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284" w:type="dxa"/>
        <w:tblLook w:val="04A0" w:firstRow="1" w:lastRow="0" w:firstColumn="1" w:lastColumn="0" w:noHBand="0" w:noVBand="1"/>
      </w:tblPr>
      <w:tblGrid>
        <w:gridCol w:w="1847"/>
        <w:gridCol w:w="3394"/>
        <w:gridCol w:w="4498"/>
        <w:gridCol w:w="1609"/>
        <w:gridCol w:w="1245"/>
        <w:gridCol w:w="2433"/>
      </w:tblGrid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Permanent Call Number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Author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Title (Complete)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Publisher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Publication Date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Barcode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Aesthetics, Bergson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Atkinson, Paul, 1967-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Henri Bergson and visual culture : a philosophy for a new aesthetic / Paul Atkinson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38044009478037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Smalcerz, Joanna,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Smuggling the Renaissance : the illicit export of artworks out of Italy, 1861-1909 / by Joanna Smalcerz.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38044009469887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Garlake, Margaret,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Artists making landscape in post-war Britain / Margaret Garlake.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Modern Art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38044009477286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Schoneveld, Erin,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Shirakaba and Japanese modernism : art magazines, artistic collectives, and early avant-garde / by Erin Schoneveld.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38044009478466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Geczy, Adam,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Fashion and orientalism : dress, textiles and culture from the 17th to the 21st century / Adam Geczy.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38044007260775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Dress, Adrian,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Stanley, Leonard,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Adrian : a lifetime of movie glamour, art and high fashion / Leonard Stanley ; text by Mark A. Vieira.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Rizzoli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38044009469838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Suthor, Nicola,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Bravura : virtuosity and ambition in early modern European painting / Nicola Suthor.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38044009464292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val="es-ES" w:eastAsia="en-GB"/>
              </w:rPr>
              <w:t>Copias de Obras Maestras de la Pintura en las Colecciones de los Austrias y el Museo del Prado (Conference) Madrid, Spain), (2017 :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11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Las copias de obras maestras de la pintura en las colecciones de los Austrias y el Museo del Prado : actas del congreso internacional = proceedings of the international Symposium : Madrid, Museo Nacional del Prado, junio de 2017 / edición a cargo de David García Cueto.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Museo Nacional del Prado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38044009469549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Evans, Mark, 1954-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Renaissance watercolours : from Dürer to Van Dyck / Mark Evans with Elania Pieragostini.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V&amp;A Publishing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38044009477492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13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Tempo barocco / a cura di Francesca Cappelletti, Flaminia Gennari Santori.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Officina libraria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38044009477559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Painting, Ayrton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="005318FD" w:rsidRPr="00732040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Michael Ayrton centenary: ideas, images, reflections / edited with picture note by Justine Hopkins ; research and design Freja Gregory ; photographic editor Alex Gregory ; with contributions from Peter Cannon-Brookes [and five others]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Estate of Michael Ayrton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38044009477161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Beckmann,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Christie, Manson &amp; Woods, issuing body.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history="1">
              <w:r w:rsidR="005318FD" w:rsidRPr="00D81EB4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Max Beckmann : Hölle der Vögel, 1937-8 / edited and compiled by Robert Brown.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Christie's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38044009477815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Carnach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Noble, Bonnie,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Lucas Cranach the Elder : art and devotion of the German Reformation / Bonnie Noble.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University Press of America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[2009]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38044009477229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Caro-Delvaille,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Gouzi, Christine, author, author, interviewee.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Henry Caro-Delvaille : peintre de la Belle Époque, de Paris à New York  / Christine Gouzi ; précédé d'entretiens avec Claude Lévi-Strauss.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éditions Faton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[2016]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38044009477237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Gentileschi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18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Artemisia Gentileschi : 'a Venetian Lucretia'.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Matthiesen Gallery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38044009477112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Lawrence,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Wright, Amina,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Thomas Lawrence : coming of age, 1780-1794 / Amina Wright.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Holburne Museum; PWP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38044009477880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Rego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Lisboa, Maria Manuel, 1963-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eastAsia="en-GB"/>
                </w:rPr>
                <w:t>Essays on Paula Rego : smile when you think about hell / Maria Manuel Lisboa.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Open Book Publishers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38044009477617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Rigaud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Hyacinthe Rigaud, ou, Le portrait soleil / sous la direction d'Ariane James-Sarazin.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édition Faton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38044009477591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Painting, Roederstein,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Self, determined : the painter Ottilie W. Roederstein / edited by Alexander Eiling, Eva-Maria Höllerer, Sandra Gianfreda ; translations, Judith Rosenthal (German-English).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Hatje Cantz; Berlin; Kunsthaus Zürich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38044009469283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Themerson,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Franciszka Themerson / Nick Wadley ; with contributions by Franciszka Themerson, Stefan Themerson, Edward Lucie-Smith, Michael Meschke, Mark Sebastian and edited by Jasia Reichardt.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Themerson Estate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38044009469523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Painting, Traini,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Pisani, Linda,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24" w:history="1">
              <w:r w:rsidR="005318FD" w:rsidRPr="00FE30D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Francesco Traini : e la pittura a Pisa nella prima metà del Trecento / Linda Pisani.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Silvana editoriale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38044009477518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Pottery &amp;c.,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Greenhalgh, Paul, 1955 Oct. 21-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history="1">
              <w:r w:rsidR="005318FD" w:rsidRPr="005F75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Ceramic art and civilisation / by Paul Greenhalgh.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38044009464219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Sculpture,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26" w:history="1">
              <w:r w:rsidR="005318FD" w:rsidRPr="005F754E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Il corpo e l'anima : da Donatello a Michelangelo : scultura italiana nel Rinascimento / a cura di Marc Bormand, Beatrice Paolozzi Strozzi e Francesca Tasso.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Officina Libraria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38044009477500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A. Sculpture, Bourgeois,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history="1">
              <w:r w:rsidR="005318FD" w:rsidRPr="005F75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Louise Bourgeois: to unravel a torment / introduction Emily Wei Rales.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Glenstone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38044009477336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Maclean, Ian, 1945-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history="1">
              <w:r w:rsidR="005318FD" w:rsidRPr="005F75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Episodes in the life of the early modern learned book / by Ian Maclean.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38044009469713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Arlington, Henry Bennet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history="1">
              <w:r w:rsidR="005318FD" w:rsidRPr="005F75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Henry Bennet, Earl of Arlington, and his world : Restoration court, politics and diplomacy / edited by Robin Eagles and Coleman A. Dennehy.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38044009469044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Blanchot, Maurice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Bident, Christophe, 1962-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history="1">
              <w:r w:rsidR="005318FD" w:rsidRPr="00E15F4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Maurice Blanchot : a critical biography / Christophe Bident ; translated by John McKeane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Fordham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38044009469754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Churchill, Winston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Wheatcroft, Geoffrey,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history="1">
              <w:r w:rsidR="005318FD" w:rsidRPr="00E15F48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Churchill's shadow : an astonishing life and a dangerous legacy / Geoffrey Wheatcroft.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Bodley Head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38044009478508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Cromwell, Oliver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Hutton, Ronald,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history="1">
              <w:r w:rsidR="005318FD" w:rsidRPr="00E15F4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making of Oliver Cromwell / Ronald Hutton.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38044009477369</w:t>
            </w:r>
          </w:p>
        </w:tc>
      </w:tr>
      <w:tr w:rsidR="005318FD" w:rsidRPr="005318FD" w:rsidTr="005318FD">
        <w:trPr>
          <w:trHeight w:val="3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Einstein, Albert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Einstein, Albert, 1879-1955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history="1">
              <w:r w:rsidR="005318FD" w:rsidRPr="00E15F4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collected papers of Albert Einstein. Volume 16, The Berlin years : writings &amp; correspondence, June 1927-May 1929 / Diana Kormos Buchwald, Ze'ev Rosenkranz, József Illy, Daniel J. Kennefick, A.J. Kox, Dennis Lehmkuhl, Tilman Sauer, and Jennifer Nollar James, editors ; Emily de Araújo, Joshua Eisenthal, Jennifer L. Rodgers, and David E. Rowe, associate &amp; contributing editors ; Sinikka Elvington, Rudy Hirschmann, and Barbara Wolff, assistant editors.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38044009469234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Freud, David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Freud, David,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history="1">
              <w:r w:rsidR="005318FD" w:rsidRPr="00E15F48">
                <w:rPr>
                  <w:rStyle w:val="Hyperlink"/>
                  <w:rFonts w:ascii="Calibri" w:eastAsia="Times New Roman" w:hAnsi="Calibri" w:cs="Calibri"/>
                  <w:lang w:eastAsia="en-GB"/>
                </w:rPr>
                <w:t>Clashing agendas : inside the welfare trap / David Freud.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Nine Elms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38044009477278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Harnack-Fish, Mildred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Donner, Rebecca,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history="1">
              <w:r w:rsidR="005318FD" w:rsidRPr="00E15F4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All the frequent troubles of our days : the true story of the woman at the heart of the German resistance to Hitler / Rebecca Donner.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38044009477302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Kennedy, Margaret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Kennedy, Margaret, 1896-1967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history="1">
              <w:r w:rsidR="005318FD" w:rsidRPr="00E15F48">
                <w:rPr>
                  <w:rStyle w:val="Hyperlink"/>
                  <w:rFonts w:ascii="Calibri" w:eastAsia="Times New Roman" w:hAnsi="Calibri" w:cs="Calibri"/>
                  <w:lang w:eastAsia="en-GB"/>
                </w:rPr>
                <w:t>Where a wingèd sentry stands by Margaret Kennedy.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Handheld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38044009464243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Maintenon, Madame de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Bryant, Mark, 1973-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history="1">
              <w:r w:rsidR="005318FD" w:rsidRPr="00A702E7">
                <w:rPr>
                  <w:rStyle w:val="Hyperlink"/>
                  <w:rFonts w:ascii="Calibri" w:eastAsia="Times New Roman" w:hAnsi="Calibri" w:cs="Calibri"/>
                  <w:lang w:eastAsia="en-GB"/>
                </w:rPr>
                <w:t>Queen of Versailles : Madame de Maintenon, first lady of Louis XIV's France / Mark Bryant.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McGill-Queen's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38044009469358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Ritchie, Charles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Ritchie, Charles, 1941-2020,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history="1">
              <w:r w:rsidR="005318FD" w:rsidRPr="00A702E7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Laughter is the best weapon : the remarkable adventures of an unconventional soldier / Charles Ritchie.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Pen &amp; Sword Military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38044009477906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Robespierre, Maximilien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Jones, Colin, 1947-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history="1">
              <w:r w:rsidR="005318FD" w:rsidRPr="00A702E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fall of Robespierre : 24 hours in revolutionary Paris / Colin Jones.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38044009469788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Szymanowski, Karol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Wightman, Alistair,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history="1">
              <w:r w:rsidR="005318FD" w:rsidRPr="00A702E7">
                <w:rPr>
                  <w:rStyle w:val="Hyperlink"/>
                  <w:rFonts w:ascii="Calibri" w:eastAsia="Times New Roman" w:hAnsi="Calibri" w:cs="Calibri"/>
                  <w:lang w:eastAsia="en-GB"/>
                </w:rPr>
                <w:t>Karol Szmymanowski : his life and work / Alistair Wightman.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38044009464276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Themerson, Franciszka, folio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Themerson Archive,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history="1">
              <w:r w:rsidR="005318FD" w:rsidRPr="00A702E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Themerson archive / edited by Jasia Reichardt and Nick Wadley.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MIT Press; Themerson Estate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38044009469416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Themerson, Franciszka, folio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Themerson Archive,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history="1">
              <w:r w:rsidR="005318FD" w:rsidRPr="00A702E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Themerson archive / edited by Jasia Reichardt and Nick Wadley.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MIT Press; Themerson Estate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38044009469465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Biog. Themerson, Franciszka, folio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Themerson Archive,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history="1">
              <w:r w:rsidR="005318FD" w:rsidRPr="00A702E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Themerson archive / edited by Jasia Reichardt and Nick Wadley.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MIT Press; Themerson Estate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38044009469564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Biographical Colls.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Gelbart, Nina Rattner,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history="1">
              <w:r w:rsidR="005318FD" w:rsidRPr="00A702E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Minerva's French sisters : women of science in enlightenment France / Nina Rattner Gelbart.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38044009464334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Seltzer, Gemma,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history="1">
              <w:r w:rsidR="005318FD" w:rsidRPr="008463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Ways of living / Gemma Seltzer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Influx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38044009469630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Nelson, Caleb Azumah,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history="1">
              <w:r w:rsidR="005318FD" w:rsidRPr="008463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Open water / Caleb Azumah Nelson.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38044009477146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Döblin, Alfred, 1878-1957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history="1">
              <w:r w:rsidR="005318FD" w:rsidRPr="008463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Mountains, oceans, giants : a novel of the 27th century / by Alfred Doblin ; translated by C.D. Godwin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Galileo Publishers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38044009478367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Shafak, Elif, 1971-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history="1">
              <w:r w:rsidR="005318FD" w:rsidRPr="008463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island of missing trees / Elif Shafak.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38044009478573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Slimani, Leïla, |, 1981-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history="1">
              <w:r w:rsidR="005318FD" w:rsidRPr="008463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country of others. Volume one, War, war, war / Leïla Slimani ; translated from the French by Sam Taylor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38044009477252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Arudpragasam, Anuk,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history="1">
              <w:r w:rsidR="005318FD" w:rsidRPr="008463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passage north / Anuk Arudpragasam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38044009478326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Kitamura, Katie M.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history="1">
              <w:r w:rsidR="005318FD" w:rsidRPr="008463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Intimacies / Katie Kitamura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38044009478482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Veronesi, Sandro, 1959-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history="1">
              <w:r w:rsidR="005318FD" w:rsidRPr="008463D4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hummingbird / Sandro Veronesi ; translated by Elena Pala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38044009478524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Barker, Pat, 1943-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women of Troy / Pat Barker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Hamish Hamilton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38044009478532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Bennett, Claire-Louise,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Checkout 19 / Claire-Louise Bennett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38044009478623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Genealogy &amp; Heraldry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display of heraldry : the heraldic imagination in arts and culture / edited by Fiona Robertson and Peter N. Lindfield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Heraldry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38044009469598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Brazil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Lapper, Richard,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Beef, Bible and bullets : Brazil in the age of Bolsonaro / Richard Lapper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38044009469770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Brittany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Cunliffe, Barry W.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Bretons &amp; Britons : the fight for identity / Barry Cunliffe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38044009477328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Crusades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Bennett, Stephen,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Elite participation in the Third Crusade / Stephen Bennett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Boydell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38044008140513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Diplomacy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Beyond ambassadors : consuls, missionaries, and spies in premodern diplomacy / edited by Maurits Ebben and Louis Sicking.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38044009477914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Richardson, John E., 1974-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British fascism : a discourse-historical analysis / John E. Richardson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Ibidem-Verlag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38044009478029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Victoria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Ledger-Lomas, Michael,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history="1">
              <w:r w:rsidR="005318FD" w:rsidRPr="00D30A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Queen Victoria : this thorny crown / Michael Ledger-Lomas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38044009469879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history="1">
              <w:r w:rsidR="005318FD" w:rsidRPr="00F9387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Magnificence in the seventeenth century : performing splendour in Catholic and Protestant contexts / edited by Gijs Versteegen, Stijn Bussels, Walter Melion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38044009469473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Pomfret, Richard W. T.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history="1">
              <w:r w:rsidR="005318FD" w:rsidRPr="00F9387C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economic integration of Europe / Richard Pomfret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38044009477542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European War I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history="1">
              <w:r w:rsidR="005318FD" w:rsidRPr="00F9387C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Indian army in the First WorId War : new perspectives / edited by Alan Jeffreys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Helion &amp; Company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38044009477765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Jeffreys, Alan,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history="1">
              <w:r w:rsidR="005318FD" w:rsidRPr="00C834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Approach to battle : training the Indian Army during the Second World War / Alan Jeffreys.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Helion &amp; Company Limited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38044009477823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Overy, R. J.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history="1">
              <w:r w:rsidR="005318FD" w:rsidRPr="00C834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Blood and ruins: the great imperial war 1931-1945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38044009478334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Mackrell, Judith,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history="1">
              <w:r w:rsidR="005318FD" w:rsidRPr="00C834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Going with the boys : six extraordinary women writing from the front line / Judith Mackrell.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38044009478474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Germany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Ashton, Bodie A.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history="1">
              <w:r w:rsidR="005318FD" w:rsidRPr="00C834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kingdom of Württemberg and the making of Germany, 1815-1871 / Bodie A. Ashton.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 an imprint of Bloomsbury Publishing Plc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38044009478276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Greece (Modern)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history="1">
              <w:r w:rsidR="005318FD" w:rsidRPr="00C834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Greek Revolution : a critical dictionary / edited by Paschalis M. Kitromilides &amp; Constantinos Tsoukalas.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Belknap Press of Harvard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38044009469341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Kornbluth, Andrew, 1982-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history="1">
              <w:r w:rsidR="005318FD" w:rsidRPr="00C834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August trials : the Holocaust and postwar justice in Poland / Andrew Kornbluth.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38044009478284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Kurdistan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Kaya, Zeynep, 1978-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history="1">
              <w:r w:rsidR="005318FD" w:rsidRPr="00C834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Mapping Kurdistan : territory, self-determination and nationalism / Zeynep N. Kaya.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38044009469457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Philip IV, King of Spain,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history="1">
              <w:r w:rsidR="005318FD" w:rsidRPr="00C834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Ambassadors in Golden-Age Madrid : the court of Philip IV through foreign eyes / edited by Jorge Fernández-Santos and José Luis Colomer ; prologue by John H. Elliott ; epilogue by Miguel-Ángel Ochoa Brun.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val="es-ES" w:eastAsia="en-GB"/>
              </w:rPr>
              <w:t>Centro de Estudios Europa Hispanica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38044009464326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Ellsworth, Scott (Historian)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history="1">
              <w:r w:rsidR="005318FD" w:rsidRPr="00AF28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ground breaking : the Tulsa Race Massacre and an American city's search for justice / Scott Ellsworth.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Icon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38044009469143</w:t>
            </w:r>
          </w:p>
        </w:tc>
      </w:tr>
      <w:tr w:rsidR="005318FD" w:rsidRPr="005318FD" w:rsidTr="005318FD">
        <w:trPr>
          <w:trHeight w:val="21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Records (England &amp;c.), List &amp; Index Soc., folio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history="1">
              <w:r w:rsidR="005318FD" w:rsidRPr="00AF28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Pardon rolls of Edward IV, 1471-83 / edited by Hannes Kleineke.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CPI Books UK Limited; List and Index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38044009477955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Rome (Ancient),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Opper, Thorsten,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history="1">
              <w:r w:rsidR="005318FD" w:rsidRPr="00AF28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Nero : the man behind the myth / Thorsten Opper.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British Museum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38044009477153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Scotland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Armstrong, Murray (Novelist)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history="1">
              <w:r w:rsidR="005318FD" w:rsidRPr="00AF28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fight for Scottish democracy : rebellion and reform in 1820 / Murray Armstrong.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Pluto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38044009469291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Carpenter, Daniel P., 1967-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7" w:history="1">
              <w:r w:rsidR="005318FD" w:rsidRPr="00AF28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Democracy by petition : popular politics in transformation, 1790-1870 / Daniel Carpenter.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38044009464342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Wolff, Michael, 1953-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 w:history="1">
              <w:r w:rsidR="005318FD" w:rsidRPr="00D059B3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Landslide : the final days of the Trump presidency / Michael Wolff.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Bridge Street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38044009477732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Armenian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9" w:history="1">
              <w:r w:rsidR="005318FD" w:rsidRPr="00D059B3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Armenian playwrights. Volume 1 / edited by Aramazd Stepanian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CAPS Publications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38044009477930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English Drama, Hist. of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Paxton, Naomi,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0" w:history="1">
              <w:r w:rsidR="005318FD" w:rsidRPr="00D059B3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Stage rights! : the Actresses' Franchise League, activism and politics 1908-58 / Naomi Paxton.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38044009478003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Perkin, J. Russell author. (James Russell)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1" w:history="1">
              <w:r w:rsidR="005318FD" w:rsidRPr="00D059B3">
                <w:rPr>
                  <w:rStyle w:val="Hyperlink"/>
                  <w:rFonts w:ascii="Calibri" w:eastAsia="Times New Roman" w:hAnsi="Calibri" w:cs="Calibri"/>
                  <w:lang w:eastAsia="en-GB"/>
                </w:rPr>
                <w:t>Politics and the British novel in the 1970s / J. Russell Perkin.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McGill-Queen's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38044009469655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Stowe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Meer, Sarah, 1969-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D059B3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2" w:history="1">
              <w:r w:rsidR="005318FD" w:rsidRPr="00D059B3">
                <w:rPr>
                  <w:rStyle w:val="Hyperlink"/>
                  <w:rFonts w:ascii="Calibri" w:eastAsia="Times New Roman" w:hAnsi="Calibri" w:cs="Calibri"/>
                  <w:lang w:eastAsia="en-GB"/>
                </w:rPr>
                <w:t>Uncle Tom mania : slavery, minstrelsy, and transatlantic culture in the 1850s / Sarah Meer.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University of Georgia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2005.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38044009477641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Slimani, Leïla, |, 1981-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33313F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83" w:history="1">
              <w:r w:rsidR="005318FD" w:rsidRPr="0033313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Le parfum des fleurs la nuit / Leïla Slimani.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Stock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38044009477658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German Fiction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Boschwitz, Ulrich Alexander, 1915-1942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33313F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4" w:history="1">
              <w:r w:rsidR="005318FD" w:rsidRPr="0033313F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Der Reisende : Roman / Ulrich Alexander Boschwitz ; herausgegeben und mit einem Nachwort versehen von Peter Graf.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Klett-Cotta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38044009478391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Aristides, Aelius,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33313F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5" w:history="1">
              <w:r w:rsidR="005318FD" w:rsidRPr="0033313F">
                <w:rPr>
                  <w:rStyle w:val="Hyperlink"/>
                  <w:rFonts w:ascii="Calibri" w:eastAsia="Times New Roman" w:hAnsi="Calibri" w:cs="Calibri"/>
                  <w:lang w:eastAsia="en-GB"/>
                </w:rPr>
                <w:t>Orations / Aelius Aristides ; edited and translated by Michael Trapp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2017-2021.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38044009478052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Italian Drama, Hist. of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Gaborik, Patricia,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Mussolini's theatre : fascist experiments in art and politics / Patricia Gaborik.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38044009315254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Calasso, Roberto,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87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La tavoletta dei destini / Roberto Calasso.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Adelphi Edizioni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38044009477690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Veronesi, Sandro, 1959-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Il Colibrì </w:t>
              </w:r>
              <w:r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/ </w:t>
              </w:r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Sandro Veronesi.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La nave di Teseo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38044009477708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Italian Lit., Hist. of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Bowe, David, 1986-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Poetry in dialogue in the Duecento and Dante / David Bowe.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38044009477195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Literature, Hist. of (Gen.)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Moylan, Tom, 1943-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Becoming utopian : the culture and politics of radical transformation / Tom Moylan ; foreword by Ruth Levitas ; afterword by Phillip E. Wegner.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38044009478458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Mediaeval Lit., Hist. of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Beasts, humans, and transhumans : in the Middle Ages and the Renaissance / edited by Eugene J. Clay.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38044009469135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L. Russian Lit., Hist. of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von Zitzewitz, Josephine,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2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culture of samizdat : literature and underground networks in the late Soviet Union / Josephine von Zitzewitz.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38044009464235</w:t>
            </w:r>
          </w:p>
        </w:tc>
      </w:tr>
      <w:tr w:rsidR="005318FD" w:rsidRPr="005318FD" w:rsidTr="005318FD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Philology (Gen.)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Acquisition through translation : towards a definition of Renaissance translation / edited by Alessandra Petrina and Federica Masiero.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38044009469515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Philology, Proper Names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4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Oxford handbook of names and naming / edited by Carole Hough ; with assistance from Daria Izdebska.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38044009315304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5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Teleology : a history / edited by Jeffrey K. McDonough.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38044009464417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Reid, Thomas, 1710-1796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Thomas Reid and the university / edited by Paul Wood ; with a new transcription and English translation of Thomas Reid's philosophical orations by Alexander Broadie.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38044009469184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Philosophy, Wittgenstein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Klagge, James Carl, 1954-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476E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7" w:history="1">
              <w:r w:rsidR="005318FD" w:rsidRPr="008476E8">
                <w:rPr>
                  <w:rStyle w:val="Hyperlink"/>
                  <w:rFonts w:ascii="Calibri" w:eastAsia="Times New Roman" w:hAnsi="Calibri" w:cs="Calibri"/>
                  <w:lang w:eastAsia="en-GB"/>
                </w:rPr>
                <w:t>Wittgenstein's artillery : philosophy as poetry / James C. Klagge.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MIT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38044009478581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R. Buddhism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Turner, Alicia Marie,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Irish Buddhist : the forgotten monk who faced down the British empire / Alicia Turner, Laurence Cox, and Brian Bocking.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38044009469689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R. Hinduism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Nagarajan, Vijaya, 1961-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Feeding a thousand souls : women, ritual and ecology in India : an exploration of the Kōlam / Vijaya Nagarajan.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38044009478383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R. Missions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Trade and finance in global missions (16th-18th centuries) / edited by Hélène Vu Thanh and Ines G. Županov.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38044009469374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Zahl, Simeon,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Holy Spirit and Christian experience / Simeon Zahl.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38044009469499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R. Sacred Lit., Hist. of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Wenzel, Siegfried, 1928-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Beyond the Sermo modernus : sermon form in early fifteenth-century England / Siegfried Wenzel.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PIMS Pontifical Institute of Mediaeval Studies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38044009469192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R.R. Biographical Dicts.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House of Commons,  1422-1461 / Linda Clark.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History of Parliament Trust by 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38044009466164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Botany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Drori, Jonathan,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Around the world in 80 plants / Jonathan Drori ; illustrated by Lucille Clerc.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Laurence King Publishing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38044009477377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Butterflies &amp;c., Merian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Etheridge, A. Kay, 1954-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flowering of ecology : Maria Sibylla Merian's caterpillar book / by Kay Etheridge ; M.S. Merian's original texts translated from the German by Michael Ritterson.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38044009469325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Capital &amp; Labour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Lucassen, Jan,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story of work : a new history of humankind / Jan Lucassen.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38044009478615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Coal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Beynon, Huw,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F4A8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history="1">
              <w:r w:rsidR="005318FD" w:rsidRPr="005F4A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shadow of the mine : coal and the end of industrial Britain / Huw Beynon and Ray Hudson.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38044009469580</w:t>
            </w:r>
          </w:p>
        </w:tc>
      </w:tr>
      <w:tr w:rsidR="005318FD" w:rsidRPr="005318FD" w:rsidTr="005318FD">
        <w:trPr>
          <w:trHeight w:val="21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Coins &amp;c.,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AD35B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history="1">
              <w:r w:rsidR="005318FD" w:rsidRPr="00AD35B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Sylloge nummorum graecorum. Volume XII, The Hunterian Museum, University of Glasgow. Part VII, Cimmerian Bosporus - Cappadocia / Richard Ashton.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 and Spink Limited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38044009478136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Computers &amp;c.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Larson, Erik J. author. (Erik John)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AD35B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history="1">
              <w:r w:rsidR="005318FD" w:rsidRPr="00AD35B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myth of artificial intelligence : why computers can't think the way we do / Erik J. Larson.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Belknap Press of Harvard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38044009478235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Cricket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Thomas, Richard H.,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AD35B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history="1">
              <w:r w:rsidR="005318FD" w:rsidRPr="00AD35BB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Cricketing lives : a characterful history from pitch to page / Richard H. Thomas ; foreword by Daniel Norcross.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38044009477179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Dancing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Emery, Lynne Fauley,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622AA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history="1">
              <w:r w:rsidR="005318FD" w:rsidRPr="004622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Black dance : from 1619 to today / Lynne Fauley Emery ; new chapter by Dr. Brenda Dixon-Stowell ; foreword by Katherine Dunham.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Priceton Book Company Publishers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[1988]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38044009464227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Drugs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Pollan, Michael,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622AA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history="1">
              <w:r w:rsidR="005318FD" w:rsidRPr="004622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This is your mind on plants : opium, caffeine, mescaline / Michael Pollan.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38044009477740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Duelling &amp;c.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Farrell, Joseph,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622AA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history="1">
              <w:r w:rsidR="005318FD" w:rsidRPr="004622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Honour and the sword : the culture of duelling / Joseph Farrell.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Signal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38044009477120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Manaugh, Geoff,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Until proven safe : the history and future of quarantine / Geoff Manaugh and Nicola Twilley.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38044009478318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Feminism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Sieghart, Mary Ann,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5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authority gap : why women are still taken less seriously than men, and what we can do about it / Mary Ann Sieghart.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38044009469895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Finance &amp;c.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Campbell-Smith, Duncan,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Crossing continents : a history of Standard Chartered Bank / Duncan Campbell-Smith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38044009469093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Aveni, Anthony F.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Creation stories : landscapes and the human imagination / Anthony Aveni.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38044009469085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Forestry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Pearce, Fred,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trillion trees : how we can reforest our world / Fred Pearce.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38044009469804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Fuel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Malm, Andreas, 1977-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Fossil capital : the rise of steam power and the roots of global warming / Andreas Malm.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38044009469705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Rose, Jacqueline,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On violence and on violence against women / Jacqueline Rose.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38044009478599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Imperialism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Lindqvist, Sven, 1932-2019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'Exterminate all the brutes' / Sven Lindqvist ; translated from Swedish by Joan Tate.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38044009477971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Inventions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Ramirez, Ainissa, 1969-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alchemy of us : how humans and matter transformed one another / Ainissa Ramirez.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MIT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38044009477294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Maps, folio, extra large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Lange, Diana,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 atlas of the Himalayas by a 19th century Tibetan Lama : a journey of discovery / by Diana Lange.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38044009469507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Mental Health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Brown, Walter A. 1941- author. (Walter Armin),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8C0D77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history="1">
              <w:r w:rsidR="005318FD" w:rsidRPr="008C0D77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Lithium : a doctor, a drug, and a breakthrough / Walter A. Brown</w:t>
              </w:r>
            </w:hyperlink>
            <w:r w:rsidR="005318FD"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Liveright Publishing Corporation a division of WW Norton &amp; Company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38044009469408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Military Science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1A9E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history="1">
              <w:r w:rsidR="005318FD" w:rsidRPr="004A1A9E">
                <w:rPr>
                  <w:rStyle w:val="Hyperlink"/>
                  <w:rFonts w:ascii="Calibri" w:eastAsia="Times New Roman" w:hAnsi="Calibri" w:cs="Calibri"/>
                  <w:lang w:eastAsia="en-GB"/>
                </w:rPr>
                <w:t>Winning wars : the enduring nature and changing character of victory from antiquity to the 21st century / editor, Matthias Strohn.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Casemate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38044009469697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Music, Delius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Dibble, Jeremy,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1A9E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history="1">
              <w:r w:rsidR="005318FD" w:rsidRPr="004A1A9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music of Frederick Delius : style, form and ethos / Jeremy Dibble.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Boydell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38044009464250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Bressey, Caroline,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1A9E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history="1">
              <w:r w:rsidR="005318FD" w:rsidRPr="004A1A9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Empire, race and the politics of Anti-Caste / Caroline Bressey.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 an imprint of Bloomsbury Publishing Plc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2015.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38044009477989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Pathology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Apple, Sam,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Ravenous : Otto Warburg, the Nazis, and the search for the cancer-diet connection / Sam Apple.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Liveright Publishing Corporation a division of WW Norton &amp; Company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38044009478185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Mill, John Stuart, 1806-1873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9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Considerations on representative government / by John Stuart Mill.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1926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38044009464284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Mason, Paul, 1960-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0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How to stop fascism : history, ideology, resistance / Paul Mason.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38044009478540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Prisons &amp;c.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McConville, Seán, 1943-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Irish political prisoners 1960-2000 : braiding rage and sorrow / Seán McConville.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38044009469903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Segnit, Nat,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Retreat : the risks and rewards of stepping back from the world / Nat Segnit.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Bodley Head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38044009478490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Psychology, Lacan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Milner, Jean Claude,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search for clarity : science and philosophy in Lacan's oeuv</w:t>
              </w:r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r</w:t>
              </w:r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e / Jean-Claude Milner ; translated from the French by Ed Pluth.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Northwestern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38044009477385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Science (Gen.),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Information : a historical companion / edited by Ann Blair, Paul Duguid, Anja-Silvia Goeing, and Anthony Grafton.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38044009477138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Sea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Nicolson, Adam, 1957-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sea is not made of water : life between the tides / Adam Nicolson ; animals and heroes by Kate Boxer ; maps and figures by Rosie Nicolson.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38044009477310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Collinsworth, Eden,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Behaving badly : the new morality in politics, sex, and business / Eden Collinsworth.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Nan A Talese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38044009477187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Savage, Michael, 1959-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7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return of inequality : social change and the weight of the past / Mike Savage.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38044009477781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Buckingham, Will,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B42268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8" w:history="1">
              <w:r w:rsidR="005318FD" w:rsidRPr="00B4226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Hello, stranger : how we find connection in a disconnected world / Will Buckingham.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Granta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38044009478557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Sports &amp;c.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Vamplew, Wray,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9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Games people played : a global history of sports / Wray Vamplew.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38044009478417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Suffrage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0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Women's suffrage in word, image, music, stage and screen : the making of a movement / edited by Christopher Wiley and Lucy Ella Rose.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38044009477872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S. Zoology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Bainbridge, David,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1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How zoologists organize things : the art of classification / David Bainbridge.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Frances Lincoln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38044008546404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Societies, Derbyshire Record Soc.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Riden, Philip,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2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Derbyshire turnpike road and bridge trusts, 1724-1896 / Philip Riden and Dudley Fowkes.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Derbyshire Record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38044009469671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Societies, Derbyshire Record Soc.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Riden, Philip,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3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Derbyshire county bridges, 1530-1889 / Philip Riden.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Derbyshire Record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38044009469762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Societies, Southampton Records Ser.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4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remembrance books of Robert Knaplocke 1575 and John Jackson 1578 / Cheryl Butler ; with an introduction by Cheryl Butler and Louise Fairbrother.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University of Southampton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38044009477807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Societies, Southampton Records Ser.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5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Common and Piepowder Courts of Southampton, 1566-7, 1571, 1572-6 / Tom Olding ; with an introduction by Penny Tucker and Tom Olding.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University of Southampton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38044009477856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Societies, Yorkshire Archaeol. Soc.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Redmonds, George, 1935- compiler.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6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Yorkshire historical dictionary : a glossary of Yorkshire words, 1120-c.1900 / compiled by George Redmonds ; edited by Alexandra Medcalf.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Boydell Press; Yorkshire Archaeological and Historical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38044009469390</w:t>
            </w:r>
          </w:p>
        </w:tc>
      </w:tr>
      <w:tr w:rsidR="005318FD" w:rsidRPr="005318FD" w:rsidTr="005318FD">
        <w:trPr>
          <w:trHeight w:val="18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Societies, Yorkshire Archaeol. Soc.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Redmonds, George, 1935- compiler.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7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Yorkshire historical dictionary : a glossary of Yorkshire words, 1120-c.1900 / compiled by George Redmonds ; edited by Alexandra Medcalf.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Boydell Press; Yorkshire Archaeological and Historical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38044009469440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Belgium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Pye, Michael, 1946-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8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Antwerp : the glory years / Michael Pye.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38044009469739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Brazil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9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passenger : Brazil.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Europa Editions; Iperborea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38044009477849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England (Gen.)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Hadley, D. M. 1967- author. (Dawn M.),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0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Viking Great Army and the making of England / Dawn M. Hadley, Julian D. Richards.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Thames &amp; Hudson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38044009477831</w:t>
            </w:r>
          </w:p>
        </w:tc>
      </w:tr>
      <w:tr w:rsidR="005318FD" w:rsidRPr="005318FD" w:rsidTr="005318FD">
        <w:trPr>
          <w:trHeight w:val="1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England (Gen.),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1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Places of worship in Britain and Ireland, 1689-1829 / edited by P.S. Barnwell and Mark Smith.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Shaun Tyas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38044009469531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Germany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2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passenger : Berlin.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Europa Editions; Iperborea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38044009477997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India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3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passenger : India.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Europa Editions; Iperborea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38044009477948</w:t>
            </w:r>
          </w:p>
        </w:tc>
      </w:tr>
      <w:tr w:rsidR="005318FD" w:rsidRPr="005318FD" w:rsidTr="005318FD">
        <w:trPr>
          <w:trHeight w:val="6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Rendell, Jane, 1967-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4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pursuit of pleasure : gender, space &amp; architecture in Regency London / Jane Rendell.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The Athlone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[2002]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38044009312251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Mexico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Villoro, Juan, 1956-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5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Horizontal vertigo : a city called Mexico / Juan Villoro ; translated from the Spanish by Alfred MacAdam.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Pantheon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38044009478086</w:t>
            </w:r>
          </w:p>
        </w:tc>
      </w:tr>
      <w:tr w:rsidR="005318FD" w:rsidRPr="005318FD" w:rsidTr="005318FD">
        <w:trPr>
          <w:trHeight w:val="15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T. Palestine &amp; Syria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Jerusalem and Other Holy Places as Foci of Multireligious and Ideological Confrontation (Conference) Jerusalem) (2018 :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6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Jerusalem and other holy places as foci of multireligious and ideological confrontation / edited by Pieter B. Hartog, Shulamit Laderman, Vered Tohar, Archibald L.H.M. van Wieringen.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38044009469663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Turkey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7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passenger : Turkey.</w:t>
              </w:r>
            </w:hyperlink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Europa Editions; Iperborea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38044009477898</w:t>
            </w:r>
          </w:p>
        </w:tc>
      </w:tr>
      <w:tr w:rsidR="005318FD" w:rsidRPr="005318FD" w:rsidTr="005318FD">
        <w:trPr>
          <w:trHeight w:val="9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T. Wales, 4to.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Williams, Matthew, 1958- author.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4A7ACB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8" w:history="1">
              <w:r w:rsidR="005318FD" w:rsidRPr="004A7ACB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Cardiff Castle and the Marquesses of Bute / Matthew Williams.</w:t>
              </w:r>
            </w:hyperlink>
            <w:bookmarkStart w:id="0" w:name="_GoBack"/>
            <w:bookmarkEnd w:id="0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Scala Arts &amp; Heritage Publishers Ltd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8FD" w:rsidRPr="005318FD" w:rsidRDefault="005318FD" w:rsidP="0053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8FD">
              <w:rPr>
                <w:rFonts w:ascii="Calibri" w:eastAsia="Times New Roman" w:hAnsi="Calibri" w:cs="Calibri"/>
                <w:color w:val="000000"/>
                <w:lang w:eastAsia="en-GB"/>
              </w:rPr>
              <w:t>38044009478375</w:t>
            </w:r>
          </w:p>
        </w:tc>
      </w:tr>
    </w:tbl>
    <w:p w:rsidR="00D81EB4" w:rsidRDefault="00D81EB4"/>
    <w:sectPr w:rsidR="00D81EB4" w:rsidSect="005318FD">
      <w:pgSz w:w="16838" w:h="11906" w:orient="landscape"/>
      <w:pgMar w:top="426" w:right="820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FD"/>
    <w:rsid w:val="000970CE"/>
    <w:rsid w:val="00174A3E"/>
    <w:rsid w:val="00193F39"/>
    <w:rsid w:val="0033313F"/>
    <w:rsid w:val="004622AA"/>
    <w:rsid w:val="004A1A9E"/>
    <w:rsid w:val="004A7ACB"/>
    <w:rsid w:val="005318FD"/>
    <w:rsid w:val="005F4A88"/>
    <w:rsid w:val="005F754E"/>
    <w:rsid w:val="00732040"/>
    <w:rsid w:val="008463D4"/>
    <w:rsid w:val="008476E8"/>
    <w:rsid w:val="008C0D77"/>
    <w:rsid w:val="00A702E7"/>
    <w:rsid w:val="00A8095B"/>
    <w:rsid w:val="00AC2889"/>
    <w:rsid w:val="00AD35BB"/>
    <w:rsid w:val="00AF28BE"/>
    <w:rsid w:val="00B42268"/>
    <w:rsid w:val="00C8344B"/>
    <w:rsid w:val="00D059B3"/>
    <w:rsid w:val="00D30A99"/>
    <w:rsid w:val="00D81EB4"/>
    <w:rsid w:val="00E15F48"/>
    <w:rsid w:val="00F9387C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DBBF"/>
  <w15:chartTrackingRefBased/>
  <w15:docId w15:val="{11564B62-0FBA-463A-9A4A-864E57F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8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8FD"/>
    <w:rPr>
      <w:color w:val="800080"/>
      <w:u w:val="single"/>
    </w:rPr>
  </w:style>
  <w:style w:type="paragraph" w:customStyle="1" w:styleId="msonormal0">
    <w:name w:val="msonormal"/>
    <w:basedOn w:val="Normal"/>
    <w:rsid w:val="0053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53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fulldisplay?docid=alma998928407106436&amp;context=L&amp;vid=44LON_INST:LondonLib&amp;lang=en&amp;search_scope=MyInst_and_CI&amp;adaptor=Local%20Search%20Engine&amp;tab=Everything&amp;query=any,contains,Creation%20stories%20:%20landscapes%20and%20the%20human%20imagination%20%2F%20Anthony%20Aveni.&amp;offset=0" TargetMode="External"/><Relationship Id="rId21" Type="http://schemas.openxmlformats.org/officeDocument/2006/relationships/hyperlink" Target="https://catalyst.londonlibrary.co.uk/discovery/fulldisplay?docid=alma998939804806436&amp;context=L&amp;vid=44LON_INST:LondonLib&amp;lang=en&amp;search_scope=MyInst_and_CI&amp;adaptor=Local%20Search%20Engine&amp;tab=Everything&amp;query=any,contains,Hyacinthe%20Rigaud,%20ou,%20Le%20portrait%20soleil%20%2F%20sous%20la%20direction%20d%27Ariane%20James-Sarazin.&amp;offset=0" TargetMode="External"/><Relationship Id="rId42" Type="http://schemas.openxmlformats.org/officeDocument/2006/relationships/hyperlink" Target="https://catalyst.londonlibrary.co.uk/discovery/fulldisplay?docid=alma998944808606436&amp;context=L&amp;vid=44LON_INST:LondonLib&amp;lang=en&amp;search_scope=MyInst_and_CI&amp;adaptor=Local%20Search%20Engine&amp;tab=Everything&amp;query=any,contains,Themerson%20archive%20%2F%20edited%20by%20Jasia%20Reichardt%20and%20Nick%20Wadley.&amp;offset=0" TargetMode="External"/><Relationship Id="rId63" Type="http://schemas.openxmlformats.org/officeDocument/2006/relationships/hyperlink" Target="https://catalyst.londonlibrary.co.uk/discovery/fulldisplay?docid=alma998936898306436&amp;context=L&amp;vid=44LON_INST:LondonLib&amp;lang=en&amp;search_scope=MyInst_and_CI&amp;adaptor=Local%20Search%20Engine&amp;tab=Everything&amp;query=any,contains,The%20economic%20integration%20of%20Europe%20%2F%20Richard%20Pomfret&amp;offset=0" TargetMode="External"/><Relationship Id="rId84" Type="http://schemas.openxmlformats.org/officeDocument/2006/relationships/hyperlink" Target="https://londonlibrary.primo.exlibrisgroup.com/discovery/fulldisplay?docid=alma998939809006436&amp;context=L&amp;vid=44LON_INST:LondonLib&amp;lang=en&amp;search_scope=MyInst_and_CI&amp;adaptor=Local%20Search%20Engine&amp;tab=Everything&amp;query=any,contains,Der%20Reisende%20:%20Roman%20%2F%20Ulrich%20Alexander%20Boschwitz%20;%20herausgegeben%20und%20mit%20einem%20Nachwort%20versehen%20von%20Peter%20Graf.&amp;offset=0" TargetMode="External"/><Relationship Id="rId138" Type="http://schemas.openxmlformats.org/officeDocument/2006/relationships/hyperlink" Target="https://londonlibrary.primo.exlibrisgroup.com/discovery/fulldisplay?docid=alma998945707706436&amp;context=L&amp;vid=44LON_INST:LondonLib&amp;lang=en&amp;search_scope=MyInst_and_CI&amp;adaptor=Local%20Search%20Engine&amp;tab=Everything&amp;query=any,contains,Hello,%20stranger%20:%20how%20we%20find%20connection%20in%20a%20disconnected%20world%20%2F%20Will%20Buckingham.&amp;offset=0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londonlibrary.primo.exlibrisgroup.com/discovery/fulldisplay?docid=alma998939797806436&amp;context=L&amp;vid=44LON_INST:LondonLib&amp;lang=en&amp;search_scope=MyInst_and_CI&amp;adaptor=Local%20Search%20Engine&amp;tab=Everything&amp;query=any,contains,The%20shadow%20of%20the%20mine%20:%20coal%20and%20the%20end%20of%20industrial%20Britain%20%2F%20Huw%20Beynon%20and%20Ray%20Hudson.&amp;offset=0" TargetMode="External"/><Relationship Id="rId11" Type="http://schemas.openxmlformats.org/officeDocument/2006/relationships/hyperlink" Target="https://catalyst.londonlibrary.co.uk/discovery/fulldisplay?docid=alma998944810306436&amp;context=L&amp;vid=44LON_INST:LondonLib&amp;lang=en&amp;search_scope=MyInst_and_CI&amp;adaptor=Local%20Search%20Engine&amp;tab=Everything&amp;query=any,contains,Las%20copias%20de%20obras%20maestras%20de%20la%20pintura%20en%20las%20colecciones%20de%20los%20Austrias%20y%20el%20Museo%20del%20Prado%20:%20actas%20del%20congreso%20internacional%20%3D%20proceedings%20of%20the%20international%20Symposium%20:%20Madrid,%20Museo%20Nacional%20del%20Prado,%20junio%20de%202017%20%2F%20edici%C3%B3n%20a%20cargo%20de%20David%20Garc%C3%ADa%20Cueto.&amp;offset=0" TargetMode="External"/><Relationship Id="rId32" Type="http://schemas.openxmlformats.org/officeDocument/2006/relationships/hyperlink" Target="https://catalyst.londonlibrary.co.uk/discovery/fulldisplay?docid=alma998942092806436&amp;context=L&amp;vid=44LON_INST:LondonLib&amp;lang=en&amp;search_scope=MyInst_and_CI&amp;adaptor=Local%20Search%20Engine&amp;tab=Everything&amp;query=any,contains,The%20making%20of%20Oliver%20Cromwell%20%2F%20Ronald%20Hutton.&amp;offset=0" TargetMode="External"/><Relationship Id="rId53" Type="http://schemas.openxmlformats.org/officeDocument/2006/relationships/hyperlink" Target="https://catalyst.londonlibrary.co.uk/discovery/fulldisplay?docid=alma998945605006436&amp;context=L&amp;vid=44LON_INST:LondonLib&amp;lang=en&amp;search_scope=MyInst_and_CI&amp;adaptor=Local%20Search%20Engine&amp;tab=Everything&amp;query=any,contains,The%20women%20of%20Troy%20%2F%20Pat%20Barker&amp;offset=0" TargetMode="External"/><Relationship Id="rId74" Type="http://schemas.openxmlformats.org/officeDocument/2006/relationships/hyperlink" Target="https://catalyst.londonlibrary.co.uk/discovery/fulldisplay?docid=alma998945607606436&amp;context=L&amp;vid=44LON_INST:LondonLib&amp;lang=en&amp;search_scope=MyInst_and_CI&amp;adaptor=Local%20Search%20Engine&amp;tab=Everything&amp;query=any,contains,Pardon%20rolls%20of%20Edward%20IV,%201471-83%20%2F%20edited%20by%20Hannes%20Kleineke.&amp;offset=0" TargetMode="External"/><Relationship Id="rId128" Type="http://schemas.openxmlformats.org/officeDocument/2006/relationships/hyperlink" Target="https://londonlibrary.primo.exlibrisgroup.com/discovery/fulldisplay?docid=alma998944210306436&amp;context=L&amp;vid=44LON_INST:LondonLib&amp;lang=en&amp;search_scope=MyInst_and_CI&amp;adaptor=Local%20Search%20Engine&amp;tab=Everything&amp;query=any,contains,Ravenous%20:%20Otto%20Warburg,%20the%20Nazis,%20and%20the%20search%20for%20the%20cancer-diet%20connection%20%2F%20Sam%20Apple.&amp;offset=0" TargetMode="External"/><Relationship Id="rId149" Type="http://schemas.openxmlformats.org/officeDocument/2006/relationships/hyperlink" Target="https://londonlibrary.primo.exlibrisgroup.com/discovery/fulldisplay?docid=alma998941991506436&amp;context=L&amp;vid=44LON_INST:LondonLib&amp;lang=en&amp;search_scope=MyInst_and_CI&amp;adaptor=Local%20Search%20Engine&amp;tab=Everything&amp;query=any,contains,The%20passenger%20:%20Brazil.&amp;offset=0" TargetMode="External"/><Relationship Id="rId5" Type="http://schemas.openxmlformats.org/officeDocument/2006/relationships/hyperlink" Target="https://catalyst.londonlibrary.co.uk/discovery/fulldisplay?docid=alma998941976206436&amp;context=L&amp;vid=44LON_INST:LondonLib&amp;lang=en&amp;search_scope=MyInst_and_CI&amp;adaptor=Local%20Search%20Engine&amp;tab=Everything&amp;query=any,contains,Smuggling%20the%20Renaissance%20:%20the%20illicit%20export%20of%20artworks%20out%20of%20Italy,%201861-1909%20%2F%20by%20Joanna%20Smalcerz.&amp;offset=0" TargetMode="External"/><Relationship Id="rId95" Type="http://schemas.openxmlformats.org/officeDocument/2006/relationships/hyperlink" Target="https://londonlibrary.primo.exlibrisgroup.com/discovery/fulldisplay?docid=alma990008900330206436&amp;context=L&amp;vid=44LON_INST:LondonLib&amp;lang=en&amp;search_scope=MyInst_and_CI&amp;adaptor=Local%20Search%20Engine&amp;tab=Everything&amp;query=any,contains,Teleology%20:%20a%20history%20%2F%20edited%20by%20Jeffrey%20K.%20McDonough.&amp;offset=0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catalyst.londonlibrary.co.uk/discovery/fulldisplay?docid=alma998943509506436&amp;context=L&amp;vid=44LON_INST:LondonLib&amp;lang=en&amp;search_scope=MyInst_and_CI&amp;adaptor=Local%20Search%20Engine&amp;tab=Everything&amp;query=any,contains,Self,%20determined%20:%20the%20painter%20Ottilie%20W.%20Roederstein%20%2F%20edited%20by%20Alexander%20Eiling,%20Eva-Maria%20Ho%CC%88llerer,%20Sandra%20Gianfreda%20;%20translations,%20Judith%20Rosenthal%20(German-English).&amp;offset=0" TargetMode="External"/><Relationship Id="rId43" Type="http://schemas.openxmlformats.org/officeDocument/2006/relationships/hyperlink" Target="https://catalyst.londonlibrary.co.uk/discovery/fulldisplay?docid=alma998944808606436&amp;context=L&amp;vid=44LON_INST:LondonLib&amp;lang=en&amp;search_scope=MyInst_and_CI&amp;adaptor=Local%20Search%20Engine&amp;tab=Everything&amp;query=any,contains,Themerson%20archive%20%2F%20edited%20by%20Jasia%20Reichardt%20and%20Nick%20Wadley.&amp;offset=0" TargetMode="External"/><Relationship Id="rId64" Type="http://schemas.openxmlformats.org/officeDocument/2006/relationships/hyperlink" Target="https://catalyst.londonlibrary.co.uk/discovery/fulldisplay?docid=alma998945305106436&amp;context=L&amp;vid=44LON_INST:LondonLib&amp;lang=en&amp;search_scope=MyInst_and_CI&amp;adaptor=Local%20Search%20Engine&amp;tab=Everything&amp;query=any,contains,The%20Indian%20army%20in%20the%20First%20WorId%20War%20:%20new%20perspectives%20%2F%20edited%20by%20Alan%20Jeffreys&amp;offset=0" TargetMode="External"/><Relationship Id="rId118" Type="http://schemas.openxmlformats.org/officeDocument/2006/relationships/hyperlink" Target="https://londonlibrary.primo.exlibrisgroup.com/discovery/fulldisplay?docid=alma998944009206436&amp;context=L&amp;vid=44LON_INST:LondonLib&amp;lang=en&amp;search_scope=MyInst_and_CI&amp;adaptor=Local%20Search%20Engine&amp;tab=Everything&amp;query=any,contains,A%20trillion%20trees%20:%20how%20we%20can%20reforest%20our%20world%20%2F%20Fred%20Pearce.&amp;offset=0" TargetMode="External"/><Relationship Id="rId139" Type="http://schemas.openxmlformats.org/officeDocument/2006/relationships/hyperlink" Target="https://londonlibrary.primo.exlibrisgroup.com/discovery/fulldisplay?docid=alma998944805906436&amp;context=L&amp;vid=44LON_INST:LondonLib&amp;lang=en&amp;search_scope=MyInst_and_CI&amp;adaptor=Local%20Search%20Engine&amp;tab=Everything&amp;query=any,contains,Games%20people%20played%20:%20a%20global%20history%20of%20sports%20%2F%20Wray%20Vamplew.&amp;offset=0" TargetMode="External"/><Relationship Id="rId80" Type="http://schemas.openxmlformats.org/officeDocument/2006/relationships/hyperlink" Target="https://londonlibrary.primo.exlibrisgroup.com/discovery/fulldisplay?docid=alma998939788006436&amp;context=L&amp;vid=44LON_INST:LondonLib&amp;lang=en&amp;search_scope=MyInst_and_CI&amp;adaptor=Local%20Search%20Engine&amp;tab=Everything&amp;query=any,contains,Stage%20rights!%20:%20the%20Actresses%27%20Franchise%20League,%20activism%20and%20politics%201908-58%20%2F%20Naomi%20Paxton.&amp;offset=0" TargetMode="External"/><Relationship Id="rId85" Type="http://schemas.openxmlformats.org/officeDocument/2006/relationships/hyperlink" Target="https://londonlibrary.primo.exlibrisgroup.com/discovery/fulldisplay?docid=alma990008658080206436&amp;context=L&amp;vid=44LON_INST:LondonLib&amp;lang=en&amp;search_scope=MyInst_and_CI&amp;adaptor=Local%20Search%20Engine&amp;tab=Everything&amp;query=any,contains,Orations%20%2F%20Aelius%20Aristides%20;%20edited%20and%20translated%20by%20Michael%20Trapp&amp;offset=0" TargetMode="External"/><Relationship Id="rId150" Type="http://schemas.openxmlformats.org/officeDocument/2006/relationships/hyperlink" Target="https://londonlibrary.primo.exlibrisgroup.com/discovery/fulldisplay?docid=alma998944309906436&amp;context=L&amp;vid=44LON_INST:LondonLib&amp;lang=en&amp;search_scope=MyInst_and_CI&amp;adaptor=Local%20Search%20Engine&amp;tab=Everything&amp;query=any,contains,The%20Viking%20Great%20Army%20and%20the%20making%20of%20England%20%2F%20Dawn%20M.%20Hadley,%20Julian%20D.%20Richards.&amp;offset=0" TargetMode="External"/><Relationship Id="rId155" Type="http://schemas.openxmlformats.org/officeDocument/2006/relationships/hyperlink" Target="https://londonlibrary.primo.exlibrisgroup.com/discovery/fulldisplay?docid=alma998939797106436&amp;context=L&amp;vid=44LON_INST:LondonLib&amp;lang=en&amp;search_scope=MyInst_and_CI&amp;adaptor=Local%20Search%20Engine&amp;tab=Everything&amp;query=any,contains,Horizontal%20vertigo%20:%20a%20city%20called%20Mexico%20%2F%20Juan%20Villoro%20;%20translated%20from%20the%20Spanish%20by%20Alfred%20MacAdam.&amp;offset=0" TargetMode="External"/><Relationship Id="rId12" Type="http://schemas.openxmlformats.org/officeDocument/2006/relationships/hyperlink" Target="https://catalyst.londonlibrary.co.uk/discovery/fulldisplay?docid=alma998936902206436&amp;context=L&amp;vid=44LON_INST:LondonLib&amp;lang=en&amp;search_scope=MyInst_and_CI&amp;adaptor=Local%20Search%20Engine&amp;tab=Everything&amp;query=any,contains,Renaissance%20watercolours%20:%20from%20D%C3%BCrer%20to%20Van%20Dyck%20%2F%20Mark%20Evans%20with%20Elania%20Pieragostini.&amp;offset=0" TargetMode="External"/><Relationship Id="rId17" Type="http://schemas.openxmlformats.org/officeDocument/2006/relationships/hyperlink" Target="https://catalyst.londonlibrary.co.uk/discovery/fulldisplay?docid=alma998942103106436&amp;context=L&amp;vid=44LON_INST:LondonLib&amp;lang=en&amp;search_scope=MyInst_and_CI&amp;adaptor=Local%20Search%20Engine&amp;tab=Everything&amp;query=any,contains,Henry%20Caro-Delvaille%20:%20peintre%20de%20la%20Belle%20E%CC%81poque,%20de%20Paris%20a%CC%80%20New%20York%20%20%2F%20Christine%20Gouzi%20;%20pre%CC%81ce%CC%81de%CC%81%20d%27entretiens%20avec%20Claude%20Le%CC%81vi-Strauss.&amp;offset=0" TargetMode="External"/><Relationship Id="rId33" Type="http://schemas.openxmlformats.org/officeDocument/2006/relationships/hyperlink" Target="https://catalyst.londonlibrary.co.uk/discovery/fulldisplay?docid=alma998943510106436&amp;context=L&amp;vid=44LON_INST:LondonLib&amp;lang=en&amp;search_scope=MyInst_and_CI&amp;adaptor=Local%20Search%20Engine&amp;tab=Everything&amp;query=any,contains,The%20collected%20papers%20of%20Albert%20Einstein.%20Volume%2016,%20The%20Berlin%20years%20:%20writings%20%26%20correspondence,%20June%201927-May%201929%20%2F%20Diana%20Kormos%20Buchwald,%20Ze%27ev%20Rosenkranz,%20J%C3%B3zsef%20Illy,%20Daniel%20J.%20Kennefick,%20A.J.%20Kox,%20Dennis%20Lehmkuhl,%20Tilman%20Sauer,%20and%20Jennifer%20Nollar%20James,%20editors%20;%20Emily%20de%20Ara%C3%BAjo,%20Joshua%20Eisenthal,%20Jennifer%20L.%20Rodgers,%20and%20David%20E.%20Rowe,%20associate%20%26%20contributing%20editors%20;%20Sinikka%20Elvington,%20Rudy%20Hirschmann,%20and%20Barbara%20Wolff,%20assistant%20editors.&amp;offset=0" TargetMode="External"/><Relationship Id="rId38" Type="http://schemas.openxmlformats.org/officeDocument/2006/relationships/hyperlink" Target="https://catalyst.londonlibrary.co.uk/discovery/fulldisplay?docid=alma998939708906436&amp;context=L&amp;vid=44LON_INST:LondonLib&amp;lang=en&amp;search_scope=MyInst_and_CI&amp;adaptor=Local%20Search%20Engine&amp;tab=Everything&amp;query=any,contains,Laughter%20is%20the%20best%20weapon%20:%20the%20remarkable%20adventures%20of%20an%20unconventional%20soldier%20%2F%20Charles%20Ritchie.&amp;offset=0" TargetMode="External"/><Relationship Id="rId59" Type="http://schemas.openxmlformats.org/officeDocument/2006/relationships/hyperlink" Target="https://catalyst.londonlibrary.co.uk/discovery/fulldisplay?docid=alma998935792506436&amp;context=L&amp;vid=44LON_INST:LondonLib&amp;lang=en&amp;search_scope=MyInst_and_CI&amp;adaptor=Local%20Search%20Engine&amp;tab=Everything&amp;query=any,contains,Beyond%20ambassadors%20:%20consuls,%20missionaries,%20and%20spies%20in%20premodern%20diplomacy%20%2F%20edited%20by%20Maurits%20Ebben%20and%20Louis%20Sicking.&amp;offset=0" TargetMode="External"/><Relationship Id="rId103" Type="http://schemas.openxmlformats.org/officeDocument/2006/relationships/hyperlink" Target="https://londonlibrary.primo.exlibrisgroup.com/discovery/fulldisplay?docid=alma990008882430206436&amp;context=L&amp;vid=44LON_INST:LondonLib&amp;lang=en&amp;search_scope=MyInst_and_CI&amp;adaptor=Local%20Search%20Engine&amp;tab=Everything&amp;query=any,contains,The%20House%20of%20Commons,%20%201422-1461%20%2F%20Linda%20Clark.&amp;offset=0" TargetMode="External"/><Relationship Id="rId108" Type="http://schemas.openxmlformats.org/officeDocument/2006/relationships/hyperlink" Target="https://londonlibrary.primo.exlibrisgroup.com/discovery/fulldisplay?docid=alma998946108506436&amp;context=L&amp;vid=44LON_INST:LondonLib&amp;lang=en&amp;search_scope=MyInst_and_CI&amp;adaptor=Local%20Search%20Engine&amp;tab=Everything&amp;query=any,contains,Sylloge%20nummorum%20graecorum.%20Volume%20XII,%20The%20Hunterian%20Museum,%20University%20of%20Glasgow.%20Part%20VII,%20Cimmerian%20Bosporus%20-%20Cappadocia%20%2F%20Richard%20Ashton.&amp;offset=0" TargetMode="External"/><Relationship Id="rId124" Type="http://schemas.openxmlformats.org/officeDocument/2006/relationships/hyperlink" Target="https://londonlibrary.primo.exlibrisgroup.com/discovery/fulldisplay?docid=alma998941980906436&amp;context=L&amp;vid=44LON_INST:LondonLib&amp;lang=en&amp;search_scope=MyInst_and_CI&amp;adaptor=Local%20Search%20Engine&amp;tab=Everything&amp;query=any,contains,Lithium%20:%20a%20doctor,%20a%20drug,%20and%20a%20breakthrough%20%2F%20Walter%20A.%20Brown&amp;offset=0" TargetMode="External"/><Relationship Id="rId129" Type="http://schemas.openxmlformats.org/officeDocument/2006/relationships/hyperlink" Target="https://londonlibrary.primo.exlibrisgroup.com/discovery/fulldisplay?docid=alma998943709306436&amp;context=L&amp;vid=44LON_INST:LondonLib&amp;lang=en&amp;search_scope=MyInst_and_CI&amp;adaptor=Local%20Search%20Engine&amp;isFrbr=true&amp;tab=Everything&amp;query=any,contains,Considerations%20on%20representative%20government%20%2F%20by%20John%20Stuart%20Mill.&amp;sortby=title&amp;facet=frbrgroupid,include,9068831156966879964&amp;offset=0" TargetMode="External"/><Relationship Id="rId54" Type="http://schemas.openxmlformats.org/officeDocument/2006/relationships/hyperlink" Target="https://catalyst.londonlibrary.co.uk/discovery/fulldisplay?docid=alma998945604906436&amp;context=L&amp;vid=44LON_INST:LondonLib&amp;lang=en&amp;search_scope=MyInst_and_CI&amp;adaptor=Local%20Search%20Engine&amp;tab=Everything&amp;query=any,contains,Checkout%2019%20%2F%20Claire-Louise%20Bennett&amp;offset=0" TargetMode="External"/><Relationship Id="rId70" Type="http://schemas.openxmlformats.org/officeDocument/2006/relationships/hyperlink" Target="https://catalyst.londonlibrary.co.uk/discovery/fulldisplay?docid=alma998936898406436&amp;context=L&amp;vid=44LON_INST:LondonLib&amp;lang=en&amp;search_scope=MyInst_and_CI&amp;adaptor=Local%20Search%20Engine&amp;tab=Everything&amp;query=any,contains,The%20August%20trials%20:%20the%20Holocaust%20and%20postwar%20justice%20in%20Poland%20%2F%20Andrew%20Kornbluth.&amp;offset=0" TargetMode="External"/><Relationship Id="rId75" Type="http://schemas.openxmlformats.org/officeDocument/2006/relationships/hyperlink" Target="https://catalyst.londonlibrary.co.uk/discovery/fulldisplay?docid=alma990008902970206436&amp;context=L&amp;vid=44LON_INST:LondonLib&amp;lang=en&amp;search_scope=MyInst_and_CI&amp;adaptor=Local%20Search%20Engine&amp;tab=Everything&amp;query=any,contains,Nero%20:%20the%20man%20behind%20the%20myth%20%2F%20Thorsten%20Opper.&amp;offset=0" TargetMode="External"/><Relationship Id="rId91" Type="http://schemas.openxmlformats.org/officeDocument/2006/relationships/hyperlink" Target="https://londonlibrary.primo.exlibrisgroup.com/discovery/fulldisplay?docid=alma998935087506436&amp;context=L&amp;vid=44LON_INST:LondonLib&amp;lang=en&amp;search_scope=MyInst_and_CI&amp;adaptor=Local%20Search%20Engine&amp;tab=Everything&amp;query=any,contains,Beasts,%20humans,%20and%20transhumans%20:%20in%20the%20Middle%20Ages%20and%20the%20Renaissance%20%2F%20edited%20by%20Eugene%20J.%20Clay.&amp;offset=0" TargetMode="External"/><Relationship Id="rId96" Type="http://schemas.openxmlformats.org/officeDocument/2006/relationships/hyperlink" Target="https://londonlibrary.primo.exlibrisgroup.com/discovery/fulldisplay?docid=alma998943510306436&amp;context=L&amp;vid=44LON_INST:LondonLib&amp;lang=en&amp;search_scope=MyInst_and_CI&amp;adaptor=Local%20Search%20Engine&amp;tab=Everything&amp;query=any,contains,Thomas%20Reid%20and%20the%20university%20%2F%20edited%20by%20Paul%20Wood%20;%20with%20a%20new%20transcription%20and%20English%20translation%20of%20Thomas%20Reid%27s%20philosophical%20orations%20by%20Alexander%20Broadie.&amp;offset=0" TargetMode="External"/><Relationship Id="rId140" Type="http://schemas.openxmlformats.org/officeDocument/2006/relationships/hyperlink" Target="https://londonlibrary.primo.exlibrisgroup.com/discovery/fulldisplay?docid=alma998944309406436&amp;context=L&amp;vid=44LON_INST:LondonLib&amp;lang=en&amp;search_scope=MyInst_and_CI&amp;adaptor=Local%20Search%20Engine&amp;tab=Everything&amp;query=any,contains,Women%27s%20suffrage%20in%20word,%20image,%20music,%20stage%20and%20screen%20:%20the%20making%20of%20a%20movement%20%2F%20edited%20by%20Christopher%20Wiley%20and%20Lucy%20Ella%20Rose.&amp;offset=0" TargetMode="External"/><Relationship Id="rId145" Type="http://schemas.openxmlformats.org/officeDocument/2006/relationships/hyperlink" Target="https://londonlibrary.primo.exlibrisgroup.com/discovery/fulldisplay?docid=alma998945608106436&amp;context=L&amp;vid=44LON_INST:LondonLib&amp;lang=en&amp;search_scope=MyInst_and_CI&amp;adaptor=Local%20Search%20Engine&amp;tab=Everything&amp;query=any,contains,The%20Common%20and%20Piepowder%20Courts%20of%20Southampton,%201566-7,%201571,%201572-6%20%2F%20Tom%20Olding%20;%20with%20an%20introduction%20by%20Penny%20Tucker%20and%20Tom%20Olding.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yst.londonlibrary.co.uk/discovery/fulldisplay?docid=alma998930409706436&amp;context=L&amp;vid=44LON_INST:LondonLib&amp;lang=en&amp;search_scope=MyInst_and_CI&amp;adaptor=Local%20Search%20Engine&amp;tab=Everything&amp;query=any,contains,Artists%20making%20landscape%20in%20post-war%20Britain%20%2F%20Margaret%20Garlake.&amp;offset=0" TargetMode="External"/><Relationship Id="rId23" Type="http://schemas.openxmlformats.org/officeDocument/2006/relationships/hyperlink" Target="https://catalyst.londonlibrary.co.uk/discovery/fulldisplay?docid=alma998944809906436&amp;context=L&amp;vid=44LON_INST:LondonLib&amp;lang=en&amp;search_scope=MyInst_and_CI&amp;adaptor=Local%20Search%20Engine&amp;tab=Everything&amp;query=any,contains,Franciszka%20Themerson%20%2F%20Nick%20Wadley%20;%20with%20contributions%20by%20Franciszka%20Themerson,%20Stefan%20Themerson,%20Edward%20Lucie-Smith,%20Michael%20Meschke,%20Mark%20Sebastian%20and%20edited%20by%20Jasia%20Reichardt.&amp;offset=0" TargetMode="External"/><Relationship Id="rId28" Type="http://schemas.openxmlformats.org/officeDocument/2006/relationships/hyperlink" Target="https://catalyst.londonlibrary.co.uk/discovery/fulldisplay?docid=alma998935793006436&amp;context=L&amp;vid=44LON_INST:LondonLib&amp;lang=en&amp;search_scope=MyInst_and_CI&amp;adaptor=Local%20Search%20Engine&amp;tab=Everything&amp;query=any,contains,Episodes%20in%20the%20life%20of%20the%20early%20modern%20learned%20book%20%2F%20by%20Ian%20Maclean.&amp;offset=0" TargetMode="External"/><Relationship Id="rId49" Type="http://schemas.openxmlformats.org/officeDocument/2006/relationships/hyperlink" Target="https://catalyst.londonlibrary.co.uk/discovery/fulldisplay?docid=alma998942092406436&amp;context=L&amp;vid=44LON_INST:LondonLib&amp;lang=en&amp;search_scope=MyInst_and_CI&amp;adaptor=Local%20Search%20Engine&amp;tab=Everything&amp;query=any,contains,The%20country%20of%20others.%20Volume%20one,%20War,%20war,%20war%20%2F%20Lei%CC%88la%20Slimani%20;%20translated%20from%20the%20French%20by%20Sam%20Taylor&amp;offset=0" TargetMode="External"/><Relationship Id="rId114" Type="http://schemas.openxmlformats.org/officeDocument/2006/relationships/hyperlink" Target="https://londonlibrary.primo.exlibrisgroup.com/discovery/fulldisplay?docid=alma998942103306436&amp;context=L&amp;vid=44LON_INST:LondonLib&amp;lang=en&amp;search_scope=MyInst_and_CI&amp;adaptor=Local%20Search%20Engine&amp;tab=Everything&amp;query=any,contains,Until%20proven%20safe%20:%20the%20history%20and%20future%20of%20quarantine%20%2F%20Geoff%20Manaugh%20and%20Nicola%20Twilley.&amp;offset=0" TargetMode="External"/><Relationship Id="rId119" Type="http://schemas.openxmlformats.org/officeDocument/2006/relationships/hyperlink" Target="https://londonlibrary.primo.exlibrisgroup.com/discovery/fulldisplay?docid=alma998944009306436&amp;context=L&amp;vid=44LON_INST:LondonLib&amp;lang=en&amp;search_scope=MyInst_and_CI&amp;adaptor=Local%20Search%20Engine&amp;tab=Everything&amp;query=any,contains,Fossil%20capital%20:%20the%20rise%20of%20steam%20power%20and%20the%20roots%20of%20global%20warming%20%2F%20Andreas%20Malm.&amp;offset=0" TargetMode="External"/><Relationship Id="rId44" Type="http://schemas.openxmlformats.org/officeDocument/2006/relationships/hyperlink" Target="https://catalyst.londonlibrary.co.uk/discovery/fulldisplay?docid=alma998930609906436&amp;context=L&amp;vid=44LON_INST:LondonLib&amp;lang=en&amp;search_scope=MyInst_and_CI&amp;adaptor=Local%20Search%20Engine&amp;tab=Everything&amp;query=any,contains,Minerva%27s%20French%20sisters%20:%20women%20of%20science%20in%20enlightenment%20France%20%2F%20Nina%20Rattner%20Gelbart.&amp;offset=0" TargetMode="External"/><Relationship Id="rId60" Type="http://schemas.openxmlformats.org/officeDocument/2006/relationships/hyperlink" Target="https://catalyst.londonlibrary.co.uk/discovery/fulldisplay?docid=alma990008658680206436&amp;context=L&amp;vid=44LON_INST:LondonLib&amp;lang=en&amp;search_scope=MyInst_and_CI&amp;adaptor=Local%20Search%20Engine&amp;tab=Everything&amp;query=any,contains,British%20fascism%20:%20a%20discourse-historical%20analysis%20%2F%20John%20E.%20Richardson&amp;offset=0" TargetMode="External"/><Relationship Id="rId65" Type="http://schemas.openxmlformats.org/officeDocument/2006/relationships/hyperlink" Target="https://catalyst.londonlibrary.co.uk/discovery/fulldisplay?docid=alma998945305006436&amp;context=L&amp;vid=44LON_INST:LondonLib&amp;lang=en&amp;search_scope=MyInst_and_CI&amp;adaptor=Local%20Search%20Engine&amp;tab=Everything&amp;query=any,contains,Approach%20to%20battle%20:%20training%20the%20Indian%20Army%20during%20the%20Second%20World%20War%20%2F%20Alan%20Jeffreys.&amp;offset=0" TargetMode="External"/><Relationship Id="rId81" Type="http://schemas.openxmlformats.org/officeDocument/2006/relationships/hyperlink" Target="https://londonlibrary.primo.exlibrisgroup.com/discovery/fulldisplay?docid=alma998944009506436&amp;context=L&amp;vid=44LON_INST:LondonLib&amp;lang=en&amp;search_scope=MyInst_and_CI&amp;adaptor=Local%20Search%20Engine&amp;tab=Everything&amp;query=any,contains,Politics%20and%20the%20British%20novel%20in%20the%201970s%20%2F%20J.%20Russell%20Perkin.&amp;offset=0" TargetMode="External"/><Relationship Id="rId86" Type="http://schemas.openxmlformats.org/officeDocument/2006/relationships/hyperlink" Target="https://londonlibrary.primo.exlibrisgroup.com/discovery/fulldisplay?docid=alma998941982906436&amp;context=L&amp;vid=44LON_INST:LondonLib&amp;lang=en&amp;search_scope=MyInst_and_CI&amp;adaptor=Local%20Search%20Engine&amp;tab=Everything&amp;query=any,contains,Mussolini%27s%20theatre%20:%20fascist%20experiments%20in%20art%20and%20politics%20%2F%20Patricia%20Gaborik.&amp;offset=0" TargetMode="External"/><Relationship Id="rId130" Type="http://schemas.openxmlformats.org/officeDocument/2006/relationships/hyperlink" Target="https://londonlibrary.primo.exlibrisgroup.com/discovery/fulldisplay?docid=alma998945707606436&amp;context=L&amp;vid=44LON_INST:LondonLib&amp;lang=en&amp;search_scope=MyInst_and_CI&amp;adaptor=Local%20Search%20Engine&amp;tab=Everything&amp;query=any,contains,How%20to%20stop%20fascism%20:%20history,%20ideology,%20resistance%20%2F%20Paul%20Mason.&amp;offset=0" TargetMode="External"/><Relationship Id="rId135" Type="http://schemas.openxmlformats.org/officeDocument/2006/relationships/hyperlink" Target="https://londonlibrary.primo.exlibrisgroup.com/discovery/fulldisplay?docid=alma998941981506436&amp;context=L&amp;vid=44LON_INST:LondonLib&amp;lang=en&amp;search_scope=MyInst_and_CI&amp;adaptor=Local%20Search%20Engine&amp;tab=Everything&amp;query=any,contains,The%20sea%20is%20not%20made%20of%20water%20:%20life%20between%20the%20tides%20%2F%20Adam%20Nicolson%20;%20animals%20and%20heroes%20by%20Kate%20Boxer%20;%20maps%20and%20figures%20by%20Rosie%20Nicolson.&amp;offset=0" TargetMode="External"/><Relationship Id="rId151" Type="http://schemas.openxmlformats.org/officeDocument/2006/relationships/hyperlink" Target="https://londonlibrary.primo.exlibrisgroup.com/discovery/fulldisplay?docid=alma998941977506436&amp;context=L&amp;vid=44LON_INST:LondonLib&amp;lang=en&amp;search_scope=MyInst_and_CI&amp;adaptor=Local%20Search%20Engine&amp;tab=Everything&amp;query=any,contains,Places%20of%20worship%20in%20Britain%20and%20Ireland,%201689-1829%20%2F%20edited%20by%20P.S.%20Barnwell%20and%20Mark%20Smith.&amp;offset=0" TargetMode="External"/><Relationship Id="rId156" Type="http://schemas.openxmlformats.org/officeDocument/2006/relationships/hyperlink" Target="https://londonlibrary.primo.exlibrisgroup.com/discovery/fulldisplay?docid=alma998935793306436&amp;context=L&amp;vid=44LON_INST:LondonLib&amp;lang=en&amp;search_scope=MyInst_and_CI&amp;adaptor=Local%20Search%20Engine&amp;tab=Everything&amp;query=any,contains,Jerusalem%20and%20other%20holy%20places%20as%20foci%20of%20multireligious%20and%20ideological%20confrontation%20%2F%20edited%20by%20Pieter%20B.%20Hartog,%20Shulamit%20Laderman,%20Vered%20Tohar,%20Archibald%20L.H.M.%20van%20Wieringen.&amp;offset=0" TargetMode="External"/><Relationship Id="rId13" Type="http://schemas.openxmlformats.org/officeDocument/2006/relationships/hyperlink" Target="https://catalyst.londonlibrary.co.uk/discovery/fulldisplay?docid=alma998941109706436&amp;context=L&amp;vid=44LON_INST:LondonLib&amp;lang=en&amp;search_scope=MyInst_and_CI&amp;adaptor=Local%20Search%20Engine&amp;tab=Everything&amp;query=any,contains,Tempo%20barocco%20%2F%20a%20cura%20di%20Francesca%20Cappelletti,%20Flaminia%20Gennari%20Santori.&amp;offset=0" TargetMode="External"/><Relationship Id="rId18" Type="http://schemas.openxmlformats.org/officeDocument/2006/relationships/hyperlink" Target="https://catalyst.londonlibrary.co.uk/discovery/fulldisplay?docid=alma998944009606436&amp;context=L&amp;vid=44LON_INST:LondonLib&amp;lang=en&amp;search_scope=MyInst_and_CI&amp;adaptor=Local%20Search%20Engine&amp;tab=Everything&amp;query=any,contains,Artemisia%20Gentileschi%20:%20%27a%20Venetian%20Lucretia%27.&amp;offset=0" TargetMode="External"/><Relationship Id="rId39" Type="http://schemas.openxmlformats.org/officeDocument/2006/relationships/hyperlink" Target="https://catalyst.londonlibrary.co.uk/discovery/fulldisplay?docid=alma998940905806436&amp;context=L&amp;vid=44LON_INST:LondonLib&amp;lang=en&amp;search_scope=MyInst_and_CI&amp;adaptor=Local%20Search%20Engine&amp;tab=Everything&amp;query=any,contains,The%20fall%20of%20Robespierre%20:%2024%20hours%20in%20revolutionary%20Paris%20%2F%20Colin%20Jones.&amp;offset=0" TargetMode="External"/><Relationship Id="rId109" Type="http://schemas.openxmlformats.org/officeDocument/2006/relationships/hyperlink" Target="https://londonlibrary.primo.exlibrisgroup.com/discovery/fulldisplay?docid=alma998936899706436&amp;context=L&amp;vid=44LON_INST:LondonLib&amp;lang=en&amp;search_scope=MyInst_and_CI&amp;adaptor=Local%20Search%20Engine&amp;tab=Everything&amp;query=any,contains,The%20myth%20of%20artificial%20intelligence%20:%20why%20computers%20can%27t%20think%20the%20way%20we%20do%20%2F%20Erik%20J.%20Larson.&amp;offset=0" TargetMode="External"/><Relationship Id="rId34" Type="http://schemas.openxmlformats.org/officeDocument/2006/relationships/hyperlink" Target="https://catalyst.londonlibrary.co.uk/discovery/fulldisplay?docid=alma998944210106436&amp;context=L&amp;vid=44LON_INST:LondonLib&amp;lang=en&amp;search_scope=MyInst_and_CI&amp;adaptor=Local%20Search%20Engine&amp;tab=Everything&amp;query=any,contains,Clashing%20agendas%20:%20inside%20the%20welfare%20trap%20%2F%20David%20Freud.&amp;offset=0" TargetMode="External"/><Relationship Id="rId50" Type="http://schemas.openxmlformats.org/officeDocument/2006/relationships/hyperlink" Target="https://catalyst.londonlibrary.co.uk/discovery/fulldisplay?docid=alma998944805806436&amp;context=L&amp;vid=44LON_INST:LondonLib&amp;lang=en&amp;search_scope=MyInst_and_CI&amp;adaptor=Local%20Search%20Engine&amp;tab=Everything&amp;query=any,contains,A%20passage%20north%20%2F%20Anuk%20Arudpragasam&amp;offset=0" TargetMode="External"/><Relationship Id="rId55" Type="http://schemas.openxmlformats.org/officeDocument/2006/relationships/hyperlink" Target="https://catalyst.londonlibrary.co.uk/discovery/fulldisplay?docid=alma998944207306436&amp;context=L&amp;vid=44LON_INST:LondonLib&amp;lang=en&amp;search_scope=MyInst_and_CI&amp;adaptor=Local%20Search%20Engine&amp;tab=Everything&amp;query=any,contains,The%20display%20of%20heraldry%20:%20the%20heraldic%20imagination%20in%20arts%20and%20culture%20%2F%20edited%20by%20Fiona%20Robertson%20and%20Peter%20N.%20Lindfield&amp;offset=0" TargetMode="External"/><Relationship Id="rId76" Type="http://schemas.openxmlformats.org/officeDocument/2006/relationships/hyperlink" Target="https://catalyst.londonlibrary.co.uk/discovery/fulldisplay?docid=alma998943509706436&amp;context=L&amp;vid=44LON_INST:LondonLib&amp;lang=en&amp;search_scope=MyInst_and_CI&amp;adaptor=Local%20Search%20Engine&amp;tab=Everything&amp;query=any,contains,The%20fight%20for%20Scottish%20democracy%20:%20rebellion%20and%20reform%20in%201820%20%2F%20Murray%20Armstrong.&amp;offset=0" TargetMode="External"/><Relationship Id="rId97" Type="http://schemas.openxmlformats.org/officeDocument/2006/relationships/hyperlink" Target="https://londonlibrary.primo.exlibrisgroup.com/discovery/fulldisplay?docid=alma998945305506436&amp;context=L&amp;vid=44LON_INST:LondonLib&amp;lang=en&amp;search_scope=MyInst_and_CI&amp;adaptor=Local%20Search%20Engine&amp;tab=Everything&amp;query=any,contains,Wittgenstein%27s%20artillery%20:%20philosophy%20as%20poetry%20%2F%20James%20C.%20Klagge.&amp;offset=0" TargetMode="External"/><Relationship Id="rId104" Type="http://schemas.openxmlformats.org/officeDocument/2006/relationships/hyperlink" Target="https://londonlibrary.primo.exlibrisgroup.com/discovery/fulldisplay?docid=alma998944008406436&amp;context=L&amp;vid=44LON_INST:LondonLib&amp;lang=en&amp;search_scope=MyInst_and_CI&amp;adaptor=Local%20Search%20Engine&amp;tab=Everything&amp;query=any,contains,Around%20the%20world%20in%2080%20plants%20%2F%20Jonathan%20Drori%20;%20illustrated%20by%20Lucille%20Clerc.&amp;offset=0" TargetMode="External"/><Relationship Id="rId120" Type="http://schemas.openxmlformats.org/officeDocument/2006/relationships/hyperlink" Target="https://londonlibrary.primo.exlibrisgroup.com/discovery/fulldisplay?docid=alma998945806606436&amp;context=L&amp;vid=44LON_INST:LondonLib&amp;lang=en&amp;search_scope=MyInst_and_CI&amp;adaptor=Local%20Search%20Engine&amp;tab=Everything&amp;query=any,contains,On%20violence%20and%20on%20violence%20against%20women%20%2F%20Jacqueline%20Rose.&amp;offset=0" TargetMode="External"/><Relationship Id="rId125" Type="http://schemas.openxmlformats.org/officeDocument/2006/relationships/hyperlink" Target="https://londonlibrary.primo.exlibrisgroup.com/discovery/fulldisplay?docid=alma998943409206436&amp;context=L&amp;vid=44LON_INST:LondonLib&amp;lang=en&amp;search_scope=MyInst_and_CI&amp;adaptor=Local%20Search%20Engine&amp;tab=Everything&amp;query=any,contains,Winning%20wars%20:%20the%20enduring%20nature%20and%20changing%20character%20of%20victory%20from%20antiquity%20to%20the%2021st%20century%20%2F%20editor,%20Matthias%20Strohn.&amp;offset=0" TargetMode="External"/><Relationship Id="rId141" Type="http://schemas.openxmlformats.org/officeDocument/2006/relationships/hyperlink" Target="https://londonlibrary.primo.exlibrisgroup.com/discovery/fulldisplay?docid=alma998931409906436&amp;context=L&amp;vid=44LON_INST:LondonLib&amp;lang=en&amp;search_scope=MyInst_and_CI&amp;adaptor=Local%20Search%20Engine&amp;tab=Everything&amp;query=any,contains,How%20zoologists%20organize%20things%20:%20the%20art%20of%20classification%20%2F%20David%20Bainbridge.&amp;offset=0" TargetMode="External"/><Relationship Id="rId146" Type="http://schemas.openxmlformats.org/officeDocument/2006/relationships/hyperlink" Target="https://londonlibrary.primo.exlibrisgroup.com/discovery/fulldisplay?docid=alma998944809406436&amp;context=L&amp;vid=44LON_INST:LondonLib&amp;lang=en&amp;search_scope=MyInst_and_CI&amp;adaptor=Local%20Search%20Engine&amp;tab=Everything&amp;query=any,contains,The%20Yorkshire%20historical%20dictionary%20:%20a%20glossary%20of%20Yorkshire%20words,%201120-c.1900%20%2F%20compiled%20by%20George%20Redmonds%20;%20edited%20by%20Alexandra%20Medcalf.&amp;offset=0" TargetMode="External"/><Relationship Id="rId7" Type="http://schemas.openxmlformats.org/officeDocument/2006/relationships/hyperlink" Target="https://catalyst.londonlibrary.co.uk/discovery/fulldisplay?docid=alma998945807706436&amp;context=L&amp;vid=44LON_INST:LondonLib&amp;lang=en&amp;search_scope=MyInst_and_CI&amp;adaptor=Local%20Search%20Engine&amp;tab=Everything&amp;query=any,contains,Shirakaba%20and%20Japanese%20modernism%20:%20art%20magazines,%20artistic%20collectives,%20and%20early%20avant-garde%20%2F%20by%20Erin%20Schoneveld.&amp;offset=0" TargetMode="External"/><Relationship Id="rId71" Type="http://schemas.openxmlformats.org/officeDocument/2006/relationships/hyperlink" Target="https://catalyst.londonlibrary.co.uk/discovery/fulldisplay?docid=alma998944207706436&amp;context=L&amp;vid=44LON_INST:LondonLib&amp;lang=en&amp;search_scope=MyInst_and_CI&amp;adaptor=Local%20Search%20Engine&amp;tab=Everything&amp;query=any,contains,Mapping%20Kurdistan%20:%20territory,%20self-determination%20and%20nationalism%20%2F%20Zeynep%20N.%20Kaya.&amp;offset=0" TargetMode="External"/><Relationship Id="rId92" Type="http://schemas.openxmlformats.org/officeDocument/2006/relationships/hyperlink" Target="https://londonlibrary.primo.exlibrisgroup.com/discovery/fulldisplay?docid=alma998934907506436&amp;context=L&amp;vid=44LON_INST:LondonLib&amp;lang=en&amp;search_scope=MyInst_and_CI&amp;adaptor=Local%20Search%20Engine&amp;tab=Everything&amp;query=any,contains,The%20culture%20of%20samizdat%20:%20literature%20and%20underground%20networks%20in%20the%20late%20Soviet%20Union%20%2F%20Josephine%20von%20Zitzewitz.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talyst.londonlibrary.co.uk/discovery/fulldisplay?docid=alma998943509906436&amp;context=L&amp;vid=44LON_INST:LondonLib&amp;lang=en&amp;search_scope=MyInst_and_CI&amp;adaptor=Local%20Search%20Engine&amp;tab=Everything&amp;query=any,contains,Henry%20Bennet,%20Earl%20of%20Arlington,%20and%20his%20world%20:%20Restoration%20court,%20politics%20and%20diplomacy%20%2F%20edited%20by%20Robin%20Eagles%20and%20Coleman%20A.%20Dennehy.&amp;offset=0" TargetMode="External"/><Relationship Id="rId24" Type="http://schemas.openxmlformats.org/officeDocument/2006/relationships/hyperlink" Target="https://catalyst.londonlibrary.co.uk/discovery/fulldisplay?docid=alma998941900106436&amp;context=L&amp;vid=44LON_INST:LondonLib&amp;lang=en&amp;search_scope=MyInst_and_CI&amp;adaptor=Local%20Search%20Engine&amp;tab=Everything&amp;query=any,contains,Francesco%20Traini%20:%20e%20la%20pittura%20a%20Pisa%20nella%20prima%20met%C3%A0%20del%20Trecento%20%2F%20Linda%20Pisani.&amp;offset=0" TargetMode="External"/><Relationship Id="rId40" Type="http://schemas.openxmlformats.org/officeDocument/2006/relationships/hyperlink" Target="https://catalyst.londonlibrary.co.uk/discovery/fulldisplay?docid=alma998943707706436&amp;context=L&amp;vid=44LON_INST:LondonLib&amp;lang=en&amp;search_scope=MyInst_and_CI&amp;adaptor=Local%20Search%20Engine&amp;tab=Everything&amp;query=any,contains,Karol%20Szmymanowski%20:%20his%20life%20and%20work%20%2F%20Alistair%20Wightman.&amp;offset=0" TargetMode="External"/><Relationship Id="rId45" Type="http://schemas.openxmlformats.org/officeDocument/2006/relationships/hyperlink" Target="https://catalyst.londonlibrary.co.uk/discovery/fulldisplay?docid=alma998936803206436&amp;context=L&amp;vid=44LON_INST:LondonLib&amp;lang=en&amp;search_scope=MyInst_and_CI&amp;adaptor=Local%20Search%20Engine&amp;tab=Everything&amp;query=any,contains,Ways%20of%20living%20%2F%20Gemma%20Seltzer&amp;offset=0" TargetMode="External"/><Relationship Id="rId66" Type="http://schemas.openxmlformats.org/officeDocument/2006/relationships/hyperlink" Target="https://catalyst.londonlibrary.co.uk/discovery/fulldisplay?docid=alma998945805306436&amp;context=L&amp;vid=44LON_INST:LondonLib&amp;lang=en&amp;search_scope=MyInst_and_CI&amp;adaptor=Local%20Search%20Engine&amp;tab=Everything&amp;query=any,contains,Blood%20and%20ruins:%20the%20great%20imperial%20war%201931-1945&amp;offset=0" TargetMode="External"/><Relationship Id="rId87" Type="http://schemas.openxmlformats.org/officeDocument/2006/relationships/hyperlink" Target="https://londonlibrary.primo.exlibrisgroup.com/discovery/fulldisplay?docid=alma998945809806436&amp;context=L&amp;vid=44LON_INST:LondonLib&amp;lang=en&amp;search_scope=MyInst_and_CI&amp;adaptor=Local%20Search%20Engine&amp;tab=Everything&amp;query=any,contains,La%20tavoletta%20dei%20destini%20%2F%20Roberto%20Calasso.&amp;offset=0" TargetMode="External"/><Relationship Id="rId110" Type="http://schemas.openxmlformats.org/officeDocument/2006/relationships/hyperlink" Target="https://londonlibrary.primo.exlibrisgroup.com/discovery/fulldisplay?docid=alma998941979706436&amp;context=L&amp;vid=44LON_INST:LondonLib&amp;lang=en&amp;search_scope=MyInst_and_CI&amp;adaptor=Local%20Search%20Engine&amp;tab=Everything&amp;query=any,contains,Cricketing%20lives%20:%20a%20characterful%20history%20from%20pitch%20to%20page%20%2F%20Richard%20H.%20Thomas%20;%20foreword%20by%20Daniel%20Norcross.&amp;offset=0" TargetMode="External"/><Relationship Id="rId115" Type="http://schemas.openxmlformats.org/officeDocument/2006/relationships/hyperlink" Target="https://londonlibrary.primo.exlibrisgroup.com/discovery/fulldisplay?docid=alma998943410106436&amp;context=L&amp;vid=44LON_INST:LondonLib&amp;lang=en&amp;search_scope=MyInst_and_CI&amp;adaptor=Local%20Search%20Engine&amp;tab=Everything&amp;query=any,contains,The%20authority%20gap%20:%20why%20women%20are%20still%20taken%20less%20seriously%20than%20men,%20and%20what%20we%20can%20do%20about%20it%20%2F%20Mary%20Ann%20Sieghart.&amp;offset=0" TargetMode="External"/><Relationship Id="rId131" Type="http://schemas.openxmlformats.org/officeDocument/2006/relationships/hyperlink" Target="https://londonlibrary.primo.exlibrisgroup.com/discovery/fulldisplay?docid=alma998944607506436&amp;context=L&amp;vid=44LON_INST:LondonLib&amp;lang=en&amp;search_scope=MyInst_and_CI&amp;adaptor=Local%20Search%20Engine&amp;tab=Everything&amp;query=any,contains,Irish%20political%20prisoners%201960-2000%20:%20braiding%20rage%20and%20sorrow%20%2F%20Sea%CC%81n%20McConville.&amp;offset=0" TargetMode="External"/><Relationship Id="rId136" Type="http://schemas.openxmlformats.org/officeDocument/2006/relationships/hyperlink" Target="https://londonlibrary.primo.exlibrisgroup.com/discovery/fulldisplay?docid=alma998944603706436&amp;context=L&amp;vid=44LON_INST:LondonLib&amp;lang=en&amp;search_scope=MyInst_and_CI&amp;adaptor=Local%20Search%20Engine&amp;tab=Everything&amp;query=any,contains,Behaving%20badly%20:%20the%20new%20morality%20in%20politics,%20sex,%20and%20business%20%2F%20Eden%20Collinsworth.&amp;offset=0" TargetMode="External"/><Relationship Id="rId157" Type="http://schemas.openxmlformats.org/officeDocument/2006/relationships/hyperlink" Target="https://londonlibrary.primo.exlibrisgroup.com/discovery/fulldisplay?docid=alma998941991706436&amp;context=L&amp;vid=44LON_INST:LondonLib&amp;lang=en&amp;search_scope=MyInst_and_CI&amp;adaptor=Local%20Search%20Engine&amp;tab=Everything&amp;query=any,contains,The%20passenger%20:%20Turkey.&amp;offset=0" TargetMode="External"/><Relationship Id="rId61" Type="http://schemas.openxmlformats.org/officeDocument/2006/relationships/hyperlink" Target="https://catalyst.londonlibrary.co.uk/discovery/fulldisplay?docid=alma998943409806436&amp;context=L&amp;vid=44LON_INST:LondonLib&amp;lang=en&amp;search_scope=MyInst_and_CI&amp;adaptor=Local%20Search%20Engine&amp;tab=Everything&amp;query=any,contains,Queen%20Victoria%20:%20this%20thorny%20crown%20%2F%20Michael%20Ledger-Lomas&amp;offset=0" TargetMode="External"/><Relationship Id="rId82" Type="http://schemas.openxmlformats.org/officeDocument/2006/relationships/hyperlink" Target="https://londonlibrary.primo.exlibrisgroup.com/discovery/fulldisplay?docid=alma998935705606436&amp;context=L&amp;vid=44LON_INST:LondonLib&amp;lang=en&amp;search_scope=MyInst_and_CI&amp;adaptor=Local%20Search%20Engine&amp;tab=Everything&amp;query=any,contains,Uncle%20Tom%20mania%20:%20slavery,%20minstrelsy,%20and%20transatlantic%20culture%20in%20the%201850s%20%2F%20Sarah%20Meer.&amp;offset=0" TargetMode="External"/><Relationship Id="rId152" Type="http://schemas.openxmlformats.org/officeDocument/2006/relationships/hyperlink" Target="https://londonlibrary.primo.exlibrisgroup.com/discovery/fulldisplay?docid=alma998941991806436&amp;context=L&amp;vid=44LON_INST:LondonLib&amp;lang=en&amp;search_scope=MyInst_and_CI&amp;adaptor=Local%20Search%20Engine&amp;tab=Everything&amp;query=any,contains,The%20passenger%20:%20Berlin.&amp;offset=0" TargetMode="External"/><Relationship Id="rId19" Type="http://schemas.openxmlformats.org/officeDocument/2006/relationships/hyperlink" Target="https://catalyst.londonlibrary.co.uk/discovery/fulldisplay?docid=alma998944310006436&amp;context=L&amp;vid=44LON_INST:LondonLib&amp;lang=en&amp;search_scope=MyInst_and_CI&amp;adaptor=Local%20Search%20Engine&amp;tab=Everything&amp;query=any,contains,Thomas%20Lawrence%20:%20coming%20of%20age,%201780-1794%20%2F%20Amina%20Wright.&amp;offset=0" TargetMode="External"/><Relationship Id="rId14" Type="http://schemas.openxmlformats.org/officeDocument/2006/relationships/hyperlink" Target="https://catalyst.londonlibrary.co.uk/discovery/fulldisplay?docid=alma998941999506436&amp;context=L&amp;vid=44LON_INST:LondonLib&amp;lang=en&amp;search_scope=MyInst_and_CI&amp;adaptor=Local%20Search%20Engine&amp;tab=Everything&amp;query=any,contains,Michael%20Ayrton%20centenary:%20ideas,%20images,%20reflections%20%2F%20edited%20with%20picture%20note%20by%20Justine%20Hopkins%20;%20research%20and%20design%20Freja%20Gregory%20;%20photographic%20editor%20Alex%20Gregory%20;%20with%20contributions%20from%20Peter%20Cannon-Brookes%20%5Band%20five%20others%5D&amp;offset=0" TargetMode="External"/><Relationship Id="rId30" Type="http://schemas.openxmlformats.org/officeDocument/2006/relationships/hyperlink" Target="https://catalyst.londonlibrary.co.uk/discovery/fulldisplay?docid=alma998944008806436&amp;context=L&amp;vid=44LON_INST:LondonLib&amp;lang=en&amp;search_scope=MyInst_and_CI&amp;adaptor=Local%20Search%20Engine&amp;tab=Everything&amp;query=any,contains,Maurice%20Blanchot%20:%20a%20critical%20biography%20%2F%20Christophe%20Bident%20;%20translated%20by%20John%20McKeane&amp;offset=0" TargetMode="External"/><Relationship Id="rId35" Type="http://schemas.openxmlformats.org/officeDocument/2006/relationships/hyperlink" Target="https://catalyst.londonlibrary.co.uk/discovery/fulldisplay?docid=alma998942093006436&amp;context=L&amp;vid=44LON_INST:LondonLib&amp;lang=en&amp;search_scope=MyInst_and_CI&amp;adaptor=Local%20Search%20Engine&amp;tab=Everything&amp;query=any,contains,All%20the%20frequent%20troubles%20of%20our%20days%20:%20the%20true%20story%20of%20the%20woman%20at%20the%20heart%20of%20the%20German%20resistance%20to%20Hitler%20%2F%20Rebecca%20Donner.&amp;offset=0" TargetMode="External"/><Relationship Id="rId56" Type="http://schemas.openxmlformats.org/officeDocument/2006/relationships/hyperlink" Target="https://catalyst.londonlibrary.co.uk/discovery/fulldisplay?docid=alma998941982706436&amp;context=L&amp;vid=44LON_INST:LondonLib&amp;lang=en&amp;search_scope=MyInst_and_CI&amp;adaptor=Local%20Search%20Engine&amp;tab=Everything&amp;query=any,contains,Beef,%20Bible%20and%20bullets%20:%20Brazil%20in%20the%20age%20of%20Bolsonaro%20%2F%20Richard%20Lapper&amp;offset=0" TargetMode="External"/><Relationship Id="rId77" Type="http://schemas.openxmlformats.org/officeDocument/2006/relationships/hyperlink" Target="https://catalyst.londonlibrary.co.uk/discovery/fulldisplay?docid=alma998938310106436&amp;context=L&amp;vid=44LON_INST:LondonLib&amp;lang=en&amp;search_scope=MyInst_and_CI&amp;adaptor=Local%20Search%20Engine&amp;tab=Everything&amp;query=any,contains,Democracy%20by%20petition%20:%20popular%20politics%20in%20transformation,%201790-1870%20%2F%20Daniel%20Carpenter.&amp;offset=0" TargetMode="External"/><Relationship Id="rId100" Type="http://schemas.openxmlformats.org/officeDocument/2006/relationships/hyperlink" Target="https://londonlibrary.primo.exlibrisgroup.com/discovery/fulldisplay?docid=alma998935791606436&amp;context=L&amp;vid=44LON_INST:LondonLib&amp;lang=en&amp;search_scope=MyInst_and_CI&amp;adaptor=Local%20Search%20Engine&amp;tab=Everything&amp;query=any,contains,Trade%20and%20finance%20in%20global%20missions%20(16th-18th%20centuries)%20%2F%20edited%20by%20He%CC%81le%CC%80ne%20Vu%20Thanh%20and%20Ines%20G.%20Z%CC%8Cupanov.&amp;offset=0" TargetMode="External"/><Relationship Id="rId105" Type="http://schemas.openxmlformats.org/officeDocument/2006/relationships/hyperlink" Target="https://londonlibrary.primo.exlibrisgroup.com/discovery/fulldisplay?docid=alma998935793206436&amp;context=L&amp;vid=44LON_INST:LondonLib&amp;lang=en&amp;search_scope=MyInst_and_CI&amp;adaptor=Local%20Search%20Engine&amp;tab=Everything&amp;query=any,contains,The%20flowering%20of%20ecology%20:%20Maria%20Sibylla%20Merian%27s%20caterpillar%20book%20%2F%20by%20Kay%20Etheridge%20;%20M.S.%20Merian%27s%20original%20texts%20translated%20from%20the%20German%20by%20Michael%20Ritterson.&amp;offset=0" TargetMode="External"/><Relationship Id="rId126" Type="http://schemas.openxmlformats.org/officeDocument/2006/relationships/hyperlink" Target="https://londonlibrary.primo.exlibrisgroup.com/discovery/fulldisplay?docid=alma990008902670206436&amp;context=L&amp;vid=44LON_INST:LondonLib&amp;lang=en&amp;search_scope=MyInst_and_CI&amp;adaptor=Local%20Search%20Engine&amp;tab=Everything&amp;query=any,contains,The%20music%20of%20Frederick%20Delius%20:%20style,%20form%20and%20ethos%20%2F%20Jeremy%20Dibble.&amp;offset=0" TargetMode="External"/><Relationship Id="rId147" Type="http://schemas.openxmlformats.org/officeDocument/2006/relationships/hyperlink" Target="https://londonlibrary.primo.exlibrisgroup.com/discovery/fulldisplay?docid=alma998944809406436&amp;context=L&amp;vid=44LON_INST:LondonLib&amp;lang=en&amp;search_scope=MyInst_and_CI&amp;adaptor=Local%20Search%20Engine&amp;tab=Everything&amp;query=any,contains,The%20Yorkshire%20historical%20dictionary%20:%20a%20glossary%20of%20Yorkshire%20words,%201120-c.1900%20%2F%20compiled%20by%20George%20Redmonds%20;%20edited%20by%20Alexandra%20Medcalf.&amp;offset=0" TargetMode="External"/><Relationship Id="rId8" Type="http://schemas.openxmlformats.org/officeDocument/2006/relationships/hyperlink" Target="https://catalyst.londonlibrary.co.uk/discovery/fulldisplay?docid=alma998943708006436&amp;context=L&amp;vid=44LON_INST:LondonLib&amp;lang=en&amp;search_scope=MyInst_and_CI&amp;adaptor=Local%20Search%20Engine&amp;tab=Everything&amp;query=any,contains,Fashion%20and%20orientalism%20:%20dress,%20textiles%20and%20culture%20from%20the%2017th%20to%20the%2021st%20century%20%2F%20Adam%20Geczy.&amp;offset=0" TargetMode="External"/><Relationship Id="rId51" Type="http://schemas.openxmlformats.org/officeDocument/2006/relationships/hyperlink" Target="https://catalyst.londonlibrary.co.uk/discovery/fulldisplay?docid=alma998945805206436&amp;context=L&amp;vid=44LON_INST:LondonLib&amp;lang=en&amp;search_scope=MyInst_and_CI&amp;adaptor=Local%20Search%20Engine&amp;tab=Everything&amp;query=any,contains,Intimacies%20%2F%20Katie%20Kitamura&amp;offset=0" TargetMode="External"/><Relationship Id="rId72" Type="http://schemas.openxmlformats.org/officeDocument/2006/relationships/hyperlink" Target="https://catalyst.londonlibrary.co.uk/discovery/fulldisplay?docid=alma998943709006436&amp;context=L&amp;vid=44LON_INST:LondonLib&amp;lang=en&amp;search_scope=MyInst_and_CI&amp;adaptor=Local%20Search%20Engine&amp;tab=Everything&amp;query=any,contains,Ambassadors%20in%20Golden-Age%20Madrid%20:%20the%20court%20of%20Philip%20IV%20through%20foreign%20eyes%20%2F%20edited%20by%20Jorge%20Ferna%CC%81ndez-Santos%20and%20Jose%CC%81%20Luis%20Colomer%20;%20prologue%20by%20John%20H.%20Elliott%20;%20epilogue%20by%20Miguel-A%CC%81ngel%20Ochoa%20Brun.&amp;offset=0" TargetMode="External"/><Relationship Id="rId93" Type="http://schemas.openxmlformats.org/officeDocument/2006/relationships/hyperlink" Target="https://londonlibrary.primo.exlibrisgroup.com/discovery/fulldisplay?docid=alma998935087606436&amp;context=L&amp;vid=44LON_INST:LondonLib&amp;lang=en&amp;search_scope=MyInst_and_CI&amp;adaptor=Local%20Search%20Engine&amp;tab=Everything&amp;query=any,contains,Acquisition%20through%20translation%20:%20towards%20a%20definition%20of%20Renaissance%20translation%20%2F%20edited%20by%20Alessandra%20Petrina%20and%20Federica%20Masiero.&amp;offset=0" TargetMode="External"/><Relationship Id="rId98" Type="http://schemas.openxmlformats.org/officeDocument/2006/relationships/hyperlink" Target="https://londonlibrary.primo.exlibrisgroup.com/discovery/fulldisplay?docid=alma990008881920206436&amp;context=L&amp;vid=44LON_INST:LondonLib&amp;lang=en&amp;search_scope=MyInst_and_CI&amp;adaptor=Local%20Search%20Engine&amp;tab=Everything&amp;query=any,contains,The%20Irish%20Buddhist%20:%20the%20forgotten%20monk%20who%20faced%20down%20the%20British%20empire%20%2F%20Alicia%20Turner,%20Laurence%20Cox,%20and%20Brian%20Bocking.&amp;offset=0" TargetMode="External"/><Relationship Id="rId121" Type="http://schemas.openxmlformats.org/officeDocument/2006/relationships/hyperlink" Target="https://londonlibrary.primo.exlibrisgroup.com/discovery/fulldisplay?docid=alma998944309706436&amp;context=L&amp;vid=44LON_INST:LondonLib&amp;lang=en&amp;search_scope=MyInst_and_CI&amp;adaptor=Local%20Search%20Engine&amp;tab=Everything&amp;query=any,contains,%27Exterminate%20all%20the%20brutes%27%20%2F%20Sven%20Lindqvist%20;%20translated%20from%20Swedish%20by%20Joan%20Tate.&amp;offset=0" TargetMode="External"/><Relationship Id="rId142" Type="http://schemas.openxmlformats.org/officeDocument/2006/relationships/hyperlink" Target="https://londonlibrary.primo.exlibrisgroup.com/discovery/fulldisplay?docid=alma998945408406436&amp;context=L&amp;vid=44LON_INST:LondonLib&amp;lang=en&amp;search_scope=MyInst_and_CI&amp;adaptor=Local%20Search%20Engine&amp;tab=Everything&amp;query=any,contains,Derbyshire%20turnpike%20road%20and%20bridge%20trusts,%201724-1896%20%2F%20Philip%20Riden%20and%20Dudley%20Fowkes.&amp;offset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atalyst.londonlibrary.co.uk/discovery/fulldisplay?docid=alma998941903806436&amp;context=L&amp;vid=44LON_INST:LondonLib&amp;lang=en&amp;search_scope=MyInst_and_CI&amp;adaptor=Local%20Search%20Engine&amp;tab=Everything&amp;query=any,contains,Ceramic%20art%20and%20civilisation%20%2F%20by%20Paul%20Greenhalgh.&amp;offset=0" TargetMode="External"/><Relationship Id="rId46" Type="http://schemas.openxmlformats.org/officeDocument/2006/relationships/hyperlink" Target="https://catalyst.londonlibrary.co.uk/discovery/fulldisplay?docid=alma998936705606436&amp;context=L&amp;vid=44LON_INST:LondonLib&amp;lang=en&amp;search_scope=MyInst_and_CI&amp;adaptor=Local%20Search%20Engine&amp;tab=Everything&amp;query=any,contains,Open%20water%20%2F%20Caleb%20Azumah%20Nelson.&amp;offset=0" TargetMode="External"/><Relationship Id="rId67" Type="http://schemas.openxmlformats.org/officeDocument/2006/relationships/hyperlink" Target="https://catalyst.londonlibrary.co.uk/discovery/fulldisplay?docid=alma998944210006436&amp;context=L&amp;vid=44LON_INST:LondonLib&amp;lang=en&amp;search_scope=MyInst_and_CI&amp;adaptor=Local%20Search%20Engine&amp;tab=Everything&amp;query=any,contains,Going%20with%20the%20boys%20:%20six%20extraordinary%20women%20writing%20from%20the%20front%20line%20%2F%20Judith%20Mackrell.&amp;offset=0" TargetMode="External"/><Relationship Id="rId116" Type="http://schemas.openxmlformats.org/officeDocument/2006/relationships/hyperlink" Target="https://londonlibrary.primo.exlibrisgroup.com/discovery/fulldisplay?docid=alma998943508606436&amp;context=L&amp;vid=44LON_INST:LondonLib&amp;lang=en&amp;search_scope=MyInst_and_CI&amp;adaptor=Local%20Search%20Engine&amp;tab=Everything&amp;query=any,contains,Crossing%20continents%20:%20a%20history%20of%20Standard%20Chartered%20Bank%20%2F%20Duncan%20Campbell-Smith&amp;offset=0" TargetMode="External"/><Relationship Id="rId137" Type="http://schemas.openxmlformats.org/officeDocument/2006/relationships/hyperlink" Target="https://londonlibrary.primo.exlibrisgroup.com/discovery/fulldisplay?docid=alma998936900206436&amp;context=L&amp;vid=44LON_INST:LondonLib&amp;lang=en&amp;search_scope=MyInst_and_CI&amp;adaptor=Local%20Search%20Engine&amp;tab=Everything&amp;query=any,contains,The%20return%20of%20inequality%20:%20social%20change%20and%20the%20weight%20of%20the%20past%20%2F%20Mike%20Savage.&amp;offset=0" TargetMode="External"/><Relationship Id="rId158" Type="http://schemas.openxmlformats.org/officeDocument/2006/relationships/hyperlink" Target="https://londonlibrary.primo.exlibrisgroup.com/discovery/fulldisplay?docid=alma998945810306436&amp;context=L&amp;vid=44LON_INST:LondonLib&amp;lang=en&amp;search_scope=MyInst_and_CI&amp;adaptor=Local%20Search%20Engine&amp;tab=Everything&amp;query=any,contains,Cardiff%20Castle%20and%20the%20Marquesses%20of%20Bute%20%2F%20Matthew%20Williams.&amp;offset=0" TargetMode="External"/><Relationship Id="rId20" Type="http://schemas.openxmlformats.org/officeDocument/2006/relationships/hyperlink" Target="https://catalyst.londonlibrary.co.uk/discovery/fulldisplay?docid=alma998935706906436&amp;context=L&amp;vid=44LON_INST:LondonLib&amp;lang=en&amp;search_scope=MyInst_and_CI&amp;adaptor=Local%20Search%20Engine&amp;tab=Everything&amp;query=any,contains,Essays%20on%20Paula%20Rego%20:%20smile%20when%20you%20think%20about%20hell%20%2F%20Maria%20Manuel%20Lisboa.&amp;offset=0" TargetMode="External"/><Relationship Id="rId41" Type="http://schemas.openxmlformats.org/officeDocument/2006/relationships/hyperlink" Target="https://catalyst.londonlibrary.co.uk/discovery/fulldisplay?docid=alma998944808606436&amp;context=L&amp;vid=44LON_INST:LondonLib&amp;lang=en&amp;search_scope=MyInst_and_CI&amp;adaptor=Local%20Search%20Engine&amp;tab=Everything&amp;query=any,contains,Themerson%20archive%20%2F%20edited%20by%20Jasia%20Reichardt%20and%20Nick%20Wadley.&amp;offset=0" TargetMode="External"/><Relationship Id="rId62" Type="http://schemas.openxmlformats.org/officeDocument/2006/relationships/hyperlink" Target="https://catalyst.londonlibrary.co.uk/discovery/fulldisplay?docid=alma998935792706436&amp;context=L&amp;vid=44LON_INST:LondonLib&amp;lang=en&amp;search_scope=MyInst_and_CI&amp;adaptor=Local%20Search%20Engine&amp;tab=Everything&amp;query=any,contains,Magnificence%20in%20the%20seventeenth%20century%20:%20performing%20splendour%20in%20Catholic%20and%20Protestant%20contexts%20%2F%20edited%20by%20Gijs%20Versteegen,%20Stijn%20Bussels,%20Walter%20Melion&amp;offset=0" TargetMode="External"/><Relationship Id="rId83" Type="http://schemas.openxmlformats.org/officeDocument/2006/relationships/hyperlink" Target="https://londonlibrary.primo.exlibrisgroup.com/discovery/fulldisplay?docid=alma998939804606436&amp;context=L&amp;vid=44LON_INST:LondonLib&amp;lang=en&amp;search_scope=MyInst_and_CI&amp;adaptor=Local%20Search%20Engine&amp;tab=Everything&amp;query=any,contains,Le%20parfum%20des%20fleurs%20la%20nuit%20%2F%20Lei%CC%88la%20Slimani.&amp;offset=0" TargetMode="External"/><Relationship Id="rId88" Type="http://schemas.openxmlformats.org/officeDocument/2006/relationships/hyperlink" Target="https://londonlibrary.primo.exlibrisgroup.com/discovery/fulldisplay?docid=alma998941109806436&amp;context=L&amp;vid=44LON_INST:LondonLib&amp;lang=en&amp;search_scope=MyInst_and_CI&amp;adaptor=Local%20Search%20Engine&amp;tab=Everything&amp;query=any,contains,Il%20Colibr%C3%AC%20Sandro%20Veronesi.&amp;offset=0" TargetMode="External"/><Relationship Id="rId111" Type="http://schemas.openxmlformats.org/officeDocument/2006/relationships/hyperlink" Target="https://londonlibrary.primo.exlibrisgroup.com/discovery/fulldisplay?docid=alma998935705006436&amp;context=L&amp;vid=44LON_INST:LondonLib&amp;lang=en&amp;search_scope=MyInst_and_CI&amp;adaptor=Local%20Search%20Engine&amp;tab=Everything&amp;query=any,contains,Black%20dance%20:%20from%201619%20to%20today%20%2F%20Lynne%20Fauley%20Emery%20;%20new%20chapter%20by%20Dr.%20Brenda%20Dixon-Stowell%20;%20foreword%20by%20Katherine%20Dunham.&amp;offset=0" TargetMode="External"/><Relationship Id="rId132" Type="http://schemas.openxmlformats.org/officeDocument/2006/relationships/hyperlink" Target="https://londonlibrary.primo.exlibrisgroup.com/discovery/fulldisplay?docid=alma998945306106436&amp;context=L&amp;vid=44LON_INST:LondonLib&amp;lang=en&amp;search_scope=MyInst_and_CI&amp;adaptor=Local%20Search%20Engine&amp;tab=Everything&amp;query=any,contains,Retreat%20:%20the%20risks%20and%20rewards%20of%20stepping%20back%20from%20the%20world%20%2F%20Nat%20Segnit.&amp;offset=0" TargetMode="External"/><Relationship Id="rId153" Type="http://schemas.openxmlformats.org/officeDocument/2006/relationships/hyperlink" Target="https://londonlibrary.primo.exlibrisgroup.com/discovery/fulldisplay?docid=alma998941991606436&amp;context=L&amp;vid=44LON_INST:LondonLib&amp;lang=en&amp;search_scope=MyInst_and_CI&amp;adaptor=Local%20Search%20Engine&amp;tab=Everything&amp;query=any,contains,The%20passenger%20:%20India.&amp;offset=0" TargetMode="External"/><Relationship Id="rId15" Type="http://schemas.openxmlformats.org/officeDocument/2006/relationships/hyperlink" Target="https://catalyst.londonlibrary.co.uk/discovery/fulldisplay?docid=alma998945805506436&amp;context=L&amp;vid=44LON_INST:LondonLib&amp;lang=en&amp;search_scope=MyInst_and_CI&amp;adaptor=Local%20Search%20Engine&amp;tab=Everything&amp;query=any,contains,Max%20Beckmann%20:%20Ho%CC%88lle%20der%20Vo%CC%88gel,%201937-8%20%2F%20edited%20and%20compiled%20by%20Robert%20Brown.&amp;offset=0" TargetMode="External"/><Relationship Id="rId36" Type="http://schemas.openxmlformats.org/officeDocument/2006/relationships/hyperlink" Target="https://catalyst.londonlibrary.co.uk/discovery/fulldisplay?docid=alma998930408506436&amp;context=L&amp;vid=44LON_INST:LondonLib&amp;lang=en&amp;search_scope=MyInst_and_CI&amp;adaptor=Local%20Search%20Engine&amp;tab=Everything&amp;query=any,contains,Where%20a%20wing%C3%A8d%20sentry%20stands%20by%20Margaret%20Kennedy.&amp;offset=0" TargetMode="External"/><Relationship Id="rId57" Type="http://schemas.openxmlformats.org/officeDocument/2006/relationships/hyperlink" Target="https://catalyst.londonlibrary.co.uk/discovery/fulldisplay?docid=alma998941982106436&amp;context=L&amp;vid=44LON_INST:LondonLib&amp;lang=en&amp;search_scope=MyInst_and_CI&amp;adaptor=Local%20Search%20Engine&amp;tab=Everything&amp;query=any,contains,Bretons%20%26%20Britons%20:%20the%20fight%20for%20identity%20%2F%20Barry%20Cunliffe&amp;offset=0" TargetMode="External"/><Relationship Id="rId106" Type="http://schemas.openxmlformats.org/officeDocument/2006/relationships/hyperlink" Target="https://londonlibrary.primo.exlibrisgroup.com/discovery/fulldisplay?docid=alma998945604306436&amp;context=L&amp;vid=44LON_INST:LondonLib&amp;lang=en&amp;search_scope=MyInst_and_CI&amp;adaptor=Local%20Search%20Engine&amp;tab=Everything&amp;query=any,contains,The%20story%20of%20work%20:%20a%20new%20history%20of%20humankind%20%2F%20Jan%20Lucassen.&amp;offset=0" TargetMode="External"/><Relationship Id="rId127" Type="http://schemas.openxmlformats.org/officeDocument/2006/relationships/hyperlink" Target="https://londonlibrary.primo.exlibrisgroup.com/discovery/fulldisplay?docid=alma998935705706436&amp;context=L&amp;vid=44LON_INST:LondonLib&amp;lang=en&amp;search_scope=MyInst_and_CI&amp;adaptor=Local%20Search%20Engine&amp;tab=Everything&amp;query=any,contains,Empire,%20race%20and%20the%20politics%20of%20Anti-Caste%20%2F%20Caroline%20Bressey.&amp;offset=0" TargetMode="External"/><Relationship Id="rId10" Type="http://schemas.openxmlformats.org/officeDocument/2006/relationships/hyperlink" Target="https://catalyst.londonlibrary.co.uk/discovery/fulldisplay?docid=alma998941905806436&amp;context=L&amp;vid=44LON_INST:LondonLib&amp;lang=en&amp;search_scope=MyInst_and_CI&amp;adaptor=Local%20Search%20Engine&amp;tab=Everything&amp;query=any,contains,Bravura%20:%20virtuosity%20and%20ambition%20in%20early%20modern%20European%20painting%20%2F%20Nicola%20Suthor.&amp;offset=0" TargetMode="External"/><Relationship Id="rId31" Type="http://schemas.openxmlformats.org/officeDocument/2006/relationships/hyperlink" Target="https://catalyst.londonlibrary.co.uk/discovery/fulldisplay?docid=alma998945707806436&amp;context=L&amp;vid=44LON_INST:LondonLib&amp;lang=en&amp;search_scope=MyInst_and_CI&amp;adaptor=Local%20Search%20Engine&amp;tab=Everything&amp;query=any,contains,Churchill%27s%20shadow%20:%20an%20astonishing%20life%20and%20a%20dangerous%20legacy%20%2F%20Geoffrey%20Wheatcroft.&amp;offset=0" TargetMode="External"/><Relationship Id="rId52" Type="http://schemas.openxmlformats.org/officeDocument/2006/relationships/hyperlink" Target="https://catalyst.londonlibrary.co.uk/discovery/fulldisplay?docid=alma998944805606436&amp;context=L&amp;vid=44LON_INST:LondonLib&amp;lang=en&amp;search_scope=MyInst_and_CI&amp;adaptor=Local%20Search%20Engine&amp;tab=Everything&amp;query=any,contains,The%20hummingbird%20%2F%20Sandro%20Veronesi%20;%20translated%20by%20Elena%20Pala&amp;offset=0" TargetMode="External"/><Relationship Id="rId73" Type="http://schemas.openxmlformats.org/officeDocument/2006/relationships/hyperlink" Target="https://catalyst.londonlibrary.co.uk/discovery/fulldisplay?docid=alma998935794906436&amp;context=L&amp;vid=44LON_INST:LondonLib&amp;lang=en&amp;search_scope=MyInst_and_CI&amp;adaptor=Local%20Search%20Engine&amp;tab=Everything&amp;query=any,contains,The%20ground%20breaking%20:%20the%20Tulsa%20Race%20Massacre%20and%20an%20American%20city%27s%20search%20for%20justice%20%2F%20Scott%20Ellsworth.&amp;offset=0" TargetMode="External"/><Relationship Id="rId78" Type="http://schemas.openxmlformats.org/officeDocument/2006/relationships/hyperlink" Target="https://londonlibrary.primo.exlibrisgroup.com/discovery/fulldisplay?docid=alma998942104306436&amp;context=L&amp;vid=44LON_INST:LondonLib&amp;lang=en&amp;search_scope=MyInst_and_CI&amp;adaptor=Local%20Search%20Engine&amp;tab=Everything&amp;query=any,contains,Landslide%20:%20the%20final%20days%20of%20the%20Trump%20presidency%20%2F%20Michael%20Wolff.&amp;offset=0" TargetMode="External"/><Relationship Id="rId94" Type="http://schemas.openxmlformats.org/officeDocument/2006/relationships/hyperlink" Target="https://londonlibrary.primo.exlibrisgroup.com/discovery/fulldisplay?docid=alma990008513320206436&amp;context=L&amp;vid=44LON_INST:LondonLib&amp;lang=en&amp;search_scope=MyInst_and_CI&amp;adaptor=Local%20Search%20Engine&amp;tab=Everything&amp;query=any,contains,The%20Oxford%20handbook%20of%20names%20and%20naming%20%2F%20edited%20by%20Carole%20Hough%20;%20with%20assistance%20from%20Daria%20Izdebska.&amp;offset=0" TargetMode="External"/><Relationship Id="rId99" Type="http://schemas.openxmlformats.org/officeDocument/2006/relationships/hyperlink" Target="https://londonlibrary.primo.exlibrisgroup.com/discovery/fulldisplay?docid=alma998945305706436&amp;context=L&amp;vid=44LON_INST:LondonLib&amp;lang=en&amp;search_scope=MyInst_and_CI&amp;adaptor=Local%20Search%20Engine&amp;tab=Everything&amp;query=any,contains,Feeding%20a%20thousand%20souls%20:%20women,%20ritual%20and%20ecology%20in%20India%20:%20an%20exploration%20of%20the%20K%C5%8Dlam%20%2F%20Vijaya%20Nagarajan.&amp;offset=0" TargetMode="External"/><Relationship Id="rId101" Type="http://schemas.openxmlformats.org/officeDocument/2006/relationships/hyperlink" Target="https://londonlibrary.primo.exlibrisgroup.com/discovery/fulldisplay?docid=alma998942009406436&amp;context=L&amp;vid=44LON_INST:LondonLib&amp;lang=en&amp;search_scope=MyInst_and_CI&amp;adaptor=Local%20Search%20Engine&amp;tab=Everything&amp;query=any,contains,The%20Holy%20Spirit%20and%20Christian%20experience%20%2F%20Simeon%20Zahl.&amp;offset=0" TargetMode="External"/><Relationship Id="rId122" Type="http://schemas.openxmlformats.org/officeDocument/2006/relationships/hyperlink" Target="https://londonlibrary.primo.exlibrisgroup.com/discovery/fulldisplay?docid=alma998941978306436&amp;context=L&amp;vid=44LON_INST:LondonLib&amp;lang=en&amp;search_scope=MyInst_and_CI&amp;adaptor=Local%20Search%20Engine&amp;tab=Everything&amp;query=any,contains,The%20alchemy%20of%20us%20:%20how%20humans%20and%20matter%20transformed%20one%20another%20%2F%20Ainissa%20Ramirez.&amp;offset=0" TargetMode="External"/><Relationship Id="rId143" Type="http://schemas.openxmlformats.org/officeDocument/2006/relationships/hyperlink" Target="https://londonlibrary.primo.exlibrisgroup.com/discovery/fulldisplay?docid=alma998945408606436&amp;context=L&amp;vid=44LON_INST:LondonLib&amp;lang=en&amp;search_scope=MyInst_and_CI&amp;adaptor=Local%20Search%20Engine&amp;tab=Everything&amp;query=any,contains,Derbyshire%20county%20bridges,%201530-1889%20%2F%20Philip%20Riden.&amp;offset=0" TargetMode="External"/><Relationship Id="rId148" Type="http://schemas.openxmlformats.org/officeDocument/2006/relationships/hyperlink" Target="https://londonlibrary.primo.exlibrisgroup.com/discovery/fulldisplay?docid=alma998944009106436&amp;context=L&amp;vid=44LON_INST:LondonLib&amp;lang=en&amp;search_scope=MyInst_and_CI&amp;adaptor=Local%20Search%20Engine&amp;tab=Everything&amp;query=any,contains,Antwerp%20:%20the%20glory%20years%20%2F%20Michael%20Pye.&amp;offset=0" TargetMode="External"/><Relationship Id="rId4" Type="http://schemas.openxmlformats.org/officeDocument/2006/relationships/hyperlink" Target="https://catalyst.londonlibrary.co.uk/discovery/fulldisplay?docid=alma998942088206436&amp;context=L&amp;vid=44LON_INST:LondonLib&amp;lang=en&amp;search_scope=MyInst_and_CI&amp;adaptor=Local%20Search%20Engine&amp;tab=Everything&amp;query=any,contains,Henri%20Bergson%20and%20visual%20culture%20:%20a%20philosophy%20for%20a%20new%20aesthetic%20%2F%20Paul%20Atkinson&amp;offset=0" TargetMode="External"/><Relationship Id="rId9" Type="http://schemas.openxmlformats.org/officeDocument/2006/relationships/hyperlink" Target="https://catalyst.londonlibrary.co.uk/discovery/fulldisplay?docid=alma998943708406436&amp;context=L&amp;vid=44LON_INST:LondonLib&amp;lang=en&amp;search_scope=MyInst_and_CI&amp;adaptor=Local%20Search%20Engine&amp;tab=Everything&amp;query=any,contains,Adrian%20:%20a%20lifetime%20of%20movie%20glamour,%20art%20and%20high%20fashion%20%2F%20Leonard%20Stanley%20;%20text%20by%20Mark%20A.%20Vieira.&amp;offset=0" TargetMode="External"/><Relationship Id="rId26" Type="http://schemas.openxmlformats.org/officeDocument/2006/relationships/hyperlink" Target="https://catalyst.londonlibrary.co.uk/discovery/fulldisplay?docid=alma998941899606436&amp;context=L&amp;vid=44LON_INST:LondonLib&amp;lang=en&amp;search_scope=MyInst_and_CI&amp;adaptor=Local%20Search%20Engine&amp;tab=Everything&amp;query=any,contains,Il%20corpo%20e%20l%27anima%20:%20da%20Donatello%20a%20Michelangelo%20:%20scultura%20italiana%20nel%20Rinascimento%20%2F%20a%20cura%20di%20Marc%20Bormand,%20Beatrice%20Paolozzi%20Strozzi%20e%20Francesca%20Tasso.&amp;offset=0" TargetMode="External"/><Relationship Id="rId47" Type="http://schemas.openxmlformats.org/officeDocument/2006/relationships/hyperlink" Target="https://catalyst.londonlibrary.co.uk/discovery/fulldisplay?docid=alma998945608706436&amp;context=L&amp;vid=44LON_INST:LondonLib&amp;lang=en&amp;search_scope=MyInst_and_CI&amp;adaptor=Local%20Search%20Engine&amp;tab=Everything&amp;query=any,contains,Mountains,%20oceans,%20giants%20:%20a%20novel%20of%20the%2027th%20century%20%2F%20by%20Alfred%20Doblin%20;%20translated%20by%20C.D.%20Godwin&amp;offset=0" TargetMode="External"/><Relationship Id="rId68" Type="http://schemas.openxmlformats.org/officeDocument/2006/relationships/hyperlink" Target="https://catalyst.londonlibrary.co.uk/discovery/fulldisplay?docid=alma998941980006436&amp;context=L&amp;vid=44LON_INST:LondonLib&amp;lang=en&amp;search_scope=MyInst_and_CI&amp;adaptor=Local%20Search%20Engine&amp;tab=Everything&amp;query=any,contains,The%20kingdom%20of%20Wu%CC%88rttemberg%20and%20the%20making%20of%20Germany,%201815-1871%20%2F%20Bodie%20A.%20Ashton.&amp;offset=0" TargetMode="External"/><Relationship Id="rId89" Type="http://schemas.openxmlformats.org/officeDocument/2006/relationships/hyperlink" Target="https://londonlibrary.primo.exlibrisgroup.com/discovery/fulldisplay?docid=alma998941977006436&amp;context=L&amp;vid=44LON_INST:LondonLib&amp;lang=en&amp;search_scope=MyInst_and_CI&amp;adaptor=Local%20Search%20Engine&amp;tab=Everything&amp;query=any,contains,Poetry%20in%20dialogue%20in%20the%20Duecento%20and%20Dante%20%2F%20David%20Bowe.&amp;offset=0" TargetMode="External"/><Relationship Id="rId112" Type="http://schemas.openxmlformats.org/officeDocument/2006/relationships/hyperlink" Target="https://londonlibrary.primo.exlibrisgroup.com/discovery/fulldisplay?docid=alma998940905606436&amp;context=L&amp;vid=44LON_INST:LondonLib&amp;lang=en&amp;search_scope=MyInst_and_CI&amp;adaptor=Local%20Search%20Engine&amp;tab=Everything&amp;query=any,contains,This%20is%20your%20mind%20on%20plants%20:%20opium,%20caffeine,%20mescaline%20%2F%20Michael%20Pollan.&amp;offset=0" TargetMode="External"/><Relationship Id="rId133" Type="http://schemas.openxmlformats.org/officeDocument/2006/relationships/hyperlink" Target="https://londonlibrary.primo.exlibrisgroup.com/discovery/fulldisplay?docid=alma998943409906436&amp;context=L&amp;vid=44LON_INST:LondonLib&amp;lang=en&amp;search_scope=MyInst_and_CI&amp;adaptor=Local%20Search%20Engine&amp;tab=Everything&amp;query=any,contains,A%20search%20for%20clarity%20:%20science%20and%20philosophy%20in%20Lacan%27s%20oeuvre%20%2F%20Jean-Claude%20Milner%20;%20translated%20from%20the%20French%20by%20Ed%20Pluth.&amp;offset=0" TargetMode="External"/><Relationship Id="rId154" Type="http://schemas.openxmlformats.org/officeDocument/2006/relationships/hyperlink" Target="https://londonlibrary.primo.exlibrisgroup.com/discovery/fulldisplay?docid=alma998940806906436&amp;context=L&amp;vid=44LON_INST:LondonLib&amp;lang=en&amp;search_scope=MyInst_and_CI&amp;adaptor=Local%20Search%20Engine&amp;tab=Everything&amp;query=any,contains,The%20pursuit%20of%20pleasure%20:%20gender,%20space%20%26%20architecture%20in%20Regency%20London%20%2F%20Jane%20Rendell.&amp;offset=0" TargetMode="External"/><Relationship Id="rId16" Type="http://schemas.openxmlformats.org/officeDocument/2006/relationships/hyperlink" Target="https://catalyst.londonlibrary.co.uk/discovery/fulldisplay?docid=alma998943409406436&amp;context=L&amp;vid=44LON_INST:LondonLib&amp;lang=en&amp;search_scope=MyInst_and_CI&amp;adaptor=Local%20Search%20Engine&amp;tab=Everything&amp;query=any,contains,Lucas%20Cranach%20the%20Elder%20:%20art%20and%20devotion%20of%20the%20German%20Reformation%20%2F%20Bonnie%20Noble.&amp;offset=0" TargetMode="External"/><Relationship Id="rId37" Type="http://schemas.openxmlformats.org/officeDocument/2006/relationships/hyperlink" Target="https://catalyst.londonlibrary.co.uk/discovery/fulldisplay?docid=alma998941979606436&amp;context=L&amp;vid=44LON_INST:LondonLib&amp;lang=en&amp;search_scope=MyInst_and_CI&amp;adaptor=Local%20Search%20Engine&amp;tab=Everything&amp;query=any,contains,Queen%20of%20Versailles%20:%20Madame%20de%20Maintenon,%20first%20lady%20of%20Louis%20XIV%27s%20France%20%2F%20Mark%20Bryant.&amp;offset=0" TargetMode="External"/><Relationship Id="rId58" Type="http://schemas.openxmlformats.org/officeDocument/2006/relationships/hyperlink" Target="https://catalyst.londonlibrary.co.uk/discovery/fulldisplay?docid=alma990008902500206436&amp;context=L&amp;vid=44LON_INST:LondonLib&amp;lang=en&amp;search_scope=MyInst_and_CI&amp;adaptor=Local%20Search%20Engine&amp;tab=Everything&amp;query=any,contains,Elite%20participation%20in%20the%20Third%20Crusade%20%2F%20Stephen%20Bennett&amp;offset=0" TargetMode="External"/><Relationship Id="rId79" Type="http://schemas.openxmlformats.org/officeDocument/2006/relationships/hyperlink" Target="https://londonlibrary.primo.exlibrisgroup.com/discovery/fulldisplay?docid=alma998945806906436&amp;context=L&amp;vid=44LON_INST:LondonLib&amp;lang=en&amp;search_scope=MyInst_and_CI&amp;adaptor=Local%20Search%20Engine&amp;tab=Everything&amp;query=any,contains,Armenian%20playwrights.%20Volume%201%20%2F%20edited%20by%20Aramazd%20Stepanian&amp;offset=0" TargetMode="External"/><Relationship Id="rId102" Type="http://schemas.openxmlformats.org/officeDocument/2006/relationships/hyperlink" Target="https://londonlibrary.primo.exlibrisgroup.com/discovery/fulldisplay?docid=alma998935087706436&amp;context=L&amp;vid=44LON_INST:LondonLib&amp;lang=en&amp;search_scope=MyInst_and_CI&amp;adaptor=Local%20Search%20Engine&amp;tab=Everything&amp;query=any,contains,Beyond%20the%20Sermo%20modernus%20:%20sermon%20form%20in%20early%20fifteenth-century%20England%20%2F%20Siegfried%20Wenzel.&amp;offset=0" TargetMode="External"/><Relationship Id="rId123" Type="http://schemas.openxmlformats.org/officeDocument/2006/relationships/hyperlink" Target="https://londonlibrary.primo.exlibrisgroup.com/discovery/fulldisplay?docid=alma998941903506436&amp;context=L&amp;vid=44LON_INST:LondonLib&amp;lang=en&amp;search_scope=MyInst_and_CI&amp;adaptor=Local%20Search%20Engine&amp;tab=Everything&amp;query=any,contains,An%20atlas%20of%20the%20Himalayas%20by%20a%2019th%20century%20Tibetan%20Lama%20:%20a%20journey%20of%20discovery%20%2F%20by%20Diana%20Lange.&amp;offset=0" TargetMode="External"/><Relationship Id="rId144" Type="http://schemas.openxmlformats.org/officeDocument/2006/relationships/hyperlink" Target="https://londonlibrary.primo.exlibrisgroup.com/discovery/fulldisplay?docid=alma998945609306436&amp;context=L&amp;vid=44LON_INST:LondonLib&amp;lang=en&amp;search_scope=MyInst_and_CI&amp;adaptor=Local%20Search%20Engine&amp;tab=Everything&amp;query=any,contains,The%20remembrance%20books%20of%20Robert%20Knaplocke%201575%20and%20John%20Jackson%201578%20%2F%20Cheryl%20Butler%20;%20with%20an%20introduction%20by%20Cheryl%20Butler%20and%20Louise%20Fairbrother.&amp;offset=0" TargetMode="External"/><Relationship Id="rId90" Type="http://schemas.openxmlformats.org/officeDocument/2006/relationships/hyperlink" Target="https://londonlibrary.primo.exlibrisgroup.com/discovery/fulldisplay?docid=alma998945707206436&amp;context=L&amp;vid=44LON_INST:LondonLib&amp;lang=en&amp;search_scope=MyInst_and_CI&amp;adaptor=Local%20Search%20Engine&amp;tab=Everything&amp;query=any,contains,Becoming%20utopian%20:%20the%20culture%20and%20politics%20of%20radical%20transformation%20%2F%20Tom%20Moylan%20;%20foreword%20by%20Ruth%20Levitas%20;%20afterword%20by%20Phillip%20E.%20Wegner.&amp;offset=0" TargetMode="External"/><Relationship Id="rId27" Type="http://schemas.openxmlformats.org/officeDocument/2006/relationships/hyperlink" Target="https://catalyst.londonlibrary.co.uk/discovery/fulldisplay?docid=alma998941976506436&amp;context=L&amp;vid=44LON_INST:LondonLib&amp;lang=en&amp;search_scope=MyInst_and_CI&amp;adaptor=Local%20Search%20Engine&amp;tab=Everything&amp;query=any,contains,Louise%20Bourgeois:%20to%20unravel%20a%20torment%20%2F%20introduction%20Emily%20Wei%20Rales.&amp;offset=0" TargetMode="External"/><Relationship Id="rId48" Type="http://schemas.openxmlformats.org/officeDocument/2006/relationships/hyperlink" Target="https://catalyst.londonlibrary.co.uk/discovery/fulldisplay?docid=alma998946207006436&amp;context=L&amp;vid=44LON_INST:LondonLib&amp;lang=en&amp;search_scope=MyInst_and_CI&amp;adaptor=Local%20Search%20Engine&amp;tab=Everything&amp;query=any,contains,The%20island%20of%20missing%20trees%20%2F%20Elif%20Shafak.&amp;offset=0" TargetMode="External"/><Relationship Id="rId69" Type="http://schemas.openxmlformats.org/officeDocument/2006/relationships/hyperlink" Target="https://catalyst.londonlibrary.co.uk/discovery/fulldisplay?docid=alma998936899806436&amp;context=L&amp;vid=44LON_INST:LondonLib&amp;lang=en&amp;search_scope=MyInst_and_CI&amp;adaptor=Local%20Search%20Engine&amp;tab=Everything&amp;query=any,contains,The%20Greek%20Revolution%20:%20a%20critical%20dictionary%20%2F%20edited%20by%20Paschalis%20M.%20Kitromilides%20%26%20Constantinos%20Tsoukalas.&amp;offset=0" TargetMode="External"/><Relationship Id="rId113" Type="http://schemas.openxmlformats.org/officeDocument/2006/relationships/hyperlink" Target="https://londonlibrary.primo.exlibrisgroup.com/discovery/fulldisplay?docid=alma998941897406436&amp;context=L&amp;vid=44LON_INST:LondonLib&amp;lang=en&amp;search_scope=MyInst_and_CI&amp;adaptor=Local%20Search%20Engine&amp;tab=Everything&amp;query=any,contains,Honour%20and%20the%20sword%20:%20the%20culture%20of%20duelling%20%2F%20Joseph%20Farrell.&amp;offset=0" TargetMode="External"/><Relationship Id="rId134" Type="http://schemas.openxmlformats.org/officeDocument/2006/relationships/hyperlink" Target="https://londonlibrary.primo.exlibrisgroup.com/discovery/fulldisplay?docid=alma998941906106436&amp;context=L&amp;vid=44LON_INST:LondonLib&amp;lang=en&amp;search_scope=MyInst_and_CI&amp;adaptor=Local%20Search%20Engine&amp;tab=Everything&amp;query=any,contains,Information%20:%20a%20historical%20companion%20%2F%20edited%20by%20Ann%20Blair,%20Paul%20Duguid,%20Anja-Silvia%20Goeing,%20and%20Anthony%20Grafton.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93AC6B37</Template>
  <TotalTime>594</TotalTime>
  <Pages>17</Pages>
  <Words>12869</Words>
  <Characters>73359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</dc:creator>
  <cp:keywords/>
  <dc:description/>
  <cp:lastModifiedBy>circulation</cp:lastModifiedBy>
  <cp:revision>18</cp:revision>
  <dcterms:created xsi:type="dcterms:W3CDTF">2021-09-06T09:56:00Z</dcterms:created>
  <dcterms:modified xsi:type="dcterms:W3CDTF">2021-09-14T14:30:00Z</dcterms:modified>
</cp:coreProperties>
</file>