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Look w:val="04A0" w:firstRow="1" w:lastRow="0" w:firstColumn="1" w:lastColumn="0" w:noHBand="0" w:noVBand="1"/>
      </w:tblPr>
      <w:tblGrid>
        <w:gridCol w:w="2410"/>
        <w:gridCol w:w="3259"/>
        <w:gridCol w:w="4748"/>
        <w:gridCol w:w="2349"/>
        <w:gridCol w:w="1216"/>
        <w:gridCol w:w="236"/>
        <w:gridCol w:w="1800"/>
      </w:tblGrid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Shelfmark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Author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Title (Complete)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Publisher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Publication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Barcode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Architecture,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Pugin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Lewis, David Frazer, 1984-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" w:history="1"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A.W.N. </w:t>
              </w:r>
              <w:proofErr w:type="spellStart"/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>Pugin</w:t>
              </w:r>
              <w:proofErr w:type="spellEnd"/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David Frazer Lewis.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Historic England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38044008144754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A. Architecture, Rogers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Sabini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Maurizio,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165" w:rsidRDefault="00B63165" w:rsidP="00A30ABD">
            <w:pPr>
              <w:spacing w:after="0" w:line="240" w:lineRule="auto"/>
            </w:pPr>
          </w:p>
          <w:bookmarkStart w:id="0" w:name="_GoBack"/>
          <w:bookmarkEnd w:id="0"/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fldChar w:fldCharType="begin"/>
            </w:r>
            <w:r>
              <w:instrText xml:space="preserve"> HYPERLINK "https://londonlibrary.primo.exlibrisgroup.com/discovery/fulldisplay?docid=alma990008890350206436&amp;context=L&amp;vid=44LON_INST:LondonLib&amp;lang=en&amp;search_scope=MyInst_and_CI&amp;adaptor=Local%20Search%20Engine&amp;tab=Everything&amp;query=any,contains,Ernesto%20N</w:instrText>
            </w:r>
            <w:r>
              <w:instrText xml:space="preserve">athan%20Rogers%20:%20the%20modern%20architect%20as%20public%20intellectual%20%2F%20Maurizio%20Sabini.&amp;offset=0" </w:instrText>
            </w:r>
            <w:r>
              <w:fldChar w:fldCharType="separate"/>
            </w:r>
            <w:r w:rsidR="00A30ABD" w:rsidRPr="003C280F">
              <w:rPr>
                <w:rStyle w:val="Hyperlink"/>
                <w:rFonts w:ascii="Calibri" w:eastAsia="Times New Roman" w:hAnsi="Calibri" w:cs="Calibri"/>
                <w:lang w:eastAsia="en-GB"/>
              </w:rPr>
              <w:t xml:space="preserve">Ernesto Nathan Rogers : the modern architect as public intellectual / Maurizio </w:t>
            </w:r>
            <w:proofErr w:type="spellStart"/>
            <w:r w:rsidR="00A30ABD" w:rsidRPr="003C280F">
              <w:rPr>
                <w:rStyle w:val="Hyperlink"/>
                <w:rFonts w:ascii="Calibri" w:eastAsia="Times New Roman" w:hAnsi="Calibri" w:cs="Calibri"/>
                <w:lang w:eastAsia="en-GB"/>
              </w:rPr>
              <w:t>Sabini</w:t>
            </w:r>
            <w:proofErr w:type="spellEnd"/>
            <w:r w:rsidR="00A30ABD" w:rsidRPr="003C280F">
              <w:rPr>
                <w:rStyle w:val="Hyperlink"/>
                <w:rFonts w:ascii="Calibri" w:eastAsia="Times New Roman" w:hAnsi="Calibri" w:cs="Calibri"/>
                <w:lang w:eastAsia="en-GB"/>
              </w:rPr>
              <w:t>.</w:t>
            </w:r>
            <w:r>
              <w:rPr>
                <w:rStyle w:val="Hyperlink"/>
                <w:rFonts w:ascii="Calibri" w:eastAsia="Times New Roman" w:hAnsi="Calibri" w:cs="Calibri"/>
                <w:lang w:eastAsia="en-GB"/>
              </w:rPr>
              <w:fldChar w:fldCharType="end"/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Bloomsbury Visual Arts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38044009301122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Bohn, Babette, 1950-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" w:history="1"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>Women artists, their patrons, and their publics in early modern Bologna / Babette Bohn.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Pennsylvania State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38044009466081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history="1"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lie of the land / editors, Fay Blanchard, </w:t>
              </w:r>
              <w:proofErr w:type="spellStart"/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>Gerrie</w:t>
              </w:r>
              <w:proofErr w:type="spellEnd"/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van Noord and Anthony </w:t>
              </w:r>
              <w:proofErr w:type="spellStart"/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>Spira</w:t>
              </w:r>
              <w:proofErr w:type="spellEnd"/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MK Gallery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38044009304001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" w:history="1"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Monsoon feelings : a history of emotions in the rain / edited by </w:t>
              </w:r>
              <w:proofErr w:type="spellStart"/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>Imke</w:t>
              </w:r>
              <w:proofErr w:type="spellEnd"/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>Rajamani</w:t>
              </w:r>
              <w:proofErr w:type="spellEnd"/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</w:t>
              </w:r>
              <w:proofErr w:type="spellStart"/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Margrit</w:t>
              </w:r>
              <w:proofErr w:type="spellEnd"/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>Pernau</w:t>
              </w:r>
              <w:proofErr w:type="spellEnd"/>
              <w:r w:rsidR="00A30ABD" w:rsidRPr="003C280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Katherine Butler Schofield.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Niyogi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2018.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38044009465166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history="1"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Art as </w:t>
              </w:r>
              <w:proofErr w:type="spellStart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worldmaking</w:t>
              </w:r>
              <w:proofErr w:type="spellEnd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critical essays on realism and naturalism / edited by Malcolm Baker and Andrew Hemingway.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Manchester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2018.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38044009466172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history="1"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Epic Iran : 5000 years of culture / John Curtis, Ina </w:t>
              </w:r>
              <w:proofErr w:type="spellStart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Sarikhani</w:t>
              </w:r>
              <w:proofErr w:type="spellEnd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Sandmann</w:t>
              </w:r>
              <w:proofErr w:type="spellEnd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, Tim Stanley.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V&amp;A Publishing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38044009303144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A. Christian Art &amp;c.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Couzin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Robert,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history="1"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Right and left in early Christian and Medieval art / by Robert </w:t>
              </w:r>
              <w:proofErr w:type="spellStart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Couzin</w:t>
              </w:r>
              <w:proofErr w:type="spellEnd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38044009303896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A. Cinema &amp;c.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Macnab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Geoffrey, 1965-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history="1"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British film industry in 25 careers : the mavericks, visionaries and outsiders who shaped British cinema / Geoffrey </w:t>
              </w:r>
              <w:proofErr w:type="spellStart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Macnab</w:t>
              </w:r>
              <w:proofErr w:type="spellEnd"/>
            </w:hyperlink>
            <w:r w:rsidR="00A30ABD"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38044009464359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A. Dress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history="1"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Dandy style : 250 years of </w:t>
              </w:r>
              <w:proofErr w:type="spellStart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british</w:t>
              </w:r>
              <w:proofErr w:type="spellEnd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men's fashion / edited by Shaun Cole and Miles Lambert.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38044008143442</w:t>
            </w:r>
          </w:p>
        </w:tc>
      </w:tr>
      <w:tr w:rsidR="00A30ABD" w:rsidRPr="00A30ABD" w:rsidTr="00A30AB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A. Painting,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Stoichitǎ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Victor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Ieronim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" w:history="1"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self-aware image : an insight into early modern </w:t>
              </w:r>
              <w:proofErr w:type="spellStart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metapainting</w:t>
              </w:r>
              <w:proofErr w:type="spellEnd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Victor I. </w:t>
              </w:r>
              <w:proofErr w:type="spellStart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Stoichita</w:t>
              </w:r>
              <w:proofErr w:type="spellEnd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English translation by Anne-Marie </w:t>
              </w:r>
              <w:proofErr w:type="spellStart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Glasheen</w:t>
              </w:r>
              <w:proofErr w:type="spellEnd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revised by Lorenzo </w:t>
              </w:r>
              <w:proofErr w:type="spellStart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Pericolo</w:t>
              </w:r>
              <w:proofErr w:type="spellEnd"/>
              <w:r w:rsidR="00A30ABD" w:rsidRPr="00D14D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Harvey Miller Publishers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[2015]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38044009464490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A. Painting, Dubuffet,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" w:history="1">
              <w:r w:rsidR="00A30ABD" w:rsidRPr="00CB4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Jean Dubuffet : brutal beauty / edited by Eleanor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>Nairne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Prestel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38044009303300</w:t>
            </w:r>
          </w:p>
        </w:tc>
      </w:tr>
      <w:tr w:rsidR="00A30ABD" w:rsidRPr="00A30ABD" w:rsidTr="00A30A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Dürer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Hoare, Philip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" w:history="1">
              <w:r w:rsidR="00A30ABD" w:rsidRPr="00CB4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>Albert &amp; the whale / Philip Hoare.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4th Estate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38044009465208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Dürer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" w:history="1"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>Dürer's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journeys : travels of a Renaissance artist / [edited by] Susan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>Foister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Peter van den Brink</w:t>
              </w:r>
            </w:hyperlink>
            <w:r w:rsidR="00A30ABD"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Press; National Gallery Company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38044009465349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Tuke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" w:history="1">
              <w:r w:rsidR="00A30ABD" w:rsidRPr="00CB4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Henry Scott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>Tuke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edited by Cicely Robinson.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38044008134086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A. Photography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Dyer, Geoff,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" w:history="1">
              <w:r w:rsidR="00A30ABD" w:rsidRPr="00CB4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See/saw : looking at photographs / Geoff Dyer.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Canongate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38044009464458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A. Photography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Grundberg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Andy,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" w:history="1">
              <w:r w:rsidR="00A30ABD" w:rsidRPr="00CB4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How photography became contemporary art : inside an artistic revolution from pop to the digital age / Andy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>Grundberg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38044008143228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Ant.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Homer,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hyperlink r:id="rId20" w:history="1"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L'Odyssée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d'Homere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/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traduite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en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françois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,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avec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des remarques par Madame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Dacier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aux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dépens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Rigaud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M. DCCXVI [1716]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38044009465760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Ant.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Homer,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hyperlink r:id="rId21" w:history="1"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L'Odyssée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d'Homere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/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traduite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en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françois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,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avec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des remarques par Madame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Dacier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aux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dépens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Rigaud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M. DCCXVI [1716]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38044009465810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Ant.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Homer,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hyperlink r:id="rId22" w:history="1"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L'Odyssée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d'Homere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/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traduite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en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françois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,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avec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des remarques par Madame </w:t>
              </w:r>
              <w:proofErr w:type="spellStart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Dacier</w:t>
              </w:r>
              <w:proofErr w:type="spellEnd"/>
              <w:r w:rsidR="00A30ABD" w:rsidRPr="00CB45B2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aux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dépens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Rigaud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M. DCCXVI [1716]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38044009465869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Barth, Karl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Tietz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Christiane, 1967-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" w:history="1">
              <w:r w:rsidR="00A30ABD" w:rsidRPr="006B70A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Karl Barth : a life in conflict / Christiane </w:t>
              </w:r>
              <w:proofErr w:type="spellStart"/>
              <w:r w:rsidR="00A30ABD" w:rsidRPr="006B70A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Tietz</w:t>
              </w:r>
              <w:proofErr w:type="spellEnd"/>
              <w:r w:rsidR="00A30ABD" w:rsidRPr="006B70A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by Victoria J. Barnett.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38044009466248</w:t>
            </w:r>
          </w:p>
        </w:tc>
      </w:tr>
      <w:tr w:rsidR="00A30ABD" w:rsidRPr="00A30ABD" w:rsidTr="00A30AB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Ai,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Weiwei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Weiwei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interviewee.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" w:history="1"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Conversations / Ai </w:t>
              </w:r>
              <w:proofErr w:type="spellStart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>Weiwei</w:t>
              </w:r>
              <w:proofErr w:type="spellEnd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with Andrew Solomon, Evan </w:t>
              </w:r>
              <w:proofErr w:type="spellStart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>Osnos</w:t>
              </w:r>
              <w:proofErr w:type="spellEnd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Tim Marlow, </w:t>
              </w:r>
              <w:proofErr w:type="spellStart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>Amale</w:t>
              </w:r>
              <w:proofErr w:type="spellEnd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>Andraos</w:t>
              </w:r>
              <w:proofErr w:type="spellEnd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>, Carol Becker, Vivian Yee, Nicholas Baume.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Columbia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38044009465224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Biog. Bernhard, Thomas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Fabjan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Peter, 1938-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" w:history="1">
              <w:proofErr w:type="spellStart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>Ein</w:t>
              </w:r>
              <w:proofErr w:type="spellEnd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Leben</w:t>
              </w:r>
              <w:proofErr w:type="spellEnd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 der </w:t>
              </w:r>
              <w:proofErr w:type="spellStart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Seite</w:t>
              </w:r>
              <w:proofErr w:type="spellEnd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von Thomas Bernhard : </w:t>
              </w:r>
              <w:proofErr w:type="spellStart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>ein</w:t>
              </w:r>
              <w:proofErr w:type="spellEnd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Rapport / Peter </w:t>
              </w:r>
              <w:proofErr w:type="spellStart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>Fabjan</w:t>
              </w:r>
              <w:proofErr w:type="spellEnd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Suhrkamp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Verlag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38044009303805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Bīrūnī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Muhammad ibn Ahmad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Malagaris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George,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" w:history="1">
              <w:proofErr w:type="spellStart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>Biruni</w:t>
              </w:r>
              <w:proofErr w:type="spellEnd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George </w:t>
              </w:r>
              <w:proofErr w:type="spellStart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Malagaris</w:t>
              </w:r>
              <w:proofErr w:type="spellEnd"/>
              <w:r w:rsidR="00A30ABD" w:rsidRPr="00C923F7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38044008144853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Biog. Browning, Robert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Browning, Robert, 1812-1889.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" w:history="1">
              <w:r w:rsidR="00A30ABD" w:rsidRPr="003E4AB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</w:t>
              </w:r>
              <w:proofErr w:type="spellStart"/>
              <w:r w:rsidR="00A30ABD" w:rsidRPr="003E4ABD">
                <w:rPr>
                  <w:rStyle w:val="Hyperlink"/>
                  <w:rFonts w:ascii="Calibri" w:eastAsia="Times New Roman" w:hAnsi="Calibri" w:cs="Calibri"/>
                  <w:lang w:eastAsia="en-GB"/>
                </w:rPr>
                <w:t>Brownings</w:t>
              </w:r>
              <w:proofErr w:type="spellEnd"/>
              <w:r w:rsidR="00A30ABD" w:rsidRPr="003E4ABD">
                <w:rPr>
                  <w:rStyle w:val="Hyperlink"/>
                  <w:rFonts w:ascii="Calibri" w:eastAsia="Times New Roman" w:hAnsi="Calibri" w:cs="Calibri"/>
                  <w:lang w:eastAsia="en-GB"/>
                </w:rPr>
                <w:t>' correspondence / edited by Philip Kelley &amp; Ronald Hudson.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Wedgestone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c1984-c2019.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38044009339593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Biog. Carlyle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Carlyle, Thomas, 1795-1881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" w:history="1">
              <w:r w:rsidR="00A30ABD" w:rsidRPr="003E4ABD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collected letters of Thomas and Jane Welsh Carlyle : Duke-Edinburgh edition / general editor: Charles Richard Sanders.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Duke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1970-2020.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38044009286497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Biog. Churchill, The family of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Trethewey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Rachel,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" w:history="1">
              <w:r w:rsidR="00A30ABD" w:rsidRPr="003E4AB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Churchill girls : the story of Winston's daughters / Rachel </w:t>
              </w:r>
              <w:proofErr w:type="spellStart"/>
              <w:r w:rsidR="00A30ABD" w:rsidRPr="003E4ABD">
                <w:rPr>
                  <w:rStyle w:val="Hyperlink"/>
                  <w:rFonts w:ascii="Calibri" w:eastAsia="Times New Roman" w:hAnsi="Calibri" w:cs="Calibri"/>
                  <w:lang w:eastAsia="en-GB"/>
                </w:rPr>
                <w:t>Trethewey</w:t>
              </w:r>
              <w:proofErr w:type="spellEnd"/>
              <w:r w:rsidR="00A30ABD" w:rsidRPr="003E4ABD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The History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38044009465125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Biog. Darwin, Charles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Darwin, Charles, 1809-1882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" w:history="1">
              <w:r w:rsidR="00A30ABD" w:rsidRPr="00740C1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correspondence of Charles Darwin.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1985-2021.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38044008134094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Biog. Duncan, Alan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Duncan, Alan, 1957-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" w:history="1">
              <w:r w:rsidR="00A30ABD" w:rsidRPr="00740C19">
                <w:rPr>
                  <w:rStyle w:val="Hyperlink"/>
                  <w:rFonts w:ascii="Calibri" w:eastAsia="Times New Roman" w:hAnsi="Calibri" w:cs="Calibri"/>
                  <w:lang w:eastAsia="en-GB"/>
                </w:rPr>
                <w:t>In the thick of it : the private diaries of a minister / Alan Duncan.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38044009464474</w:t>
            </w:r>
          </w:p>
        </w:tc>
      </w:tr>
      <w:tr w:rsidR="00A30ABD" w:rsidRPr="00A30ABD" w:rsidTr="00A30AB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Frémont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Jessie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Inskeep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Steve,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" w:history="1">
              <w:r w:rsidR="00A30ABD" w:rsidRPr="00740C1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Imperfect union : how Jessie and John </w:t>
              </w:r>
              <w:proofErr w:type="spellStart"/>
              <w:r w:rsidR="00A30ABD" w:rsidRPr="00740C19">
                <w:rPr>
                  <w:rStyle w:val="Hyperlink"/>
                  <w:rFonts w:ascii="Calibri" w:eastAsia="Times New Roman" w:hAnsi="Calibri" w:cs="Calibri"/>
                  <w:lang w:eastAsia="en-GB"/>
                </w:rPr>
                <w:t>Frémont</w:t>
              </w:r>
              <w:proofErr w:type="spellEnd"/>
              <w:r w:rsidR="00A30ABD" w:rsidRPr="00740C1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mapped the West, invented celebrity, and helped cause the Civil War / Steve </w:t>
              </w:r>
              <w:proofErr w:type="spellStart"/>
              <w:r w:rsidR="00A30ABD" w:rsidRPr="00740C19">
                <w:rPr>
                  <w:rStyle w:val="Hyperlink"/>
                  <w:rFonts w:ascii="Calibri" w:eastAsia="Times New Roman" w:hAnsi="Calibri" w:cs="Calibri"/>
                  <w:lang w:eastAsia="en-GB"/>
                </w:rPr>
                <w:t>Inskeep</w:t>
              </w:r>
              <w:proofErr w:type="spellEnd"/>
              <w:r w:rsidR="00A30ABD" w:rsidRPr="00740C19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Penguin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38044009339411</w:t>
            </w:r>
          </w:p>
        </w:tc>
      </w:tr>
      <w:tr w:rsidR="00A30ABD" w:rsidRPr="00A30ABD" w:rsidTr="00A30AB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Biog. Gide, André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hyperlink r:id="rId33" w:history="1">
              <w:proofErr w:type="spellStart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Gide</w:t>
              </w:r>
              <w:proofErr w:type="spellEnd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&amp; la </w:t>
              </w:r>
              <w:proofErr w:type="spellStart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question</w:t>
              </w:r>
              <w:proofErr w:type="spellEnd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coloniale</w:t>
              </w:r>
              <w:proofErr w:type="spellEnd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: </w:t>
              </w:r>
              <w:proofErr w:type="spellStart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correspondence</w:t>
              </w:r>
              <w:proofErr w:type="spellEnd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avec</w:t>
              </w:r>
              <w:proofErr w:type="spellEnd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Marcel de </w:t>
              </w:r>
              <w:proofErr w:type="spellStart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Coppet</w:t>
              </w:r>
              <w:proofErr w:type="spellEnd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, 1924-1950 / </w:t>
              </w:r>
              <w:proofErr w:type="spellStart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édition</w:t>
              </w:r>
              <w:proofErr w:type="spellEnd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établi</w:t>
              </w:r>
              <w:proofErr w:type="spellEnd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par </w:t>
              </w:r>
              <w:proofErr w:type="spellStart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Hélène</w:t>
              </w:r>
              <w:proofErr w:type="spellEnd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Baty-Delalande</w:t>
              </w:r>
              <w:proofErr w:type="spellEnd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&amp; Pierre </w:t>
              </w:r>
              <w:proofErr w:type="spellStart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Masson</w:t>
              </w:r>
              <w:proofErr w:type="spellEnd"/>
              <w:r w:rsidR="00A30ABD" w:rsidRPr="00A33EDA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38044008143343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Biog. Gramsci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Nicholson, Jenifer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" w:history="1">
              <w:r w:rsidR="00A30ABD" w:rsidRPr="002209C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These barbed wire barriers : Antonio Gramsci and the </w:t>
              </w:r>
              <w:proofErr w:type="spellStart"/>
              <w:r w:rsidR="00A30ABD" w:rsidRPr="002209C7">
                <w:rPr>
                  <w:rStyle w:val="Hyperlink"/>
                  <w:rFonts w:ascii="Calibri" w:eastAsia="Times New Roman" w:hAnsi="Calibri" w:cs="Calibri"/>
                  <w:lang w:eastAsia="en-GB"/>
                </w:rPr>
                <w:t>Schucht</w:t>
              </w:r>
              <w:proofErr w:type="spellEnd"/>
              <w:r w:rsidR="00A30ABD" w:rsidRPr="002209C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sisters / Jenifer Nicholson.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British Sociological Association, Auto/Biography Study Group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38044008143392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Biog. Henderson, Georgiana Jane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Bennett, Susan, 1951-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" w:history="1">
              <w:r w:rsidR="00A30ABD" w:rsidRPr="002209C7">
                <w:rPr>
                  <w:rStyle w:val="Hyperlink"/>
                  <w:rFonts w:ascii="Calibri" w:eastAsia="Times New Roman" w:hAnsi="Calibri" w:cs="Calibri"/>
                  <w:lang w:eastAsia="en-GB"/>
                </w:rPr>
                <w:t>A thankless child : the life and times of Georgiana Jane Henderson (1771-1850) / by Susan Bennett.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Lulucom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38044008143434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Biog. Hepworth, Barbara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Clayton, Eleanor,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" w:history="1">
              <w:r w:rsidR="00A30ABD" w:rsidRPr="002209C7">
                <w:rPr>
                  <w:rStyle w:val="Hyperlink"/>
                  <w:rFonts w:ascii="Calibri" w:eastAsia="Times New Roman" w:hAnsi="Calibri" w:cs="Calibri"/>
                  <w:lang w:eastAsia="en-GB"/>
                </w:rPr>
                <w:t>Barbara Hepworth : art &amp; life / Eleanor Clayton ; foreword by Ali Smith.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Thames and Hudson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38044009466206</w:t>
            </w:r>
          </w:p>
        </w:tc>
      </w:tr>
      <w:tr w:rsidR="00A30ABD" w:rsidRPr="00A30ABD" w:rsidTr="00A30ABD">
        <w:trPr>
          <w:trHeight w:val="15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Kerensky,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Aleksandr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Kolonit︠s︡kii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̆, B. I.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" w:history="1">
              <w:r w:rsidR="00A30ABD" w:rsidRPr="002209C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Comrade Kerensky : the revolution against the monarchy and the formation of the cult of 'the leader of the people' (March-June 1917) / Boris </w:t>
              </w:r>
              <w:proofErr w:type="spellStart"/>
              <w:r w:rsidR="00A30ABD" w:rsidRPr="002209C7">
                <w:rPr>
                  <w:rStyle w:val="Hyperlink"/>
                  <w:rFonts w:ascii="Calibri" w:eastAsia="Times New Roman" w:hAnsi="Calibri" w:cs="Calibri"/>
                  <w:lang w:eastAsia="en-GB"/>
                </w:rPr>
                <w:t>Kolonitskii</w:t>
              </w:r>
              <w:proofErr w:type="spellEnd"/>
              <w:r w:rsidR="00A30ABD" w:rsidRPr="002209C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by Arch Tait.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Polity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38044009339437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Biog.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Lafont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Henri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Othen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Christopher,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8" w:history="1">
              <w:r w:rsidR="00A30ABD" w:rsidRPr="00052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king of Nazi Paris : Henri </w:t>
              </w:r>
              <w:proofErr w:type="spellStart"/>
              <w:r w:rsidR="00A30ABD" w:rsidRPr="00052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Lafont</w:t>
              </w:r>
              <w:proofErr w:type="spellEnd"/>
              <w:r w:rsidR="00A30ABD" w:rsidRPr="00052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the gangsters of the French Gestapo / Christopher </w:t>
              </w:r>
              <w:proofErr w:type="spellStart"/>
              <w:r w:rsidR="00A30ABD" w:rsidRPr="00052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Othen</w:t>
              </w:r>
              <w:proofErr w:type="spellEnd"/>
              <w:r w:rsidR="00A30ABD" w:rsidRPr="00052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Biteback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Publishing Ltd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38044009314935</w:t>
            </w:r>
          </w:p>
        </w:tc>
      </w:tr>
      <w:tr w:rsidR="00A30ABD" w:rsidRPr="00A30ABD" w:rsidTr="00A30AB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Biog. Mahler, Gustav,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La Grange, Henry Louis de, 1924-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9" w:history="1">
              <w:r w:rsidR="00A30ABD" w:rsidRPr="00052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Gustav Mahler : the arduous road to Vienna (1860-1897) / Henry-Louis de la Grange ; completed, revised and edited by Sybille Werner.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38044009464425</w:t>
            </w:r>
          </w:p>
        </w:tc>
      </w:tr>
      <w:tr w:rsidR="00A30ABD" w:rsidRPr="00A30ABD" w:rsidTr="00A30ABD">
        <w:trPr>
          <w:trHeight w:val="15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Margolin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I︠U︡lii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̆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Margolin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I︠U︡lii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̆, 1900-1971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0" w:history="1">
              <w:r w:rsidR="00A30ABD" w:rsidRPr="00052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Journey into the land of the </w:t>
              </w:r>
              <w:proofErr w:type="spellStart"/>
              <w:r w:rsidR="00A30ABD" w:rsidRPr="00052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Zeks</w:t>
              </w:r>
              <w:proofErr w:type="spellEnd"/>
              <w:r w:rsidR="00A30ABD" w:rsidRPr="00052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back : a memoir of the Gulag / Julius </w:t>
              </w:r>
              <w:proofErr w:type="spellStart"/>
              <w:r w:rsidR="00A30ABD" w:rsidRPr="00052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Margolin</w:t>
              </w:r>
              <w:proofErr w:type="spellEnd"/>
              <w:r w:rsidR="00A30ABD" w:rsidRPr="00052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by Stefani Hoffman ; foreword by Timothy Snyder ; introduction by Katherine R. </w:t>
              </w:r>
              <w:proofErr w:type="spellStart"/>
              <w:r w:rsidR="00A30ABD" w:rsidRPr="00052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Jolluck</w:t>
              </w:r>
              <w:proofErr w:type="spellEnd"/>
              <w:r w:rsidR="00A30ABD" w:rsidRPr="000528DF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38044008144804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Biog. Nehru, Jawaharlal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Nehru, Jawaharlal, 1889-1964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1" w:history="1">
              <w:r w:rsidR="00A30ABD" w:rsidRPr="00AF024C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Selected works of Jawaharlal Nehru : second series.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Jawaharlal Nehru Memorial Fund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[1984-2019]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38044009466156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Ognall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Harry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Ognall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Harry, 1934-2021,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2" w:history="1">
              <w:r w:rsidR="00A30ABD" w:rsidRPr="00AF024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 life of crime : memoirs of a High Court Judge / Harry </w:t>
              </w:r>
              <w:proofErr w:type="spellStart"/>
              <w:r w:rsidR="00A30ABD" w:rsidRPr="00AF024C">
                <w:rPr>
                  <w:rStyle w:val="Hyperlink"/>
                  <w:rFonts w:ascii="Calibri" w:eastAsia="Times New Roman" w:hAnsi="Calibri" w:cs="Calibri"/>
                  <w:lang w:eastAsia="en-GB"/>
                </w:rPr>
                <w:t>Ognall</w:t>
              </w:r>
              <w:proofErr w:type="spellEnd"/>
              <w:r w:rsidR="00A30ABD" w:rsidRPr="00AF024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2017.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38044009303359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Biog. Scharnhorst, Gerhard Johann David von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White, Charles Edward,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3" w:history="1">
              <w:r w:rsidR="00A30ABD" w:rsidRPr="00AF024C">
                <w:rPr>
                  <w:rStyle w:val="Hyperlink"/>
                  <w:rFonts w:ascii="Calibri" w:eastAsia="Times New Roman" w:hAnsi="Calibri" w:cs="Calibri"/>
                  <w:lang w:eastAsia="en-GB"/>
                </w:rPr>
                <w:t>Scharnhorst : the formative years, 1755-1801 / Charles Edward White.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Helion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Company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38044008170619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Seidule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Ty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Seidule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Ty,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4" w:history="1">
              <w:r w:rsidR="00A30ABD" w:rsidRPr="000D4EB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Robert E. Lee and me : a Southerner's reckoning with the myth of the lost cause / Ty </w:t>
              </w:r>
              <w:proofErr w:type="spellStart"/>
              <w:r w:rsidR="00A30ABD" w:rsidRPr="000D4E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Seidule</w:t>
              </w:r>
              <w:proofErr w:type="spellEnd"/>
              <w:r w:rsidR="00A30ABD" w:rsidRPr="000D4E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Martins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38044009286455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Biog. Siegel, Bugsy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Shnayerson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Michael,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5" w:history="1">
              <w:r w:rsidR="00A30ABD" w:rsidRPr="000D4EBC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Bugsy Siegel : the dark side of the American dream / Michael </w:t>
              </w:r>
              <w:proofErr w:type="spellStart"/>
              <w:r w:rsidR="00A30ABD" w:rsidRPr="000D4E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Shnayerson</w:t>
              </w:r>
              <w:proofErr w:type="spellEnd"/>
              <w:r w:rsidR="00A30ABD" w:rsidRPr="000D4E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38044008143335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Biog. Tecumseh, Shawnee Chief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Cozzens, Peter, 1957-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6" w:history="1">
              <w:r w:rsidR="00A30ABD" w:rsidRPr="000D4E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warrior and the prophet : the Shawnee brothers who defied a nation / Peter Cozzens.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Atlantic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38044008170510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Biog. Vickers, Hugo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Vickers, Hugo,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7" w:history="1">
              <w:r w:rsidR="00A30ABD" w:rsidRPr="000D4E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Malice in Wonderland : my adventures in the world of Cecil Beaton / Hugo Vickers</w:t>
              </w:r>
            </w:hyperlink>
            <w:r w:rsidR="00A30ABD"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Hodder &amp; Stoughton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38044009466198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Biog. Warner, Marina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Warner, Marina, 1946-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8" w:history="1">
              <w:r w:rsidR="00A30ABD" w:rsidRPr="000D4E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Inventory of a life mislaid : an unreliable memoir / Marina Warner.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38044009303839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Enriquez, Mariana,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9" w:history="1">
              <w:r w:rsidR="00A30ABD" w:rsidRPr="000D4EBC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dangers of smoking in bed : stories / Mariana Enriquez ; translated from the Spanish by Megan McDowell.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Granta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38044009301155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Fiction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Flanagan, Richard, 1961-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0" w:history="1">
              <w:r w:rsidR="00A30ABD" w:rsidRPr="000841D0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living sea of waking dreams / Richard Flanagan.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Chatto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Windus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38044009314844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Himes, Chester B., 1909-1984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1" w:history="1">
              <w:r w:rsidR="00A30ABD" w:rsidRPr="000841D0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heat's on / Chester Himes ; with an afterword by Noel 'Razor' Smith.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Penguin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38044009286505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Himes, Chester B., 1909-1984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2" w:history="1">
              <w:r w:rsidR="00A30ABD" w:rsidRPr="000841D0">
                <w:rPr>
                  <w:rStyle w:val="Hyperlink"/>
                  <w:rFonts w:ascii="Calibri" w:eastAsia="Times New Roman" w:hAnsi="Calibri" w:cs="Calibri"/>
                  <w:lang w:eastAsia="en-GB"/>
                </w:rPr>
                <w:t>All shot up / Chester Himes.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Penguin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38044009286604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Keun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Irmgard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1905-1982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3" w:history="1">
              <w:r w:rsidR="00A30ABD" w:rsidRPr="000841D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Ferdinand, the man with the kind heart / </w:t>
              </w:r>
              <w:proofErr w:type="spellStart"/>
              <w:r w:rsidR="00A30ABD" w:rsidRPr="000841D0">
                <w:rPr>
                  <w:rStyle w:val="Hyperlink"/>
                  <w:rFonts w:ascii="Calibri" w:eastAsia="Times New Roman" w:hAnsi="Calibri" w:cs="Calibri"/>
                  <w:lang w:eastAsia="en-GB"/>
                </w:rPr>
                <w:t>Irmgard</w:t>
              </w:r>
              <w:proofErr w:type="spellEnd"/>
              <w:r w:rsidR="00A30ABD" w:rsidRPr="000841D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0841D0">
                <w:rPr>
                  <w:rStyle w:val="Hyperlink"/>
                  <w:rFonts w:ascii="Calibri" w:eastAsia="Times New Roman" w:hAnsi="Calibri" w:cs="Calibri"/>
                  <w:lang w:eastAsia="en-GB"/>
                </w:rPr>
                <w:t>Keun</w:t>
              </w:r>
              <w:proofErr w:type="spellEnd"/>
              <w:r w:rsidR="00A30ABD" w:rsidRPr="000841D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by Michael Hofmann.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Penguin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38044009301106</w:t>
            </w:r>
          </w:p>
        </w:tc>
      </w:tr>
      <w:tr w:rsidR="00A30ABD" w:rsidRPr="00A30ABD" w:rsidTr="00A30A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Levy, Deborah,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4" w:history="1">
              <w:r w:rsidR="00A30ABD" w:rsidRPr="000841D0">
                <w:rPr>
                  <w:rStyle w:val="Hyperlink"/>
                  <w:rFonts w:ascii="Calibri" w:eastAsia="Times New Roman" w:hAnsi="Calibri" w:cs="Calibri"/>
                  <w:lang w:eastAsia="en-GB"/>
                </w:rPr>
                <w:t>Real estate / Deborah Levy.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Hamish Hamilton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38044009466107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Powell, Anthony, 1905-2000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5" w:history="1">
              <w:r w:rsidR="00A30ABD" w:rsidRPr="000841D0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acceptance world : a novel / by Anthony Powell.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William Heinemann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1955.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38044008143277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Rhys, Jean,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6" w:history="1">
              <w:r w:rsidR="00A30ABD" w:rsidRPr="003E411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Wide </w:t>
              </w:r>
              <w:proofErr w:type="spellStart"/>
              <w:r w:rsidR="00A30ABD" w:rsidRPr="003E411F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sargasso</w:t>
              </w:r>
              <w:proofErr w:type="spellEnd"/>
              <w:r w:rsidR="00A30ABD" w:rsidRPr="003E411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sea / Jean Rhys ; introduction by Francis Wyndham.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Deutsch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1966.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38044008134078</w:t>
            </w:r>
          </w:p>
        </w:tc>
      </w:tr>
      <w:tr w:rsidR="00A30ABD" w:rsidRPr="00A30ABD" w:rsidTr="00A30A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Auslander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Shalom,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7" w:history="1">
              <w:r w:rsidR="00A30ABD" w:rsidRPr="003E411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Mother for dinner / Shalom </w:t>
              </w:r>
              <w:proofErr w:type="spellStart"/>
              <w:r w:rsidR="00A30ABD" w:rsidRPr="003E411F">
                <w:rPr>
                  <w:rStyle w:val="Hyperlink"/>
                  <w:rFonts w:ascii="Calibri" w:eastAsia="Times New Roman" w:hAnsi="Calibri" w:cs="Calibri"/>
                  <w:lang w:eastAsia="en-GB"/>
                </w:rPr>
                <w:t>Auslander</w:t>
              </w:r>
              <w:proofErr w:type="spellEnd"/>
              <w:r w:rsidR="00A30ABD" w:rsidRPr="003E411F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38044009464409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Binet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Laurent,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8" w:history="1">
              <w:r w:rsidR="00A30ABD" w:rsidRPr="003E411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Civilisations / Laurent </w:t>
              </w:r>
              <w:proofErr w:type="spellStart"/>
              <w:r w:rsidR="00A30ABD" w:rsidRPr="003E411F">
                <w:rPr>
                  <w:rStyle w:val="Hyperlink"/>
                  <w:rFonts w:ascii="Calibri" w:eastAsia="Times New Roman" w:hAnsi="Calibri" w:cs="Calibri"/>
                  <w:lang w:eastAsia="en-GB"/>
                </w:rPr>
                <w:t>Binet</w:t>
              </w:r>
              <w:proofErr w:type="spellEnd"/>
              <w:r w:rsidR="00A30ABD" w:rsidRPr="003E411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from the French by Sam Taylor</w:t>
              </w:r>
            </w:hyperlink>
            <w:r w:rsidR="00A30ABD"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Harvill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Secker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38044009303383</w:t>
            </w:r>
          </w:p>
        </w:tc>
      </w:tr>
      <w:tr w:rsidR="00A30ABD" w:rsidRPr="00A30ABD" w:rsidTr="00A30A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Cusk, Rachel, 1967-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9" w:history="1">
              <w:r w:rsidR="00A30ABD" w:rsidRPr="003E411F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Second place / Rachel Cusk.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38044009465372</w:t>
            </w:r>
          </w:p>
        </w:tc>
      </w:tr>
      <w:tr w:rsidR="00A30ABD" w:rsidRPr="00A30ABD" w:rsidTr="00A30A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Jago, Lucy,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0" w:history="1">
              <w:r w:rsidR="00A30ABD" w:rsidRPr="003E411F">
                <w:rPr>
                  <w:rStyle w:val="Hyperlink"/>
                  <w:rFonts w:ascii="Calibri" w:eastAsia="Times New Roman" w:hAnsi="Calibri" w:cs="Calibri"/>
                  <w:lang w:eastAsia="en-GB"/>
                </w:rPr>
                <w:t>A net for small fishes / Lucy Jago.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38044009303797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Judd, Alan, 1946-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1" w:history="1">
              <w:r w:rsidR="00A30ABD" w:rsidRPr="00621809">
                <w:rPr>
                  <w:rStyle w:val="Hyperlink"/>
                  <w:rFonts w:ascii="Calibri" w:eastAsia="Times New Roman" w:hAnsi="Calibri" w:cs="Calibri"/>
                  <w:lang w:eastAsia="en-GB"/>
                </w:rPr>
                <w:t>A fine madness : a novel inspired by the life and death of Christopher Marlowe / Alan Judd.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Simon &amp; Schuster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38044009303243</w:t>
            </w:r>
          </w:p>
        </w:tc>
      </w:tr>
      <w:tr w:rsidR="00A30ABD" w:rsidRPr="00A30ABD" w:rsidTr="00A30A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Lawson, Mary, 1946-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2" w:history="1">
              <w:r w:rsidR="00A30ABD" w:rsidRPr="00621809">
                <w:rPr>
                  <w:rStyle w:val="Hyperlink"/>
                  <w:rFonts w:ascii="Calibri" w:eastAsia="Times New Roman" w:hAnsi="Calibri" w:cs="Calibri"/>
                  <w:lang w:eastAsia="en-GB"/>
                </w:rPr>
                <w:t>A town called Solace / Mary Lawson.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Chatto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Windus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38044008144952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McGrath, Patrick, 1950-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3" w:history="1">
              <w:r w:rsidR="00A30ABD" w:rsidRPr="00621809">
                <w:rPr>
                  <w:rStyle w:val="Hyperlink"/>
                  <w:rFonts w:ascii="Calibri" w:eastAsia="Times New Roman" w:hAnsi="Calibri" w:cs="Calibri"/>
                  <w:lang w:eastAsia="en-GB"/>
                </w:rPr>
                <w:t>Last days in Cleaver Square / Patrick McGrath.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Hutchinson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38044009303292</w:t>
            </w:r>
          </w:p>
        </w:tc>
      </w:tr>
      <w:tr w:rsidR="00A30ABD" w:rsidRPr="00A30ABD" w:rsidTr="00A30A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Quinn, Frances,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4" w:history="1">
              <w:r w:rsidR="00A30ABD" w:rsidRPr="0062180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smallest man / Frances Quinn.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Simon &amp; Schuster UK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38044009339486</w:t>
            </w:r>
          </w:p>
        </w:tc>
      </w:tr>
      <w:tr w:rsidR="00A30ABD" w:rsidRPr="00A30ABD" w:rsidTr="00A30A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Rankin-Gee, Rosa,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5" w:history="1">
              <w:r w:rsidR="00A30ABD" w:rsidRPr="00621809">
                <w:rPr>
                  <w:rStyle w:val="Hyperlink"/>
                  <w:rFonts w:ascii="Calibri" w:eastAsia="Times New Roman" w:hAnsi="Calibri" w:cs="Calibri"/>
                  <w:lang w:eastAsia="en-GB"/>
                </w:rPr>
                <w:t>Dreamland / Rosa Rankin-Gee.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Scribner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38044009464482</w:t>
            </w:r>
          </w:p>
        </w:tc>
      </w:tr>
      <w:tr w:rsidR="00A30ABD" w:rsidRPr="00A30ABD" w:rsidTr="00A30A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Shipstead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Maggie,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6" w:history="1">
              <w:r w:rsidR="00A30ABD" w:rsidRPr="0062180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Great circle / Maggie </w:t>
              </w:r>
              <w:proofErr w:type="spellStart"/>
              <w:r w:rsidR="00A30ABD" w:rsidRPr="00621809">
                <w:rPr>
                  <w:rStyle w:val="Hyperlink"/>
                  <w:rFonts w:ascii="Calibri" w:eastAsia="Times New Roman" w:hAnsi="Calibri" w:cs="Calibri"/>
                  <w:lang w:eastAsia="en-GB"/>
                </w:rPr>
                <w:t>Shipstead</w:t>
              </w:r>
              <w:proofErr w:type="spellEnd"/>
              <w:r w:rsidR="00A30ABD" w:rsidRPr="00621809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Doubleday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38044009466560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Taylor, Andrew, 1951 October 14-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7" w:history="1">
              <w:r w:rsidR="00A30ABD" w:rsidRPr="0062180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royal secret / Andrew Taylor.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HarperCollinsPublishers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38044009303136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America, Discovery of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Campbell, Gordon,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8" w:history="1">
              <w:r w:rsidR="00A30ABD" w:rsidRPr="00621809">
                <w:rPr>
                  <w:rStyle w:val="Hyperlink"/>
                  <w:rFonts w:ascii="Calibri" w:eastAsia="Times New Roman" w:hAnsi="Calibri" w:cs="Calibri"/>
                  <w:lang w:eastAsia="en-GB"/>
                </w:rPr>
                <w:t>Norse America : the story of a founding myth / Gordon Campbell.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38044009339643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America, South (&amp; Latin)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9" w:history="1"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Latin America and the Global Cold War / edited by Thomas C. Field Jr., Stella </w:t>
              </w:r>
              <w:proofErr w:type="spellStart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Krepp</w:t>
              </w:r>
              <w:proofErr w:type="spellEnd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and </w:t>
              </w:r>
              <w:proofErr w:type="spellStart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Vanni</w:t>
              </w:r>
              <w:proofErr w:type="spellEnd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Pettina</w:t>
              </w:r>
              <w:proofErr w:type="spellEnd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̀</w:t>
              </w:r>
            </w:hyperlink>
            <w:r w:rsidR="00A30ABD"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North Carolina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38044009303789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Army, English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Shearwood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Mark W.,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0" w:history="1"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perfection of military discipline : the plug bayonet and the English Army 1660-1705 / Mark W. </w:t>
              </w:r>
              <w:proofErr w:type="spellStart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Shearwood</w:t>
              </w:r>
              <w:proofErr w:type="spellEnd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Helion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Company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38044009339650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Egypt (Ancient),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1" w:history="1"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 history of world Egyptology / edited by Andrew </w:t>
              </w:r>
              <w:proofErr w:type="spellStart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Bednarski</w:t>
              </w:r>
              <w:proofErr w:type="spellEnd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Aidan Dodson and </w:t>
              </w:r>
              <w:proofErr w:type="spellStart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Salima</w:t>
              </w:r>
              <w:proofErr w:type="spellEnd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Ikram</w:t>
              </w:r>
              <w:proofErr w:type="spellEnd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38044009303748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Brondarbit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Alexander R.,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2" w:history="1"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Power-brokers and the Yorkist state, 1461-1485 / Alexander R. </w:t>
              </w:r>
              <w:proofErr w:type="spellStart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Brondarbit</w:t>
              </w:r>
              <w:proofErr w:type="spellEnd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38044009339528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Farguson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Julie,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3" w:history="1"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Visualising Protestant monarchy : ceremony, art and politics after the Glorious Revolution (1689-1714) / Julie </w:t>
              </w:r>
              <w:proofErr w:type="spellStart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Farguson</w:t>
              </w:r>
              <w:proofErr w:type="spellEnd"/>
              <w:r w:rsidR="00A30ABD" w:rsidRPr="004F6084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38044009303201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McVitty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E. Amanda,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4" w:history="1">
              <w:r w:rsidR="00A30ABD" w:rsidRPr="009F1DC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Treason and masculinity in medieval England : gender, law and political culture / E. Amanda </w:t>
              </w:r>
              <w:proofErr w:type="spellStart"/>
              <w:r w:rsidR="00A30ABD" w:rsidRPr="009F1DC2">
                <w:rPr>
                  <w:rStyle w:val="Hyperlink"/>
                  <w:rFonts w:ascii="Calibri" w:eastAsia="Times New Roman" w:hAnsi="Calibri" w:cs="Calibri"/>
                  <w:lang w:eastAsia="en-GB"/>
                </w:rPr>
                <w:t>McVitty</w:t>
              </w:r>
              <w:proofErr w:type="spellEnd"/>
              <w:r w:rsidR="00A30ABD" w:rsidRPr="009F1DC2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38044008144994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Morris, Marc, 1973-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5" w:history="1">
              <w:r w:rsidR="00A30ABD" w:rsidRPr="009F1DC2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Anglo-Saxons : a history of the beginnings of England / Marc Morris.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Hutchinson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38044009466131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England, Kings &amp;c., Edward III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Hefferan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Matthew,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6" w:history="1">
              <w:r w:rsidR="00A30ABD" w:rsidRPr="009F1DC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household knights of Edward III : warfare, politics and kingship in fourteenth-century England / Matthew </w:t>
              </w:r>
              <w:proofErr w:type="spellStart"/>
              <w:r w:rsidR="00A30ABD" w:rsidRPr="009F1DC2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Hefferan</w:t>
              </w:r>
              <w:proofErr w:type="spellEnd"/>
              <w:r w:rsidR="00A30ABD" w:rsidRPr="009F1DC2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38044009339585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England, Kings &amp;c., Henry VIII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7" w:history="1">
              <w:r w:rsidR="00A30ABD" w:rsidRPr="002824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Henry VIII and Martin Luther : the second controversy, 1525-1527 / edited by Richard Rex.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38044008143285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England, Social &amp;c.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Alaluf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Yaara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Benger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8" w:history="1">
              <w:r w:rsidR="00A30ABD" w:rsidRPr="002824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emotional economy of holidaymaking : health, pleasure, and class in Britain, 1870-1918 / </w:t>
              </w:r>
              <w:proofErr w:type="spellStart"/>
              <w:r w:rsidR="00A30ABD" w:rsidRPr="002824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Yaara</w:t>
              </w:r>
              <w:proofErr w:type="spellEnd"/>
              <w:r w:rsidR="00A30ABD" w:rsidRPr="002824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2824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Benger</w:t>
              </w:r>
              <w:proofErr w:type="spellEnd"/>
              <w:r w:rsidR="00A30ABD" w:rsidRPr="002824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2824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Alaluf</w:t>
              </w:r>
              <w:proofErr w:type="spellEnd"/>
              <w:r w:rsidR="00A30ABD" w:rsidRPr="002824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38044009339684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Europe (&amp; Gen.)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Haslam, Jonathan,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9" w:history="1">
              <w:r w:rsidR="00A30ABD" w:rsidRPr="002824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spectre of war : international communism and the origins of World War II / Jonathan Haslam.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38044009465703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Dick, Charles,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0" w:history="1">
              <w:r w:rsidR="00A30ABD" w:rsidRPr="002824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Builders of the Third Reich : the Organisation </w:t>
              </w:r>
              <w:proofErr w:type="spellStart"/>
              <w:r w:rsidR="00A30ABD" w:rsidRPr="002824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Todt</w:t>
              </w:r>
              <w:proofErr w:type="spellEnd"/>
              <w:r w:rsidR="00A30ABD" w:rsidRPr="0028249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Nazi forced labour / Charles Dick.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38044008143236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European War II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Hastings, Max,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1" w:history="1">
              <w:r w:rsidR="00A30ABD" w:rsidRPr="00001B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Operation Pedestal : the fleet that battled to Malta 1942 / 2021.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2121.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38044009464318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Vigurs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Kate,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2" w:history="1">
              <w:r w:rsidR="00A30ABD" w:rsidRPr="00001B5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Mission France : the true history of the women of SOE / Kate </w:t>
              </w:r>
              <w:proofErr w:type="spellStart"/>
              <w:r w:rsidR="00A30ABD" w:rsidRPr="00001B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Vigurs</w:t>
              </w:r>
              <w:proofErr w:type="spellEnd"/>
              <w:r w:rsidR="00A30ABD" w:rsidRPr="00001B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38044009466032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Far East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Suzuki, Yu,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3" w:history="1">
              <w:r w:rsidR="00A30ABD" w:rsidRPr="00001B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Britain, Japan and China, 1876-1895 : East Asian international relations before the First Sino-Japanese War / Yu Suzuki.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38044009301023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Hungary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Waters, Leslie,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4" w:history="1">
              <w:r w:rsidR="00A30ABD" w:rsidRPr="00001B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Borders on the move : territorial change and ethnic cleansing in the Hungarian-Slovak Borderlands, 1938-1948 / Leslie Waters.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University of Rochester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38044008143483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Ireland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Townshend, Charles,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5" w:history="1">
              <w:r w:rsidR="00A30ABD" w:rsidRPr="00001B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partition : Ireland divided, 1885-1925 / Charles Townshend.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38044009464441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Ireland, Social &amp;c.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Hanna, Erika,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6" w:history="1">
              <w:r w:rsidR="00A30ABD" w:rsidRPr="00001B5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Snapshot stories : </w:t>
              </w:r>
              <w:proofErr w:type="spellStart"/>
              <w:r w:rsidR="00A30ABD" w:rsidRPr="00001B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visuality</w:t>
              </w:r>
              <w:proofErr w:type="spellEnd"/>
              <w:r w:rsidR="00A30ABD" w:rsidRPr="00001B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, photography, and the social history of Ireland, 1922-2000 / Erika Hanna.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38044009286554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Middle Ages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7" w:history="1">
              <w:r w:rsidR="00A30ABD" w:rsidRPr="00001B5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later Middle ages / edited by Isabella </w:t>
              </w:r>
              <w:proofErr w:type="spellStart"/>
              <w:r w:rsidR="00A30ABD" w:rsidRPr="00001B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Lazzarini</w:t>
              </w:r>
              <w:proofErr w:type="spellEnd"/>
              <w:r w:rsidR="00A30ABD" w:rsidRPr="00001B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38044009465711</w:t>
            </w:r>
          </w:p>
        </w:tc>
      </w:tr>
      <w:tr w:rsidR="00A30ABD" w:rsidRPr="00A30ABD" w:rsidTr="00A30ABD">
        <w:trPr>
          <w:trHeight w:val="18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Middle Ages,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Huizinga, Johan, 1872-1945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8" w:history="1">
              <w:proofErr w:type="spellStart"/>
              <w:r w:rsidR="00A30ABD" w:rsidRPr="00001B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Autumntide</w:t>
              </w:r>
              <w:proofErr w:type="spellEnd"/>
              <w:r w:rsidR="00A30ABD" w:rsidRPr="00001B5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of the Middle Ages : a study of forms of life and thought of the fourteenth and fifteenth centuries in France and the Low Countries / Johan Huizinga ; translated by Diane Webb ; edited by Graeme Small and Anton van der </w:t>
              </w:r>
              <w:proofErr w:type="spellStart"/>
              <w:r w:rsidR="00A30ABD" w:rsidRPr="00001B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Lem</w:t>
              </w:r>
              <w:proofErr w:type="spellEnd"/>
              <w:r w:rsidR="00A30ABD" w:rsidRPr="00001B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Leiden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38044009303284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Middle East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9" w:history="1">
              <w:r w:rsidR="00A30ABD" w:rsidRPr="009B0A5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Oxford handbook of contemporary Middle Eastern and North African history / edited by </w:t>
              </w:r>
              <w:proofErr w:type="spellStart"/>
              <w:r w:rsidR="00A30ABD" w:rsidRPr="009B0A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Amal</w:t>
              </w:r>
              <w:proofErr w:type="spellEnd"/>
              <w:r w:rsidR="00A30ABD" w:rsidRPr="009B0A5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Ghazal and Jens Hanssen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38044009465356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Middle East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0" w:history="1">
              <w:r w:rsidR="00A30ABD" w:rsidRPr="009B0A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Oxford history of the ancient Near East / edited by Nadine Moeller, Daniel T. Potts and Karen Radner.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38044009465398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Napoleon 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Saltzman, Cynthia,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1" w:history="1">
              <w:r w:rsidR="00A30ABD" w:rsidRPr="009B0A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Napoleon's plunder : and the theft of Veronese's Feast / Cynthia Saltzman</w:t>
              </w:r>
            </w:hyperlink>
            <w:r w:rsidR="00A30ABD"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Thames &amp; Hudson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38044008134185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Napoleon 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Scurr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Ruth,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2" w:history="1">
              <w:r w:rsidR="00A30ABD" w:rsidRPr="009B0A5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Napoleon : a life in gardens and shadows / Ruth </w:t>
              </w:r>
              <w:proofErr w:type="spellStart"/>
              <w:r w:rsidR="00A30ABD" w:rsidRPr="009B0A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Scurr</w:t>
              </w:r>
              <w:proofErr w:type="spellEnd"/>
              <w:r w:rsidR="00A30ABD" w:rsidRPr="009B0A5E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Chatto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Windus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38044009303151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Napoleon I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3" w:history="1"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Napoléon / sous la direction de Bernard </w:t>
              </w:r>
              <w:proofErr w:type="spellStart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Chevalliere</w:t>
              </w:r>
              <w:proofErr w:type="spellEnd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et Arthur </w:t>
              </w:r>
              <w:proofErr w:type="spellStart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Chevallier</w:t>
              </w:r>
              <w:proofErr w:type="spellEnd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Réunion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des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musées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nationaux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38044009466115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Sicily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de Lisle, Christopher Mark, 1989-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4" w:history="1">
              <w:proofErr w:type="spellStart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Agathokles</w:t>
              </w:r>
              <w:proofErr w:type="spellEnd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of Syracuse : Sicilian tyrant and Hellenistic king / Christopher de Lisle</w:t>
              </w:r>
            </w:hyperlink>
            <w:r w:rsidR="00A30ABD"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38044009466230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H. Spain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Guirao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Fernando, 1962-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5" w:history="1"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European rescue of the Franco regime, 1950-1975 / Fernando </w:t>
              </w:r>
              <w:proofErr w:type="spellStart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Guirao</w:t>
              </w:r>
              <w:proofErr w:type="spellEnd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38044009314992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Anglo-Saxon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6" w:history="1"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Anglo-Saxon micro-texts / edited by Ursula </w:t>
              </w:r>
              <w:proofErr w:type="spellStart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Lenker</w:t>
              </w:r>
              <w:proofErr w:type="spellEnd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Lucia </w:t>
              </w:r>
              <w:proofErr w:type="spellStart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Kornexl</w:t>
              </w:r>
              <w:proofErr w:type="spellEnd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Gruyter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38044009303847</w:t>
            </w:r>
          </w:p>
        </w:tc>
      </w:tr>
      <w:tr w:rsidR="00A30ABD" w:rsidRPr="00A30ABD" w:rsidTr="00A30ABD">
        <w:trPr>
          <w:trHeight w:val="15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Arabic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Diyāb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Ḥanna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̄,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7" w:history="1"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book of travels / </w:t>
              </w:r>
              <w:proofErr w:type="spellStart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Ḥannā</w:t>
              </w:r>
              <w:proofErr w:type="spellEnd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Diyāb</w:t>
              </w:r>
              <w:proofErr w:type="spellEnd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edited by Johannes Stephan ; translated by Elias </w:t>
              </w:r>
              <w:proofErr w:type="spellStart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Muhanna</w:t>
              </w:r>
              <w:proofErr w:type="spellEnd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foreword by Yasmine Seale ; afterword by Paulo </w:t>
              </w:r>
              <w:proofErr w:type="spellStart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Lemos</w:t>
              </w:r>
              <w:proofErr w:type="spellEnd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Horta</w:t>
              </w:r>
              <w:proofErr w:type="spellEnd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volume editor Michael Cooperson.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New York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38044009466024</w:t>
            </w:r>
          </w:p>
        </w:tc>
      </w:tr>
      <w:tr w:rsidR="00A30ABD" w:rsidRPr="00A30ABD" w:rsidTr="00A30ABD">
        <w:trPr>
          <w:trHeight w:val="15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Arabic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Diyāb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Ḥanna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̄,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8" w:history="1"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book of travels / </w:t>
              </w:r>
              <w:proofErr w:type="spellStart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Ḥannā</w:t>
              </w:r>
              <w:proofErr w:type="spellEnd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Diyāb</w:t>
              </w:r>
              <w:proofErr w:type="spellEnd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edited by Johannes Stephan ; translated by Elias </w:t>
              </w:r>
              <w:proofErr w:type="spellStart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Muhanna</w:t>
              </w:r>
              <w:proofErr w:type="spellEnd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foreword by Yasmine Seale ; afterword by Paulo </w:t>
              </w:r>
              <w:proofErr w:type="spellStart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Lemos</w:t>
              </w:r>
              <w:proofErr w:type="spellEnd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Horta</w:t>
              </w:r>
              <w:proofErr w:type="spellEnd"/>
              <w:r w:rsidR="00A30ABD" w:rsidRPr="001D5770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volume editor Michael Cooperson.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New York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38044009466073</w:t>
            </w:r>
          </w:p>
        </w:tc>
      </w:tr>
      <w:tr w:rsidR="00A30ABD" w:rsidRPr="00A30ABD" w:rsidTr="00A30AB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Arabic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Ḥarīrī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1054-1122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9" w:history="1">
              <w:proofErr w:type="spellStart"/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Maqāmāt</w:t>
              </w:r>
              <w:proofErr w:type="spellEnd"/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Abī</w:t>
              </w:r>
              <w:proofErr w:type="spellEnd"/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Zayd</w:t>
              </w:r>
              <w:proofErr w:type="spellEnd"/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al-</w:t>
              </w:r>
              <w:proofErr w:type="spellStart"/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Sarūjī</w:t>
              </w:r>
              <w:proofErr w:type="spellEnd"/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al-</w:t>
              </w:r>
              <w:proofErr w:type="spellStart"/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Ḥarīrī</w:t>
              </w:r>
              <w:proofErr w:type="spellEnd"/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edited by Michael Cooperson ; foreword by </w:t>
              </w:r>
              <w:proofErr w:type="spellStart"/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Abdelfattah</w:t>
              </w:r>
              <w:proofErr w:type="spellEnd"/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Kilito</w:t>
              </w:r>
              <w:proofErr w:type="spellEnd"/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volume editor, Devin J. Stewart.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New York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[2020?]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38044009286448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Atkinson, Tiffany, 1972-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0" w:history="1"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Lumen / Tiffany Atkinson.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Bloodaxe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38044009339676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Burns, Robert, 1759-1796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1" w:history="1"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Oxford edition of the works of Robert Burns / general editor: Gerard Carruthers.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2014-2021.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38044009286547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Kushner, Rachel,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2" w:history="1"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hard crowd : essays 2000-2020 / Rachel Kushner.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Jonathan Cape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38044009303342</w:t>
            </w:r>
          </w:p>
        </w:tc>
      </w:tr>
      <w:tr w:rsidR="00A30ABD" w:rsidRPr="00A30ABD" w:rsidTr="00A30A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Mirrlees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Hope,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3" w:history="1"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Paris : a poem / Hope </w:t>
              </w:r>
              <w:proofErr w:type="spellStart"/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Mirrlees</w:t>
              </w:r>
              <w:proofErr w:type="spellEnd"/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Faber &amp; Faber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38044009339627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Stokes, Christopher, 1981-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4" w:history="1">
              <w:r w:rsidR="00A30ABD" w:rsidRPr="002100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Romantic prayer : reinventing the poetics of devotion, 1773-1832 / Christopher Stokes.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38044009466123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English Lit., Hist. of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5" w:history="1">
              <w:r w:rsidR="00A30ABD" w:rsidRPr="007B2BD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1930s : a decade of modern British fiction / edited by Nick Hubble, Luke </w:t>
              </w:r>
              <w:proofErr w:type="spellStart"/>
              <w:r w:rsidR="00A30ABD" w:rsidRPr="007B2BD2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Seaber</w:t>
              </w:r>
              <w:proofErr w:type="spellEnd"/>
              <w:r w:rsidR="00A30ABD" w:rsidRPr="007B2BD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</w:t>
              </w:r>
              <w:proofErr w:type="spellStart"/>
              <w:r w:rsidR="00A30ABD" w:rsidRPr="007B2BD2">
                <w:rPr>
                  <w:rStyle w:val="Hyperlink"/>
                  <w:rFonts w:ascii="Calibri" w:eastAsia="Times New Roman" w:hAnsi="Calibri" w:cs="Calibri"/>
                  <w:lang w:eastAsia="en-GB"/>
                </w:rPr>
                <w:t>Elinor</w:t>
              </w:r>
              <w:proofErr w:type="spellEnd"/>
              <w:r w:rsidR="00A30ABD" w:rsidRPr="007B2BD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Taylor.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38044008144945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Page, Judith W., 1951-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6" w:history="1">
              <w:r w:rsidR="00A30ABD" w:rsidRPr="007B2BD2">
                <w:rPr>
                  <w:rStyle w:val="Hyperlink"/>
                  <w:rFonts w:ascii="Calibri" w:eastAsia="Times New Roman" w:hAnsi="Calibri" w:cs="Calibri"/>
                  <w:lang w:eastAsia="en-GB"/>
                </w:rPr>
                <w:t>Women, literature, and the arts of the countryside in early twentieth-century England / Judith W. Page, Elise L. Smith.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38044009303375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7" w:history="1">
              <w:r w:rsidR="00A30ABD" w:rsidRPr="007B2BD2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Oxford handbook of modern Irish fiction / edited by Liam Harte.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38044009286596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English Lit., Kingsley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8" w:history="1">
              <w:r w:rsidR="00A30ABD" w:rsidRPr="007B2BD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Charles Kingsley : faith, flesh, and fantasy / edited by Jonathan </w:t>
              </w:r>
              <w:proofErr w:type="spellStart"/>
              <w:r w:rsidR="00A30ABD" w:rsidRPr="007B2BD2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Conlin</w:t>
              </w:r>
              <w:proofErr w:type="spellEnd"/>
              <w:r w:rsidR="00A30ABD" w:rsidRPr="007B2BD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Jan Marten Ivo </w:t>
              </w:r>
              <w:proofErr w:type="spellStart"/>
              <w:r w:rsidR="00A30ABD" w:rsidRPr="007B2BD2">
                <w:rPr>
                  <w:rStyle w:val="Hyperlink"/>
                  <w:rFonts w:ascii="Calibri" w:eastAsia="Times New Roman" w:hAnsi="Calibri" w:cs="Calibri"/>
                  <w:lang w:eastAsia="en-GB"/>
                </w:rPr>
                <w:t>Klaver</w:t>
              </w:r>
              <w:proofErr w:type="spellEnd"/>
              <w:r w:rsidR="00A30ABD" w:rsidRPr="007B2BD2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38044009466354</w:t>
            </w:r>
          </w:p>
        </w:tc>
      </w:tr>
      <w:tr w:rsidR="00A30ABD" w:rsidRPr="00A30ABD" w:rsidTr="00A30AB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English Lit., Kipling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Batchelor, John, 1942-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9" w:history="1">
              <w:r w:rsidR="00A30ABD" w:rsidRPr="007B2BD2">
                <w:rPr>
                  <w:rStyle w:val="Hyperlink"/>
                  <w:rFonts w:ascii="Calibri" w:eastAsia="Times New Roman" w:hAnsi="Calibri" w:cs="Calibri"/>
                  <w:lang w:eastAsia="en-GB"/>
                </w:rPr>
                <w:t>How the Just so stories were made : the brilliance and tragedy behind Kipling's celebrated tales for little children / John Batchelor.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38044009465653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English Lit., Pope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Hone, Joseph, 1989-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0" w:history="1">
              <w:r w:rsidR="00A30ABD" w:rsidRPr="003A33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Alexander Pope in the making / Joseph Hone.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38044009314943</w:t>
            </w:r>
          </w:p>
        </w:tc>
      </w:tr>
      <w:tr w:rsidR="00A30ABD" w:rsidRPr="00A30ABD" w:rsidTr="00A30A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English Lit., Rhys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Carr, Helen,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1" w:history="1">
              <w:r w:rsidR="00A30ABD" w:rsidRPr="003A33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Jean Rhys / Helen Carr.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Northcote House Publishers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[2012]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38044008143426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English Lit., Sterne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Williams, Helen, 1986-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2" w:history="1">
              <w:r w:rsidR="00A30ABD" w:rsidRPr="003A33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Laurence Sterne and the eighteenth-century book / Helen Williams.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38044009466180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English Lit., Vaughan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Wilcher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Robert, 1942-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3" w:history="1">
              <w:r w:rsidR="00A30ABD" w:rsidRPr="003A33F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Keeping the ancient way : aspects of the life and work of Henry Vaughan (1621-1695) / Robert </w:t>
              </w:r>
              <w:proofErr w:type="spellStart"/>
              <w:r w:rsidR="00A30ABD" w:rsidRPr="003A33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Wilcher</w:t>
              </w:r>
              <w:proofErr w:type="spellEnd"/>
            </w:hyperlink>
            <w:r w:rsidR="00A30ABD"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Liverpool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38044009339445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English Lit., Wollstonecraft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Tomaselli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Sylvana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4" w:history="1">
              <w:r w:rsidR="00A30ABD" w:rsidRPr="003A33F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Wollstonecraft : philosophy, passion, and politics / </w:t>
              </w:r>
              <w:proofErr w:type="spellStart"/>
              <w:r w:rsidR="00A30ABD" w:rsidRPr="003A33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Sylvana</w:t>
              </w:r>
              <w:proofErr w:type="spellEnd"/>
              <w:r w:rsidR="00A30ABD" w:rsidRPr="003A33F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3A33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Tomaselli</w:t>
              </w:r>
              <w:proofErr w:type="spellEnd"/>
              <w:r w:rsidR="00A30ABD" w:rsidRPr="003A33F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38044009339429</w:t>
            </w:r>
          </w:p>
        </w:tc>
      </w:tr>
      <w:tr w:rsidR="00A30ABD" w:rsidRPr="00A30ABD" w:rsidTr="00A30ABD">
        <w:trPr>
          <w:trHeight w:val="15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French Lit.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Voltaire, 1694-1778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hyperlink r:id="rId115" w:history="1"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Les </w:t>
              </w:r>
              <w:proofErr w:type="spellStart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œuvres</w:t>
              </w:r>
              <w:proofErr w:type="spellEnd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complètes</w:t>
              </w:r>
              <w:proofErr w:type="spellEnd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de Voltaire. 146, </w:t>
              </w:r>
              <w:proofErr w:type="spellStart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Poésies</w:t>
              </w:r>
              <w:proofErr w:type="spellEnd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attribuées</w:t>
              </w:r>
              <w:proofErr w:type="spellEnd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à Voltaire / </w:t>
              </w:r>
              <w:proofErr w:type="spellStart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édition</w:t>
              </w:r>
              <w:proofErr w:type="spellEnd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critique par </w:t>
              </w:r>
              <w:proofErr w:type="spellStart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Simon</w:t>
              </w:r>
              <w:proofErr w:type="spellEnd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Davies ; </w:t>
              </w:r>
              <w:proofErr w:type="spellStart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avec</w:t>
              </w:r>
              <w:proofErr w:type="spellEnd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la </w:t>
              </w:r>
              <w:proofErr w:type="spellStart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participation</w:t>
              </w:r>
              <w:proofErr w:type="spellEnd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de </w:t>
              </w:r>
              <w:proofErr w:type="spellStart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Helder</w:t>
              </w:r>
              <w:proofErr w:type="spellEnd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Mendes</w:t>
              </w:r>
              <w:proofErr w:type="spellEnd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Baiao</w:t>
              </w:r>
              <w:proofErr w:type="spellEnd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, Georges </w:t>
              </w:r>
              <w:proofErr w:type="spellStart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Pilard</w:t>
              </w:r>
              <w:proofErr w:type="spellEnd"/>
              <w:r w:rsidR="00A30ABD" w:rsidRPr="002A2553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et Martin Smith.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Voltaire Foundation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38044009464433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German Lit., Goethe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Kempf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Franz R.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6" w:history="1">
              <w:r w:rsidR="00A30ABD" w:rsidRPr="002A255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Poetry, painting, park : Goethe and Claude Lorrain / Franz R. </w:t>
              </w:r>
              <w:proofErr w:type="spellStart"/>
              <w:r w:rsidR="00A30ABD" w:rsidRPr="002A2553">
                <w:rPr>
                  <w:rStyle w:val="Hyperlink"/>
                  <w:rFonts w:ascii="Calibri" w:eastAsia="Times New Roman" w:hAnsi="Calibri" w:cs="Calibri"/>
                  <w:lang w:eastAsia="en-GB"/>
                </w:rPr>
                <w:t>Kempf</w:t>
              </w:r>
              <w:proofErr w:type="spellEnd"/>
              <w:r w:rsidR="00A30ABD" w:rsidRPr="002A255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Legenda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Modern Humanities Research Association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38044009304266</w:t>
            </w:r>
          </w:p>
        </w:tc>
      </w:tr>
      <w:tr w:rsidR="00A30ABD" w:rsidRPr="00A30ABD" w:rsidTr="00A30AB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Greek &amp; Latin Texts &amp;c.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7" w:history="1"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>Pseudo-</w:t>
              </w:r>
              <w:proofErr w:type="spellStart"/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Manetho</w:t>
              </w:r>
              <w:proofErr w:type="spellEnd"/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</w:t>
              </w:r>
              <w:proofErr w:type="spellStart"/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>apotelesmatica</w:t>
              </w:r>
              <w:proofErr w:type="spellEnd"/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books two, three, and six / edited with introduction, translation, and commentary J.L. Lightfoot.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38044009466297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&amp;c., Catullus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8" w:history="1"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Cambridge companion to Catullus / edited by Ian Du Quesnay, Tony Woodman.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38044009304167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&amp;c., Cicero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Schofield, Malcolm,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9" w:history="1"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>Cicero : political philosophy / Malcolm Schofield.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38044008143327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L. Greek &amp; Latin Texts &amp;c.,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Sidonius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Apollinaris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0" w:history="1"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Edinburgh companion to </w:t>
              </w:r>
              <w:proofErr w:type="spellStart"/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>Sidonius</w:t>
              </w:r>
              <w:proofErr w:type="spellEnd"/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>Apollinaris</w:t>
              </w:r>
              <w:proofErr w:type="spellEnd"/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edited by Gavin Kelly and </w:t>
              </w:r>
              <w:proofErr w:type="spellStart"/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>Joop</w:t>
              </w:r>
              <w:proofErr w:type="spellEnd"/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van </w:t>
              </w:r>
              <w:proofErr w:type="spellStart"/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>Waarden</w:t>
              </w:r>
              <w:proofErr w:type="spellEnd"/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Edinburgh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38044009303946</w:t>
            </w:r>
          </w:p>
        </w:tc>
      </w:tr>
      <w:tr w:rsidR="00A30ABD" w:rsidRPr="00A30ABD" w:rsidTr="00A30AB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&amp;c., Virgil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1" w:history="1"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Virgil and Renaissance culture / edited by L.B.T. Houghton, Marco </w:t>
              </w:r>
              <w:proofErr w:type="spellStart"/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>Sgarbi</w:t>
              </w:r>
              <w:proofErr w:type="spellEnd"/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ACMRS Arizona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Center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Medieval and Renaissance Studies in collaboration with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2018.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38044009303235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Greek Lit., Hist. of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Hutchinson, G. O.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2" w:history="1">
              <w:r w:rsidR="00A30ABD" w:rsidRPr="00E145D8">
                <w:rPr>
                  <w:rStyle w:val="Hyperlink"/>
                  <w:rFonts w:ascii="Calibri" w:eastAsia="Times New Roman" w:hAnsi="Calibri" w:cs="Calibri"/>
                  <w:lang w:eastAsia="en-GB"/>
                </w:rPr>
                <w:t>Motion in classical literature : Homer, Parmenides, Sophocles, Ovid, Seneca, Tacitus, art / G.O. Hutchinson.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38044009314885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Italian Lit., Dante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Eisner, Martin, 1978-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3" w:history="1">
              <w:r w:rsidR="00A30ABD" w:rsidRPr="00810D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Dante's new life of the book : a philology of world literature / Martin Eisner.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38044008143384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Italian Lit., Trans.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Dante Alighieri, 1265-1321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4" w:history="1">
              <w:r w:rsidR="00A30ABD" w:rsidRPr="00810D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Dante Divine trilogy : decorated &amp; </w:t>
              </w:r>
              <w:proofErr w:type="spellStart"/>
              <w:r w:rsidR="00A30ABD" w:rsidRPr="00810D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Englished</w:t>
              </w:r>
              <w:proofErr w:type="spellEnd"/>
              <w:r w:rsidR="00A30ABD" w:rsidRPr="00810D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in prosaic verse / by Alasdair </w:t>
              </w:r>
              <w:proofErr w:type="spellStart"/>
              <w:r w:rsidR="00A30ABD" w:rsidRPr="00810D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Gray</w:t>
              </w:r>
              <w:proofErr w:type="spellEnd"/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Canongate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2018-2020.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38044009466099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Korean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Kim,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Sŭng-hŭi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1952-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5" w:history="1">
              <w:r w:rsidR="00A30ABD" w:rsidRPr="00810D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Hope is lonely / Kim </w:t>
              </w:r>
              <w:proofErr w:type="spellStart"/>
              <w:r w:rsidR="00A30ABD" w:rsidRPr="00810D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Seung-Hee</w:t>
              </w:r>
              <w:proofErr w:type="spellEnd"/>
              <w:r w:rsidR="00A30ABD" w:rsidRPr="00810D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translated by Brother Anthony of </w:t>
              </w:r>
              <w:proofErr w:type="spellStart"/>
              <w:r w:rsidR="00A30ABD" w:rsidRPr="00810D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Taizé</w:t>
              </w:r>
              <w:proofErr w:type="spellEnd"/>
              <w:r w:rsidR="00A30ABD" w:rsidRPr="00810D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introduced by John Kinsella.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Arc Publications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38044009465380</w:t>
            </w:r>
          </w:p>
        </w:tc>
      </w:tr>
      <w:tr w:rsidR="00A30ABD" w:rsidRPr="00A30ABD" w:rsidTr="00A30A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(Gen.)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Dillon, Brian, 1969-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6" w:history="1">
              <w:r w:rsidR="00A30ABD" w:rsidRPr="00810D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Suppose a sentence / Brian Dillon.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Fitzcarraldo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Editions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38044009465232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Medieval Lit., Hist. of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Thomas, Alfred, 1958-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7" w:history="1">
              <w:r w:rsidR="00A30ABD" w:rsidRPr="00810D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court of Richard II and bohemian culture : literature and art in the age of Chaucer and the Gawain poet / Alfred Thomas.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DS Brewer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38044009339544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L. Spanish Lit., Cervantes,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8" w:history="1">
              <w:r w:rsidR="00A30ABD" w:rsidRPr="00810D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Oxford handbook of Cervantes / edited by Aaron M. Kahn.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38044009466040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Nozze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39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Jacopone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da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Todi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1230-1306,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hyperlink r:id="rId129" w:history="1"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Novella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allegorica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/ di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Jacopone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da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Todi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;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illustrata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da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Ottaviano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Targioni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Tozzetti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val="es-ES" w:eastAsia="en-GB"/>
              </w:rPr>
              <w:t>Coi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tipi di Francesco Vigo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1877.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38044009465778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Pamphlet 3713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Biblioteca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medicea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laurenziana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hyperlink r:id="rId130" w:history="1"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La Biblioteca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medicea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-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laurenziana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: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nel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secolo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della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sua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apertura al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pubblico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(11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giugno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1571).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Leo S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Olschki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MCMLXXI [1971]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38044009337688</w:t>
            </w:r>
          </w:p>
        </w:tc>
      </w:tr>
      <w:tr w:rsidR="00A30ABD" w:rsidRPr="00A30ABD" w:rsidTr="00A30AB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Pamphlet 3713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Collins,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Wilkie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1824-1889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1" w:history="1"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collected letters of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Wilkie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gramStart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Collins :</w:t>
              </w:r>
              <w:proofErr w:type="gramEnd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addenda and corrigenda. (13) / William Baker,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Adrew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Gasson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, Graham Law &amp; Paul Lewis.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Wilkie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Collins Society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38044009339478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Pamphlet 3713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Cotton, Simon,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2" w:history="1"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Building the late mediaeval Suffolk parish church / Simon Cotton.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The Suffolk Institute of Archaeology and History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38044009286398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Brink, David O. 1958- author. (David Owen),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3" w:history="1"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Fair opportunity and responsibility / David O. Brink.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Clarendon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38044009303185</w:t>
            </w:r>
          </w:p>
        </w:tc>
      </w:tr>
      <w:tr w:rsidR="00A30ABD" w:rsidRPr="00A30ABD" w:rsidTr="00A30AB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Fichte, Johann Gottlieb, 1762-1814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4" w:history="1"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J. G. Fichte : Foundation of the Entire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Wissenschaftslehre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related writings (1794-95) / edited and translated by Daniel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Breazeale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38044009304118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Russell, Bertrand, 1872-1970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5" w:history="1"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Cold War fears and hopes, 1950-52 / Bertrand Russell ; edited by Andrew G. Bone.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38044009464375</w:t>
            </w:r>
          </w:p>
        </w:tc>
      </w:tr>
      <w:tr w:rsidR="00A30ABD" w:rsidRPr="00A30ABD" w:rsidTr="00A30AB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Wittgenstein, Ludwig, 1889-1951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6" w:history="1"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Tractatus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logico-philosophicus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Ludwig Wittgenstein ; edited and with a foreword by Luciano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Bazzocchi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 introduction by P.M.S. Hacker.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Anthem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38044009466065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Philosophy, Burton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Lund, Mary Ann, 1978-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7" w:history="1"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A user's guide to melancholy / Mary Ann Lund.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38044009465364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Philosophy, Heidegger,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8" w:history="1"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Cambridge Heidegger lexicon / edited by Mark A. </w:t>
              </w:r>
              <w:proofErr w:type="spellStart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Wrathall</w:t>
              </w:r>
              <w:proofErr w:type="spellEnd"/>
              <w:r w:rsidR="00A30ABD" w:rsidRPr="00904F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38044009465133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R. Monasteries &amp;c.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9" w:history="1">
              <w:r w:rsidR="00A30ABD" w:rsidRPr="00B333C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 companion to medieval rules and customaries / edited by </w:t>
              </w:r>
              <w:proofErr w:type="spellStart"/>
              <w:r w:rsidR="00A30ABD" w:rsidRPr="00B333CD">
                <w:rPr>
                  <w:rStyle w:val="Hyperlink"/>
                  <w:rFonts w:ascii="Calibri" w:eastAsia="Times New Roman" w:hAnsi="Calibri" w:cs="Calibri"/>
                  <w:lang w:eastAsia="en-GB"/>
                </w:rPr>
                <w:t>Krijn</w:t>
              </w:r>
              <w:proofErr w:type="spellEnd"/>
              <w:r w:rsidR="00A30ABD" w:rsidRPr="00B333CD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B333CD">
                <w:rPr>
                  <w:rStyle w:val="Hyperlink"/>
                  <w:rFonts w:ascii="Calibri" w:eastAsia="Times New Roman" w:hAnsi="Calibri" w:cs="Calibri"/>
                  <w:lang w:eastAsia="en-GB"/>
                </w:rPr>
                <w:t>Pansters</w:t>
              </w:r>
              <w:proofErr w:type="spellEnd"/>
              <w:r w:rsidR="00A30ABD" w:rsidRPr="00B333CD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38044009303995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R.R. Biographical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Dicts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0" w:history="1">
              <w:r w:rsidR="00A30ABD" w:rsidRPr="00B333CD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House of Commons,  1422-1461 / Linda Clark.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History of Parliament Trust by 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38044009466214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R.R. Biographical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Dicts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1" w:history="1">
              <w:r w:rsidR="00A30ABD" w:rsidRPr="003854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House of Commons,  1422-1461 / Linda Clark.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History of Parliament Trust by 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38044009466222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R.R. Biographical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Dicts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2" w:history="1">
              <w:r w:rsidR="00A30ABD" w:rsidRPr="003854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House of Commons,  1422-1461 / Linda Clark.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History of Parliament Trust by 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38044009466255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R.R. Biographical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Dicts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3" w:history="1">
              <w:r w:rsidR="00A30ABD" w:rsidRPr="003854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House of Commons,  1422-1461 / Linda Clark.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History of Parliament Trust by 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38044009466263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R.R. Biographical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Dicts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4" w:history="1">
              <w:r w:rsidR="00A30ABD" w:rsidRPr="003854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House of Commons,  1422-1461 / Linda Clark.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History of Parliament Trust by 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38044009466271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R.R. Biographical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Dicts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5" w:history="1">
              <w:r w:rsidR="00A30ABD" w:rsidRPr="0038548A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House of Commons,  1422-1461 / Linda Clark.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History of Parliament Trust by 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38044009466305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Religion,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Hancock, Christopher,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6" w:history="1">
              <w:r w:rsidR="00A30ABD" w:rsidRPr="003017CF">
                <w:rPr>
                  <w:rStyle w:val="Hyperlink"/>
                  <w:rFonts w:ascii="Calibri" w:eastAsia="Times New Roman" w:hAnsi="Calibri" w:cs="Calibri"/>
                  <w:lang w:eastAsia="en-GB"/>
                </w:rPr>
                <w:t>Christianity and Confucianism : culture, faith and politics / Christopher Hancock.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T&amp;T Clark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38044008134136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Chronology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Gamble, Clive,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7" w:history="1">
              <w:r w:rsidR="00A30ABD" w:rsidRPr="003017CF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Making deep history : zeal, perseverance, and the time revolution of 1859 / Clive Gamble.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38044009466016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Cruelty to Animals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Garner, Robert, 1960-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8" w:history="1">
              <w:r w:rsidR="00A30ABD" w:rsidRPr="003017C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Oxford Group and the emergence of animal rights : an intellectual history / Robert Garner and </w:t>
              </w:r>
              <w:proofErr w:type="spellStart"/>
              <w:r w:rsidR="00A30ABD" w:rsidRPr="003017CF">
                <w:rPr>
                  <w:rStyle w:val="Hyperlink"/>
                  <w:rFonts w:ascii="Calibri" w:eastAsia="Times New Roman" w:hAnsi="Calibri" w:cs="Calibri"/>
                  <w:lang w:eastAsia="en-GB"/>
                </w:rPr>
                <w:t>Yewande</w:t>
              </w:r>
              <w:proofErr w:type="spellEnd"/>
              <w:r w:rsidR="00A30ABD" w:rsidRPr="003017CF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3017CF">
                <w:rPr>
                  <w:rStyle w:val="Hyperlink"/>
                  <w:rFonts w:ascii="Calibri" w:eastAsia="Times New Roman" w:hAnsi="Calibri" w:cs="Calibri"/>
                  <w:lang w:eastAsia="en-GB"/>
                </w:rPr>
                <w:t>Okuleye</w:t>
              </w:r>
              <w:proofErr w:type="spellEnd"/>
              <w:r w:rsidR="00A30ABD" w:rsidRPr="003017CF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38044009304019</w:t>
            </w:r>
          </w:p>
        </w:tc>
      </w:tr>
      <w:tr w:rsidR="00A30ABD" w:rsidRPr="00A30ABD" w:rsidTr="00A30AB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Dancing,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9" w:history="1">
              <w:r w:rsidR="00A30ABD" w:rsidRPr="003017CF">
                <w:rPr>
                  <w:rStyle w:val="Hyperlink"/>
                  <w:rFonts w:ascii="Calibri" w:eastAsia="Times New Roman" w:hAnsi="Calibri" w:cs="Calibri"/>
                  <w:lang w:eastAsia="en-GB"/>
                </w:rPr>
                <w:t>With a grace not to be captured : representing the Georgian theatrical dancer 1760-1830 / edited by Michael Burden and Jennifer Thorp.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38044009465174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Domestic Servants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Humphreys, Laura,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0" w:history="1">
              <w:r w:rsidR="00A30ABD" w:rsidRPr="003017CF">
                <w:rPr>
                  <w:rStyle w:val="Hyperlink"/>
                  <w:rFonts w:ascii="Calibri" w:eastAsia="Times New Roman" w:hAnsi="Calibri" w:cs="Calibri"/>
                  <w:lang w:eastAsia="en-GB"/>
                </w:rPr>
                <w:t>Globalising housework : domestic labour in middle-class London homes, 1850-1914 / Laura Humphreys.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38044009303250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Epidemics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Benedictow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Ole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Jørgen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1" w:history="1"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complete history of the black death / Ole J. </w:t>
              </w:r>
              <w:proofErr w:type="spellStart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Benedictow</w:t>
              </w:r>
              <w:proofErr w:type="spellEnd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38044009464268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Epidemics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Lewis, Michael author. (Michael M.)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2" w:history="1"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premonition : a pandemic story / Michael Lewis.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38044009465117</w:t>
            </w:r>
          </w:p>
        </w:tc>
      </w:tr>
      <w:tr w:rsidR="00A30ABD" w:rsidRPr="00A30ABD" w:rsidTr="00A30AB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Finance &amp;c.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Gendre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Romain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1986-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3" w:history="1">
              <w:proofErr w:type="spellStart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Confiance</w:t>
              </w:r>
              <w:proofErr w:type="spellEnd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, </w:t>
              </w:r>
              <w:proofErr w:type="spellStart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épargne</w:t>
              </w:r>
              <w:proofErr w:type="spellEnd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et </w:t>
              </w:r>
              <w:proofErr w:type="spellStart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notaires</w:t>
              </w:r>
              <w:proofErr w:type="spellEnd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le </w:t>
              </w:r>
              <w:proofErr w:type="spellStart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marche</w:t>
              </w:r>
              <w:proofErr w:type="spellEnd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́ du </w:t>
              </w:r>
              <w:proofErr w:type="spellStart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crédit</w:t>
              </w:r>
              <w:proofErr w:type="spellEnd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à Saint-</w:t>
              </w:r>
              <w:proofErr w:type="spellStart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Maixent</w:t>
              </w:r>
              <w:proofErr w:type="spellEnd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et </w:t>
              </w:r>
              <w:proofErr w:type="spellStart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dans</w:t>
              </w:r>
              <w:proofErr w:type="spellEnd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</w:t>
              </w:r>
              <w:proofErr w:type="spellEnd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région</w:t>
              </w:r>
              <w:proofErr w:type="spellEnd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au </w:t>
              </w:r>
              <w:proofErr w:type="spellStart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XVIe</w:t>
              </w:r>
              <w:proofErr w:type="spellEnd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siècle</w:t>
              </w:r>
              <w:proofErr w:type="spellEnd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Romain</w:t>
              </w:r>
              <w:proofErr w:type="spellEnd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Le </w:t>
              </w:r>
              <w:proofErr w:type="spellStart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Gendre</w:t>
              </w:r>
              <w:proofErr w:type="spellEnd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</w:t>
              </w:r>
              <w:proofErr w:type="spellStart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préface</w:t>
              </w:r>
              <w:proofErr w:type="spellEnd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d'Olivier</w:t>
              </w:r>
              <w:proofErr w:type="spellEnd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</w:t>
              </w:r>
              <w:proofErr w:type="spellStart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Poncet</w:t>
              </w:r>
              <w:proofErr w:type="spellEnd"/>
              <w:r w:rsidR="00A30ABD" w:rsidRPr="00160857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Ecole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nationale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des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Chartes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38044009465968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Finance &amp;c.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Quinn, William, 1990-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4" w:history="1">
              <w:r w:rsidR="00A30ABD" w:rsidRPr="006F2B96">
                <w:rPr>
                  <w:rStyle w:val="Hyperlink"/>
                  <w:rFonts w:ascii="Calibri" w:eastAsia="Times New Roman" w:hAnsi="Calibri" w:cs="Calibri"/>
                  <w:lang w:eastAsia="en-GB"/>
                </w:rPr>
                <w:t>Boom and bust : a global history of financial bubbles / William Quinn, John D. Turner.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38044009304068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Finance &amp;c.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Schiltz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Michael, 1972-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5" w:history="1">
              <w:r w:rsidR="00A30ABD" w:rsidRPr="006F2B9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Accounting for the fall of silver : hedging currency risk in long-distance trade with Asia, 1870-1913 / Michael </w:t>
              </w:r>
              <w:proofErr w:type="spellStart"/>
              <w:r w:rsidR="00A30ABD" w:rsidRPr="006F2B96">
                <w:rPr>
                  <w:rStyle w:val="Hyperlink"/>
                  <w:rFonts w:ascii="Calibri" w:eastAsia="Times New Roman" w:hAnsi="Calibri" w:cs="Calibri"/>
                  <w:lang w:eastAsia="en-GB"/>
                </w:rPr>
                <w:t>Schiltz</w:t>
              </w:r>
              <w:proofErr w:type="spellEnd"/>
              <w:r w:rsidR="00A30ABD" w:rsidRPr="006F2B9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38044009339635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Folklore &amp;c.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Ogden, Daniel,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6" w:history="1">
              <w:r w:rsidR="00A30ABD" w:rsidRPr="006F2B9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werewolf in the ancient world / Daniel Ogden.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38044009301221</w:t>
            </w:r>
          </w:p>
        </w:tc>
      </w:tr>
      <w:tr w:rsidR="00A30ABD" w:rsidRPr="00A30ABD" w:rsidTr="00A30AB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Furs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Appleby, John C.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7" w:history="1">
              <w:r w:rsidR="00A30ABD" w:rsidRPr="009F7CCE">
                <w:rPr>
                  <w:rStyle w:val="Hyperlink"/>
                  <w:rFonts w:ascii="Calibri" w:eastAsia="Times New Roman" w:hAnsi="Calibri" w:cs="Calibri"/>
                  <w:lang w:eastAsia="en-GB"/>
                </w:rPr>
                <w:t>Fur, fashion and transatlantic trade during the seventeenth century : Chesapeake Bay native hunters, colonial rivalries and London merchants / John C. Appleby.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38044009339494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Heredity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Isaacson, Walter,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8" w:history="1">
              <w:r w:rsidR="00A30ABD" w:rsidRPr="009F7CC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code breaker : Jennifer </w:t>
              </w:r>
              <w:proofErr w:type="spellStart"/>
              <w:r w:rsidR="00A30ABD" w:rsidRPr="009F7CCE">
                <w:rPr>
                  <w:rStyle w:val="Hyperlink"/>
                  <w:rFonts w:ascii="Calibri" w:eastAsia="Times New Roman" w:hAnsi="Calibri" w:cs="Calibri"/>
                  <w:lang w:eastAsia="en-GB"/>
                </w:rPr>
                <w:t>Doudna</w:t>
              </w:r>
              <w:proofErr w:type="spellEnd"/>
              <w:r w:rsidR="00A30ABD" w:rsidRPr="009F7CCE">
                <w:rPr>
                  <w:rStyle w:val="Hyperlink"/>
                  <w:rFonts w:ascii="Calibri" w:eastAsia="Times New Roman" w:hAnsi="Calibri" w:cs="Calibri"/>
                  <w:lang w:eastAsia="en-GB"/>
                </w:rPr>
                <w:t>, gene editing, and the future of the human race / Walter Isaacson.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Simon &amp; Schuster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38044008134128</w:t>
            </w:r>
          </w:p>
        </w:tc>
      </w:tr>
      <w:tr w:rsidR="00A30ABD" w:rsidRPr="00A30ABD" w:rsidTr="00A30A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Law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Morgan, Kate,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9" w:history="1">
              <w:r w:rsidR="00A30ABD" w:rsidRPr="009F7CCE">
                <w:rPr>
                  <w:rStyle w:val="Hyperlink"/>
                  <w:rFonts w:ascii="Calibri" w:eastAsia="Times New Roman" w:hAnsi="Calibri" w:cs="Calibri"/>
                  <w:lang w:eastAsia="en-GB"/>
                </w:rPr>
                <w:t>Murder : the biography / Kate Morgan.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Mudlark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38044009303755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Museums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Saumarez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Smith, Charles,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0" w:history="1">
              <w:r w:rsidR="00A30ABD" w:rsidRPr="009F7CC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art museum in modern times / Charles </w:t>
              </w:r>
              <w:proofErr w:type="spellStart"/>
              <w:r w:rsidR="00A30ABD" w:rsidRPr="009F7CCE">
                <w:rPr>
                  <w:rStyle w:val="Hyperlink"/>
                  <w:rFonts w:ascii="Calibri" w:eastAsia="Times New Roman" w:hAnsi="Calibri" w:cs="Calibri"/>
                  <w:lang w:eastAsia="en-GB"/>
                </w:rPr>
                <w:t>Saumarez</w:t>
              </w:r>
              <w:proofErr w:type="spellEnd"/>
              <w:r w:rsidR="00A30ABD" w:rsidRPr="009F7CCE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Smith.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Thames &amp; Hudson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38044008546347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Music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1" w:history="1">
              <w:r w:rsidR="00A30ABD" w:rsidRPr="00BD2C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symphonic poem in Britain, 1850-1950 / edited by Michael Allis, Paul Watt.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38044008170569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S. Music,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Mi︠a︡skovskii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̆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Zuk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Patrick,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2" w:history="1">
              <w:r w:rsidR="00A30ABD" w:rsidRPr="00BD2C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Nikolay </w:t>
              </w:r>
              <w:proofErr w:type="spellStart"/>
              <w:r w:rsidR="00A30ABD" w:rsidRPr="00BD2C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Myaskovsky</w:t>
              </w:r>
              <w:proofErr w:type="spellEnd"/>
              <w:r w:rsidR="00A30ABD" w:rsidRPr="00BD2C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: a composer and his times / Patrick </w:t>
              </w:r>
              <w:proofErr w:type="spellStart"/>
              <w:r w:rsidR="00A30ABD" w:rsidRPr="00BD2C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Zuk</w:t>
              </w:r>
              <w:proofErr w:type="spellEnd"/>
              <w:r w:rsidR="00A30ABD" w:rsidRPr="00BD2C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38044009303326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Newspapers &amp;c.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Zevin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Alexander,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3" w:history="1">
              <w:r w:rsidR="00A30ABD" w:rsidRPr="00BD2C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Liberalism at large : the world according to the Economist / Alexander </w:t>
              </w:r>
              <w:proofErr w:type="spellStart"/>
              <w:r w:rsidR="00A30ABD" w:rsidRPr="00BD2C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Zevin</w:t>
              </w:r>
              <w:proofErr w:type="spellEnd"/>
              <w:r w:rsidR="00A30ABD" w:rsidRPr="00BD2C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Verso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2019.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38044009339692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Pathology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Arnold-Forster, Agnes,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4" w:history="1">
              <w:r w:rsidR="00A30ABD" w:rsidRPr="00C008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cancer problem : malignancy in nineteenth-century Britain / Agnes Arnold-Forster.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38044009465273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Physics, 4to.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5" w:history="1">
              <w:r w:rsidR="00A30ABD" w:rsidRPr="00C008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mathematical principles of natural philosophy / Isaac Newton ; translated and annotated by C.R. </w:t>
              </w:r>
              <w:proofErr w:type="spellStart"/>
              <w:r w:rsidR="00A30ABD" w:rsidRPr="00C008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Leedham</w:t>
              </w:r>
              <w:proofErr w:type="spellEnd"/>
              <w:r w:rsidR="00A30ABD" w:rsidRPr="00C008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-Green.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38044009464466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6" w:history="1">
              <w:r w:rsidR="00A30ABD" w:rsidRPr="00C008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Liberalism as ideology : essays in honour of Michael </w:t>
              </w:r>
              <w:proofErr w:type="spellStart"/>
              <w:r w:rsidR="00A30ABD" w:rsidRPr="00C008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Freeden</w:t>
              </w:r>
              <w:proofErr w:type="spellEnd"/>
              <w:r w:rsidR="00A30ABD" w:rsidRPr="00C008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edited by Ben Jackson, Marc </w:t>
              </w:r>
              <w:proofErr w:type="spellStart"/>
              <w:r w:rsidR="00A30ABD" w:rsidRPr="00C008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Stears</w:t>
              </w:r>
              <w:proofErr w:type="spellEnd"/>
              <w:r w:rsidR="00A30ABD" w:rsidRPr="00C008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[2012]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38044009464508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Prisons &amp;c.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Hájkova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́, Anna,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B6316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7" w:history="1">
              <w:r w:rsidR="00A30ABD" w:rsidRPr="00C008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last ghetto : an everyday history of </w:t>
              </w:r>
              <w:proofErr w:type="spellStart"/>
              <w:r w:rsidR="00A30ABD" w:rsidRPr="00C008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Theresienstadt</w:t>
              </w:r>
              <w:proofErr w:type="spellEnd"/>
              <w:r w:rsidR="00A30ABD" w:rsidRPr="00C00806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/ Anna </w:t>
              </w:r>
              <w:proofErr w:type="spellStart"/>
              <w:r w:rsidR="00A30ABD" w:rsidRPr="00C008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Hájkova</w:t>
              </w:r>
              <w:proofErr w:type="spellEnd"/>
              <w:r w:rsidR="00A30ABD" w:rsidRPr="00C00806">
                <w:rPr>
                  <w:rStyle w:val="Hyperlink"/>
                  <w:rFonts w:ascii="Calibri" w:eastAsia="Times New Roman" w:hAnsi="Calibri" w:cs="Calibri"/>
                  <w:lang w:eastAsia="en-GB"/>
                </w:rPr>
                <w:t>́.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38044009301171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Sex &amp;c.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Foucault, Michel, 1926-1984.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7D73C1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8" w:history="1">
              <w:r w:rsidR="00A30ABD" w:rsidRPr="007D73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history of sexuality / Michel Foucault ; translated from the French by Robert Harley.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Allen Lane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1979-1988.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38044009466602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Sex &amp;c.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Foucault, Michel, 1926-1984.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7D73C1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9" w:history="1">
              <w:r w:rsidR="00A30ABD" w:rsidRPr="007D73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history of sexuality / Michel Foucault ; translated from the French by Robert Harley.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Allen Lane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1979-1988.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38044009466602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Sex &amp;c.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Laing, Olivia,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7D73C1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0" w:history="1">
              <w:r w:rsidR="00A30ABD" w:rsidRPr="007D73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Everybody : a book about freedom / Olivia Laing.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38044009303193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Al-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Shamahi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Ella,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7D73C1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1" w:history="1">
              <w:r w:rsidR="00A30ABD" w:rsidRPr="007D73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handshake : a gripping history / Ella Al-</w:t>
              </w:r>
              <w:proofErr w:type="spellStart"/>
              <w:r w:rsidR="00A30ABD" w:rsidRPr="007D73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Shamahi</w:t>
              </w:r>
              <w:proofErr w:type="spellEnd"/>
              <w:r w:rsidR="00A30ABD" w:rsidRPr="007D73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38044009303276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Trade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Miller, W. G.,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7D73C1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2" w:history="1">
              <w:r w:rsidR="00A30ABD" w:rsidRPr="007D73C1">
                <w:rPr>
                  <w:rStyle w:val="Hyperlink"/>
                  <w:rFonts w:ascii="Calibri" w:eastAsia="Times New Roman" w:hAnsi="Calibri" w:cs="Calibri"/>
                  <w:lang w:eastAsia="en-GB"/>
                </w:rPr>
                <w:t>British traders in the East Indies, 1770-1820 : 'at home in the Eastern seas' / W.G. Miller.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38044009339536</w:t>
            </w:r>
          </w:p>
        </w:tc>
      </w:tr>
      <w:tr w:rsidR="00A30ABD" w:rsidRPr="00A30ABD" w:rsidTr="00A30ABD">
        <w:trPr>
          <w:trHeight w:val="15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Trees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7D73C1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hyperlink r:id="rId173" w:history="1">
              <w:r w:rsidR="00A30ABD" w:rsidRPr="007D73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The </w:t>
              </w:r>
              <w:proofErr w:type="spellStart"/>
              <w:r w:rsidR="00A30ABD" w:rsidRPr="007D73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palm</w:t>
              </w:r>
              <w:proofErr w:type="spellEnd"/>
              <w:r w:rsidR="00A30ABD" w:rsidRPr="007D73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</w:t>
              </w:r>
              <w:proofErr w:type="spellStart"/>
              <w:r w:rsidR="00A30ABD" w:rsidRPr="007D73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collection</w:t>
              </w:r>
              <w:proofErr w:type="spellEnd"/>
              <w:r w:rsidR="00A30ABD" w:rsidRPr="007D73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at </w:t>
              </w:r>
              <w:proofErr w:type="spellStart"/>
              <w:r w:rsidR="00A30ABD" w:rsidRPr="007D73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the</w:t>
              </w:r>
              <w:proofErr w:type="spellEnd"/>
              <w:r w:rsidR="00A30ABD" w:rsidRPr="007D73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Jardín Botánico Culiacán / </w:t>
              </w:r>
              <w:proofErr w:type="spellStart"/>
              <w:r w:rsidR="00A30ABD" w:rsidRPr="007D73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texts</w:t>
              </w:r>
              <w:proofErr w:type="spellEnd"/>
              <w:r w:rsidR="00A30ABD" w:rsidRPr="007D73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, Clementina </w:t>
              </w:r>
              <w:proofErr w:type="spellStart"/>
              <w:r w:rsidR="00A30ABD" w:rsidRPr="007D73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Equihua</w:t>
              </w:r>
              <w:proofErr w:type="spellEnd"/>
              <w:r w:rsidR="00A30ABD" w:rsidRPr="007D73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 xml:space="preserve"> Zamora, Miguel Ángel García </w:t>
              </w:r>
              <w:proofErr w:type="spellStart"/>
              <w:r w:rsidR="00A30ABD" w:rsidRPr="007D73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Bielma</w:t>
              </w:r>
              <w:proofErr w:type="spellEnd"/>
              <w:r w:rsidR="00A30ABD" w:rsidRPr="007D73C1">
                <w:rPr>
                  <w:rStyle w:val="Hyperlink"/>
                  <w:rFonts w:ascii="Calibri" w:eastAsia="Times New Roman" w:hAnsi="Calibri" w:cs="Calibri"/>
                  <w:lang w:val="es-ES" w:eastAsia="en-GB"/>
                </w:rPr>
                <w:t>, Carlos Murillo Michel, Erika Pagaza Calderón, Scott Zona.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38044009465299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S. Women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Garcia,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Manon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1985-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356E1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4" w:history="1">
              <w:r w:rsidR="00A30ABD" w:rsidRPr="00356E1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We are not born submissive : how patriarchy shapes women's lives / </w:t>
              </w:r>
              <w:proofErr w:type="spellStart"/>
              <w:r w:rsidR="00A30ABD" w:rsidRPr="00356E15">
                <w:rPr>
                  <w:rStyle w:val="Hyperlink"/>
                  <w:rFonts w:ascii="Calibri" w:eastAsia="Times New Roman" w:hAnsi="Calibri" w:cs="Calibri"/>
                  <w:lang w:eastAsia="en-GB"/>
                </w:rPr>
                <w:t>Manon</w:t>
              </w:r>
              <w:proofErr w:type="spellEnd"/>
              <w:r w:rsidR="00A30ABD" w:rsidRPr="00356E1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Garcia.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38044009303854</w:t>
            </w:r>
          </w:p>
        </w:tc>
      </w:tr>
      <w:tr w:rsidR="00A30ABD" w:rsidRPr="00A30ABD" w:rsidTr="00A30ABD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0ABD" w:rsidRPr="00A30ABD" w:rsidTr="00A30AB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Societies, English Place-Name Soc.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Gelling, Margaret,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356E1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5" w:history="1">
              <w:r w:rsidR="00A30ABD" w:rsidRPr="00356E1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place-names of Shropshire. Part nine / by Paul </w:t>
              </w:r>
              <w:proofErr w:type="spellStart"/>
              <w:r w:rsidR="00A30ABD" w:rsidRPr="00356E15">
                <w:rPr>
                  <w:rStyle w:val="Hyperlink"/>
                  <w:rFonts w:ascii="Calibri" w:eastAsia="Times New Roman" w:hAnsi="Calibri" w:cs="Calibri"/>
                  <w:lang w:eastAsia="en-GB"/>
                </w:rPr>
                <w:t>Cavill</w:t>
              </w:r>
              <w:proofErr w:type="spellEnd"/>
              <w:r w:rsidR="00A30ABD" w:rsidRPr="00356E1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with Sarah Beach based on the collections of the late Margaret Gelling and the late H.D.G. </w:t>
              </w:r>
              <w:proofErr w:type="spellStart"/>
              <w:r w:rsidR="00A30ABD" w:rsidRPr="00356E15">
                <w:rPr>
                  <w:rStyle w:val="Hyperlink"/>
                  <w:rFonts w:ascii="Calibri" w:eastAsia="Times New Roman" w:hAnsi="Calibri" w:cs="Calibri"/>
                  <w:lang w:eastAsia="en-GB"/>
                </w:rPr>
                <w:t>Foxall</w:t>
              </w:r>
              <w:proofErr w:type="spellEnd"/>
              <w:r w:rsidR="00A30ABD" w:rsidRPr="00356E15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English Place-Name Society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38044008144903</w:t>
            </w:r>
          </w:p>
        </w:tc>
      </w:tr>
      <w:tr w:rsidR="00A30ABD" w:rsidRPr="00A30ABD" w:rsidTr="00A30ABD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Societies, Hakluyt Soc.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Fergusson, William, approximately 1710-approximately 1776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C55F99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6" w:history="1">
              <w:r w:rsidR="00A30ABD" w:rsidRPr="00C55F9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voyages and manifesto of William Fergusson, a surgeon of the East India Company 1731-1739 / edited by Derek L. Elliott.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38044009339577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Societies, Oxfordshire Record Soc.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C55F99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7" w:history="1">
              <w:r w:rsidR="00A30ABD" w:rsidRPr="00C55F99">
                <w:rPr>
                  <w:rStyle w:val="Hyperlink"/>
                  <w:rFonts w:ascii="Calibri" w:eastAsia="Times New Roman" w:hAnsi="Calibri" w:cs="Calibri"/>
                  <w:lang w:eastAsia="en-GB"/>
                </w:rPr>
                <w:t>Medieval inscriptions : the epigraphy of the city of Oxford / edited by Jerome Bertram.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38044009464391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Societies, Surtees Soc.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C55F99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8" w:history="1">
              <w:r w:rsidR="00A30ABD" w:rsidRPr="00C55F9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Sunderland wills and inventories, 1651-1675 / edited by Joan Briggs, John Smith, Jennifer Tindall, Ann </w:t>
              </w:r>
              <w:proofErr w:type="spellStart"/>
              <w:r w:rsidR="00A30ABD" w:rsidRPr="00C55F9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Tumman</w:t>
              </w:r>
              <w:proofErr w:type="spellEnd"/>
              <w:r w:rsidR="00A30ABD" w:rsidRPr="00C55F99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and Xenia Webster.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Press; The Surtees Society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38044009304217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Societies, Sussex Record Soc.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Glynne, Stephen Richard, Sir, 1807-1874,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C55F99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9" w:history="1">
              <w:r w:rsidR="00A30ABD" w:rsidRPr="00C55F99">
                <w:rPr>
                  <w:rStyle w:val="Hyperlink"/>
                  <w:rFonts w:ascii="Calibri" w:eastAsia="Times New Roman" w:hAnsi="Calibri" w:cs="Calibri"/>
                  <w:lang w:eastAsia="en-GB"/>
                </w:rPr>
                <w:t>Sir Stephen Glynne's Sussex church notes / edited by David Parsons.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Sussex Record Society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38044009465141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Societies,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Thoroton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Soc.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Glynne, Stephen Richard, Sir, 1807-1874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C55F99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0" w:history="1">
              <w:r w:rsidR="00A30ABD" w:rsidRPr="00C55F99">
                <w:rPr>
                  <w:rStyle w:val="Hyperlink"/>
                  <w:rFonts w:ascii="Calibri" w:eastAsia="Times New Roman" w:hAnsi="Calibri" w:cs="Calibri"/>
                  <w:lang w:eastAsia="en-GB"/>
                </w:rPr>
                <w:t>The Nottinghamshire church notes of Sir Stephen Glynne, 1825-1874 edited by Lawrence Butler with John Beckett.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Thoroton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Society of Nottinghamshire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38044008143376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T. Africa, West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Martineau, Robert,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2F17D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1" w:history="1">
              <w:r w:rsidR="00A30ABD" w:rsidRPr="002F17D5">
                <w:rPr>
                  <w:rStyle w:val="Hyperlink"/>
                  <w:rFonts w:ascii="Calibri" w:eastAsia="Times New Roman" w:hAnsi="Calibri" w:cs="Calibri"/>
                  <w:lang w:eastAsia="en-GB"/>
                </w:rPr>
                <w:t>Waypoints : a journey on foot / Robert Martineau.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Jonathan Cape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38044009303391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T. Archaeology (Gen.)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Giles, Melanie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2F17D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2" w:history="1">
              <w:r w:rsidR="00A30ABD" w:rsidRPr="002F17D5">
                <w:rPr>
                  <w:rStyle w:val="Hyperlink"/>
                  <w:rFonts w:ascii="Calibri" w:eastAsia="Times New Roman" w:hAnsi="Calibri" w:cs="Calibri"/>
                  <w:lang w:eastAsia="en-GB"/>
                </w:rPr>
                <w:t>Bog bodies : face to face with the past / Melanie Giles.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Manchester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38044009303409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T. England, County Durham, Pevsner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Roberts, Martin, 1950-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2F17D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3" w:history="1">
              <w:r w:rsidR="00A30ABD" w:rsidRPr="002F17D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County Durham / by Martin Roberts, </w:t>
              </w:r>
              <w:proofErr w:type="spellStart"/>
              <w:r w:rsidR="00A30ABD" w:rsidRPr="002F17D5">
                <w:rPr>
                  <w:rStyle w:val="Hyperlink"/>
                  <w:rFonts w:ascii="Calibri" w:eastAsia="Times New Roman" w:hAnsi="Calibri" w:cs="Calibri"/>
                  <w:lang w:eastAsia="en-GB"/>
                </w:rPr>
                <w:t>Nikolaus</w:t>
              </w:r>
              <w:proofErr w:type="spellEnd"/>
              <w:r w:rsidR="00A30ABD" w:rsidRPr="002F17D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Pevsner and Elizabeth Williamson.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38044009339551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T. Geography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Francis, Gavin,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2F17D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4" w:history="1">
              <w:r w:rsidR="00A30ABD" w:rsidRPr="002F17D5">
                <w:rPr>
                  <w:rStyle w:val="Hyperlink"/>
                  <w:rFonts w:ascii="Calibri" w:eastAsia="Times New Roman" w:hAnsi="Calibri" w:cs="Calibri"/>
                  <w:lang w:eastAsia="en-GB"/>
                </w:rPr>
                <w:t>Island dreams : mapping an obsession / Gavin Francis.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Canongate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38044009464805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T. Germany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White-</w:t>
            </w: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Spunner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Barney,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2F17D5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5" w:history="1">
              <w:r w:rsidR="00A30ABD" w:rsidRPr="002F17D5">
                <w:rPr>
                  <w:rStyle w:val="Hyperlink"/>
                  <w:rFonts w:ascii="Calibri" w:eastAsia="Times New Roman" w:hAnsi="Calibri" w:cs="Calibri"/>
                  <w:lang w:eastAsia="en-GB"/>
                </w:rPr>
                <w:t>Berlin : the story of a city / Barney White-</w:t>
              </w:r>
              <w:proofErr w:type="spellStart"/>
              <w:r w:rsidR="00A30ABD" w:rsidRPr="002F17D5">
                <w:rPr>
                  <w:rStyle w:val="Hyperlink"/>
                  <w:rFonts w:ascii="Calibri" w:eastAsia="Times New Roman" w:hAnsi="Calibri" w:cs="Calibri"/>
                  <w:lang w:eastAsia="en-GB"/>
                </w:rPr>
                <w:t>Spunner</w:t>
              </w:r>
              <w:proofErr w:type="spellEnd"/>
              <w:r w:rsidR="00A30ABD" w:rsidRPr="002F17D5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38044009464367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T. Italy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C21C93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6" w:history="1">
              <w:r w:rsidR="00A30ABD" w:rsidRPr="00C21C9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Roman port societies : the evidence of inscriptions / edited by Pascal Arnaud and Simon </w:t>
              </w:r>
              <w:proofErr w:type="spellStart"/>
              <w:r w:rsidR="00A30ABD" w:rsidRPr="00C21C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Keay</w:t>
              </w:r>
              <w:proofErr w:type="spellEnd"/>
              <w:r w:rsidR="00A30ABD" w:rsidRPr="00C21C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38044009466511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T. London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Chanin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Eileen,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C21C93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7" w:history="1">
              <w:r w:rsidR="00A30ABD" w:rsidRPr="00C21C9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Capital designs Australia House and visions of an imperial London / Eileen </w:t>
              </w:r>
              <w:proofErr w:type="spellStart"/>
              <w:r w:rsidR="00A30ABD" w:rsidRPr="00C21C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Chanin</w:t>
              </w:r>
              <w:proofErr w:type="spellEnd"/>
              <w:r w:rsidR="00A30ABD" w:rsidRPr="00C21C9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 ; forward by HRH The Prince of Wales.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Arden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38044009466008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T. London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Tichelar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, Michael, author.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C21C93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8" w:history="1">
              <w:r w:rsidR="00A30ABD" w:rsidRPr="00C21C93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Why London is Labour : a history of metropolitan politics, 1900-2020 / Michael </w:t>
              </w:r>
              <w:proofErr w:type="spellStart"/>
              <w:r w:rsidR="00A30ABD" w:rsidRPr="00C21C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Tichelar</w:t>
              </w:r>
              <w:proofErr w:type="spellEnd"/>
              <w:r w:rsidR="00A30ABD" w:rsidRPr="00C21C93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38044009303334</w:t>
            </w:r>
          </w:p>
        </w:tc>
      </w:tr>
      <w:tr w:rsidR="00A30ABD" w:rsidRPr="00A30ABD" w:rsidTr="00A30ABD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T. London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9D4952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9" w:history="1">
              <w:r w:rsidR="00A30ABD" w:rsidRPr="009D4952">
                <w:rPr>
                  <w:rStyle w:val="Hyperlink"/>
                  <w:rFonts w:ascii="Calibri" w:eastAsia="Times New Roman" w:hAnsi="Calibri" w:cs="Calibri"/>
                  <w:lang w:eastAsia="en-GB"/>
                </w:rPr>
                <w:t>London's mayor at 20 : governing a global city in the 21st century / edited by Jack Brown, Tony Travers and Richard Brown.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Biteback</w:t>
            </w:r>
            <w:proofErr w:type="spellEnd"/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Publishing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38044009303227</w:t>
            </w:r>
          </w:p>
        </w:tc>
      </w:tr>
      <w:tr w:rsidR="00A30ABD" w:rsidRPr="00A30ABD" w:rsidTr="00A30ABD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T. Rome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9D4952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0" w:history="1">
              <w:r w:rsidR="00A30ABD" w:rsidRPr="009D495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The Basilica of Saint John Lateran to 1600 / edited by L. Bosman, I.P. Haynes, P. </w:t>
              </w:r>
              <w:proofErr w:type="spellStart"/>
              <w:r w:rsidR="00A30ABD" w:rsidRPr="009D4952">
                <w:rPr>
                  <w:rStyle w:val="Hyperlink"/>
                  <w:rFonts w:ascii="Calibri" w:eastAsia="Times New Roman" w:hAnsi="Calibri" w:cs="Calibri"/>
                  <w:lang w:eastAsia="en-GB"/>
                </w:rPr>
                <w:t>Liverani</w:t>
              </w:r>
              <w:proofErr w:type="spellEnd"/>
              <w:r w:rsidR="00A30ABD" w:rsidRPr="009D4952">
                <w:rPr>
                  <w:rStyle w:val="Hyperlink"/>
                  <w:rFonts w:ascii="Calibri" w:eastAsia="Times New Roman" w:hAnsi="Calibri" w:cs="Calibri"/>
                  <w:lang w:eastAsia="en-GB"/>
                </w:rPr>
                <w:t>.</w:t>
              </w:r>
            </w:hyperlink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BD" w:rsidRPr="00A30ABD" w:rsidRDefault="00A30ABD" w:rsidP="00A30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ABD">
              <w:rPr>
                <w:rFonts w:ascii="Calibri" w:eastAsia="Times New Roman" w:hAnsi="Calibri" w:cs="Calibri"/>
                <w:color w:val="000000"/>
                <w:lang w:eastAsia="en-GB"/>
              </w:rPr>
              <w:t>38044009466289</w:t>
            </w:r>
          </w:p>
        </w:tc>
      </w:tr>
    </w:tbl>
    <w:p w:rsidR="00A33EDA" w:rsidRDefault="00A33EDA"/>
    <w:sectPr w:rsidR="00A33EDA" w:rsidSect="00A30ABD">
      <w:pgSz w:w="16838" w:h="11906" w:orient="landscape"/>
      <w:pgMar w:top="284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BD"/>
    <w:rsid w:val="00001B58"/>
    <w:rsid w:val="000528DF"/>
    <w:rsid w:val="000709C2"/>
    <w:rsid w:val="000841D0"/>
    <w:rsid w:val="000D4EBC"/>
    <w:rsid w:val="00160857"/>
    <w:rsid w:val="00174A3E"/>
    <w:rsid w:val="00193F39"/>
    <w:rsid w:val="001D5770"/>
    <w:rsid w:val="00210006"/>
    <w:rsid w:val="002209C7"/>
    <w:rsid w:val="00282495"/>
    <w:rsid w:val="002A2553"/>
    <w:rsid w:val="002F17D5"/>
    <w:rsid w:val="003017CF"/>
    <w:rsid w:val="00356E15"/>
    <w:rsid w:val="0038548A"/>
    <w:rsid w:val="003A33F6"/>
    <w:rsid w:val="003C280F"/>
    <w:rsid w:val="003E411F"/>
    <w:rsid w:val="003E4ABD"/>
    <w:rsid w:val="004F6084"/>
    <w:rsid w:val="00621809"/>
    <w:rsid w:val="006B70A9"/>
    <w:rsid w:val="006F2B96"/>
    <w:rsid w:val="00740C19"/>
    <w:rsid w:val="007B2BD2"/>
    <w:rsid w:val="007D73C1"/>
    <w:rsid w:val="00810D57"/>
    <w:rsid w:val="00904FC1"/>
    <w:rsid w:val="009B0A5E"/>
    <w:rsid w:val="009D4952"/>
    <w:rsid w:val="009F1DC2"/>
    <w:rsid w:val="009F7CCE"/>
    <w:rsid w:val="00A30ABD"/>
    <w:rsid w:val="00A33EDA"/>
    <w:rsid w:val="00AF024C"/>
    <w:rsid w:val="00B333CD"/>
    <w:rsid w:val="00B63165"/>
    <w:rsid w:val="00BD2C06"/>
    <w:rsid w:val="00C00806"/>
    <w:rsid w:val="00C21C93"/>
    <w:rsid w:val="00C55F99"/>
    <w:rsid w:val="00C923F7"/>
    <w:rsid w:val="00CB45B2"/>
    <w:rsid w:val="00D14D58"/>
    <w:rsid w:val="00E1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8CBA"/>
  <w15:chartTrackingRefBased/>
  <w15:docId w15:val="{49057672-0DB4-4CC4-A963-FC2663B5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A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ABD"/>
    <w:rPr>
      <w:color w:val="800080"/>
      <w:u w:val="single"/>
    </w:rPr>
  </w:style>
  <w:style w:type="paragraph" w:customStyle="1" w:styleId="msonormal0">
    <w:name w:val="msonormal"/>
    <w:basedOn w:val="Normal"/>
    <w:rsid w:val="00A3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A30AB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4">
    <w:name w:val="xl64"/>
    <w:basedOn w:val="Normal"/>
    <w:rsid w:val="00A3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A3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0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yst.londonlibrary.co.uk/discovery/fulldisplay?docid=alma998929710106436&amp;context=L&amp;vid=44LON_INST:LondonLib&amp;lang=en&amp;search_scope=MyInst_and_CI&amp;adaptor=Local%20Search%20Engine&amp;tab=Everything&amp;query=any,contains,Pseudo-Manetho,%20apotelesmatica%20:%20books%20two,%20three,%20and%20six%20%2F%20edited%20with%20introduction,%20translation,%20and%20commentary%20J.L.%20Lightfoot.&amp;offset=0" TargetMode="External"/><Relationship Id="rId21" Type="http://schemas.openxmlformats.org/officeDocument/2006/relationships/hyperlink" Target="https://londonlibrary.primo.exlibrisgroup.com/discovery/fulldisplay?docid=alma990005465340206436&amp;context=L&amp;vid=44LON_INST:LondonLib&amp;lang=en&amp;search_scope=MyInst_and_CI&amp;adaptor=Local%20Search%20Engine&amp;isFrbr=true&amp;tab=Everything&amp;query=any,contains,L%27Odyss%C3%A9e%20d%27Homere%20%2F%20traduite%20en%20fran%C3%A7ois,%20avec%20des%20remarques%20par%20Madame%20Dacier.&amp;sortby=title&amp;facet=frbrgroupid,include,9080855185041850759&amp;offset=0" TargetMode="External"/><Relationship Id="rId42" Type="http://schemas.openxmlformats.org/officeDocument/2006/relationships/hyperlink" Target="https://catalyst.londonlibrary.co.uk/discovery/fulldisplay?docid=alma998935005706436&amp;context=L&amp;vid=44LON_INST:LondonLib&amp;lang=en&amp;search_scope=MyInst_and_CI&amp;adaptor=Local%20Search%20Engine&amp;tab=Everything&amp;query=any,contains,A%20life%20of%20crime%20:%20memoirs%20of%20a%20High%20Court%20Judge%20%2F%20Harry%20Ognall.&amp;offset=0" TargetMode="External"/><Relationship Id="rId63" Type="http://schemas.openxmlformats.org/officeDocument/2006/relationships/hyperlink" Target="https://catalyst.londonlibrary.co.uk/discovery/fulldisplay?docid=alma998935202506436&amp;context=L&amp;vid=44LON_INST:LondonLib&amp;lang=en&amp;search_scope=MyInst_and_CI&amp;adaptor=Local%20Search%20Engine&amp;tab=Everything&amp;query=any,contains,Last%20days%20in%20Cleaver%20Square%20%2F%20Patrick%20McGrath.&amp;offset=0" TargetMode="External"/><Relationship Id="rId84" Type="http://schemas.openxmlformats.org/officeDocument/2006/relationships/hyperlink" Target="https://catalyst.londonlibrary.co.uk/discovery/fulldisplay?docid=alma990008902200206436&amp;context=L&amp;vid=44LON_INST:LondonLib&amp;lang=en&amp;search_scope=MyInst_and_CI&amp;adaptor=Local%20Search%20Engine&amp;tab=Everything&amp;query=any,contains,Borders%20on%20the%20move%20:%20territorial%20change%20and%20ethnic%20cleansing%20in%20the%20Hungarian-Slovak%20Borderlands,%201938-1948%20%2F%20Leslie%20Waters.&amp;offset=0" TargetMode="External"/><Relationship Id="rId138" Type="http://schemas.openxmlformats.org/officeDocument/2006/relationships/hyperlink" Target="https://catalyst.londonlibrary.co.uk/discovery/fulldisplay?docid=alma990008840950206436&amp;context=L&amp;vid=44LON_INST:LondonLib&amp;lang=en&amp;search_scope=MyInst_and_CI&amp;adaptor=Local%20Search%20Engine&amp;tab=Everything&amp;query=any,contains,The%20Cambridge%20Heidegger%20lexicon%20%2F%20edited%20by%20Mark%20A.%20Wrathall.&amp;offset=0" TargetMode="External"/><Relationship Id="rId159" Type="http://schemas.openxmlformats.org/officeDocument/2006/relationships/hyperlink" Target="https://catalyst.londonlibrary.co.uk/discovery/fulldisplay?docid=alma998934607706436&amp;context=L&amp;vid=44LON_INST:LondonLib&amp;lang=en&amp;search_scope=MyInst_and_CI&amp;adaptor=Local%20Search%20Engine&amp;tab=Everything&amp;query=any,contains,Murder%20:%20the%20biography%20%2F%20Kate%20Morgan.&amp;offset=0" TargetMode="External"/><Relationship Id="rId170" Type="http://schemas.openxmlformats.org/officeDocument/2006/relationships/hyperlink" Target="https://catalyst.londonlibrary.co.uk/discovery/fulldisplay?docid=alma998934707206436&amp;context=L&amp;vid=44LON_INST:LondonLib&amp;lang=en&amp;search_scope=MyInst_and_CI&amp;adaptor=Local%20Search%20Engine&amp;tab=Everything&amp;query=any,contains,Everybody%20:%20a%20book%20about%20freedom%20%2F%20Olivia%20Laing.&amp;offset=0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s://catalyst.londonlibrary.co.uk/discovery/fulldisplay?docid=alma990008900250206436&amp;context=L&amp;vid=44LON_INST:LondonLib&amp;lang=en&amp;search_scope=MyInst_and_CI&amp;adaptor=Local%20Search%20Engine&amp;tab=Everything&amp;query=any,contains,The%20Oxford%20handbook%20of%20modern%20Irish%20fiction%20%2F%20edited%20by%20Liam%20Harte.&amp;offset=0" TargetMode="External"/><Relationship Id="rId11" Type="http://schemas.openxmlformats.org/officeDocument/2006/relationships/hyperlink" Target="https://londonlibrary.primo.exlibrisgroup.com/discovery/fulldisplay?docid=alma990008886820206436&amp;context=L&amp;vid=44LON_INST:LondonLib&amp;lang=en&amp;search_scope=MyInst_and_CI&amp;adaptor=Local%20Search%20Engine&amp;tab=Everything&amp;query=any,contains,The%20British%20film%20industry%20in%2025%20careers%20:%20the%20mavericks,%20visionaries%20and%20outsiders%20who%20shaped%20British%20cinema%20%2F%20Geoffrey%20Macnab&amp;offset=0" TargetMode="External"/><Relationship Id="rId32" Type="http://schemas.openxmlformats.org/officeDocument/2006/relationships/hyperlink" Target="https://londonlibrary.primo.exlibrisgroup.com/discovery/fulldisplay?docid=alma998931904406436&amp;context=L&amp;vid=44LON_INST:LondonLib&amp;lang=en&amp;search_scope=MyInst_and_CI&amp;adaptor=Local%20Search%20Engine&amp;tab=Everything&amp;query=any,contains,Imperfect%20union%20:%20how%20Jessie%20and%20John%20Fre%CC%81mont%20mapped%20the%20West,%20invented%20celebrity,%20and%20helped%20cause%20the%20Civil%20War%20%2F%20Steve%20Inskeep.&amp;offset=0" TargetMode="External"/><Relationship Id="rId53" Type="http://schemas.openxmlformats.org/officeDocument/2006/relationships/hyperlink" Target="https://catalyst.londonlibrary.co.uk/discovery/fulldisplay?docid=alma998934907706436&amp;context=L&amp;vid=44LON_INST:LondonLib&amp;lang=en&amp;search_scope=MyInst_and_CI&amp;adaptor=Local%20Search%20Engine&amp;tab=Everything&amp;query=any,contains,Ferdinand,%20the%20man%20with%20the%20kind%20heart%20%2F%20Irmgard%20Keun%20;%20translated%20by%20Michael%20Hofmann.&amp;offset=0" TargetMode="External"/><Relationship Id="rId74" Type="http://schemas.openxmlformats.org/officeDocument/2006/relationships/hyperlink" Target="https://catalyst.londonlibrary.co.uk/discovery/fulldisplay?docid=alma990008902110206436&amp;context=L&amp;vid=44LON_INST:LondonLib&amp;lang=en&amp;search_scope=MyInst_and_CI&amp;adaptor=Local%20Search%20Engine&amp;tab=Everything&amp;query=any,contains,Treason%20and%20masculinity%20in%20medieval%20England%20:%20gender,%20law%20and%20political%20culture%20%2F%20E.%20Amanda%20McVitty.&amp;offset=0" TargetMode="External"/><Relationship Id="rId128" Type="http://schemas.openxmlformats.org/officeDocument/2006/relationships/hyperlink" Target="https://catalyst.londonlibrary.co.uk/discovery/fulldisplay?docid=alma998931409806436&amp;context=L&amp;vid=44LON_INST:LondonLib&amp;lang=en&amp;search_scope=MyInst_and_CI&amp;adaptor=Local%20Search%20Engine&amp;tab=Everything&amp;query=any,contains,The%20Oxford%20handbook%20of%20Cervantes%20%2F%20edited%20by%20Aaron%20M.%20Kahn.&amp;offset=0" TargetMode="External"/><Relationship Id="rId149" Type="http://schemas.openxmlformats.org/officeDocument/2006/relationships/hyperlink" Target="https://catalyst.londonlibrary.co.uk/discovery/fulldisplay?docid=alma990008835030206436&amp;context=L&amp;vid=44LON_INST:LondonLib&amp;lang=en&amp;search_scope=MyInst_and_CI&amp;adaptor=Local%20Search%20Engine&amp;tab=Everything&amp;query=any,contains,With%20a%20grace%20not%20to%20be%20captured%20:%20representing%20the%20Georgian%20theatrical%20dancer%201760-1830%20%2F%20edited%20by%20Michael%20Burden%20and%20Jennifer%20Thorp.&amp;offset=0" TargetMode="External"/><Relationship Id="rId5" Type="http://schemas.openxmlformats.org/officeDocument/2006/relationships/hyperlink" Target="https://londonlibrary.primo.exlibrisgroup.com/discovery/fulldisplay?docid=alma998927801806436&amp;context=L&amp;vid=44LON_INST:LondonLib&amp;lang=en&amp;search_scope=MyInst_and_CI&amp;adaptor=Local%20Search%20Engine&amp;tab=Everything&amp;query=any,contains,Women%20artists,%20their%20patrons,%20and%20their%20publics%20in%20early%20modern%20Bologna%20%2F%20Babette%20Bohn.&amp;offset=0" TargetMode="External"/><Relationship Id="rId95" Type="http://schemas.openxmlformats.org/officeDocument/2006/relationships/hyperlink" Target="https://catalyst.londonlibrary.co.uk/discovery/fulldisplay?docid=alma998929706306436&amp;context=L&amp;vid=44LON_INST:LondonLib&amp;lang=en&amp;search_scope=MyInst_and_CI&amp;adaptor=Local%20Search%20Engine&amp;tab=Everything&amp;query=any,contains,The%20European%20rescue%20of%20the%20Franco%20regime,%201950-1975%20%2F%20Fernando%20Guirao.&amp;offset=0" TargetMode="External"/><Relationship Id="rId160" Type="http://schemas.openxmlformats.org/officeDocument/2006/relationships/hyperlink" Target="https://catalyst.londonlibrary.co.uk/discovery/fulldisplay?docid=alma998933004406436&amp;context=L&amp;vid=44LON_INST:LondonLib&amp;lang=en&amp;search_scope=MyInst_and_CI&amp;adaptor=Local%20Search%20Engine&amp;tab=Everything&amp;query=any,contains,The%20art%20museum%20in%20modern%20times%20%2F%20Charles%20Saumarez%20Smith.&amp;offset=0" TargetMode="External"/><Relationship Id="rId181" Type="http://schemas.openxmlformats.org/officeDocument/2006/relationships/hyperlink" Target="https://catalyst.londonlibrary.co.uk/discovery/fulldisplay?docid=alma998935201706436&amp;context=L&amp;vid=44LON_INST:LondonLib&amp;lang=en&amp;search_scope=MyInst_and_CI&amp;adaptor=Local%20Search%20Engine&amp;tab=Everything&amp;query=any,contains,Waypoints%20:%20a%20journey%20on%20foot%20%2F%20Robert%20Martineau.&amp;offset=0" TargetMode="External"/><Relationship Id="rId22" Type="http://schemas.openxmlformats.org/officeDocument/2006/relationships/hyperlink" Target="https://londonlibrary.primo.exlibrisgroup.com/discovery/fulldisplay?docid=alma990005465340206436&amp;context=L&amp;vid=44LON_INST:LondonLib&amp;lang=en&amp;search_scope=MyInst_and_CI&amp;adaptor=Local%20Search%20Engine&amp;isFrbr=true&amp;tab=Everything&amp;query=any,contains,L%27Odyss%C3%A9e%20d%27Homere%20%2F%20traduite%20en%20fran%C3%A7ois,%20avec%20des%20remarques%20par%20Madame%20Dacier.&amp;sortby=title&amp;facet=frbrgroupid,include,9080855185041850759&amp;offset=0" TargetMode="External"/><Relationship Id="rId43" Type="http://schemas.openxmlformats.org/officeDocument/2006/relationships/hyperlink" Target="https://catalyst.londonlibrary.co.uk/discovery/fulldisplay?docid=alma990008888560206436&amp;context=L&amp;vid=44LON_INST:LondonLib&amp;lang=en&amp;search_scope=MyInst_and_CI&amp;adaptor=Local%20Search%20Engine&amp;tab=Everything&amp;query=any,contains,Scharnhorst%20:%20the%20formative%20years,%201755-1801%20%2F%20Charles%20Edward%20White.&amp;offset=0" TargetMode="External"/><Relationship Id="rId64" Type="http://schemas.openxmlformats.org/officeDocument/2006/relationships/hyperlink" Target="https://catalyst.londonlibrary.co.uk/discovery/fulldisplay?docid=alma998926408806436&amp;context=L&amp;vid=44LON_INST:LondonLib&amp;lang=en&amp;search_scope=MyInst_and_CI&amp;adaptor=Local%20Search%20Engine&amp;tab=Everything&amp;query=any,contains,The%20smallest%20man%20%2F%20Frances%20Quinn.&amp;offset=0" TargetMode="External"/><Relationship Id="rId118" Type="http://schemas.openxmlformats.org/officeDocument/2006/relationships/hyperlink" Target="https://catalyst.londonlibrary.co.uk/discovery/fulldisplay?docid=alma998930608106436&amp;context=L&amp;vid=44LON_INST:LondonLib&amp;lang=en&amp;search_scope=MyInst_and_CI&amp;adaptor=Local%20Search%20Engine&amp;tab=Everything&amp;query=any,contains,The%20Cambridge%20companion%20to%20Catullus%20%2F%20edited%20by%20Ian%20Du%20Quesnay,%20Tony%20Woodman.&amp;offset=0" TargetMode="External"/><Relationship Id="rId139" Type="http://schemas.openxmlformats.org/officeDocument/2006/relationships/hyperlink" Target="https://catalyst.londonlibrary.co.uk/discovery/fulldisplay?docid=alma998932107006436&amp;context=L&amp;vid=44LON_INST:LondonLib&amp;lang=en&amp;search_scope=MyInst_and_CI&amp;adaptor=Local%20Search%20Engine&amp;tab=Everything&amp;query=any,contains,A%20companion%20to%20medieval%20rules%20and%20customaries%20%2F%20edited%20by%20Krijn%20Pansters.&amp;offset=0" TargetMode="External"/><Relationship Id="rId85" Type="http://schemas.openxmlformats.org/officeDocument/2006/relationships/hyperlink" Target="https://catalyst.londonlibrary.co.uk/discovery/fulldisplay?docid=alma998932909506436&amp;context=L&amp;vid=44LON_INST:LondonLib&amp;lang=en&amp;search_scope=MyInst_and_CI&amp;adaptor=Local%20Search%20Engine&amp;tab=Everything&amp;query=any,contains,The%20partition%20:%20Ireland%20divided,%201885-1925%20%2F%20Charles%20Townshend.&amp;offset=0" TargetMode="External"/><Relationship Id="rId150" Type="http://schemas.openxmlformats.org/officeDocument/2006/relationships/hyperlink" Target="https://catalyst.londonlibrary.co.uk/discovery/fulldisplay?docid=alma998934910306436&amp;context=L&amp;vid=44LON_INST:LondonLib&amp;lang=en&amp;search_scope=MyInst_and_CI&amp;adaptor=Local%20Search%20Engine&amp;tab=Everything&amp;query=any,contains,Globalising%20housework%20:%20domestic%20labour%20in%20middle-class%20London%20homes,%201850-1914%20%2F%20Laura%20Humphreys.&amp;offset=0" TargetMode="External"/><Relationship Id="rId171" Type="http://schemas.openxmlformats.org/officeDocument/2006/relationships/hyperlink" Target="https://catalyst.londonlibrary.co.uk/discovery/fulldisplay?docid=alma998931509106436&amp;context=L&amp;vid=44LON_INST:LondonLib&amp;lang=en&amp;search_scope=MyInst_and_CI&amp;adaptor=Local%20Search%20Engine&amp;tab=Everything&amp;query=any,contains,The%20handshake%20:%20a%20gripping%20history%20%2F%20Ella%20Al-Shamahi.&amp;offset=0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londonlibrary.primo.exlibrisgroup.com/discovery/fulldisplay?docid=alma998928407006436&amp;context=L&amp;vid=44LON_INST:LondonLib&amp;lang=en&amp;search_scope=MyInst_and_CI&amp;adaptor=Local%20Search%20Engine&amp;tab=Everything&amp;query=any,contains,Dandy%20style%20:%20250%20years%20of%20british%20men%27s%20fashion%20%2F%20edited%20by%20Shaun%20Cole%20and%20Miles%20Lambert.&amp;offset=0" TargetMode="External"/><Relationship Id="rId33" Type="http://schemas.openxmlformats.org/officeDocument/2006/relationships/hyperlink" Target="https://londonlibrary.primo.exlibrisgroup.com/discovery/fulldisplay?docid=alma998934009806436&amp;context=L&amp;vid=44LON_INST:LondonLib&amp;lang=en&amp;search_scope=MyInst_and_CI&amp;adaptor=Local%20Search%20Engine&amp;tab=Everything&amp;query=any,contains,Gide%20%26%20la%20question%20coloniale%20:%20correspondence%20avec%20Marcel%20de%20Coppet,%201924-1950%20%2F%20%C3%A9dition%20%C3%A9tabli%20par%20H%C3%A9l%C3%A8ne%20Baty-Delalande%20%26%20Pierre%20Masson.&amp;offset=0" TargetMode="External"/><Relationship Id="rId108" Type="http://schemas.openxmlformats.org/officeDocument/2006/relationships/hyperlink" Target="https://catalyst.londonlibrary.co.uk/discovery/fulldisplay?docid=alma998934909506436&amp;context=L&amp;vid=44LON_INST:LondonLib&amp;lang=en&amp;search_scope=MyInst_and_CI&amp;adaptor=Local%20Search%20Engine&amp;tab=Everything&amp;query=any,contains,Charles%20Kingsley%20:%20faith,%20flesh,%20and%20fantasy%20%2F%20edited%20by%20Jonathan%20Conlin%20and%20Jan%20Marten%20Ivo%20Klaver.&amp;offset=0" TargetMode="External"/><Relationship Id="rId129" Type="http://schemas.openxmlformats.org/officeDocument/2006/relationships/hyperlink" Target="https://catalyst.londonlibrary.co.uk/discovery/fulldisplay?docid=alma998935197706436&amp;context=L&amp;vid=44LON_INST:LondonLib&amp;lang=en&amp;search_scope=MyInst_and_CI&amp;adaptor=Local%20Search%20Engine&amp;tab=Everything&amp;query=any,contains,Novella%20allegorica%20%2F%20di%20Jacopone%20da%20Todi%20;%20illustrata%20da%20Ottaviano%20Targioni%20Tozzetti.&amp;offset=0" TargetMode="External"/><Relationship Id="rId54" Type="http://schemas.openxmlformats.org/officeDocument/2006/relationships/hyperlink" Target="https://catalyst.londonlibrary.co.uk/discovery/fulldisplay?docid=alma998935208206436&amp;context=L&amp;vid=44LON_INST:LondonLib&amp;lang=en&amp;search_scope=MyInst_and_CI&amp;adaptor=Local%20Search%20Engine&amp;tab=Everything&amp;query=any,contains,Real%20estate%20%2F%20Deborah%20Levy.&amp;offset=0" TargetMode="External"/><Relationship Id="rId75" Type="http://schemas.openxmlformats.org/officeDocument/2006/relationships/hyperlink" Target="https://catalyst.londonlibrary.co.uk/discovery/fulldisplay?docid=alma998934905406436&amp;context=L&amp;vid=44LON_INST:LondonLib&amp;lang=en&amp;search_scope=MyInst_and_CI&amp;adaptor=Local%20Search%20Engine&amp;tab=Everything&amp;query=any,contains,The%20Anglo-Saxons%20:%20a%20history%20of%20the%20beginnings%20of%20England%20%2F%20Marc%20Morris.&amp;offset=0" TargetMode="External"/><Relationship Id="rId96" Type="http://schemas.openxmlformats.org/officeDocument/2006/relationships/hyperlink" Target="https://catalyst.londonlibrary.co.uk/discovery/fulldisplay?docid=alma998931897706436&amp;context=L&amp;vid=44LON_INST:LondonLib&amp;lang=en&amp;search_scope=MyInst_and_CI&amp;adaptor=Local%20Search%20Engine&amp;tab=Everything&amp;query=any,contains,Anglo-Saxon%20micro-texts%20%2F%20edited%20by%20Ursula%20Lenker%20and%20Lucia%20Kornexl.&amp;offset=0" TargetMode="External"/><Relationship Id="rId140" Type="http://schemas.openxmlformats.org/officeDocument/2006/relationships/hyperlink" Target="https://catalyst.londonlibrary.co.uk/discovery/fulldisplay?docid=alma990008882430206436&amp;context=L&amp;vid=44LON_INST:LondonLib&amp;lang=en&amp;search_scope=MyInst_and_CI&amp;adaptor=Local%20Search%20Engine&amp;tab=Everything&amp;query=any,contains,The%20House%20of%20Commons,%20%201422-1461%20%2F%20Linda%20Clark.&amp;offset=0" TargetMode="External"/><Relationship Id="rId161" Type="http://schemas.openxmlformats.org/officeDocument/2006/relationships/hyperlink" Target="https://catalyst.londonlibrary.co.uk/discovery/fulldisplay?docid=alma990008902260206436&amp;context=L&amp;vid=44LON_INST:LondonLib&amp;lang=en&amp;search_scope=MyInst_and_CI&amp;adaptor=Local%20Search%20Engine&amp;tab=Everything&amp;query=any,contains,The%20symphonic%20poem%20in%20Britain,%201850-1950%20%2F%20edited%20by%20Michael%20Allis,%20Paul%20Watt.&amp;offset=0" TargetMode="External"/><Relationship Id="rId182" Type="http://schemas.openxmlformats.org/officeDocument/2006/relationships/hyperlink" Target="https://catalyst.londonlibrary.co.uk/discovery/fulldisplay?docid=alma998935008306436&amp;context=L&amp;vid=44LON_INST:LondonLib&amp;lang=en&amp;search_scope=MyInst_and_CI&amp;adaptor=Local%20Search%20Engine&amp;tab=Everything&amp;query=any,contains,Bog%20bodies%20:%20face%20to%20face%20with%20the%20past%20%2F%20Melanie%20Giles.&amp;offset=0" TargetMode="External"/><Relationship Id="rId6" Type="http://schemas.openxmlformats.org/officeDocument/2006/relationships/hyperlink" Target="https://londonlibrary.primo.exlibrisgroup.com/discovery/fulldisplay?docid=alma998932909906436&amp;context=L&amp;vid=44LON_INST:LondonLib&amp;lang=en&amp;search_scope=MyInst_and_CI&amp;adaptor=Local%20Search%20Engine&amp;tab=Everything&amp;query=any,contains,The%20lie%20of%20the%20land%20%2F%20editors,%20Fay%20Blanchard,%20Gerrie%20van%20Noord%20and%20Anthony%20Spira.&amp;offset=0" TargetMode="External"/><Relationship Id="rId23" Type="http://schemas.openxmlformats.org/officeDocument/2006/relationships/hyperlink" Target="https://londonlibrary.primo.exlibrisgroup.com/discovery/fulldisplay?docid=alma998929710206436&amp;context=L&amp;vid=44LON_INST:LondonLib&amp;lang=en&amp;search_scope=MyInst_and_CI&amp;adaptor=Local%20Search%20Engine&amp;tab=Everything&amp;query=any,contains,Karl%20Barth%20:%20a%20life%20in%20conflict%20%2F%20Christiane%20Tietz%20;%20translated%20by%20Victoria%20J.%20Barnett.&amp;offset=0" TargetMode="External"/><Relationship Id="rId119" Type="http://schemas.openxmlformats.org/officeDocument/2006/relationships/hyperlink" Target="https://catalyst.londonlibrary.co.uk/discovery/fulldisplay?docid=alma998931509306436&amp;context=L&amp;vid=44LON_INST:LondonLib&amp;lang=en&amp;search_scope=MyInst_and_CI&amp;adaptor=Local%20Search%20Engine&amp;tab=Everything&amp;query=any,contains,Cicero%20:%20political%20philosophy%20%2F%20Malcolm%20Schofield.&amp;offset=0" TargetMode="External"/><Relationship Id="rId44" Type="http://schemas.openxmlformats.org/officeDocument/2006/relationships/hyperlink" Target="https://catalyst.londonlibrary.co.uk/discovery/fulldisplay?docid=alma998926700706436&amp;context=L&amp;vid=44LON_INST:LondonLib&amp;lang=en&amp;search_scope=MyInst_and_CI&amp;adaptor=Local%20Search%20Engine&amp;tab=Everything&amp;query=any,contains,Robert%20E.%20Lee%20and%20me%20:%20a%20Southerner%27s%20reckoning%20with%20the%20myth%20of%20the%20lost%20cause%20%2F%20Ty%20Seidule.&amp;offset=0" TargetMode="External"/><Relationship Id="rId65" Type="http://schemas.openxmlformats.org/officeDocument/2006/relationships/hyperlink" Target="https://catalyst.londonlibrary.co.uk/discovery/fulldisplay?docid=alma998932409806436&amp;context=L&amp;vid=44LON_INST:LondonLib&amp;lang=en&amp;search_scope=MyInst_and_CI&amp;adaptor=Local%20Search%20Engine&amp;tab=Everything&amp;query=any,contains,Dreamland%20%2F%20Rosa%20Rankin-Gee.&amp;offset=0" TargetMode="External"/><Relationship Id="rId86" Type="http://schemas.openxmlformats.org/officeDocument/2006/relationships/hyperlink" Target="https://catalyst.londonlibrary.co.uk/discovery/fulldisplay?docid=alma998935206206436&amp;context=L&amp;vid=44LON_INST:LondonLib&amp;lang=en&amp;search_scope=MyInst_and_CI&amp;adaptor=Local%20Search%20Engine&amp;tab=Everything&amp;query=any,contains,Snapshot%20stories%20:%20visuality,%20photography,%20and%20the%20social%20history%20of%20Ireland,%201922-2000%20%2F%20Erika%20Hanna.&amp;offset=0" TargetMode="External"/><Relationship Id="rId130" Type="http://schemas.openxmlformats.org/officeDocument/2006/relationships/hyperlink" Target="https://catalyst.londonlibrary.co.uk/discovery/fulldisplay?docid=alma998935107506436&amp;context=L&amp;vid=44LON_INST:LondonLib&amp;lang=en&amp;search_scope=MyInst_and_CI&amp;adaptor=Local%20Search%20Engine&amp;tab=Everything&amp;query=any,contains,La%20Biblioteca%20medicea%20-%20laurenziana%20:%20nel%20secolo%20della%20sua%20apertura%20al%20pubblico%20(11%20giugno%201571).&amp;offset=0" TargetMode="External"/><Relationship Id="rId151" Type="http://schemas.openxmlformats.org/officeDocument/2006/relationships/hyperlink" Target="https://catalyst.londonlibrary.co.uk/discovery/fulldisplay?docid=alma990008874190206436&amp;context=L&amp;vid=44LON_INST:LondonLib&amp;lang=en&amp;search_scope=MyInst_and_CI&amp;adaptor=Local%20Search%20Engine&amp;tab=Everything&amp;query=any,contains,The%20complete%20history%20of%20the%20black%20death%20%2F%20Ole%20J.%20Benedictow.&amp;offset=0" TargetMode="External"/><Relationship Id="rId172" Type="http://schemas.openxmlformats.org/officeDocument/2006/relationships/hyperlink" Target="https://catalyst.londonlibrary.co.uk/discovery/fulldisplay?docid=alma990008902150206436&amp;context=L&amp;vid=44LON_INST:LondonLib&amp;lang=en&amp;search_scope=MyInst_and_CI&amp;adaptor=Local%20Search%20Engine&amp;tab=Everything&amp;query=any,contains,British%20traders%20in%20the%20East%20Indies,%201770-1820%20:%20%27at%20home%20in%20the%20Eastern%20seas%27%20%2F%20W.G.%20Miller.&amp;offset=0" TargetMode="External"/><Relationship Id="rId13" Type="http://schemas.openxmlformats.org/officeDocument/2006/relationships/hyperlink" Target="https://londonlibrary.primo.exlibrisgroup.com/discovery/fulldisplay?docid=alma990008429650206436&amp;context=L&amp;vid=44LON_INST:LondonLib&amp;lang=en&amp;search_scope=MyInst_and_CI&amp;adaptor=Local%20Search%20Engine&amp;tab=Everything&amp;query=any,contains,The%20self-aware%20image%20:%20an%20insight%20into%20early%20modern%20metapainting%20%2F%20Victor%20I.%20Stoichita%20;%20English%20translation%20by%20Anne-Marie%20Glasheen%20;%20revised%20by%20Lorenzo%20Pericolo.&amp;offset=0" TargetMode="External"/><Relationship Id="rId18" Type="http://schemas.openxmlformats.org/officeDocument/2006/relationships/hyperlink" Target="https://londonlibrary.primo.exlibrisgroup.com/discovery/fulldisplay?docid=alma998931897106436&amp;context=L&amp;vid=44LON_INST:LondonLib&amp;lang=en&amp;search_scope=MyInst_and_CI&amp;adaptor=Local%20Search%20Engine&amp;tab=Everything&amp;query=any,contains,See%2Fsaw%20:%20looking%20at%20photographs%20%2F%20Geoff%20Dyer.&amp;offset=0" TargetMode="External"/><Relationship Id="rId39" Type="http://schemas.openxmlformats.org/officeDocument/2006/relationships/hyperlink" Target="https://catalyst.londonlibrary.co.uk/discovery/fulldisplay?docid=alma990008896060206436&amp;context=L&amp;vid=44LON_INST:LondonLib&amp;lang=en&amp;search_scope=MyInst_and_CI&amp;adaptor=Local%20Search%20Engine&amp;tab=Everything&amp;query=any,contains,Gustav%20Mahler%20:%20the%20arduous%20road%20to%20Vienna%20(1860-1897)%20%2F%20Henry-Louis%20de%20la%20Grange%20;%20completed,%20revised%20and%20edited%20by%20Sybille%20Werner.&amp;offset=0" TargetMode="External"/><Relationship Id="rId109" Type="http://schemas.openxmlformats.org/officeDocument/2006/relationships/hyperlink" Target="https://catalyst.londonlibrary.co.uk/discovery/fulldisplay?docid=alma998928407906436&amp;context=L&amp;vid=44LON_INST:LondonLib&amp;lang=en&amp;search_scope=MyInst_and_CI&amp;adaptor=Local%20Search%20Engine&amp;tab=Everything&amp;query=any,contains,How%20the%20Just%20so%20stories%20were%20made%20:%20the%20brilliance%20and%20tragedy%20behind%20Kipling%27s%20celebrated%20tales%20for%20little%20children%20%2F%20John%20Batchelor.&amp;offset=0" TargetMode="External"/><Relationship Id="rId34" Type="http://schemas.openxmlformats.org/officeDocument/2006/relationships/hyperlink" Target="https://catalyst.londonlibrary.co.uk/discovery/fulldisplay?docid=alma998934009606436&amp;context=L&amp;vid=44LON_INST:LondonLib&amp;lang=en&amp;search_scope=MyInst_and_CI&amp;adaptor=Local%20Search%20Engine&amp;tab=Everything&amp;query=any,contains,These%20barbed%20wire%20barriers%20:%20Antonio%20Gramsci%20and%20the%20Schucht%20sisters%20%2F%20Jenifer%20Nicholson.&amp;offset=0" TargetMode="External"/><Relationship Id="rId50" Type="http://schemas.openxmlformats.org/officeDocument/2006/relationships/hyperlink" Target="https://catalyst.londonlibrary.co.uk/discovery/fulldisplay?docid=alma998926410306436&amp;context=L&amp;vid=44LON_INST:LondonLib&amp;lang=en&amp;search_scope=MyInst_and_CI&amp;adaptor=Local%20Search%20Engine&amp;tab=Everything&amp;query=any,contains,The%20living%20sea%20of%20waking%20dreams%20%2F%20Richard%20Flanagan.&amp;offset=0" TargetMode="External"/><Relationship Id="rId55" Type="http://schemas.openxmlformats.org/officeDocument/2006/relationships/hyperlink" Target="https://catalyst.londonlibrary.co.uk/discovery/fulldisplay?docid=alma990003281490206436&amp;context=L&amp;vid=44LON_INST:LondonLib&amp;lang=en&amp;search_scope=MyInst_and_CI&amp;adaptor=Local%20Search%20Engine&amp;tab=Everything&amp;query=any,contains,The%20acceptance%20world%20:%20a%20novel%20%2F%20by%20Anthony%20Powell.&amp;offset=0" TargetMode="External"/><Relationship Id="rId76" Type="http://schemas.openxmlformats.org/officeDocument/2006/relationships/hyperlink" Target="https://catalyst.londonlibrary.co.uk/discovery/fulldisplay?docid=alma990008902520206436&amp;context=L&amp;vid=44LON_INST:LondonLib&amp;lang=en&amp;search_scope=MyInst_and_CI&amp;adaptor=Local%20Search%20Engine&amp;tab=Everything&amp;query=any,contains,The%20household%20knights%20of%20Edward%20III%20:%20warfare,%20politics%20and%20kingship%20in%20fourteenth-century%20England%20%2F%20Matthew%20Hefferan.&amp;offset=0" TargetMode="External"/><Relationship Id="rId97" Type="http://schemas.openxmlformats.org/officeDocument/2006/relationships/hyperlink" Target="https://catalyst.londonlibrary.co.uk/discovery/fulldisplay?docid=alma998935200306436&amp;context=L&amp;vid=44LON_INST:LondonLib&amp;lang=en&amp;search_scope=MyInst_and_CI&amp;adaptor=Local%20Search%20Engine&amp;tab=Everything&amp;query=any,contains,The%20book%20of%20travels%20%2F%20H%CC%A3ann%C4%81%20Diy%C4%81b%20;%20edited%20by%20Johannes%20Stephan%20;%20translated%20by%20Elias%20Muhanna%20;%20foreword%20by%20Yasmine%20Seale%20;%20afterword%20by%20Paulo%20Lemos%20Horta%20;%20volume%20editor%20Michael%20Cooperson.&amp;offset=0" TargetMode="External"/><Relationship Id="rId104" Type="http://schemas.openxmlformats.org/officeDocument/2006/relationships/hyperlink" Target="https://catalyst.londonlibrary.co.uk/discovery/fulldisplay?docid=alma998930609306436&amp;context=L&amp;vid=44LON_INST:LondonLib&amp;lang=en&amp;search_scope=MyInst_and_CI&amp;adaptor=Local%20Search%20Engine&amp;tab=Everything&amp;query=any,contains,Romantic%20prayer%20:%20reinventing%20the%20poetics%20of%20devotion,%201773-1832%20%2F%20Christopher%20Stokes.&amp;offset=0" TargetMode="External"/><Relationship Id="rId120" Type="http://schemas.openxmlformats.org/officeDocument/2006/relationships/hyperlink" Target="https://catalyst.londonlibrary.co.uk/discovery/fulldisplay?docid=alma998931897406436&amp;context=L&amp;vid=44LON_INST:LondonLib&amp;lang=en&amp;search_scope=MyInst_and_CI&amp;adaptor=Local%20Search%20Engine&amp;tab=Everything&amp;query=any,contains,The%20Edinburgh%20companion%20to%20Sidonius%20Apollinaris%20%2F%20edited%20by%20Gavin%20Kelly%20and%20Joop%20van%20Waarden.&amp;offset=0" TargetMode="External"/><Relationship Id="rId125" Type="http://schemas.openxmlformats.org/officeDocument/2006/relationships/hyperlink" Target="https://catalyst.londonlibrary.co.uk/discovery/fulldisplay?docid=alma998935007306436&amp;context=L&amp;vid=44LON_INST:LondonLib&amp;lang=en&amp;search_scope=MyInst_and_CI&amp;adaptor=Local%20Search%20Engine&amp;tab=Everything&amp;query=any,contains,Hope%20is%20lonely%20%2F%20Kim%20Seung-Hee%20;%20translated%20by%20Brother%20Anthony%20of%20Taiz%C3%A9%20;%20introduced%20by%20John%20Kinsella.&amp;offset=0" TargetMode="External"/><Relationship Id="rId141" Type="http://schemas.openxmlformats.org/officeDocument/2006/relationships/hyperlink" Target="https://catalyst.londonlibrary.co.uk/discovery/fulldisplay?docid=alma990008882430206436&amp;context=L&amp;vid=44LON_INST:LondonLib&amp;lang=en&amp;search_scope=MyInst_and_CI&amp;adaptor=Local%20Search%20Engine&amp;tab=Everything&amp;query=any,contains,The%20House%20of%20Commons,%20%201422-1461%20%2F%20Linda%20Clark&amp;offset=0" TargetMode="External"/><Relationship Id="rId146" Type="http://schemas.openxmlformats.org/officeDocument/2006/relationships/hyperlink" Target="https://catalyst.londonlibrary.co.uk/discovery/fulldisplay?docid=alma998932910106436&amp;context=L&amp;vid=44LON_INST:LondonLib&amp;lang=en&amp;search_scope=MyInst_and_CI&amp;adaptor=Local%20Search%20Engine&amp;tab=Everything&amp;query=any,contains,Christianity%20and%20Confucianism%20:%20culture,%20faith%20and%20politics%20%2F%20Christopher%20Hancock.&amp;offset=0" TargetMode="External"/><Relationship Id="rId167" Type="http://schemas.openxmlformats.org/officeDocument/2006/relationships/hyperlink" Target="https://catalyst.londonlibrary.co.uk/discovery/fulldisplay?docid=alma998929709306436&amp;context=L&amp;vid=44LON_INST:LondonLib&amp;lang=en&amp;search_scope=MyInst_and_CI&amp;adaptor=Local%20Search%20Engine&amp;tab=Everything&amp;query=any,contains,The%20last%20ghetto%20:%20an%20everyday%20history%20of%20Theresienstadt%20%2F%20Anna%20Ha%CC%81jkova%CC%81.&amp;offset=0" TargetMode="External"/><Relationship Id="rId188" Type="http://schemas.openxmlformats.org/officeDocument/2006/relationships/hyperlink" Target="https://catalyst.londonlibrary.co.uk/discovery/fulldisplay?docid=alma998934905006436&amp;context=L&amp;vid=44LON_INST:LondonLib&amp;lang=en&amp;search_scope=MyInst_and_CI&amp;adaptor=Local%20Search%20Engine&amp;tab=Everything&amp;query=any,contains,Why%20London%20is%20Labour%20:%20a%20history%20of%20metropolitan%20politics,%201900-2020%20%2F%20Michael%20Tichelar.&amp;offset=0" TargetMode="External"/><Relationship Id="rId7" Type="http://schemas.openxmlformats.org/officeDocument/2006/relationships/hyperlink" Target="https://londonlibrary.primo.exlibrisgroup.com/discovery/fulldisplay?docid=alma998932910206436&amp;context=L&amp;vid=44LON_INST:LondonLib&amp;lang=en&amp;search_scope=MyInst_and_CI&amp;adaptor=Local%20Search%20Engine&amp;tab=Everything&amp;query=any,contains,Monsoon%20feelings%20:%20a%20history%20of%20emotions%20in%20the%20rain%20%2F%20edited%20by%20Imke%20Rajamani,%20Margrit%20Pernau%20and%20Katherine%20Butler%20Schofield.&amp;offset=0" TargetMode="External"/><Relationship Id="rId71" Type="http://schemas.openxmlformats.org/officeDocument/2006/relationships/hyperlink" Target="https://catalyst.londonlibrary.co.uk/discovery/fulldisplay?docid=alma990008894270206436&amp;context=L&amp;vid=44LON_INST:LondonLib&amp;lang=en&amp;search_scope=MyInst_and_CI&amp;adaptor=Local%20Search%20Engine&amp;tab=Everything&amp;query=any,contains,A%20history%20of%20world%20Egyptology%20%2F%20edited%20by%20Andrew%20Bednarski,%20Aidan%20Dodson%20and%20Salima%20Ikram.&amp;offset=0" TargetMode="External"/><Relationship Id="rId92" Type="http://schemas.openxmlformats.org/officeDocument/2006/relationships/hyperlink" Target="https://catalyst.londonlibrary.co.uk/discovery/fulldisplay?docid=alma998934605206436&amp;context=L&amp;vid=44LON_INST:LondonLib&amp;lang=en&amp;search_scope=MyInst_and_CI&amp;adaptor=Local%20Search%20Engine&amp;tab=Everything&amp;query=any,contains,Napoleon%20:%20a%20life%20in%20gardens%20and%20shadows%20%2F%20Ruth%20Scurr.&amp;offset=0" TargetMode="External"/><Relationship Id="rId162" Type="http://schemas.openxmlformats.org/officeDocument/2006/relationships/hyperlink" Target="https://catalyst.londonlibrary.co.uk/discovery/fulldisplay?docid=alma990008902680206436&amp;context=L&amp;vid=44LON_INST:LondonLib&amp;lang=en&amp;search_scope=MyInst_and_CI&amp;adaptor=Local%20Search%20Engine&amp;tab=Everything&amp;query=any,contains,Nikolay%20Myaskovsky%20:%20a%20composer%20and%20his%20times%20%2F%20Patrick%20Zuk.&amp;offset=0" TargetMode="External"/><Relationship Id="rId183" Type="http://schemas.openxmlformats.org/officeDocument/2006/relationships/hyperlink" Target="https://catalyst.londonlibrary.co.uk/discovery/fulldisplay?docid=alma998935000706436&amp;context=L&amp;vid=44LON_INST:LondonLib&amp;lang=en&amp;search_scope=MyInst_and_CI&amp;adaptor=Local%20Search%20Engine&amp;tab=Everything&amp;query=any,contains,County%20Durham%20%2F%20by%20Martin%20Roberts,%20Nikolaus%20Pevsner%20and%20Elizabeth%20Williamson.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fulldisplay?docid=alma998926584006436&amp;context=L&amp;vid=44LON_INST:LondonLib&amp;lang=en&amp;search_scope=MyInst_and_CI&amp;adaptor=Local%20Search%20Engine&amp;tab=Everything&amp;query=any,contains,The%20Churchill%20girls%20:%20the%20story%20of%20Winston%27s%20daughters%20%2F%20Rachel%20Trethewey.&amp;offset=0" TargetMode="External"/><Relationship Id="rId24" Type="http://schemas.openxmlformats.org/officeDocument/2006/relationships/hyperlink" Target="https://londonlibrary.primo.exlibrisgroup.com/discovery/fulldisplay?docid=alma990008885180206436&amp;context=L&amp;vid=44LON_INST:LondonLib&amp;lang=en&amp;search_scope=MyInst_and_CI&amp;adaptor=Local%20Search%20Engine&amp;tab=Everything&amp;query=any,contains,Conversations%20%2F%20Ai%20Weiwei%20;%20with%20Andrew%20Solomon,%20Evan%20Osnos,%20Tim%20Marlow,%20Amale%20Andraos,%20Carol%20Becker,%20Vivian%20Yee,%20Nicholas%20Baume.&amp;offset=0" TargetMode="External"/><Relationship Id="rId40" Type="http://schemas.openxmlformats.org/officeDocument/2006/relationships/hyperlink" Target="https://catalyst.londonlibrary.co.uk/discovery/fulldisplay?docid=alma990008900210206436&amp;context=L&amp;vid=44LON_INST:LondonLib&amp;lang=en&amp;search_scope=MyInst_and_CI&amp;adaptor=Local%20Search%20Engine&amp;tab=Everything&amp;query=any,contains,Journey%20into%20the%20land%20of%20the%20Zeks%20and%20back%20:%20a%20memoir%20of%20the%20Gulag%20%2F%20Julius%20Margolin%20;%20translated%20by%20Stefani%20Hoffman%20;%20foreword%20by%20Timothy%20Snyder%20;%20introduction%20by%20Katherine%20R.%20Jolluck.&amp;offset=0" TargetMode="External"/><Relationship Id="rId45" Type="http://schemas.openxmlformats.org/officeDocument/2006/relationships/hyperlink" Target="https://catalyst.londonlibrary.co.uk/discovery/fulldisplay?docid=alma998930609806436&amp;context=L&amp;vid=44LON_INST:LondonLib&amp;lang=en&amp;search_scope=MyInst_and_CI&amp;adaptor=Local%20Search%20Engine&amp;tab=Everything&amp;query=any,contains,Bugsy%20Siegel%20:%20the%20dark%20side%20of%20the%20American%20dream%20%2F%20Michael%20Shnayerson.&amp;offset=0" TargetMode="External"/><Relationship Id="rId66" Type="http://schemas.openxmlformats.org/officeDocument/2006/relationships/hyperlink" Target="https://catalyst.londonlibrary.co.uk/discovery/fulldisplay?docid=alma998934605606436&amp;context=L&amp;vid=44LON_INST:LondonLib&amp;lang=en&amp;search_scope=MyInst_and_CI&amp;adaptor=Local%20Search%20Engine&amp;tab=Everything&amp;query=any,contains,Great%20circle%20%2F%20Maggie%20Shipstead.&amp;offset=0" TargetMode="External"/><Relationship Id="rId87" Type="http://schemas.openxmlformats.org/officeDocument/2006/relationships/hyperlink" Target="https://catalyst.londonlibrary.co.uk/discovery/fulldisplay?docid=alma998935007706436&amp;context=L&amp;vid=44LON_INST:LondonLib&amp;lang=en&amp;search_scope=MyInst_and_CI&amp;adaptor=Local%20Search%20Engine&amp;tab=Everything&amp;query=any,contains,The%20later%20Middle%20ages%20%2F%20edited%20by%20Isabella%20Lazzarini.&amp;offset=0" TargetMode="External"/><Relationship Id="rId110" Type="http://schemas.openxmlformats.org/officeDocument/2006/relationships/hyperlink" Target="https://catalyst.londonlibrary.co.uk/discovery/fulldisplay?docid=alma998930609406436&amp;context=L&amp;vid=44LON_INST:LondonLib&amp;lang=en&amp;search_scope=MyInst_and_CI&amp;adaptor=Local%20Search%20Engine&amp;tab=Everything&amp;query=any,contains,Alexander%20Pope%20in%20the%20making%20%2F%20Joseph%20Hone.&amp;offset=0" TargetMode="External"/><Relationship Id="rId115" Type="http://schemas.openxmlformats.org/officeDocument/2006/relationships/hyperlink" Target="https://catalyst.londonlibrary.co.uk/discovery/fulldisplay?docid=alma998934609706436&amp;context=L&amp;vid=44LON_INST:LondonLib&amp;lang=en&amp;search_scope=MyInst_and_CI&amp;adaptor=Local%20Search%20Engine&amp;tab=Everything&amp;query=any,contains,Les%20%C5%93uvres%20compl%C3%A8tes%20de%20Voltaire.%20146,%20Po%C3%A9sies%20attribu%C3%A9es%20%C3%A0%20Voltaire%20%2F%20%C3%A9dition%20critique%20par%20Simon%20Davies%20;%20avec%20la%20participation%20de%20Helder%20Mendes%20Baiao,%20Georges%20Pilard%20et%20Martin%20Smith.&amp;offset=0" TargetMode="External"/><Relationship Id="rId131" Type="http://schemas.openxmlformats.org/officeDocument/2006/relationships/hyperlink" Target="https://catalyst.londonlibrary.co.uk/discovery/fulldisplay?docid=alma998934910106436&amp;context=L&amp;vid=44LON_INST:LondonLib&amp;lang=en&amp;search_scope=MyInst_and_CI&amp;adaptor=Local%20Search%20Engine&amp;tab=Everything&amp;query=any,contains,The%20collected%20letters%20of%20Wilkie%20Collins%20:%20addenda%20and%20corrigenda.%20(13)%20%2F%20William%20Baker,%20Adrew%20Gasson,%20Graham%20Law%20%26%20Paul%20Lewis.&amp;offset=0" TargetMode="External"/><Relationship Id="rId136" Type="http://schemas.openxmlformats.org/officeDocument/2006/relationships/hyperlink" Target="https://catalyst.londonlibrary.co.uk/discovery/fulldisplay?docid=alma998928409306436&amp;context=L&amp;vid=44LON_INST:LondonLib&amp;lang=en&amp;search_scope=MyInst_and_CI&amp;adaptor=Local%20Search%20Engine&amp;isFrbr=true&amp;tab=Everything&amp;query=any,contains,Tractatus%20logico-philosophicus%20%2F%20Ludwig%20Wittgenstein%20;%20edited%20and%20with%20a%20foreword%20by%20Luciano%20Bazzocchi%20;%20%20introduction%20by%20P.M.S.%20Hacker.&amp;sortby=title&amp;facet=frbrgroupid,include,9035434302482487055&amp;offset=0" TargetMode="External"/><Relationship Id="rId157" Type="http://schemas.openxmlformats.org/officeDocument/2006/relationships/hyperlink" Target="https://catalyst.londonlibrary.co.uk/discovery/fulldisplay?docid=alma990008902690206436&amp;context=L&amp;vid=44LON_INST:LondonLib&amp;lang=en&amp;search_scope=MyInst_and_CI&amp;adaptor=Local%20Search%20Engine&amp;tab=Everything&amp;query=any,contains,Fur,%20fashion%20and%20transatlantic%20trade%20during%20the%20seventeenth%20century%20:%20Chesapeake%20Bay%20native%20hunters,%20colonial%20rivalries%20and%20London%20merchants%20%2F%20John%20C.%20Appleby.&amp;offset=0" TargetMode="External"/><Relationship Id="rId178" Type="http://schemas.openxmlformats.org/officeDocument/2006/relationships/hyperlink" Target="https://catalyst.londonlibrary.co.uk/discovery/fulldisplay?docid=alma998935597706436&amp;context=L&amp;vid=44LON_INST:LondonLib&amp;lang=en&amp;search_scope=MyInst_and_CI&amp;adaptor=Local%20Search%20Engine&amp;tab=Everything&amp;query=any,contains,Sunderland%20wills%20and%20inventories,%201651-1675%20%2F%20edited%20by%20Joan%20Briggs,%20John%20Smith,%20Jennifer%20Tindall,%20Ann%20Tumman%20and%20Xenia%20Webster.&amp;offset=0" TargetMode="External"/><Relationship Id="rId61" Type="http://schemas.openxmlformats.org/officeDocument/2006/relationships/hyperlink" Target="https://catalyst.londonlibrary.co.uk/discovery/fulldisplay?docid=alma998935201306436&amp;context=L&amp;vid=44LON_INST:LondonLib&amp;lang=en&amp;search_scope=MyInst_and_CI&amp;adaptor=Local%20Search%20Engine&amp;tab=Everything&amp;query=any,contains,A%20fine%20madness%20:%20a%20novel%20inspired%20by%20the%20life%20and%20death%20of%20Christopher%20Marlowe%20%2F%20Alan%20Judd.&amp;offset=0" TargetMode="External"/><Relationship Id="rId82" Type="http://schemas.openxmlformats.org/officeDocument/2006/relationships/hyperlink" Target="https://catalyst.londonlibrary.co.uk/discovery/fulldisplay?docid=alma998928408206436&amp;context=L&amp;vid=44LON_INST:LondonLib&amp;lang=en&amp;search_scope=MyInst_and_CI&amp;adaptor=Local%20Search%20Engine&amp;tab=Everything&amp;query=any,contains,Mission%20France%20:%20the%20true%20history%20of%20the%20women%20of%20SOE%20%2F%20Kate%20Vigurs.&amp;offset=0" TargetMode="External"/><Relationship Id="rId152" Type="http://schemas.openxmlformats.org/officeDocument/2006/relationships/hyperlink" Target="https://catalyst.londonlibrary.co.uk/discovery/fulldisplay?docid=alma998934706306436&amp;context=L&amp;vid=44LON_INST:LondonLib&amp;lang=en&amp;search_scope=MyInst_and_CI&amp;adaptor=Local%20Search%20Engine&amp;tab=Everything&amp;query=any,contains,The%20premonition%20:%20a%20pandemic%20story%20%2F%20Michael%20Lewis.&amp;offset=0" TargetMode="External"/><Relationship Id="rId173" Type="http://schemas.openxmlformats.org/officeDocument/2006/relationships/hyperlink" Target="https://catalyst.londonlibrary.co.uk/discovery/fulldisplay?docid=alma990008892770206436&amp;context=L&amp;vid=44LON_INST:LondonLib&amp;lang=en&amp;search_scope=MyInst_and_CI&amp;adaptor=Local%20Search%20Engine&amp;tab=Everything&amp;query=any,contains,The%20palm%20collection%20at%20the%20Jard%C3%ADn%20Bot%C3%A1nico%20Culiac%C3%A1n%20%2F%20texts,%20Clementina%20Equihua%20Zamora,%20Miguel%20%C3%81ngel%20Garc%C3%ADa%20Bielma,%20Carlos%20Murillo%20Michel,%20Erika%20Pagaza%20Calder%C3%B3n,%20Scott%20Zona.&amp;offset=0" TargetMode="External"/><Relationship Id="rId19" Type="http://schemas.openxmlformats.org/officeDocument/2006/relationships/hyperlink" Target="https://londonlibrary.primo.exlibrisgroup.com/discovery/fulldisplay?docid=alma998928406906436&amp;context=L&amp;vid=44LON_INST:LondonLib&amp;lang=en&amp;search_scope=MyInst_and_CI&amp;adaptor=Local%20Search%20Engine&amp;tab=Everything&amp;query=any,contains,How%20photography%20became%20contemporary%20art%20:%20inside%20an%20artistic%20revolution%20from%20pop%20to%20the%20digital%20age%20%2F%20Andy%20Grundberg.&amp;offset=0" TargetMode="External"/><Relationship Id="rId14" Type="http://schemas.openxmlformats.org/officeDocument/2006/relationships/hyperlink" Target="https://londonlibrary.primo.exlibrisgroup.com/discovery/fulldisplay?docid=alma998935202406436&amp;context=L&amp;vid=44LON_INST:LondonLib&amp;lang=en&amp;search_scope=MyInst_and_CI&amp;adaptor=Local%20Search%20Engine&amp;tab=Everything&amp;query=any,contains,Jean%20Dubuffet%20:%20brutal%20beauty%20%2F%20edited%20by%20Eleanor%20Nairne.&amp;offset=0" TargetMode="External"/><Relationship Id="rId30" Type="http://schemas.openxmlformats.org/officeDocument/2006/relationships/hyperlink" Target="https://londonlibrary.primo.exlibrisgroup.com/discovery/fulldisplay?docid=alma990000281820206436&amp;context=L&amp;vid=44LON_INST:LondonLib&amp;lang=en&amp;search_scope=MyInst_and_CI&amp;adaptor=Local%20Search%20Engine&amp;tab=Everything&amp;query=any,contains,The%20correspondence%20of%20Charles%20Darwin.&amp;offset=0" TargetMode="External"/><Relationship Id="rId35" Type="http://schemas.openxmlformats.org/officeDocument/2006/relationships/hyperlink" Target="https://catalyst.londonlibrary.co.uk/discovery/fulldisplay?docid=alma998935007806436&amp;context=L&amp;vid=44LON_INST:LondonLib&amp;lang=en&amp;search_scope=MyInst_and_CI&amp;adaptor=Local%20Search%20Engine&amp;tab=Everything&amp;query=any,contains,A%20thankless%20child%20:%20the%20life%20and%20times%20of%20Georgiana%20Jane%20Henderson%20(1771-1850)%20%2F%20by%20Susan%20Bennett.&amp;offset=0" TargetMode="External"/><Relationship Id="rId56" Type="http://schemas.openxmlformats.org/officeDocument/2006/relationships/hyperlink" Target="https://catalyst.londonlibrary.co.uk/discovery/fulldisplay?docid=alma990002168260206436&amp;context=L&amp;vid=44LON_INST:LondonLib&amp;lang=en&amp;search_scope=MyInst_and_CI&amp;adaptor=Local%20Search%20Engine&amp;isFrbr=true&amp;tab=Everything&amp;query=any,contains,Wide%20sargasso%20sea%20%2F%20Jean%20Rhys%20;%20introduction%20by%20Francis%20Wyndham.&amp;sortby=title&amp;facet=frbrgroupid,include,9000403596797502140&amp;offset=0" TargetMode="External"/><Relationship Id="rId77" Type="http://schemas.openxmlformats.org/officeDocument/2006/relationships/hyperlink" Target="https://catalyst.londonlibrary.co.uk/discovery/fulldisplay?docid=alma990008902530206436&amp;context=L&amp;vid=44LON_INST:LondonLib&amp;lang=en&amp;search_scope=MyInst_and_CI&amp;adaptor=Local%20Search%20Engine&amp;tab=Everything&amp;query=any,contains,Henry%20VIII%20and%20Martin%20Luther%20:%20the%20second%20controversy,%201525-1527%20%2F%20edited%20by%20Richard%20Rex.&amp;offset=0" TargetMode="External"/><Relationship Id="rId100" Type="http://schemas.openxmlformats.org/officeDocument/2006/relationships/hyperlink" Target="https://catalyst.londonlibrary.co.uk/discovery/fulldisplay?docid=alma990008896030206436&amp;context=L&amp;vid=44LON_INST:LondonLib&amp;lang=en&amp;search_scope=MyInst_and_CI&amp;adaptor=Local%20Search%20Engine&amp;tab=Everything&amp;query=any,contains,Lumen%20%2F%20Tiffany%20Atkinson.&amp;offset=0" TargetMode="External"/><Relationship Id="rId105" Type="http://schemas.openxmlformats.org/officeDocument/2006/relationships/hyperlink" Target="https://catalyst.londonlibrary.co.uk/discovery/fulldisplay?docid=alma990008887530206436&amp;context=L&amp;vid=44LON_INST:LondonLib&amp;lang=en&amp;search_scope=MyInst_and_CI&amp;adaptor=Local%20Search%20Engine&amp;tab=Everything&amp;query=any,contains,The%201930s%20:%20a%20decade%20of%20modern%20British%20fiction%20%2F%20edited%20by%20Nick%20Hubble,%20Luke%20Seaber%20and%20Elinor%20Taylor.&amp;offset=0" TargetMode="External"/><Relationship Id="rId126" Type="http://schemas.openxmlformats.org/officeDocument/2006/relationships/hyperlink" Target="https://catalyst.londonlibrary.co.uk/discovery/fulldisplay?docid=alma998934309006436&amp;context=L&amp;vid=44LON_INST:LondonLib&amp;lang=en&amp;search_scope=MyInst_and_CI&amp;adaptor=Local%20Search%20Engine&amp;tab=Everything&amp;query=any,contains,Suppose%20a%20sentence%20%2F%20Brian%20Dillon.&amp;offset=0" TargetMode="External"/><Relationship Id="rId147" Type="http://schemas.openxmlformats.org/officeDocument/2006/relationships/hyperlink" Target="https://catalyst.londonlibrary.co.uk/discovery/fulldisplay?docid=alma998929710306436&amp;context=L&amp;vid=44LON_INST:LondonLib&amp;lang=en&amp;search_scope=MyInst_and_CI&amp;adaptor=Local%20Search%20Engine&amp;tab=Everything&amp;query=any,contains,Making%20deep%20history%20:%20zeal,%20perseverance,%20and%20the%20time%20revolution%20of%201859%20%2F%20Clive%20Gamble.&amp;offset=0" TargetMode="External"/><Relationship Id="rId168" Type="http://schemas.openxmlformats.org/officeDocument/2006/relationships/hyperlink" Target="https://catalyst.londonlibrary.co.uk/discovery/fulldisplay?docid=alma990000338280206436&amp;context=L&amp;vid=44LON_INST:LondonLib&amp;lang=en&amp;search_scope=MyInst_and_CI&amp;adaptor=Local%20Search%20Engine&amp;tab=Everything&amp;query=any,contains,The%20history%20of%20sexuality%20%2F%20Michel%20Foucault%20;%20translated%20from%20the%20French%20by%20Robert%20Harley.&amp;offset=0" TargetMode="External"/><Relationship Id="rId8" Type="http://schemas.openxmlformats.org/officeDocument/2006/relationships/hyperlink" Target="https://londonlibrary.primo.exlibrisgroup.com/discovery/fulldisplay?docid=alma998934009306436&amp;context=L&amp;vid=44LON_INST:LondonLib&amp;lang=en&amp;search_scope=MyInst_and_CI&amp;adaptor=Local%20Search%20Engine&amp;tab=Everything&amp;query=any,contains,Art%20as%20worldmaking%20:%20critical%20essays%20on%20realism%20and%20naturalism%20%2F%20edited%20by%20Malcolm%20Baker%20and%20Andrew%20Hemingway.&amp;offset=0" TargetMode="External"/><Relationship Id="rId51" Type="http://schemas.openxmlformats.org/officeDocument/2006/relationships/hyperlink" Target="https://catalyst.londonlibrary.co.uk/discovery/fulldisplay?docid=alma998931508506436&amp;context=L&amp;vid=44LON_INST:LondonLib&amp;lang=en&amp;search_scope=MyInst_and_CI&amp;adaptor=Local%20Search%20Engine&amp;tab=Everything&amp;query=any,contains,The%20heat%27s%20on%20%2F%20Chester%20Himes%20;%20with%20an%20afterword%20by%20Noel%20%27Razor%27%20Smith.&amp;offset=0" TargetMode="External"/><Relationship Id="rId72" Type="http://schemas.openxmlformats.org/officeDocument/2006/relationships/hyperlink" Target="https://catalyst.londonlibrary.co.uk/discovery/fulldisplay?docid=alma990008902130206436&amp;context=L&amp;vid=44LON_INST:LondonLib&amp;lang=en&amp;search_scope=MyInst_and_CI&amp;adaptor=Local%20Search%20Engine&amp;tab=Everything&amp;query=any,contains,Power-brokers%20and%20the%20Yorkist%20state,%201461-1485%20%2F%20Alexander%20R.%20Brondarbit.&amp;offset=0" TargetMode="External"/><Relationship Id="rId93" Type="http://schemas.openxmlformats.org/officeDocument/2006/relationships/hyperlink" Target="https://catalyst.londonlibrary.co.uk/discovery/fulldisplay?docid=alma998934309506436&amp;context=L&amp;vid=44LON_INST:LondonLib&amp;lang=en&amp;search_scope=MyInst_and_CI&amp;adaptor=Local%20Search%20Engine&amp;tab=Everything&amp;query=any,contains,Napol%C3%A9on%20%2F%20sous%20la%20direction%20de%20Bernard%20Chevalliere%20et%20Arthur%20Chevallier.&amp;offset=0" TargetMode="External"/><Relationship Id="rId98" Type="http://schemas.openxmlformats.org/officeDocument/2006/relationships/hyperlink" Target="https://catalyst.londonlibrary.co.uk/discovery/fulldisplay?docid=alma998935200306436&amp;context=L&amp;vid=44LON_INST:LondonLib&amp;lang=en&amp;search_scope=MyInst_and_CI&amp;adaptor=Local%20Search%20Engine&amp;tab=Everything&amp;query=any,contains,The%20book%20of%20travels%20%2F%20H%CC%A3ann%C4%81%20Diy%C4%81b%20;%20edited%20by%20Johannes%20Stephan%20;%20translated%20by%20Elias%20Muhanna%20;%20foreword%20by%20Yasmine%20Seale%20;%20afterword%20by%20Paulo%20Lemos%20Horta%20;%20volume%20editor%20Michael%20Cooperson.&amp;offset=0" TargetMode="External"/><Relationship Id="rId121" Type="http://schemas.openxmlformats.org/officeDocument/2006/relationships/hyperlink" Target="https://catalyst.londonlibrary.co.uk/discovery/fulldisplay?docid=alma998935008406436&amp;context=L&amp;vid=44LON_INST:LondonLib&amp;lang=en&amp;search_scope=MyInst_and_CI&amp;adaptor=Local%20Search%20Engine&amp;tab=Everything&amp;query=any,contains,Virgil%20and%20Renaissance%20culture%20%2F%20edited%20by%20L.B.T.%20Houghton,%20Marco%20Sgarbi.&amp;offset=0" TargetMode="External"/><Relationship Id="rId142" Type="http://schemas.openxmlformats.org/officeDocument/2006/relationships/hyperlink" Target="https://catalyst.londonlibrary.co.uk/discovery/fulldisplay?docid=alma990008882430206436&amp;context=L&amp;vid=44LON_INST:LondonLib&amp;lang=en&amp;search_scope=MyInst_and_CI&amp;adaptor=Local%20Search%20Engine&amp;tab=Everything&amp;query=any,contains,The%20House%20of%20Commons,%20%201422-1461%20%2F%20Linda%20Clark&amp;offset=0" TargetMode="External"/><Relationship Id="rId163" Type="http://schemas.openxmlformats.org/officeDocument/2006/relationships/hyperlink" Target="https://catalyst.londonlibrary.co.uk/discovery/fulldisplay?docid=alma998928307906436&amp;context=L&amp;vid=44LON_INST:LondonLib&amp;lang=en&amp;search_scope=MyInst_and_CI&amp;adaptor=Local%20Search%20Engine&amp;tab=Everything&amp;query=any,contains,Liberalism%20at%20large%20:%20the%20world%20according%20to%20the%20Economist%20%2F%20Alexander%20Zevin.&amp;offset=0" TargetMode="External"/><Relationship Id="rId184" Type="http://schemas.openxmlformats.org/officeDocument/2006/relationships/hyperlink" Target="https://catalyst.londonlibrary.co.uk/discovery/fulldisplay?docid=alma998932009306436&amp;context=L&amp;vid=44LON_INST:LondonLib&amp;lang=en&amp;search_scope=MyInst_and_CI&amp;adaptor=Local%20Search%20Engine&amp;tab=Everything&amp;query=any,contains,Island%20dreams%20:%20mapping%20an%20obsession%20%2F%20Gavin%20Francis.&amp;offset=0" TargetMode="External"/><Relationship Id="rId189" Type="http://schemas.openxmlformats.org/officeDocument/2006/relationships/hyperlink" Target="https://catalyst.londonlibrary.co.uk/discovery/fulldisplay?docid=alma998934910206436&amp;context=L&amp;vid=44LON_INST:LondonLib&amp;lang=en&amp;search_scope=MyInst_and_CI&amp;adaptor=Local%20Search%20Engine&amp;tab=Everything&amp;query=any,contains,London%27s%20mayor%20at%2020%20:%20governing%20a%20global%20city%20in%20the%2021st%20century%20%2F%20edited%20by%20Jack%20Brown,%20Tony%20Travers%20and%20Richard%20Brown.&amp;offset=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ndonlibrary.primo.exlibrisgroup.com/discovery/fulldisplay?docid=alma998934308606436&amp;context=L&amp;vid=44LON_INST:LondonLib&amp;lang=en&amp;search_scope=MyInst_and_CI&amp;adaptor=Local%20Search%20Engine&amp;tab=Everything&amp;query=any,contains,Ein%20Leben%20an%20der%20Seite%20von%20Thomas%20Bernhard%20:%20ein%20Rapport%20%2F%20Peter%20Fabjan.&amp;offset=0" TargetMode="External"/><Relationship Id="rId46" Type="http://schemas.openxmlformats.org/officeDocument/2006/relationships/hyperlink" Target="https://catalyst.londonlibrary.co.uk/discovery/fulldisplay?docid=alma998926605206436&amp;context=L&amp;vid=44LON_INST:LondonLib&amp;lang=en&amp;search_scope=MyInst_and_CI&amp;adaptor=Local%20Search%20Engine&amp;tab=Everything&amp;query=any,contains,The%20warrior%20and%20the%20prophet%20:%20the%20Shawnee%20brothers%20who%20defied%20a%20nation%20%2F%20Peter%20Cozzens.&amp;offset=0" TargetMode="External"/><Relationship Id="rId67" Type="http://schemas.openxmlformats.org/officeDocument/2006/relationships/hyperlink" Target="https://catalyst.londonlibrary.co.uk/discovery/fulldisplay?docid=alma998935201206436&amp;context=L&amp;vid=44LON_INST:LondonLib&amp;lang=en&amp;search_scope=MyInst_and_CI&amp;adaptor=Local%20Search%20Engine&amp;tab=Everything&amp;query=any,contains,The%20royal%20secret%20%2F%20Andrew%20Taylor.&amp;offset=0" TargetMode="External"/><Relationship Id="rId116" Type="http://schemas.openxmlformats.org/officeDocument/2006/relationships/hyperlink" Target="https://catalyst.londonlibrary.co.uk/discovery/fulldisplay?docid=alma998935206306436&amp;context=L&amp;vid=44LON_INST:LondonLib&amp;lang=en&amp;search_scope=MyInst_and_CI&amp;adaptor=Local%20Search%20Engine&amp;tab=Everything&amp;query=any,contains,Poetry,%20painting,%20park%20:%20Goethe%20and%20Claude%20Lorrain%20%2F%20Franz%20R.%20Kempf.&amp;offset=0" TargetMode="External"/><Relationship Id="rId137" Type="http://schemas.openxmlformats.org/officeDocument/2006/relationships/hyperlink" Target="https://catalyst.londonlibrary.co.uk/discovery/fulldisplay?docid=alma998930607406436&amp;context=L&amp;vid=44LON_INST:LondonLib&amp;lang=en&amp;search_scope=MyInst_and_CI&amp;adaptor=Local%20Search%20Engine&amp;tab=Everything&amp;query=any,contains,A%20user%27s%20guide%20to%20melancholy%20%2F%20Mary%20Ann%20Lund.&amp;offset=0" TargetMode="External"/><Relationship Id="rId158" Type="http://schemas.openxmlformats.org/officeDocument/2006/relationships/hyperlink" Target="https://catalyst.londonlibrary.co.uk/discovery/fulldisplay?docid=alma998931508106436&amp;context=L&amp;vid=44LON_INST:LondonLib&amp;lang=en&amp;search_scope=MyInst_and_CI&amp;adaptor=Local%20Search%20Engine&amp;tab=Everything&amp;query=any,contains,The%20code%20breaker%20:%20Jennifer%20Doudna,%20gene%20editing,%20and%20the%20future%20of%20the%20human%20race%20%2F%20Walter%20Isaacson.&amp;offset=0" TargetMode="External"/><Relationship Id="rId20" Type="http://schemas.openxmlformats.org/officeDocument/2006/relationships/hyperlink" Target="https://londonlibrary.primo.exlibrisgroup.com/discovery/fulldisplay?docid=alma990005465340206436&amp;context=L&amp;vid=44LON_INST:LondonLib&amp;lang=en&amp;search_scope=MyInst_and_CI&amp;adaptor=Local%20Search%20Engine&amp;isFrbr=true&amp;tab=Everything&amp;query=any,contains,L%27Odyss%C3%A9e%20d%27Homere%20%2F%20traduite%20en%20fran%C3%A7ois,%20avec%20des%20remarques%20par%20Madame%20Dacier.&amp;sortby=title&amp;facet=frbrgroupid,include,9080855185041850759&amp;offset=0" TargetMode="External"/><Relationship Id="rId41" Type="http://schemas.openxmlformats.org/officeDocument/2006/relationships/hyperlink" Target="https://catalyst.londonlibrary.co.uk/discovery/fulldisplay?docid=alma990000399130206436&amp;context=L&amp;vid=44LON_INST:LondonLib&amp;lang=en&amp;search_scope=MyInst_and_CI&amp;adaptor=Local%20Search%20Engine&amp;tab=Everything&amp;query=any,contains,Selected%20works%20of%20Jawaharlal%20Nehru%20:%20second%20series.&amp;offset=0" TargetMode="External"/><Relationship Id="rId62" Type="http://schemas.openxmlformats.org/officeDocument/2006/relationships/hyperlink" Target="https://catalyst.londonlibrary.co.uk/discovery/fulldisplay?docid=alma998926700606436&amp;context=L&amp;vid=44LON_INST:LondonLib&amp;lang=en&amp;search_scope=MyInst_and_CI&amp;adaptor=Local%20Search%20Engine&amp;tab=Everything&amp;query=any,contains,A%20town%20called%20Solace%20%2F%20Mary%20Lawson.&amp;offset=0" TargetMode="External"/><Relationship Id="rId83" Type="http://schemas.openxmlformats.org/officeDocument/2006/relationships/hyperlink" Target="https://catalyst.londonlibrary.co.uk/discovery/fulldisplay?docid=alma998934904906436&amp;context=L&amp;vid=44LON_INST:LondonLib&amp;lang=en&amp;search_scope=MyInst_and_CI&amp;adaptor=Local%20Search%20Engine&amp;tab=Everything&amp;query=any,contains,Britain,%20Japan%20and%20China,%201876-1895%20:%20East%20Asian%20international%20relations%20before%20the%20First%20Sino-Japanese%20War%20%2F%20Yu%20Suzuki.&amp;offset=0" TargetMode="External"/><Relationship Id="rId88" Type="http://schemas.openxmlformats.org/officeDocument/2006/relationships/hyperlink" Target="https://catalyst.londonlibrary.co.uk/discovery/fulldisplay?docid=alma998935008606436&amp;context=L&amp;vid=44LON_INST:LondonLib&amp;lang=en&amp;search_scope=MyInst_and_CI&amp;adaptor=Local%20Search%20Engine&amp;tab=Everything&amp;query=any,contains,Autumntide%20of%20the%20Middle%20Ages%20:%20a%20study%20of%20forms%20of%20life%20and%20thought%20of%20the%20fourteenth%20and%20fifteenth%20centuries%20in%20France%20and%20the%20Low%20Countries%20%2F%20Johan%20Huizinga%20;%20translated%20by%20Diane%20Webb%20;%20edited%20by%20Graeme%20Small%20and%20Anton%20van%20der%20Lem.&amp;offset=0" TargetMode="External"/><Relationship Id="rId111" Type="http://schemas.openxmlformats.org/officeDocument/2006/relationships/hyperlink" Target="https://catalyst.londonlibrary.co.uk/discovery/fulldisplay?docid=alma998932009606436&amp;context=L&amp;vid=44LON_INST:LondonLib&amp;lang=en&amp;search_scope=MyInst_and_CI&amp;adaptor=Local%20Search%20Engine&amp;tab=Everything&amp;query=any,contains,Jean%20Rhys%20%2F%20Helen%20Carr.&amp;offset=0" TargetMode="External"/><Relationship Id="rId132" Type="http://schemas.openxmlformats.org/officeDocument/2006/relationships/hyperlink" Target="https://catalyst.londonlibrary.co.uk/discovery/fulldisplay?docid=alma998935105306436&amp;context=L&amp;vid=44LON_INST:LondonLib&amp;lang=en&amp;search_scope=MyInst_and_CI&amp;adaptor=Local%20Search%20Engine&amp;tab=Everything&amp;query=any,contains,Building%20the%20late%20mediaeval%20Suffolk%20parish%20church%20%2F%20Simon%20Cotton.&amp;offset=0" TargetMode="External"/><Relationship Id="rId153" Type="http://schemas.openxmlformats.org/officeDocument/2006/relationships/hyperlink" Target="https://catalyst.londonlibrary.co.uk/discovery/fulldisplay?docid=alma998935104106436&amp;context=L&amp;vid=44LON_INST:LondonLib&amp;lang=en&amp;search_scope=MyInst_and_CI&amp;adaptor=Local%20Search%20Engine&amp;tab=Everything&amp;query=any,contains,Confiance,%20e%CC%81pargne%20et%20notaires%20:%20le%20marche%CC%81%20du%20cre%CC%81dit%20a%CC%80%20Saint-Maixent%20et%20dans%20sa%20re%CC%81gion%20au%20XVIe%20sie%CC%80cle%20Romain%20Le%20Gendre%20;%20pr%C3%A9face%20d%27Olivier%20Poncet.&amp;offset=0" TargetMode="External"/><Relationship Id="rId174" Type="http://schemas.openxmlformats.org/officeDocument/2006/relationships/hyperlink" Target="https://catalyst.londonlibrary.co.uk/discovery/fulldisplay?docid=alma998934309306436&amp;context=L&amp;vid=44LON_INST:LondonLib&amp;lang=en&amp;search_scope=MyInst_and_CI&amp;adaptor=Local%20Search%20Engine&amp;tab=Everything&amp;query=any,contains,We%20are%20not%20born%20submissive%20:%20how%20patriarchy%20shapes%20women%27s%20lives%20%2F%20Manon%20Garcia.&amp;offset=0" TargetMode="External"/><Relationship Id="rId179" Type="http://schemas.openxmlformats.org/officeDocument/2006/relationships/hyperlink" Target="https://catalyst.londonlibrary.co.uk/discovery/fulldisplay?docid=alma998935007506436&amp;context=L&amp;vid=44LON_INST:LondonLib&amp;lang=en&amp;search_scope=MyInst_and_CI&amp;adaptor=Local%20Search%20Engine&amp;tab=Everything&amp;query=any,contains,Sir%20Stephen%20Glynne%27s%20Sussex%20church%20notes%20%2F%20edited%20by%20David%20Parsons.&amp;offset=0" TargetMode="External"/><Relationship Id="rId190" Type="http://schemas.openxmlformats.org/officeDocument/2006/relationships/hyperlink" Target="https://catalyst.londonlibrary.co.uk/discovery/fulldisplay?docid=alma990008882280206436&amp;context=L&amp;vid=44LON_INST:LondonLib&amp;lang=en&amp;search_scope=MyInst_and_CI&amp;adaptor=Local%20Search%20Engine&amp;tab=Everything&amp;query=any,contains,The%20Basilica%20of%20Saint%20John%20Lateran%20to%201600%20%2F%20edited%20by%20L.%20Bosman,%20I.P.%20Haynes,%20P.%20Liverani.&amp;offset=0" TargetMode="External"/><Relationship Id="rId15" Type="http://schemas.openxmlformats.org/officeDocument/2006/relationships/hyperlink" Target="https://londonlibrary.primo.exlibrisgroup.com/discovery/fulldisplay?docid=alma998926393406436&amp;context=L&amp;vid=44LON_INST:LondonLib&amp;lang=en&amp;search_scope=MyInst_and_CI&amp;adaptor=Local%20Search%20Engine&amp;tab=Everything&amp;query=any,contains,Albert%20%26%20the%20whale%20%2F%20Philip%20Hoare.&amp;offset=0" TargetMode="External"/><Relationship Id="rId36" Type="http://schemas.openxmlformats.org/officeDocument/2006/relationships/hyperlink" Target="https://catalyst.londonlibrary.co.uk/discovery/fulldisplay?docid=alma998935008506436&amp;context=L&amp;vid=44LON_INST:LondonLib&amp;lang=en&amp;search_scope=MyInst_and_CI&amp;adaptor=Local%20Search%20Engine&amp;tab=Everything&amp;query=any,contains,Barbara%20Hepworth%20:%20art%20%26%20life%20%2F%20Eleanor%20Clayton%20;%20foreword%20by%20Ali%20Smith.&amp;offset=0" TargetMode="External"/><Relationship Id="rId57" Type="http://schemas.openxmlformats.org/officeDocument/2006/relationships/hyperlink" Target="https://catalyst.londonlibrary.co.uk/discovery/fulldisplay?docid=alma998926408306436&amp;context=L&amp;vid=44LON_INST:LondonLib&amp;lang=en&amp;search_scope=MyInst_and_CI&amp;adaptor=Local%20Search%20Engine&amp;tab=Everything&amp;query=any,contains,Mother%20for%20dinner%20%2F%20Shalom%20Auslander.&amp;offset=0" TargetMode="External"/><Relationship Id="rId106" Type="http://schemas.openxmlformats.org/officeDocument/2006/relationships/hyperlink" Target="https://catalyst.londonlibrary.co.uk/discovery/fulldisplay?docid=alma998930607606436&amp;context=L&amp;vid=44LON_INST:LondonLib&amp;lang=en&amp;search_scope=MyInst_and_CI&amp;adaptor=Local%20Search%20Engine&amp;tab=Everything&amp;query=any,contains,Women,%20literature,%20and%20the%20arts%20of%20the%20countryside%20in%20early%20twentieth-century%20England%20%2F%20Judith%20W.%20Page,%20Elise%20L.%20Smith.&amp;offset=0" TargetMode="External"/><Relationship Id="rId127" Type="http://schemas.openxmlformats.org/officeDocument/2006/relationships/hyperlink" Target="https://catalyst.londonlibrary.co.uk/discovery/fulldisplay?docid=alma990008902210206436&amp;context=L&amp;vid=44LON_INST:LondonLib&amp;lang=en&amp;search_scope=MyInst_and_CI&amp;adaptor=Local%20Search%20Engine&amp;tab=Everything&amp;query=any,contains,The%20court%20of%20Richard%20II%20and%20bohemian%20culture%20:%20literature%20and%20art%20in%20the%20age%20of%20Chaucer%20and%20the%20Gawain%20poet%20%2F%20Alfred%20Thomas.&amp;offset=0" TargetMode="External"/><Relationship Id="rId10" Type="http://schemas.openxmlformats.org/officeDocument/2006/relationships/hyperlink" Target="https://londonlibrary.primo.exlibrisgroup.com/discovery/fulldisplay?docid=alma998932107106436&amp;context=L&amp;vid=44LON_INST:LondonLib&amp;lang=en&amp;search_scope=MyInst_and_CI&amp;adaptor=Local%20Search%20Engine&amp;tab=Everything&amp;query=any,contains,Right%20and%20left%20in%20early%20Christian%20and%20Medieval%20art%20%2F%20by%20Robert%20Couzin.&amp;offset=0" TargetMode="External"/><Relationship Id="rId31" Type="http://schemas.openxmlformats.org/officeDocument/2006/relationships/hyperlink" Target="https://londonlibrary.primo.exlibrisgroup.com/discovery/fulldisplay?docid=alma998932410206436&amp;context=L&amp;vid=44LON_INST:LondonLib&amp;lang=en&amp;search_scope=MyInst_and_CI&amp;adaptor=Local%20Search%20Engine&amp;tab=Everything&amp;query=any,contains,In%20the%20thick%20of%20it%20:%20the%20private%20diaries%20of%20a%20minister%20%2F%20Alan%20Duncan.&amp;offset=0" TargetMode="External"/><Relationship Id="rId52" Type="http://schemas.openxmlformats.org/officeDocument/2006/relationships/hyperlink" Target="https://catalyst.londonlibrary.co.uk/discovery/fulldisplay?docid=alma998931508406436&amp;context=L&amp;vid=44LON_INST:LondonLib&amp;lang=en&amp;search_scope=MyInst_and_CI&amp;adaptor=Local%20Search%20Engine&amp;tab=Everything&amp;query=any,contains,All%20shot%20up%20%2F%20Chester%20Himes.&amp;offset=0" TargetMode="External"/><Relationship Id="rId73" Type="http://schemas.openxmlformats.org/officeDocument/2006/relationships/hyperlink" Target="https://catalyst.londonlibrary.co.uk/discovery/fulldisplay?docid=alma990008902190206436&amp;context=L&amp;vid=44LON_INST:LondonLib&amp;lang=en&amp;search_scope=MyInst_and_CI&amp;adaptor=Local%20Search%20Engine&amp;tab=Everything&amp;query=any,contains,Visualising%20Protestant%20monarchy%20:%20ceremony,%20art%20and%20politics%20after%20the%20Glorious%20Revolution%20(1689-1714)%20%2F%20Julie%20Farguson.&amp;offset=0" TargetMode="External"/><Relationship Id="rId78" Type="http://schemas.openxmlformats.org/officeDocument/2006/relationships/hyperlink" Target="https://catalyst.londonlibrary.co.uk/discovery/fulldisplay?docid=alma998929705806436&amp;context=L&amp;vid=44LON_INST:LondonLib&amp;lang=en&amp;search_scope=MyInst_and_CI&amp;adaptor=Local%20Search%20Engine&amp;tab=Everything&amp;query=any,contains,The%20emotional%20economy%20of%20holidaymaking%20:%20health,%20pleasure,%20and%20class%20in%20Britain,%201870-1918%20%2F%20Yaara%20Benger%20Alaluf.&amp;offset=0" TargetMode="External"/><Relationship Id="rId94" Type="http://schemas.openxmlformats.org/officeDocument/2006/relationships/hyperlink" Target="https://catalyst.londonlibrary.co.uk/discovery/fulldisplay?docid=alma998929709906436&amp;context=L&amp;vid=44LON_INST:LondonLib&amp;lang=en&amp;search_scope=MyInst_and_CI&amp;adaptor=Local%20Search%20Engine&amp;tab=Everything&amp;query=any,contains,Agathokles%20of%20Syracuse%20:%20Sicilian%20tyrant%20and%20Hellenistic%20king%20%2F%20Christopher%20de%20Lisle&amp;offset=0" TargetMode="External"/><Relationship Id="rId99" Type="http://schemas.openxmlformats.org/officeDocument/2006/relationships/hyperlink" Target="https://catalyst.londonlibrary.co.uk/discovery/fulldisplay?docid=alma998935606706436&amp;context=L&amp;vid=44LON_INST:LondonLib&amp;lang=en&amp;search_scope=MyInst_and_CI&amp;adaptor=Local%20Search%20Engine&amp;isFrbr=true&amp;tab=Everything&amp;query=any,contains,Maq%C4%81m%C4%81t%20Ab%C4%AB%20Zayd%20al-Sar%C5%ABj%C4%AB%20%2F%20al-%E1%B8%A4ar%C4%ABr%C4%AB%20;%20edited%20by%20Michael%20Cooperson%20;%20foreword%20by%20Abdelfattah%20Kilito%20;%20volume%20editor,%20Devin%20J.%20Stewart.&amp;sortby=title&amp;facet=frbrgroupid,include,9005351705430244595&amp;offset=0" TargetMode="External"/><Relationship Id="rId101" Type="http://schemas.openxmlformats.org/officeDocument/2006/relationships/hyperlink" Target="https://catalyst.londonlibrary.co.uk/discovery/fulldisplay?docid=alma990008410720206436&amp;context=L&amp;vid=44LON_INST:LondonLib&amp;lang=en&amp;search_scope=MyInst_and_CI&amp;adaptor=Local%20Search%20Engine&amp;tab=Everything&amp;query=any,contains,The%20Oxford%20edition%20of%20the%20works%20of%20Robert%20Burns%20%2F%20general%20editor:%20Gerard%20Carruthers.&amp;offset=0" TargetMode="External"/><Relationship Id="rId122" Type="http://schemas.openxmlformats.org/officeDocument/2006/relationships/hyperlink" Target="https://catalyst.londonlibrary.co.uk/discovery/fulldisplay?docid=alma990008880320206436&amp;context=L&amp;vid=44LON_INST:LondonLib&amp;lang=en&amp;search_scope=MyInst_and_CI&amp;adaptor=Local%20Search%20Engine&amp;tab=Everything&amp;query=any,contains,Motion%20in%20classical%20literature%20:%20Homer,%20Parmenides,%20Sophocles,%20Ovid,%20Seneca,%20Tacitus,%20art%20%2F%20G.O.%20Hutchinson.&amp;offset=0" TargetMode="External"/><Relationship Id="rId143" Type="http://schemas.openxmlformats.org/officeDocument/2006/relationships/hyperlink" Target="https://catalyst.londonlibrary.co.uk/discovery/fulldisplay?docid=alma990008882430206436&amp;context=L&amp;vid=44LON_INST:LondonLib&amp;lang=en&amp;search_scope=MyInst_and_CI&amp;adaptor=Local%20Search%20Engine&amp;tab=Everything&amp;query=any,contains,The%20House%20of%20Commons,%20%201422-1461%20%2F%20Linda%20Clark&amp;offset=0" TargetMode="External"/><Relationship Id="rId148" Type="http://schemas.openxmlformats.org/officeDocument/2006/relationships/hyperlink" Target="https://catalyst.londonlibrary.co.uk/discovery/fulldisplay?docid=alma998931509606436&amp;context=L&amp;vid=44LON_INST:LondonLib&amp;lang=en&amp;search_scope=MyInst_and_CI&amp;adaptor=Local%20Search%20Engine&amp;tab=Everything&amp;query=any,contains,The%20Oxford%20Group%20and%20the%20emergence%20of%20animal%20rights%20:%20an%20intellectual%20history%20%2F%20Robert%20Garner%20and%20Yewande%20Okuleye.&amp;offset=0" TargetMode="External"/><Relationship Id="rId164" Type="http://schemas.openxmlformats.org/officeDocument/2006/relationships/hyperlink" Target="https://catalyst.londonlibrary.co.uk/discovery/fulldisplay?docid=alma998929706406436&amp;context=L&amp;vid=44LON_INST:LondonLib&amp;lang=en&amp;search_scope=MyInst_and_CI&amp;adaptor=Local%20Search%20Engine&amp;tab=Everything&amp;query=any,contains,The%20cancer%20problem%20:%20malignancy%20in%20nineteenth-century%20Britain%20%2F%20Agnes%20Arnold-Forster.&amp;offset=0" TargetMode="External"/><Relationship Id="rId169" Type="http://schemas.openxmlformats.org/officeDocument/2006/relationships/hyperlink" Target="https://catalyst.londonlibrary.co.uk/discovery/fulldisplay?docid=alma990000338280206436&amp;context=L&amp;vid=44LON_INST:LondonLib&amp;lang=en&amp;search_scope=MyInst_and_CI&amp;adaptor=Local%20Search%20Engine&amp;tab=Everything&amp;query=any,contains,The%20history%20of%20sexuality%20%2F%20Michel%20Foucault%20;%20translated%20from%20the%20French%20by%20Robert%20Harley.&amp;offset=0" TargetMode="External"/><Relationship Id="rId185" Type="http://schemas.openxmlformats.org/officeDocument/2006/relationships/hyperlink" Target="https://catalyst.londonlibrary.co.uk/discovery/fulldisplay?docid=alma998934908806436&amp;context=L&amp;vid=44LON_INST:LondonLib&amp;lang=en&amp;search_scope=MyInst_and_CI&amp;adaptor=Local%20Search%20Engine&amp;tab=Everything&amp;query=any,contains,Berlin%20:%20the%20story%20of%20a%20city%20%2F%20Barney%20White-Spunner.&amp;offset=0" TargetMode="External"/><Relationship Id="rId4" Type="http://schemas.openxmlformats.org/officeDocument/2006/relationships/hyperlink" Target="https://londonlibrary.primo.exlibrisgroup.com/discovery/fulldisplay?docid=alma998934306806436&amp;context=L&amp;vid=44LON_INST:LondonLib&amp;lang=en&amp;search_scope=MyInst_and_CI&amp;adaptor=Local%20Search%20Engine&amp;tab=Everything&amp;query=any,contains,A.W.N.%20Pugin%20%2F%20David%20Frazer%20Lewis.&amp;offset=0" TargetMode="External"/><Relationship Id="rId9" Type="http://schemas.openxmlformats.org/officeDocument/2006/relationships/hyperlink" Target="https://londonlibrary.primo.exlibrisgroup.com/discovery/fulldisplay?docid=alma998935006106436&amp;context=L&amp;vid=44LON_INST:LondonLib&amp;lang=en&amp;search_scope=MyInst_and_CI&amp;adaptor=Local%20Search%20Engine&amp;tab=Everything&amp;query=any,contains,Epic%20Iran%20:%205000%20years%20of%20culture%20%2F%20John%20Curtis,%20Ina%20Sarikhani%20Sandmann,%20Tim%20Stanley.&amp;offset=0" TargetMode="External"/><Relationship Id="rId180" Type="http://schemas.openxmlformats.org/officeDocument/2006/relationships/hyperlink" Target="https://catalyst.londonlibrary.co.uk/discovery/fulldisplay?docid=alma998935107406436&amp;context=L&amp;vid=44LON_INST:LondonLib&amp;lang=en&amp;search_scope=MyInst_and_CI&amp;adaptor=Local%20Search%20Engine&amp;tab=Everything&amp;query=any,contains,The%20Nottinghamshire%20church%20notes%20of%20Sir%20Stephen%20Glynne,%201825-1874%20edited%20by%20Lawrence%20Butler%20with%20John%20Beckett.&amp;offset=0" TargetMode="External"/><Relationship Id="rId26" Type="http://schemas.openxmlformats.org/officeDocument/2006/relationships/hyperlink" Target="https://londonlibrary.primo.exlibrisgroup.com/discovery/fulldisplay?docid=alma990008900100206436&amp;context=L&amp;vid=44LON_INST:LondonLib&amp;lang=en&amp;search_scope=MyInst_and_CI&amp;adaptor=Local%20Search%20Engine&amp;tab=Everything&amp;query=any,contains,Biruni%20%2F%20George%20Malagaris.&amp;offset=0" TargetMode="External"/><Relationship Id="rId47" Type="http://schemas.openxmlformats.org/officeDocument/2006/relationships/hyperlink" Target="https://catalyst.londonlibrary.co.uk/discovery/fulldisplay?docid=alma998935208806436&amp;context=L&amp;vid=44LON_INST:LondonLib&amp;lang=en&amp;search_scope=MyInst_and_CI&amp;adaptor=Local%20Search%20Engine&amp;tab=Everything&amp;query=any,contains,Malice%20in%20Wonderland%20:%20my%20adventures%20in%20the%20world%20of%20Cecil%20Beaton%20%2F%20Hugo%20Vickers&amp;offset=0" TargetMode="External"/><Relationship Id="rId68" Type="http://schemas.openxmlformats.org/officeDocument/2006/relationships/hyperlink" Target="https://catalyst.londonlibrary.co.uk/discovery/fulldisplay?docid=alma998929708706436&amp;context=L&amp;vid=44LON_INST:LondonLib&amp;lang=en&amp;search_scope=MyInst_and_CI&amp;adaptor=Local%20Search%20Engine&amp;tab=Everything&amp;query=any,contains,Norse%20America%20:%20the%20story%20of%20a%20founding%20myth%20%2F%20Gordon%20Campbell.&amp;offset=0" TargetMode="External"/><Relationship Id="rId89" Type="http://schemas.openxmlformats.org/officeDocument/2006/relationships/hyperlink" Target="https://catalyst.londonlibrary.co.uk/discovery/fulldisplay?docid=alma990008900160206436&amp;context=L&amp;vid=44LON_INST:LondonLib&amp;lang=en&amp;search_scope=MyInst_and_CI&amp;adaptor=Local%20Search%20Engine&amp;tab=Everything&amp;query=any,contains,The%20Oxford%20handbook%20of%20contemporary%20Middle%20Eastern%20and%20North%20African%20history%20%2F%20edited%20by%20Amal%20Ghazal%20and%20Jens%20Hanssen&amp;offset=0" TargetMode="External"/><Relationship Id="rId112" Type="http://schemas.openxmlformats.org/officeDocument/2006/relationships/hyperlink" Target="https://catalyst.londonlibrary.co.uk/discovery/fulldisplay?docid=alma998930607306436&amp;context=L&amp;vid=44LON_INST:LondonLib&amp;lang=en&amp;search_scope=MyInst_and_CI&amp;adaptor=Local%20Search%20Engine&amp;tab=Everything&amp;query=any,contains,Laurence%20Sterne%20and%20the%20eighteenth-century%20book%20%2F%20Helen%20Williams.&amp;offset=0" TargetMode="External"/><Relationship Id="rId133" Type="http://schemas.openxmlformats.org/officeDocument/2006/relationships/hyperlink" Target="https://catalyst.londonlibrary.co.uk/discovery/fulldisplay?docid=alma998935201506436&amp;context=L&amp;vid=44LON_INST:LondonLib&amp;lang=en&amp;search_scope=MyInst_and_CI&amp;adaptor=Local%20Search%20Engine&amp;tab=Everything&amp;query=any,contains,Fair%20opportunity%20and%20responsibility%20%2F%20David%20O.%20Brink.&amp;offset=0" TargetMode="External"/><Relationship Id="rId154" Type="http://schemas.openxmlformats.org/officeDocument/2006/relationships/hyperlink" Target="https://catalyst.londonlibrary.co.uk/discovery/fulldisplay?docid=alma998932009106436&amp;context=L&amp;vid=44LON_INST:LondonLib&amp;lang=en&amp;search_scope=MyInst_and_CI&amp;adaptor=Local%20Search%20Engine&amp;tab=Everything&amp;query=any,contains,Boom%20and%20bust%20:%20a%20global%20history%20of%20financial%20bubbles%20%2F%20William%20Quinn,%20John%20D.%20Turner.&amp;offset=0" TargetMode="External"/><Relationship Id="rId175" Type="http://schemas.openxmlformats.org/officeDocument/2006/relationships/hyperlink" Target="https://catalyst.londonlibrary.co.uk/discovery/fulldisplay?docid=alma998934307406436&amp;context=L&amp;vid=44LON_INST:LondonLib&amp;lang=en&amp;search_scope=MyInst_and_CI&amp;adaptor=Local%20Search%20Engine&amp;tab=Everything&amp;query=any,contains,The%20place-names%20of%20Shropshire.%20Part%20nine%20%2F%20by%20Paul%20Cavill%20with%20Sarah%20Beach%20based%20on%20the%20collections%20of%20the%20late%20Margaret%20Gelling%20and%20the%20late%20H.D.G.%20Foxall.&amp;offset=0" TargetMode="External"/><Relationship Id="rId16" Type="http://schemas.openxmlformats.org/officeDocument/2006/relationships/hyperlink" Target="https://londonlibrary.primo.exlibrisgroup.com/discovery/fulldisplay?docid=alma990008902940206436&amp;context=L&amp;vid=44LON_INST:LondonLib&amp;lang=en&amp;search_scope=MyInst_and_CI&amp;adaptor=Local%20Search%20Engine&amp;tab=Everything&amp;query=any,contains,Du%CC%88rer%27s%20journeys%20:%20travels%20of%20a%20Renaissance%20artist%20%2F%20%5Bedited%20by%5D%20Susan%20Foister%20and%20Peter%20van%20den%20Brink&amp;offset=0" TargetMode="External"/><Relationship Id="rId37" Type="http://schemas.openxmlformats.org/officeDocument/2006/relationships/hyperlink" Target="https://catalyst.londonlibrary.co.uk/discovery/fulldisplay?docid=alma990008901570206436&amp;context=L&amp;vid=44LON_INST:LondonLib&amp;lang=en&amp;search_scope=MyInst_and_CI&amp;adaptor=Local%20Search%20Engine&amp;tab=Everything&amp;query=any,contains,Comrade%20Kerensky%20:%20the%20revolution%20against%20the%20monarchy%20and%20the%20formation%20of%20the%20cult%20of%20%27the%20leader%20of%20the%20people%27%20(March-June%201917)%20%2F%20Boris%20Kolonitskii%20;%20translated%20by%20Arch%20Tait.&amp;offset=0" TargetMode="External"/><Relationship Id="rId58" Type="http://schemas.openxmlformats.org/officeDocument/2006/relationships/hyperlink" Target="https://catalyst.londonlibrary.co.uk/discovery/fulldisplay?docid=alma998932007806436&amp;context=L&amp;vid=44LON_INST:LondonLib&amp;lang=en&amp;search_scope=MyInst_and_CI&amp;adaptor=Local%20Search%20Engine&amp;tab=Everything&amp;query=any,contains,Civilisations%20%2F%20Laurent%20Binet%20;%20translated%20from%20the%20French%20by%20Sam%20Taylor&amp;offset=0" TargetMode="External"/><Relationship Id="rId79" Type="http://schemas.openxmlformats.org/officeDocument/2006/relationships/hyperlink" Target="https://catalyst.londonlibrary.co.uk/discovery/fulldisplay?docid=alma998927909306436&amp;context=L&amp;vid=44LON_INST:LondonLib&amp;lang=en&amp;search_scope=MyInst_and_CI&amp;adaptor=Local%20Search%20Engine&amp;tab=Everything&amp;query=any,contains,The%20spectre%20of%20war%20:%20international%20communism%20and%20the%20origins%20of%20World%20War%20II%20%2F%20Jonathan%20Haslam.&amp;offset=0" TargetMode="External"/><Relationship Id="rId102" Type="http://schemas.openxmlformats.org/officeDocument/2006/relationships/hyperlink" Target="https://catalyst.londonlibrary.co.uk/discovery/fulldisplay?docid=alma998935201806436&amp;context=L&amp;vid=44LON_INST:LondonLib&amp;lang=en&amp;search_scope=MyInst_and_CI&amp;adaptor=Local%20Search%20Engine&amp;tab=Everything&amp;query=any,contains,The%20hard%20crowd%20:%20essays%202000-2020%20%2F%20Rachel%20Kushner.&amp;offset=0" TargetMode="External"/><Relationship Id="rId123" Type="http://schemas.openxmlformats.org/officeDocument/2006/relationships/hyperlink" Target="https://catalyst.londonlibrary.co.uk/discovery/fulldisplay?docid=alma998931409706436&amp;context=L&amp;vid=44LON_INST:LondonLib&amp;lang=en&amp;search_scope=MyInst_and_CI&amp;adaptor=Local%20Search%20Engine&amp;tab=Everything&amp;query=any,contains,Dante%27s%20new%20life%20of%20the%20book%20:%20a%20philology%20of%20world%20literature%20%2F%20Martin%20Eisner.&amp;offset=0" TargetMode="External"/><Relationship Id="rId144" Type="http://schemas.openxmlformats.org/officeDocument/2006/relationships/hyperlink" Target="https://catalyst.londonlibrary.co.uk/discovery/fulldisplay?docid=alma990008882430206436&amp;context=L&amp;vid=44LON_INST:LondonLib&amp;lang=en&amp;search_scope=MyInst_and_CI&amp;adaptor=Local%20Search%20Engine&amp;tab=Everything&amp;query=any,contains,The%20House%20of%20Commons,%20%201422-1461%20%2F%20Linda%20Clark&amp;offset=0" TargetMode="External"/><Relationship Id="rId90" Type="http://schemas.openxmlformats.org/officeDocument/2006/relationships/hyperlink" Target="https://catalyst.londonlibrary.co.uk/discovery/fulldisplay?docid=alma998935107806436&amp;context=L&amp;vid=44LON_INST:LondonLib&amp;lang=en&amp;search_scope=MyInst_and_CI&amp;adaptor=Local%20Search%20Engine&amp;tab=Everything&amp;query=any,contains,The%20Oxford%20history%20of%20the%20ancient%20Near%20East%20%2F%20edited%20by%20Nadine%20Moeller,%20Daniel%20T.%20Potts%20and%20Karen%20Radner.&amp;offset=0" TargetMode="External"/><Relationship Id="rId165" Type="http://schemas.openxmlformats.org/officeDocument/2006/relationships/hyperlink" Target="https://catalyst.londonlibrary.co.uk/discovery/fulldisplay?docid=alma990008705720206436&amp;context=L&amp;vid=44LON_INST:LondonLib&amp;lang=en&amp;search_scope=MyInst_and_CI&amp;adaptor=Local%20Search%20Engine&amp;tab=Everything&amp;query=any,contains,The%20mathematical%20principles%20of%20natural%20philosophy%20%2F%20Isaac%20Newton%20;%20translated%20and%20annotated%20by%20C.R.%20Leedham-Green.&amp;offset=0" TargetMode="External"/><Relationship Id="rId186" Type="http://schemas.openxmlformats.org/officeDocument/2006/relationships/hyperlink" Target="https://catalyst.londonlibrary.co.uk/discovery/fulldisplay?docid=alma990008882390206436&amp;context=L&amp;vid=44LON_INST:LondonLib&amp;lang=en&amp;search_scope=MyInst_and_CI&amp;adaptor=Local%20Search%20Engine&amp;tab=Everything&amp;query=any,contains,Roman%20port%20societies%20:%20the%20evidence%20of%20inscriptions%20%2F%20edited%20by%20Pascal%20Arnaud%20and%20Simon%20Keay.&amp;offset=0" TargetMode="External"/><Relationship Id="rId27" Type="http://schemas.openxmlformats.org/officeDocument/2006/relationships/hyperlink" Target="https://londonlibrary.primo.exlibrisgroup.com/discovery/fulldisplay?docid=alma990000378500206436&amp;context=L&amp;vid=44LON_INST:LondonLib&amp;lang=en&amp;search_scope=MyInst_and_CI&amp;adaptor=Local%20Search%20Engine&amp;tab=Everything&amp;query=any,contains,The%20Brownings%27%20correspondence%20%2F%20edited%20by%20Philip%20Kelley%20%26%20Ronald%20Hudson.&amp;offset=0" TargetMode="External"/><Relationship Id="rId48" Type="http://schemas.openxmlformats.org/officeDocument/2006/relationships/hyperlink" Target="https://catalyst.londonlibrary.co.uk/discovery/fulldisplay?docid=alma998931897206436&amp;context=L&amp;vid=44LON_INST:LondonLib&amp;lang=en&amp;search_scope=MyInst_and_CI&amp;adaptor=Local%20Search%20Engine&amp;tab=Everything&amp;query=any,contains,Inventory%20of%20a%20life%20mislaid%20:%20an%20unreliable%20memoir%20%2F%20Marina%20Warner.&amp;offset=0" TargetMode="External"/><Relationship Id="rId69" Type="http://schemas.openxmlformats.org/officeDocument/2006/relationships/hyperlink" Target="https://catalyst.londonlibrary.co.uk/discovery/fulldisplay?docid=alma998926394406436&amp;context=L&amp;vid=44LON_INST:LondonLib&amp;lang=en&amp;search_scope=MyInst_and_CI&amp;adaptor=Local%20Search%20Engine&amp;tab=Everything&amp;query=any,contains,Latin%20America%20and%20the%20Global%20Cold%20War%20%2F%20edited%20by%20Thomas%20C.%20Field%20Jr.,%20Stella%20Krepp,%20and%20Vanni%20Pettina%CC%80&amp;offset=0" TargetMode="External"/><Relationship Id="rId113" Type="http://schemas.openxmlformats.org/officeDocument/2006/relationships/hyperlink" Target="https://catalyst.londonlibrary.co.uk/discovery/fulldisplay?docid=alma998934706406436&amp;context=L&amp;vid=44LON_INST:LondonLib&amp;lang=en&amp;search_scope=MyInst_and_CI&amp;adaptor=Local%20Search%20Engine&amp;tab=Everything&amp;query=any,contains,Keeping%20the%20ancient%20way%20:%20aspects%20of%20the%20life%20and%20work%20of%20Henry%20Vaughan%20(1621-1695)%20%2F%20Robert%20Wilcher&amp;offset=0" TargetMode="External"/><Relationship Id="rId134" Type="http://schemas.openxmlformats.org/officeDocument/2006/relationships/hyperlink" Target="https://catalyst.londonlibrary.co.uk/discovery/fulldisplay?docid=alma998931509706436&amp;context=L&amp;vid=44LON_INST:LondonLib&amp;lang=en&amp;search_scope=MyInst_and_CI&amp;adaptor=Local%20Search%20Engine&amp;tab=Everything&amp;query=any,contains,J.%20G.%20Fichte%20:%20Foundation%20of%20the%20Entire%20Wissenschaftslehre%20and%20related%20writings%20(1794-95)%20%2F%20edited%20and%20translated%20by%20Daniel%20Breazeale.&amp;offset=0" TargetMode="External"/><Relationship Id="rId80" Type="http://schemas.openxmlformats.org/officeDocument/2006/relationships/hyperlink" Target="https://catalyst.londonlibrary.co.uk/discovery/fulldisplay?docid=alma998931010306436&amp;context=L&amp;vid=44LON_INST:LondonLib&amp;lang=en&amp;search_scope=MyInst_and_CI&amp;adaptor=Local%20Search%20Engine&amp;tab=Everything&amp;query=any,contains,Builders%20of%20the%20Third%20Reich%20:%20the%20Organisation%20Todt%20and%20Nazi%20forced%20labour%20%2F%20Charles%20Dick.&amp;offset=0" TargetMode="External"/><Relationship Id="rId155" Type="http://schemas.openxmlformats.org/officeDocument/2006/relationships/hyperlink" Target="https://catalyst.londonlibrary.co.uk/discovery/fulldisplay?docid=alma998929709406436&amp;context=L&amp;vid=44LON_INST:LondonLib&amp;lang=en&amp;search_scope=MyInst_and_CI&amp;adaptor=Local%20Search%20Engine&amp;tab=Everything&amp;query=any,contains,Accounting%20for%20the%20fall%20of%20silver%20:%20hedging%20currency%20risk%20in%20long-distance%20trade%20with%20Asia,%201870-1913%20%2F%20Michael%20Schiltz.&amp;offset=0" TargetMode="External"/><Relationship Id="rId176" Type="http://schemas.openxmlformats.org/officeDocument/2006/relationships/hyperlink" Target="https://catalyst.londonlibrary.co.uk/discovery/fulldisplay?docid=alma998934908606436&amp;context=L&amp;vid=44LON_INST:LondonLib&amp;lang=en&amp;search_scope=MyInst_and_CI&amp;adaptor=Local%20Search%20Engine&amp;tab=Everything&amp;query=any,contains,The%20voyages%20and%20manifesto%20of%20William%20Fergusson,%20a%20surgeon%20of%20the%20East%20India%20Company%201731-1739%20%2F%20edited%20by%20Derek%20L.%20Elliott.&amp;offset=0" TargetMode="External"/><Relationship Id="rId17" Type="http://schemas.openxmlformats.org/officeDocument/2006/relationships/hyperlink" Target="https://londonlibrary.primo.exlibrisgroup.com/discovery/fulldisplay?docid=alma990008867860206436&amp;context=L&amp;vid=44LON_INST:LondonLib&amp;lang=en&amp;search_scope=MyInst_and_CI&amp;adaptor=Local%20Search%20Engine&amp;tab=Everything&amp;query=any,contains,Henry%20Scott%20Tuke%20%2F%20edited%20by%20Cicely%20Robinson.&amp;offset=0" TargetMode="External"/><Relationship Id="rId38" Type="http://schemas.openxmlformats.org/officeDocument/2006/relationships/hyperlink" Target="https://catalyst.londonlibrary.co.uk/discovery/fulldisplay?docid=alma998932008106436&amp;context=L&amp;vid=44LON_INST:LondonLib&amp;lang=en&amp;search_scope=MyInst_and_CI&amp;adaptor=Local%20Search%20Engine&amp;tab=Everything&amp;query=any,contains,The%20king%20of%20Nazi%20Paris%20:%20Henri%20Lafont%20and%20the%20gangsters%20of%20the%20French%20Gestapo%20%2F%20Christopher%20Othen.&amp;offset=0" TargetMode="External"/><Relationship Id="rId59" Type="http://schemas.openxmlformats.org/officeDocument/2006/relationships/hyperlink" Target="https://catalyst.londonlibrary.co.uk/discovery/fulldisplay?docid=alma998934308406436&amp;context=L&amp;vid=44LON_INST:LondonLib&amp;lang=en&amp;search_scope=MyInst_and_CI&amp;adaptor=Local%20Search%20Engine&amp;tab=Everything&amp;query=any,contains,Second%20place%20%2F%20Rachel%20Cusk.&amp;offset=0" TargetMode="External"/><Relationship Id="rId103" Type="http://schemas.openxmlformats.org/officeDocument/2006/relationships/hyperlink" Target="https://catalyst.londonlibrary.co.uk/discovery/fulldisplay?docid=alma990008899900206436&amp;context=L&amp;vid=44LON_INST:LondonLib&amp;lang=en&amp;search_scope=MyInst_and_CI&amp;adaptor=Local%20Search%20Engine&amp;tab=Everything&amp;query=any,contains,Paris%20:%20a%20poem%20%2F%20Hope%20Mirrlees.&amp;offset=0" TargetMode="External"/><Relationship Id="rId124" Type="http://schemas.openxmlformats.org/officeDocument/2006/relationships/hyperlink" Target="https://catalyst.londonlibrary.co.uk/discovery/fulldisplay?docid=alma990008861410206436&amp;context=L&amp;vid=44LON_INST:LondonLib&amp;lang=en&amp;search_scope=MyInst_and_CI&amp;adaptor=Local%20Search%20Engine&amp;tab=Everything&amp;query=any,contains,Dante%20Divine%20trilogy%20:%20decorated%20%26%20Englished%20in%20prosaic%20verse%20%2F%20by%20Alasdair%20Gray&amp;offset=0" TargetMode="External"/><Relationship Id="rId70" Type="http://schemas.openxmlformats.org/officeDocument/2006/relationships/hyperlink" Target="https://catalyst.londonlibrary.co.uk/discovery/fulldisplay?docid=alma990008888530206436&amp;context=L&amp;vid=44LON_INST:LondonLib&amp;lang=en&amp;search_scope=MyInst_and_CI&amp;adaptor=Local%20Search%20Engine&amp;tab=Everything&amp;query=any,contains,The%20perfection%20of%20military%20discipline%20:%20the%20plug%20bayonet%20and%20the%20English%20Army%201660-1705%20%2F%20Mark%20W.%20Shearwood.&amp;offset=0" TargetMode="External"/><Relationship Id="rId91" Type="http://schemas.openxmlformats.org/officeDocument/2006/relationships/hyperlink" Target="https://catalyst.londonlibrary.co.uk/discovery/fulldisplay?docid=alma998934606206436&amp;context=L&amp;vid=44LON_INST:LondonLib&amp;lang=en&amp;search_scope=MyInst_and_CI&amp;adaptor=Local%20Search%20Engine&amp;tab=Everything&amp;query=any,contains,Napoleon%27s%20plunder%20:%20and%20the%20theft%20of%20Veronese%27s%20Feast%20%2F%20Cynthia%20Saltzman&amp;offset=0" TargetMode="External"/><Relationship Id="rId145" Type="http://schemas.openxmlformats.org/officeDocument/2006/relationships/hyperlink" Target="https://catalyst.londonlibrary.co.uk/discovery/fulldisplay?docid=alma990008882430206436&amp;context=L&amp;vid=44LON_INST:LondonLib&amp;lang=en&amp;search_scope=MyInst_and_CI&amp;adaptor=Local%20Search%20Engine&amp;tab=Everything&amp;query=any,contains,The%20House%20of%20Commons,%20%201422-1461%20%2F%20Linda%20Clark&amp;offset=0" TargetMode="External"/><Relationship Id="rId166" Type="http://schemas.openxmlformats.org/officeDocument/2006/relationships/hyperlink" Target="https://catalyst.londonlibrary.co.uk/discovery/fulldisplay?docid=alma998932106106436&amp;context=L&amp;vid=44LON_INST:LondonLib&amp;lang=en&amp;search_scope=MyInst_and_CI&amp;adaptor=Local%20Search%20Engine&amp;tab=Everything&amp;query=any,contains,Liberalism%20as%20ideology%20:%20essays%20in%20honour%20of%20Michael%20Freeden%20%2F%20edited%20by%20Ben%20Jackson,%20Marc%20Stears.&amp;offset=0" TargetMode="External"/><Relationship Id="rId187" Type="http://schemas.openxmlformats.org/officeDocument/2006/relationships/hyperlink" Target="https://catalyst.londonlibrary.co.uk/discovery/fulldisplay?docid=alma990008888520206436&amp;context=L&amp;vid=44LON_INST:LondonLib&amp;lang=en&amp;search_scope=MyInst_and_CI&amp;adaptor=Local%20Search%20Engine&amp;tab=Everything&amp;query=any,contains,Capital%20designs%20Australia%20House%20and%20visions%20of%20an%20imperial%20London%20%2F%20Eileen%20Chanin%20;%20forward%20by%20HRH%20The%20Prince%20of%20Wales.&amp;offset=0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ndonlibrary.primo.exlibrisgroup.com/discovery/fulldisplay?docid=alma990000325200206436&amp;context=L&amp;vid=44LON_INST:LondonLib&amp;lang=en&amp;search_scope=MyInst_and_CI&amp;adaptor=Local%20Search%20Engine&amp;tab=Everything&amp;query=any,contains,The%20collected%20letters%20of%20Thomas%20and%20Jane%20Welsh%20Carlyle%20:%20Duke-Edinburgh%20edition%20%2F%20general%20editor:%20Charles%20Richard%20Sanders.&amp;offset=0" TargetMode="External"/><Relationship Id="rId49" Type="http://schemas.openxmlformats.org/officeDocument/2006/relationships/hyperlink" Target="https://catalyst.londonlibrary.co.uk/discovery/fulldisplay?docid=alma998934706606436&amp;context=L&amp;vid=44LON_INST:LondonLib&amp;lang=en&amp;search_scope=MyInst_and_CI&amp;adaptor=Local%20Search%20Engine&amp;tab=Everything&amp;query=any,contains,The%20dangers%20of%20smoking%20in%20bed%20:%20stories%20%2F%20Mariana%20Enriquez%20;%20translated%20from%20the%20Spanish%20by%20Megan%20McDowell.&amp;offset=0" TargetMode="External"/><Relationship Id="rId114" Type="http://schemas.openxmlformats.org/officeDocument/2006/relationships/hyperlink" Target="https://catalyst.londonlibrary.co.uk/discovery/fulldisplay?docid=alma998924409806436&amp;context=L&amp;vid=44LON_INST:LondonLib&amp;lang=en&amp;search_scope=MyInst_and_CI&amp;adaptor=Local%20Search%20Engine&amp;tab=Everything&amp;query=any,contains,Wollstonecraft%20:%20philosophy,%20passion,%20and%20politics%20%2F%20Sylvana%20Tomaselli.&amp;offset=0" TargetMode="External"/><Relationship Id="rId60" Type="http://schemas.openxmlformats.org/officeDocument/2006/relationships/hyperlink" Target="https://catalyst.londonlibrary.co.uk/discovery/fulldisplay?docid=alma998934606106436&amp;context=L&amp;vid=44LON_INST:LondonLib&amp;lang=en&amp;search_scope=MyInst_and_CI&amp;adaptor=Local%20Search%20Engine&amp;isFrbr=true&amp;tab=Everything&amp;query=any,contains,A%20net%20for%20small%20fishes%20%2F%20Lucy%20Jago.&amp;sortby=title&amp;facet=frbrgroupid,include,9068215351767047374&amp;offset=0" TargetMode="External"/><Relationship Id="rId81" Type="http://schemas.openxmlformats.org/officeDocument/2006/relationships/hyperlink" Target="https://catalyst.londonlibrary.co.uk/discovery/fulldisplay?docid=alma998934908706436&amp;context=L&amp;vid=44LON_INST:LondonLib&amp;lang=en&amp;search_scope=MyInst_and_CI&amp;adaptor=Local%20Search%20Engine&amp;tab=Everything&amp;query=any,contains,Operation%20Pedestal%20:%20the%20fleet%20that%20battled%20to%20Malta%201942%20%2F%202021.&amp;offset=0" TargetMode="External"/><Relationship Id="rId135" Type="http://schemas.openxmlformats.org/officeDocument/2006/relationships/hyperlink" Target="https://catalyst.londonlibrary.co.uk/discovery/fulldisplay?docid=alma998934906206436&amp;context=L&amp;vid=44LON_INST:LondonLib&amp;lang=en&amp;search_scope=MyInst_and_CI&amp;adaptor=Local%20Search%20Engine&amp;tab=Everything&amp;query=any,contains,Cold%20War%20fears%20and%20hopes,%201950-52%20%2F%20Bertrand%20Russell%20;%20edited%20by%20Andrew%20G.%20Bone.&amp;offset=0" TargetMode="External"/><Relationship Id="rId156" Type="http://schemas.openxmlformats.org/officeDocument/2006/relationships/hyperlink" Target="https://catalyst.londonlibrary.co.uk/discovery/fulldisplay?docid=alma998929710006436&amp;context=L&amp;vid=44LON_INST:LondonLib&amp;lang=en&amp;search_scope=MyInst_and_CI&amp;adaptor=Local%20Search%20Engine&amp;tab=Everything&amp;query=any,contains,The%20werewolf%20in%20the%20ancient%20world%20%2F%20Daniel%20Ogden.&amp;offset=0" TargetMode="External"/><Relationship Id="rId177" Type="http://schemas.openxmlformats.org/officeDocument/2006/relationships/hyperlink" Target="https://catalyst.londonlibrary.co.uk/discovery/fulldisplay?docid=alma998934905706436&amp;context=L&amp;vid=44LON_INST:LondonLib&amp;lang=en&amp;search_scope=MyInst_and_CI&amp;adaptor=Local%20Search%20Engine&amp;tab=Everything&amp;query=any,contains,Medieval%20inscriptions%20:%20the%20epigraphy%20of%20the%20city%20of%20Oxford%20%2F%20edited%20by%20Jerome%20Bertram.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B08FA8F1</Template>
  <TotalTime>211</TotalTime>
  <Pages>16</Pages>
  <Words>15155</Words>
  <Characters>86385</Characters>
  <Application>Microsoft Office Word</Application>
  <DocSecurity>0</DocSecurity>
  <Lines>719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circulation</cp:lastModifiedBy>
  <cp:revision>44</cp:revision>
  <dcterms:created xsi:type="dcterms:W3CDTF">2021-06-02T12:13:00Z</dcterms:created>
  <dcterms:modified xsi:type="dcterms:W3CDTF">2021-06-09T15:38:00Z</dcterms:modified>
</cp:coreProperties>
</file>