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Look w:val="04A0" w:firstRow="1" w:lastRow="0" w:firstColumn="1" w:lastColumn="0" w:noHBand="0" w:noVBand="1"/>
      </w:tblPr>
      <w:tblGrid>
        <w:gridCol w:w="1985"/>
        <w:gridCol w:w="2410"/>
        <w:gridCol w:w="5386"/>
        <w:gridCol w:w="2552"/>
        <w:gridCol w:w="1264"/>
        <w:gridCol w:w="1784"/>
        <w:gridCol w:w="639"/>
      </w:tblGrid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Permanent Call Number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(Complete)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Publisher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Publication Date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Barcode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Aesthetics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Ngai,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Sianne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Theory of the gimmick : aesthetic judgment and capitalist form /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Sianne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Ngai.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Belknap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 of Harvard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38044009303649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Aesthetics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Simmel, Georg, 1858-1918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" w:history="1">
              <w:r w:rsidR="00DD7DF4" w:rsidRPr="00BC0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Essays on art and aesthetics / Georg Simmel ; edited and with an introduction by Austin Harrington.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38044009314927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Architecture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" w:history="1">
              <w:r w:rsidR="00DD7DF4" w:rsidRPr="00BC0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Forty ways to think about architecture : architectural history and theory today / edited by Iain Borden, Murray Fraser, Barbara </w:t>
              </w:r>
              <w:proofErr w:type="spellStart"/>
              <w:r w:rsidR="00DD7DF4" w:rsidRPr="00BC0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Penner</w:t>
              </w:r>
              <w:proofErr w:type="spellEnd"/>
              <w:r w:rsidR="00DD7DF4" w:rsidRPr="00BC0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Wiley &amp; Sons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38044009339510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Adamson, Glenn,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" w:history="1">
              <w:r w:rsidR="00DD7DF4" w:rsidRPr="00BC0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Craft : an American history / Glenn Adamson.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Bloomsbury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38044009339502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Compton, Rebekah, 1977-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" w:history="1">
              <w:r w:rsidR="00DD7DF4" w:rsidRPr="00BC0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Venus and the arts of love in Renaissance Florence / Rebekah Compton.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38044009314976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Denis, Rafael Cardoso,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Modernity in black and white : art and image, race and identity in Brazil, 1890-1945 / Rafael Cardoso.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38044008140232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Peacock, John, 1941-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Picturing courtiers and nobles from Castiglione to Van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Dyck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: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self representation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by early modern elites / John Peacock.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38044008133617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Young Poland : the Polish arts and crafts movement, 1890-1918 / edited by Julia Griffin and Andrzej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Szczerski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Lund Humphries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38044008142402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12" w:history="1"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Schifanoia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e Francesco del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Cossa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: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l'oro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degli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Estensi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/ catalogo a cura di Pietro Di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Natale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e Giovanni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Sassu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Fondazione Ferrara arte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38044009299086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" w:history="1"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L'empire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des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sens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: de Boucher à Greuze / commissariat,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Annick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Lemoine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assistée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de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Sixtine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de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Saint-Léger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Musée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Cognacq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-Jay; Paris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musées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38044009299094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Coming home : Flemish art 1880-1930 / editor Katharina Van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Cauteren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with essays by Anne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Adriaens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-Pannier [and 17 others].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Lannoo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Bronzes,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Malgouyres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Philippe,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15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De Filarete à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Riccio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: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bronzes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italiens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de la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Renaissance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(1430-1550) : la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collection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du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Musée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du Louvre /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Philippe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Malgouyres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Louvre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éditions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38044008546461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Cinema &amp;c.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Hidden in plain sight : Jews and Jewishness in British film, television, and popular culture / edited by Nathan Abrams.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Northwestern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2016.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38044009339619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Dress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Dyer, Serena,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" w:history="1">
              <w:r w:rsidR="00DD7DF4" w:rsidRPr="00BC0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Material lives : women makers and consumer culture in the 18th century / Serena Dyer.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38044009303565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Metal Work,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Striking iron : the art of African blacksmiths / edited by Allen F. Roberts, Tom Joyce and Marla C.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Berns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with William J. Dewey, Henry J.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Drewal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and Candice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Goucher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with essays and contributions by Rowland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Abiodun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[and seventeen others].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Fowler Museum at UCLA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38044008546396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Hockney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David,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Spring cannot be cancelled : David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Hockney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in Normandy / David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Hockney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and Martin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Gayford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Thames and Hudson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38044008546362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America and the art of Flanders : collecting paintings by Rubens, Van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Dyck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, and their circles / edited by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Esmée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Quodbach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Pennsylvania State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38044008140315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21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Le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signore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dell'arte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storie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di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donne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tra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'500 e '600 / a cura di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Annamaria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Bava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,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Gioia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Mori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, Alain Tapié.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Skira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38044008546446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True to nature : open-air painting in Europe, 1780-1870 /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Ger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Luijten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, Mary Morton and Jane Munro ; with Michael Clarke, Ann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Hoenigswald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and Anna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Ottani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Cavina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Produced by Paul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Holberton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Publishing; The Fitzwilliam Museum;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Fondation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Custodia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; National Gallery of Art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38044009303961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Painting, Bacon,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Francis Bacon : man and beast / Amelia Collins, project editor.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Royal Academy of Arts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38044009303920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Biard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4" w:history="1">
              <w:proofErr w:type="spellStart"/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François-Auguste</w:t>
              </w:r>
              <w:proofErr w:type="spellEnd"/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Biard</w:t>
              </w:r>
              <w:proofErr w:type="spellEnd"/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</w:t>
              </w:r>
              <w:proofErr w:type="spellStart"/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peintre</w:t>
              </w:r>
              <w:proofErr w:type="spellEnd"/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voyageur.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Paris-Musées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38044009299136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Dürer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Hoare, Philip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5" w:history="1"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Albert &amp; the whale / Philip Hoare.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4th Estate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38044009303672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Emin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" w:history="1"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Tracey </w:t>
              </w:r>
              <w:proofErr w:type="spellStart"/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Emin</w:t>
              </w:r>
              <w:proofErr w:type="spellEnd"/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</w:t>
              </w:r>
              <w:proofErr w:type="spellStart"/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Edvard</w:t>
              </w:r>
              <w:proofErr w:type="spellEnd"/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Munch : the soul of loneliness.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Munch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38044008142998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Painting, Gainsborough,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Sloman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Susan,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7" w:history="1"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Gainsborough in London / Susan </w:t>
              </w:r>
              <w:proofErr w:type="spellStart"/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Sloman</w:t>
              </w:r>
              <w:proofErr w:type="spellEnd"/>
              <w:r w:rsidR="00DD7DF4" w:rsidRPr="009C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Modern Ar</w:t>
            </w:r>
            <w:r w:rsidR="009C62C1">
              <w:rPr>
                <w:rFonts w:ascii="Calibri" w:eastAsia="Times New Roman" w:hAnsi="Calibri" w:cs="Calibri"/>
                <w:color w:val="000000"/>
                <w:lang w:eastAsia="en-GB"/>
              </w:rPr>
              <w:t>t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38044008546321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Painting, Giotto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Pisani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Giuliano, 1950-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28" w:history="1"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La Cappella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degli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Scrovegni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: la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rivoluzione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di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Giotto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Giuliano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Pisani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Skira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38044008143244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Painting, Mitchell, 4to.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9" w:history="1"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Joan Mitchell / edited by Sarah Roberts and Katy Siegel.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San Francisco Museum of Modern Art in association with 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38044009303763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Peterzano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30" w:history="1"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Peterzano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: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allievo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di Tiziano, maestro di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Caravaggio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a cura di Simone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Facchinetti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, Francesco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Frangi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, Paolo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Plebani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, M. Cristina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Rodeschini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Skira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38044008133864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Painting, Rembrandt , 4to.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1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Rembrandt in Amsterdam : creativity and competition / edited by Stephanie S. Dickey and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Jochen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Sander ; with contributions by Jonathan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Bikker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[and ten others]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National Gallery of Canada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38044008546602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A. Painting,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Soulages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2" w:history="1"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Soulages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au Louvre / sous la direction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d'Alfred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Pacquement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Gallimard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38044008546594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Painting, Turner, 4to.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3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Turner's modern world / David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Blaney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Brown, Amy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Concannon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, James Finch and Sam Smiles.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Tate Publishing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38044009303490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Photography,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Prokudin-Gorskiĭ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Brumfield, William Craft, 1944-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4" w:history="1"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Journeys through the Russian Empire : the photographic legacy of Sergey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Prokudin-Gorsky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William Craft Brumfield.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Duke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38044009339460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A. Vases,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35" w:history="1"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Corpvs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vasorvm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antiqvorvm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. Italia.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Fascicolo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LXXXV, Milano -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Civico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Museo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Archeologico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II.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Fascicolo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II,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Ceramica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attica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a figure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nere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di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Alessandro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Pace.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"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L'Erma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" di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Bretschneider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38044008142949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Bibliog. Books, Booksellers &amp;c.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King, Ross, 1962-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6" w:history="1"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bookseller of Florence :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Vespasiano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da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Bisticci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the manuscripts that illuminated the Renaissance / Ross King.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38044008133096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Bibliog. Reading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7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Further reading / edited by Matthew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Rubery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and Leah Price.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38044009303524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Alī ibn Abī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Ṭālib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Abbas, Hassan, 1969- author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8" w:history="1"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prophet's heir : the life of Ali Ibn Abi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Talib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Hassan Abbas.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38044008140265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Bader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Turner, John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Frayn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9" w:history="1"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Douglas Bader : a biography of the legendary world war II fighter pilot / John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Frayn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Turner.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Pen &amp; Sword Aviation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38044008140455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Beethoven, Ludwig van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Caeyers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Jan, 1953-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0" w:history="1"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Beethoven : a life / Jan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Caeyers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Brent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Annable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University of California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38044009300942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Bell, Clive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Hussey, Mark, 1956-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1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Clive Bell and the making of modernism : a biography / Mark Hussey.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38044009303425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Browning, Elizabeth Barrett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Sampson, Fiona,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2" w:history="1"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Two way mirror : the life of Elizabeth Barrett Browning / Fiona Sampson.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38044009303177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Churchill, Winston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Ireland, Josh, 1981-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3" w:history="1"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Churchill &amp; son / Josh Ireland.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John Murray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38044008133575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Emma, Queen, consort of Kamehameha IV, King of the Hawaiian Islands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Kanahele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George S.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4" w:history="1"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Emma : Hawai'i's remarkable queen : a biography / by George S.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Kanahele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The Queen Emma Foundation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[1999]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38044008133658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Garwood, Tirzah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Garwood, Tirzah, 1908-1951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5" w:history="1"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Long live great </w:t>
              </w:r>
              <w:proofErr w:type="spellStart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Bardfield</w:t>
              </w:r>
              <w:proofErr w:type="spellEnd"/>
              <w:r w:rsidR="00DD7DF4" w:rsidRPr="00F85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the autobiography of Tirzah Garwood / edited and with a preface by Anne Ullman.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Persephone Books Ltd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2016.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38044008143251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Gunn, Thom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Gunn, Thom,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6" w:history="1">
              <w:r w:rsidR="00DD7DF4" w:rsidRPr="00F057E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letters of Thom Gunn / Thom Gunn ; edited by Michael Nott, August </w:t>
              </w:r>
              <w:proofErr w:type="spellStart"/>
              <w:r w:rsidR="00DD7DF4" w:rsidRPr="00F057E5">
                <w:rPr>
                  <w:rStyle w:val="Hyperlink"/>
                  <w:rFonts w:ascii="Calibri" w:eastAsia="Times New Roman" w:hAnsi="Calibri" w:cs="Calibri"/>
                  <w:lang w:eastAsia="en-GB"/>
                </w:rPr>
                <w:t>Kleinzahler</w:t>
              </w:r>
              <w:proofErr w:type="spellEnd"/>
              <w:r w:rsidR="00DD7DF4" w:rsidRPr="00F057E5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Clive Wilmer.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Faber &amp; Faber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38044009338892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Hallowell, Sarah Tyson,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Carr, Carolyn Kinder,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7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Sara Tyson Hallowell : pioneer curator and art advisor in the Gilded Age / Carolyn Kinder Carr.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Smithsonian Institution Scholarly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38044008133328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Heine, Heinrich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Prochnik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George,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8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Heinrich Heine : writing the revolution / George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Prochnik</w:t>
              </w:r>
              <w:proofErr w:type="spellEnd"/>
            </w:hyperlink>
            <w:r w:rsidR="00DD7DF4" w:rsidRPr="00DD7DF4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38044009314828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Henry, of Blois, Bishop of Winchester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9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Henry of Blois : new interpretations / edited by William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Kynan</w:t>
              </w:r>
              <w:proofErr w:type="spell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-Wilson, John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Munns</w:t>
              </w:r>
              <w:proofErr w:type="spell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38044009315072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Ibsen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Sprinchorn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Evert,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0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Ibsen's kingdom : the man and his works / Evert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Sprinchorn</w:t>
              </w:r>
              <w:proofErr w:type="spell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38044008140307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Liu, Xiaobo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1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journey of Liu Xiaobo: from dark horse to Nobel Laureate / edited by Joanne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Leedom</w:t>
              </w:r>
              <w:proofErr w:type="spell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-Ackerman with Yu Zhang,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Jie</w:t>
              </w:r>
              <w:proofErr w:type="spell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Li,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Tienchi</w:t>
              </w:r>
              <w:proofErr w:type="spell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Martin-Liao ; translated by Stacy Mosher and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Andréa</w:t>
              </w:r>
              <w:proofErr w:type="spell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Worden.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Potomac Books an imprint of the University of Nebraska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[2017]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38044009301270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Lorentz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Kox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A. J. author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2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 living work of </w:t>
              </w:r>
              <w:proofErr w:type="gram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art :</w:t>
              </w:r>
              <w:proofErr w:type="gram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life and science of Hendrik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Antoon</w:t>
              </w:r>
              <w:proofErr w:type="spell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Lorentz / A.J.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Kox</w:t>
              </w:r>
              <w:proofErr w:type="spell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; H.F.  Schatz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38044008140299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Maxwell, Elsa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Maxwell, Elsa,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3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R.S.V.P : Elsa Maxwell's own story / by Elsa Maxwell.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Little Brown and Company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1954.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38044008133583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Moss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Williams, Richard, 1947-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4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boy : Stirling Moss : a life in 60 laps / Richard Williams.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 UK Ltd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38044008140422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Newton, Isaac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Fara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Patricia,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5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Life after gravity : Isaac Newton's London career / Patricia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Fara</w:t>
              </w:r>
              <w:proofErr w:type="spell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38044009300736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Olga, Princess of Yugoslavia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Prentice, Robert,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6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Princess Olga of Yugoslavia : her life and times / Robert Prentice.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Grosvenor House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38044009339668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Ponting, Herbert George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Strathie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Anne,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7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Herbert Ponting : Scott's Antarctic photographer and pioneer filmmaker / Anne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Strathie</w:t>
              </w:r>
              <w:proofErr w:type="spell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The History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38044009301056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Pym, Barbara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Byrne, Paula,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8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adventures of Miss Barbara Pym : a biography / Paula Byrne.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38044008546412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Ramsey, Frank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Misak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C. J. author. (Cheryl J.)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9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Frank Ramsey : a sheer excess of powers / Cheryl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Misak</w:t>
              </w:r>
              <w:proofErr w:type="spell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38044008133526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Roth, Philip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Bailey, Cameron, 1963-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0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Philip Roth : the biography / Blake Bailey.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38044008133138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Venizelos,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Eleutherios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Smith, Michael Llewellyn, 1939-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1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Venizelos : the making of a Greek statesman, 1864-1914 / Michael Llewellyn-Smith.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Hurst &amp; Company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38044009303912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Biog. Weldon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Martin, Joanna, 1976-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2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Georgina Weldon: the fearless life of a Victorian celebrity / Joanna Martin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38044008140463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Westmacott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Peter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Westmacott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Peter, 1950-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3" w:history="1"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They call it diplomacy : forty years at representing Britain abroad / Peter </w:t>
              </w:r>
              <w:proofErr w:type="spellStart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Westmacott</w:t>
              </w:r>
              <w:proofErr w:type="spellEnd"/>
              <w:r w:rsidR="00DD7DF4" w:rsidRPr="008902F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Head of Zeus an Apollo Book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38044009303433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Biog.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Zur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Mühlen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Hermynia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Zur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Mühlen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Hermynia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1883-1951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4" w:history="1"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Red Countess : select autobiographical and fictional writing of </w:t>
              </w:r>
              <w:proofErr w:type="spellStart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Hermynia</w:t>
              </w:r>
              <w:proofErr w:type="spellEnd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Zur</w:t>
              </w:r>
              <w:proofErr w:type="spellEnd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Mühlen</w:t>
              </w:r>
              <w:proofErr w:type="spellEnd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(1883-1951) / translated, annotated and with an essay by Lionel </w:t>
              </w:r>
              <w:proofErr w:type="spellStart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Gossman</w:t>
              </w:r>
              <w:proofErr w:type="spellEnd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Open Book Publishers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2018.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38044008142493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Comyns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Barbara, 1907-1992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5" w:history="1"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Who was changed and who was dead / Barbara </w:t>
              </w:r>
              <w:proofErr w:type="spellStart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Comyns</w:t>
              </w:r>
              <w:proofErr w:type="spellEnd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Daunt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38044008143293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Duffy, Austin, author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6" w:history="1"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This living and immortal thing / Austin Duffy.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2017.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38044008140505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Duffy, Austin,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7" w:history="1"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Ten days / Austin Duffy.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38044008143319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Duggal, Sharon,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8" w:history="1"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Handsworth Times / by Sharon Duggal.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Bluemoose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2016.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38044008143459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Enzensberger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Hans Magnus,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9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Money, money, money! : a short lesson in economics / Hans Magnus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Enzensberger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translated by Simon Pare ; with illustrations by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Sonaksha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Iyengar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Seagull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38044008142386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Hilton, Lisa, 1974-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0" w:history="1"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Sex and The city of ladies : rewriting history with Cleopatra, </w:t>
              </w:r>
              <w:proofErr w:type="spellStart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Lucrezia</w:t>
              </w:r>
              <w:proofErr w:type="spellEnd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Borgia and Catherine the Great / Lisa Hilton.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TLS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38044009338942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Leichter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Hilary,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1" w:history="1"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Temporary / Hilary </w:t>
              </w:r>
              <w:proofErr w:type="spellStart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Leichter</w:t>
              </w:r>
              <w:proofErr w:type="spellEnd"/>
              <w:r w:rsidR="00DD7DF4" w:rsidRPr="001A01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38044009303367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Mukasonga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Scholastique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2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Our lady of the Nile /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Scholastique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Mukasonga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Daunt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38044008140406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Tsumura, Kikuko, 1978-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3" w:history="1">
              <w:r w:rsidR="00DD7DF4" w:rsidRPr="00FE45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There's no such thing as an easy job / Kikuko Tsumura ; translated from the Japanese by Polly Barton.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38044009303052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Aswānī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ʻAlāʼ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1957- author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4" w:history="1">
              <w:r w:rsidR="00DD7DF4" w:rsidRPr="00E513A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republic of false truths / </w:t>
              </w:r>
              <w:proofErr w:type="spellStart"/>
              <w:r w:rsidR="00DD7DF4" w:rsidRPr="00E513A5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Alaa</w:t>
              </w:r>
              <w:proofErr w:type="spellEnd"/>
              <w:r w:rsidR="00DD7DF4" w:rsidRPr="00E513A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Al Aswan.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Faber and Faber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38044008140380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Campbell, Niamh author. (Niamh Frances)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5" w:history="1">
              <w:r w:rsidR="00DD7DF4" w:rsidRPr="00E513A5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This happy / Niamh Campbell.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Weidenfeld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Nicolson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38044009339304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Fuller, Claire, author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author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6" w:history="1">
              <w:r w:rsidR="00DD7DF4" w:rsidRPr="00E513A5">
                <w:rPr>
                  <w:rStyle w:val="Hyperlink"/>
                  <w:rFonts w:ascii="Calibri" w:eastAsia="Times New Roman" w:hAnsi="Calibri" w:cs="Calibri"/>
                  <w:lang w:eastAsia="en-GB"/>
                </w:rPr>
                <w:t>Unsettled ground / Claire Fuller.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Fig Tree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38044009303888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Hardy, Thomas, 1840-1928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7" w:history="1">
              <w:r w:rsidR="00DD7DF4" w:rsidRPr="00E513A5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return of the native / Thomas Hardy ; edited by Tim Dolin.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38044009301262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Harper, Jane author. (Jane Elizabeth)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8" w:history="1">
              <w:r w:rsidR="00DD7DF4" w:rsidRPr="00E513A5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survivors / Jane Harper.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Little Brown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38044009300793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Ishiguro, Naomi,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9" w:history="1">
              <w:r w:rsidR="00DD7DF4" w:rsidRPr="00E513A5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Common ground / Naomi Ishiguro.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Tinder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38044008133666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Kennedy, Louise (Ph. D.)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0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end of the world is a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cul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de sac / Louise Kennedy.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Murakami, Haruki, 1949-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1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First person singular stories / Haruki Murakami ; translated from the Japanese by Philip Gabriel.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Harvill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Secker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38044008546586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Nguyen, Viet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Thanh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1971-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2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committed / Viet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Thanh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Nguyen.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Corsair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38044009303581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Ransmayr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Christoph, 1954-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3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Cox, or, The course of time / Christoph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Ransmayr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translated by Simon Pare.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Seagull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38044008142352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Riley, Gwendoline, 1979- author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4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My phantoms / Gwendoline Riley.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38044008133534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Smiley, Jane,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5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strays of Paris / Jane Smiley.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Mantle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38044008133591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Stonex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Emma, 1983-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6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lamplighters / Emma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Stonex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38044008133856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Washington, Bryan, 1993-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7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Memorial / Bryan Washington.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Atlantic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38044008142337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Genealogy &amp; Heraldry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8" w:history="1"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Gothaisches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genealogisches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Handbuch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der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adeligen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Häuser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/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Hauptbearbeiter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: Gottfried Graf Fink von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Finckenstein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Verlag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Deutschen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Adelsarchivs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2015-2020.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38044009300744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Africa, East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Wrong,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Michela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1961-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9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Do not disturb : the story of a political murder and an African regime gone bad /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Michela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Wrong.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4th Estate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38044008133559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Army, English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0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Redcoats to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Tommies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: the experience of the British soldier from the eighteenth century / edited by Kevin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Linch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, Matthew Lord.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38044009314984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China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Patey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Luke A.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1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How China loses : the pushback against Chinese global ambitions / Luke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Patey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38044009303268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China, Social &amp;c.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Xu,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Jin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(Economist)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2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Empire of silver : a new monetary history of China /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Jin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Xu ; translated by Stacy Mosher.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38044009303623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Diplomacy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3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Global gifts : the material culture of diplomacy in early modern Eurasia / edited by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Zoltán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Biedermann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, Anne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Gerritsen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, Giorgio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Riello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38044009303706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Egypt (Ancient)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Buchwald, Jed, 1949-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4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riddle of the Rosetta : how an English polymath and a French polyglot discovered the meaning of Egyptian hieroglyphs / Jed Z. Buchwald &amp; Diane Greco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Josefowicz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38044008143475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Egypt (Ancient),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Sabbahy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Lisa,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5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Kingship, power, and legitimacy in ancient Egypt : from the Old Kingdom to the Middle Kingdom / Lisa K.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Sabbahy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38044009314851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Garnett, George,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6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Norman Conquest in English </w:t>
              </w:r>
              <w:proofErr w:type="gram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history :</w:t>
              </w:r>
              <w:proofErr w:type="gram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Volume 1: A broken chain? / George Garnett.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3804408140273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Henderson, Ailsa,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7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Englishness : the political force transforming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britain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/ Ailsa Henderson, Richard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Wyn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Jones.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38044008144762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England, Social &amp;c.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Bailey, Mark, 1960-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8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After the Black Death : economy, society, and the law in fourteenth-century England, the Ford lectures for 2019 / Mark Bailey.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38044008140521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Larson, Erik, 1954-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9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splendid and the vile : a saga of Churchill, family, and defiance during the Blitz / Erik Larson.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38044009303870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McMeekin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Sean, 1974-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0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Stalin's war / Sean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McMeekin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38044008133906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Philipps, Roland, author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1" w:history="1"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Victoire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: A wartime story of resistance, collaboration and betrayal / Roland Philipps.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Bodley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38044008140216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France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Aglan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Alya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102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La France à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l'envers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: la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guerre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de Vichy, 1940-1945 /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Alya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Aglan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Gallimard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38044008546453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German Republic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Ostermann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Christian F.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3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Between containment and rollback : the United States and the Cold War in Germany / Christian F.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Ostermann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Stanford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38044009300991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International Relations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Plokhy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Serhii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1957-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4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Nuclear folly : a new history of the Cuban missile crisis /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Serhii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Plokhy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38044008546313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Italy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Bosworth, R. J. B.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5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Mussolini and the eclipse of Italian fascism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38044008133609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Mesopotamia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Franzén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Johan,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6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Pride and power : a modern history of Iraq / Johan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Franzén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Hurst &amp; Company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38044008140430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Palestine &amp; Syria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Warrick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Joby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7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Red line : the unravelling of Syria and the race to destroy the most dangerous arsenal in the world /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Joby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Warrick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Doubleday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38044009339254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Papacy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Caiani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Ambrogio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A.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8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To kidnap a Pope : Napoleon and Pius VII /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Ambrogio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A.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Caiani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38044009314836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Renaissance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Hollingsworth, Mary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9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Princes of the Renaissance / Mary Hollingsworth.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Head of Zeus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38044008143079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Spanish Civil War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Brodie, Morris,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0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Transatlantic anarchism during the Spanish Civil War and revolution, 1936-1939 : fury over Spain / Morris Brodie.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38044009300751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Tibet,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Weise, 1966-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1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Forbidden memory : Tibet during the Cultural Revolution /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Tsering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Woeser ; photographs by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Tsering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Dorje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edited by Robert Barnett ; translated by Susan T. Chen ; foreword by Wang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Lixiong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Potomac Books an imprint of the University of Nebraska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38044009303862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H. Venice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Brown, Patricia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Fortini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1936-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2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Venetian bride : bloodlines and blood feuds in Venice and its empire / Patricia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Fortini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Brown.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Anglo-Saxon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3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Beowulf : a new translation / Maria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Dahvana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Headley.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Scribe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38044008142089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Chinese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Hinton, David, 1954-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4" w:history="1"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Awakened cosmos : the mind of classical Chinese poetry / David Hinton.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Shambhala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38044008546354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Chinese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Mo, Di, active 400 B.C.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5" w:history="1"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essential </w:t>
              </w:r>
              <w:proofErr w:type="spellStart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Mòzǐ</w:t>
              </w:r>
              <w:proofErr w:type="spellEnd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ethical, political, and dialectical writings / </w:t>
              </w:r>
              <w:proofErr w:type="spellStart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Mòzǐ</w:t>
              </w:r>
              <w:proofErr w:type="spellEnd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with an introduction and notes by Chris Fraser.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38044009300843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Czech &amp; Slovak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Hrabal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Bohumil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1914-1997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6" w:history="1"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tender barbarian : pedagogic texts / </w:t>
              </w:r>
              <w:proofErr w:type="spellStart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Bohumil</w:t>
              </w:r>
              <w:proofErr w:type="spellEnd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Hrabal</w:t>
              </w:r>
              <w:proofErr w:type="spellEnd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artwork and </w:t>
              </w:r>
              <w:proofErr w:type="spellStart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explosionalist</w:t>
              </w:r>
              <w:proofErr w:type="spellEnd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texts by </w:t>
              </w:r>
              <w:proofErr w:type="spellStart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Vladimír</w:t>
              </w:r>
              <w:proofErr w:type="spellEnd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Boudník</w:t>
              </w:r>
              <w:proofErr w:type="spellEnd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from the Czech by Jed </w:t>
              </w:r>
              <w:proofErr w:type="spellStart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Slast</w:t>
              </w:r>
              <w:proofErr w:type="spellEnd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Twisted Spoon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38044009338249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Empson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William, 1906-1984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7" w:history="1"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Some versions of pastoral : and related writings / William </w:t>
              </w:r>
              <w:proofErr w:type="spellStart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Empson</w:t>
              </w:r>
              <w:proofErr w:type="spellEnd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edited by Seamus Perry.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38044009314877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Meades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Jonathan,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8" w:history="1"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Pedro and Ricky come again : selected writing 1988-2020 / Jonathan </w:t>
              </w:r>
              <w:proofErr w:type="spellStart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Meades</w:t>
              </w:r>
              <w:proofErr w:type="spellEnd"/>
              <w:r w:rsidR="00DD7DF4" w:rsidRPr="00431247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Unbound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38044009338843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Webster, John, 1580?-1625?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9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works of John </w:t>
              </w:r>
              <w:proofErr w:type="gram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Webster :</w:t>
              </w:r>
              <w:proofErr w:type="gram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an old-spelling critical edition. volume four, Sir Thomas Wyatt ; Westward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Ho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Northward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Ho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The fair maid of the inn / edited by David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Gunby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, David Carnegie, MacDonald P. Jackson.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38044008143467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Bushell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Sally,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0" w:history="1"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Reading and mapping fiction :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spatialising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the literary text / Sally </w:t>
              </w:r>
              <w:proofErr w:type="spellStart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Bushell</w:t>
              </w:r>
              <w:proofErr w:type="spellEnd"/>
              <w:r w:rsidR="00DD7DF4" w:rsidRPr="00DD7DF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38044009303474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Fowler, Corinne,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1" w:history="1"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Green unpleasant land : creative responses to rural Britain's colonial connections / Corinne Fowler.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Peepal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Tree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38044009303656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English Lit., Wordsworth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Freer, Alexander,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2" w:history="1"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Wordsworth's unremembered pleasure / Alexander Freer.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38044009303698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French Fiction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Jelloun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Tahar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1944-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123" w:history="1"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Le miel et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l’amertume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roman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Tahar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Ben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Jelloun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Gallimard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38044008143350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Euripides,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4" w:history="1"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Rhesus attributed to Euripides / edited with an introduction and commentary by Marco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Fantuzzi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38044009300785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Aristotle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Charles, David author. (David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Owain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Maurice)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5" w:history="1"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undivided self : Aristotle and the "mind-body problem" / David Charles.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38044008140414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Aristotle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Winthrop,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Delba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6" w:history="1"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Aristotle : democracy and political science /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Delba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Winthrop ; foreword by Harvey C. Mansfield.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38044008142592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Thucydides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7" w:history="1"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Thucydides and Sparta / edited by Anton Powell and Paula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Debnar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contributors, Jean Ducat, Thomas J.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Figueira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Maria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Fragoulaki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Emily Greenwood, Polly Low, Ellen Millender.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The Classical Press of Wales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38044009301064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Italian Fiction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Carofiglio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Gianrico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1961-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128" w:history="1"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La disciplina di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Penelope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Gianrico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Carofiglio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Mondadori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38044008143301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L. Italian Lit., Dante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9" w:history="1"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Oxford handbook of Dante / edited by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Manuele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Gragnolati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Elena Lombardi, and Francesca </w:t>
              </w:r>
              <w:proofErr w:type="spellStart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Southerden</w:t>
              </w:r>
              <w:proofErr w:type="spellEnd"/>
              <w:r w:rsidR="00DD7DF4" w:rsidRPr="00CE4465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38044008546578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Literature, Hist. of (Gen.)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Lecznar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Adam,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0" w:history="1"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Dionysus after Nietzsche : the birth of tragedy in twentieth-century literature and thought / Adam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Lecznar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38044008143509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Philology, Classical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1" w:history="1"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Loeb classical library and its progeny : proceedings of the first James Loeb biennial confere</w:t>
              </w:r>
              <w:r w:rsid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nce : Munich and </w:t>
              </w:r>
              <w:proofErr w:type="spellStart"/>
              <w:r w:rsid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Murnau</w:t>
              </w:r>
              <w:proofErr w:type="spellEnd"/>
              <w:r w:rsid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18-20 M</w:t>
              </w:r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ay 2017 / edited by Jeffrey Henderson and Richard Thomas ; with James Hankins, Sheldon Pollock and Jan M.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Ziolkowski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Department of the Classics Harvard University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38044009315031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Philology, English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Empson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William, 1906-1984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2" w:history="1"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structure of complex words : and related writings / William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Empson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edited by Helen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Thaventhiran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Stefan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Collini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38044009314901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Heidegger, Martin, 1889-1976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3" w:history="1"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Gesamtausgabe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. Band 80,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Vorträge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Martin Heidegger ;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nach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den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Handschriften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herausgegeben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von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Günther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Neumann.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Vittorio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Klostermann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[2016-2020]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38044008142550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Heidegger, Martin, 1889-1976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4" w:history="1"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Gesamtausgabe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. Band 100,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Vigiliae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und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Notturno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(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Schwarze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Hefte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1952/53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bis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1957) / Martin Heidegger ;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herausgegeben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von Peter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Trawny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Vittorio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Klostermann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38044008142600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Sellars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John, 1971-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5" w:history="1"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Lessons in Stoicism / John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Sellars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38044008142436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Whitehead, Alfred North, 1861-1947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6" w:history="1"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Harvard lectures of Alfred North Whitehead, 1925-1927 : general metaphysical problems of science / edited by Brian G. Henning, Joseph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Petek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George Lucas.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Edinburgh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38044008142931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7" w:history="1"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German stoicisms : from Hegel to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Sloterdijk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edited by Kurt Lampe and Andrew Benjamin.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38044008142501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8" w:history="1"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Productive knowledge in ancient philosophy : the concept of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techne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́ / edited by Thomas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Kjeller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Johansen</w:t>
              </w:r>
            </w:hyperlink>
            <w:r w:rsidR="00DD7DF4" w:rsidRPr="00DD7DF4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38044008140281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9" w:history="1"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Oxford handbook of Epicurus and Epicureanism / edited by Phillip </w:t>
              </w:r>
              <w:proofErr w:type="spellStart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Mitsis</w:t>
              </w:r>
              <w:proofErr w:type="spellEnd"/>
              <w:r w:rsidR="00DD7DF4" w:rsidRPr="00A335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38044009303441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Philosophy, Collingwood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Johnson, Peter, 1943-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0" w:history="1">
              <w:r w:rsidR="00DD7DF4" w:rsidRPr="00217508">
                <w:rPr>
                  <w:rStyle w:val="Hyperlink"/>
                  <w:rFonts w:ascii="Calibri" w:eastAsia="Times New Roman" w:hAnsi="Calibri" w:cs="Calibri"/>
                  <w:lang w:eastAsia="en-GB"/>
                </w:rPr>
                <w:t>R.G. Collingwood and the Second World War : facing barbarism / Peter Johnson.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38044008140257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Philosophy, Nietzsche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1" w:history="1">
              <w:r w:rsidR="00DD7DF4" w:rsidRPr="0021750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Nietzsche as German philosopher / edited by </w:t>
              </w:r>
              <w:proofErr w:type="spellStart"/>
              <w:r w:rsidR="00DD7DF4" w:rsidRPr="00217508">
                <w:rPr>
                  <w:rStyle w:val="Hyperlink"/>
                  <w:rFonts w:ascii="Calibri" w:eastAsia="Times New Roman" w:hAnsi="Calibri" w:cs="Calibri"/>
                  <w:lang w:eastAsia="en-GB"/>
                </w:rPr>
                <w:t>Otfried</w:t>
              </w:r>
              <w:proofErr w:type="spellEnd"/>
              <w:r w:rsidR="00DD7DF4" w:rsidRPr="0021750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217508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Höffe</w:t>
              </w:r>
              <w:proofErr w:type="spellEnd"/>
              <w:r w:rsidR="00DD7DF4" w:rsidRPr="0021750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Robert Norton.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38044009303821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R. England, Eccles. Hist.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2" w:history="1">
              <w:r w:rsidR="00DD7DF4" w:rsidRPr="00217508">
                <w:rPr>
                  <w:rStyle w:val="Hyperlink"/>
                  <w:rFonts w:ascii="Calibri" w:eastAsia="Times New Roman" w:hAnsi="Calibri" w:cs="Calibri"/>
                  <w:lang w:eastAsia="en-GB"/>
                </w:rPr>
                <w:t>Memory and the English reformation / edited by Alexandra Walsham, Bronwyn Wallace, Ceri Law, Brian Cummings.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38044008546420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R. John (St.)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3" w:history="1">
              <w:r w:rsidR="00DD7DF4" w:rsidRPr="0021750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John's transformation of Mark / edited by Eve-Marie Becker, Helen K. Bond, </w:t>
              </w:r>
              <w:proofErr w:type="spellStart"/>
              <w:r w:rsidR="00DD7DF4" w:rsidRPr="00217508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Catrin</w:t>
              </w:r>
              <w:proofErr w:type="spellEnd"/>
              <w:r w:rsidR="00DD7DF4" w:rsidRPr="0021750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H. Williams.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Bloomsbury T&amp;T Clark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38044008140398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R. Religious &amp; Theol. Lit.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Chaput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Charles J.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4" w:history="1">
              <w:r w:rsidR="00DD7DF4" w:rsidRPr="007067F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Strangers in a strange land : living the Catholic faith in a post-Christian world / Charles J. </w:t>
              </w:r>
              <w:proofErr w:type="spellStart"/>
              <w:r w:rsidR="00DD7DF4" w:rsidRPr="007067FA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Chaput</w:t>
              </w:r>
              <w:proofErr w:type="spellEnd"/>
              <w:r w:rsidR="00DD7DF4" w:rsidRPr="007067FA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Henry Holt and Company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2017.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38044008133716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R. Scotland, Eccles. Hist.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5" w:history="1">
              <w:r w:rsidR="00DD7DF4" w:rsidRPr="008501A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National Covenant in Scotland, 1638-1689 / edited by Chris R. Langley.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38044008140224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R.R. Biographical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Dicts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146" w:history="1">
              <w:proofErr w:type="spellStart"/>
              <w:r w:rsidR="00DD7DF4" w:rsidRPr="000847BF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Dizionario</w:t>
              </w:r>
              <w:proofErr w:type="spellEnd"/>
              <w:r w:rsidR="00DD7DF4" w:rsidRPr="000847BF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DD7DF4" w:rsidRPr="000847BF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biografico</w:t>
              </w:r>
              <w:proofErr w:type="spellEnd"/>
              <w:r w:rsidR="00DD7DF4" w:rsidRPr="000847BF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DD7DF4" w:rsidRPr="000847BF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degli</w:t>
              </w:r>
              <w:proofErr w:type="spellEnd"/>
              <w:r w:rsidR="00DD7DF4" w:rsidRPr="000847BF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DD7DF4" w:rsidRPr="000847BF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italiani</w:t>
              </w:r>
              <w:proofErr w:type="spellEnd"/>
              <w:r w:rsidR="00DD7DF4" w:rsidRPr="000847BF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[</w:t>
              </w:r>
              <w:proofErr w:type="spellStart"/>
              <w:r w:rsidR="00DD7DF4" w:rsidRPr="000847BF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direttore</w:t>
              </w:r>
              <w:proofErr w:type="spellEnd"/>
              <w:r w:rsidR="00DD7DF4" w:rsidRPr="000847BF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: Alberto M. </w:t>
              </w:r>
              <w:proofErr w:type="spellStart"/>
              <w:r w:rsidR="00DD7DF4" w:rsidRPr="000847BF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Ghisalberti</w:t>
              </w:r>
              <w:proofErr w:type="spellEnd"/>
              <w:r w:rsidR="00DD7DF4" w:rsidRPr="000847BF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].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Istituto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della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Enciclopedia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italiana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[1960-2020]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38044008133088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Coins &amp;c.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Birch, Graham,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7" w:history="1"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metal in Britain's </w:t>
              </w:r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coins :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where did it come from and how did it get here? : </w:t>
              </w:r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an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oblique look at 2,000 years of history / Graham Birch.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Spink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38044009315098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Coins &amp;c.,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Platt, Jerome J.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8" w:history="1"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English civil </w:t>
              </w:r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wars :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medals, historical commentary &amp; personalities / Jerome J. Platt &amp; Arleen Kay Platt.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Spink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38044008134144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Coins &amp;c.,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Platt, Jerome J.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9" w:history="1"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English civil </w:t>
              </w:r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wars :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medals, historical commentary &amp; personalities / Jerome J. Platt &amp; Arleen Kay Platt.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Spink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38044008134193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Cricket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Shindler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Colin, 1946-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0" w:history="1"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Barbed wire and cucumber sandwiches : the controversial South African tour of 1970 / Colin </w:t>
              </w:r>
              <w:proofErr w:type="spell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Shindler</w:t>
              </w:r>
              <w:proofErr w:type="spell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; with foreword by Sir Michael Parkinson CBE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Pitch Publishing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38044008140497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Crime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Milner, Henry,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1" w:history="1"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No lawyers in </w:t>
              </w:r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heaven :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life defending serious crime / Henry Milner.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Biteback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38044009303664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Education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Hughes, Conrad,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2" w:history="1"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Education and </w:t>
              </w:r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elitism :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challenges and opportunities / Conrad Hughes.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38044009303458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Calvert, Jonathan,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3" w:history="1"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Failures of </w:t>
              </w:r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state :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inside story of Britain's battle with coronavirus / Jonathan Calvert, George </w:t>
              </w:r>
              <w:proofErr w:type="spell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Arbuthnott</w:t>
              </w:r>
              <w:proofErr w:type="spell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Mudlark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Clarke, Rachel (Physician)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4" w:history="1">
              <w:proofErr w:type="spellStart"/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Breathtaking</w:t>
              </w:r>
              <w:proofErr w:type="spell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inside the NHS in a time of pandemic / Rachel Clarke.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Little Brown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38044008142444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Down, Jim,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5" w:history="1"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Life </w:t>
              </w:r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support :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diary of an ICU doctor on the frontline of the </w:t>
              </w:r>
              <w:proofErr w:type="spell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Covid</w:t>
              </w:r>
              <w:proofErr w:type="spell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crisis / Jim Down.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38044009303532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Evolution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Gordon, Helen,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6" w:history="1"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Notes from deep </w:t>
              </w:r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time :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journey through our past and future worlds / Helen Gordon.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38044008140323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Garden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Kukielski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Peter,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7" w:history="1"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Rosa :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story of the rose / Peter E. </w:t>
              </w:r>
              <w:proofErr w:type="spell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Kukielski</w:t>
              </w:r>
              <w:proofErr w:type="spell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with Charles Phillips ; foreword by Judith B. Tankard.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38044008143418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Garden,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Sparke, Penny,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8" w:history="1"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Nature </w:t>
              </w:r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inside :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plants and flowers in the modern interior / Penny Sparke.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38044008140331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Hotels &amp;c.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Bren, Paulina,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9" w:history="1"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</w:t>
              </w:r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Barbizon :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New York hotel that set women free / Paulina Bren.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Two Roads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38044009302955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Imperialism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Cohen, Ashley L.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0847BF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0" w:history="1"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global </w:t>
              </w:r>
              <w:proofErr w:type="gramStart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Indies :</w:t>
              </w:r>
              <w:proofErr w:type="gramEnd"/>
              <w:r w:rsidR="00DD7DF4" w:rsidRPr="000847B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British imperial culture and the reshaping of the world, 1756-1815 / Ashley L. Cohen.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38044009301015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Imperialism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Sanghera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Sathnam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1976-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1" w:history="1">
              <w:proofErr w:type="spellStart"/>
              <w:proofErr w:type="gram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Empireland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</w:t>
              </w:r>
              <w:proofErr w:type="gram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how imperialism has shaped modern Britain / </w:t>
              </w:r>
              <w:proofErr w:type="spell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Sathnam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Sanghera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38044009303110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Insects,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Eberhard, William G.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2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Spider </w:t>
              </w:r>
              <w:proofErr w:type="gram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webs :</w:t>
              </w:r>
              <w:proofErr w:type="gram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behavior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function, and evolution / William Eberhard.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38044009303714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Law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Calabresi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Guido, 1932-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3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future of law and </w:t>
              </w:r>
              <w:proofErr w:type="gram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economics :</w:t>
              </w:r>
              <w:proofErr w:type="gram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essays in reform and recollection / </w:t>
              </w:r>
              <w:proofErr w:type="spell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Guico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Calabresi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[2016]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38044009303557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Maps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Kedwards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Dale,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4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</w:t>
              </w:r>
              <w:proofErr w:type="spell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mappae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mundi of medieval Iceland / Dale </w:t>
              </w:r>
              <w:proofErr w:type="spell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Kedwards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DS Brewer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38044009301163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Medicine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O'Sullivan, Suzanne,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5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sleeping beauties and other stories of the social life of illness / Suzanne O'Sullivan.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38044008546388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Meteorology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Gooley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Tristan,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6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secret world of </w:t>
              </w:r>
              <w:proofErr w:type="gram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weather :</w:t>
              </w:r>
              <w:proofErr w:type="gram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how to read signs in every cloud, breeze, hill, street, plant, animal, and dewdrop / Tristan </w:t>
              </w:r>
              <w:proofErr w:type="spell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Gooley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Sceptre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38044009303938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Military Science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Mattis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James N., 1950-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7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Call sign </w:t>
              </w:r>
              <w:proofErr w:type="gram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chaos :</w:t>
              </w:r>
              <w:proofErr w:type="gram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learning to lead / Jim </w:t>
              </w:r>
              <w:proofErr w:type="spell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Mattis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Bing West.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Random House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38044009303516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MacMillan, Douglas, 1941-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8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flageolet in England, 1660-1914 / Douglas MacMillan.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Rosenberg, Jonathan, 1958-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9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Dangerous </w:t>
              </w:r>
              <w:proofErr w:type="gram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melodies :</w:t>
              </w:r>
              <w:proofErr w:type="gram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classical music in America from the Great War through the Cold War / Jonathan Rosenberg.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WW Norton &amp; Company independent publishers since 1923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38044009303128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0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Music and instruments of the Elizabethan </w:t>
              </w:r>
              <w:proofErr w:type="gram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age :</w:t>
              </w:r>
              <w:proofErr w:type="gram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Eglantine Table / edited by Michael Fleming, Christopher Page.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38044008140471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Music,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Spitzer, Michael,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1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 history of emotion in Western </w:t>
              </w:r>
              <w:proofErr w:type="gram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music :</w:t>
              </w:r>
              <w:proofErr w:type="gram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thousand years from chant to pop / Michael Spitzer.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38044008546438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Natural History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Harrison, Melissa, 1975-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2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stubborn light of </w:t>
              </w:r>
              <w:proofErr w:type="gram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things :</w:t>
              </w:r>
              <w:proofErr w:type="gram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nature diary / Melissa Harrison.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38044008143269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Galbraith, Kylie,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3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British press and Nazi </w:t>
              </w:r>
              <w:proofErr w:type="gram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Germany :</w:t>
              </w:r>
              <w:proofErr w:type="gram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reporting from the Reich, 1933-39 / Kylie Galbraith.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38044008140356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Marshall, Ashley,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4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Political journalism in London, 1695-</w:t>
              </w:r>
              <w:proofErr w:type="gram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1720 :</w:t>
              </w:r>
              <w:proofErr w:type="gram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Defoe, Swift, Steele and their contemporaries / Ashley Marshall.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38044009315049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Zevin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Alexander,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5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Liberalism at </w:t>
              </w:r>
              <w:proofErr w:type="gram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large :</w:t>
              </w:r>
              <w:proofErr w:type="gram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world according to the Economist / Alexander </w:t>
              </w:r>
              <w:proofErr w:type="spell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Zevin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Verso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38044009303417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805DEE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6" w:history="1"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Edinburgh history of the British and Irish press. Volume 3, Competition and disruption, 1900-2017 / edited by Martin </w:t>
              </w:r>
              <w:proofErr w:type="spell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Conboy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Adrian </w:t>
              </w:r>
              <w:proofErr w:type="gram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Bingham ;</w:t>
              </w:r>
              <w:proofErr w:type="gram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editorial </w:t>
              </w:r>
              <w:proofErr w:type="spell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assisants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Aaron </w:t>
              </w:r>
              <w:proofErr w:type="spellStart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>Ackerley</w:t>
              </w:r>
              <w:proofErr w:type="spellEnd"/>
              <w:r w:rsidR="00DD7DF4" w:rsidRPr="00805DE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Christopher Shoop-Worrall.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Edinburgh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Physics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Rovelli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Carlo, 1956-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EA3E8B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7" w:history="1">
              <w:r w:rsidR="00DD7DF4" w:rsidRPr="00EA3E8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Helgoland / Carlo </w:t>
              </w:r>
              <w:proofErr w:type="spellStart"/>
              <w:proofErr w:type="gramStart"/>
              <w:r w:rsidR="00DD7DF4" w:rsidRPr="00EA3E8B">
                <w:rPr>
                  <w:rStyle w:val="Hyperlink"/>
                  <w:rFonts w:ascii="Calibri" w:eastAsia="Times New Roman" w:hAnsi="Calibri" w:cs="Calibri"/>
                  <w:lang w:eastAsia="en-GB"/>
                </w:rPr>
                <w:t>Rovelli</w:t>
              </w:r>
              <w:proofErr w:type="spellEnd"/>
              <w:r w:rsidR="00DD7DF4" w:rsidRPr="00EA3E8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</w:t>
              </w:r>
              <w:proofErr w:type="gramEnd"/>
              <w:r w:rsidR="00DD7DF4" w:rsidRPr="00EA3E8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translated by Erica Segre and Simon Carnell.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38044009303318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Police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Emsley, Clive,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113FC1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8" w:history="1">
              <w:r w:rsidR="00DD7DF4" w:rsidRPr="00113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A short history of police and policing / Clive Emsley.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38044009303631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Political Economy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Carney, Mark,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113FC1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9" w:history="1">
              <w:r w:rsidR="00DD7DF4" w:rsidRPr="00113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Value(s</w:t>
              </w:r>
              <w:proofErr w:type="gramStart"/>
              <w:r w:rsidR="00DD7DF4" w:rsidRPr="00113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) :</w:t>
              </w:r>
              <w:proofErr w:type="gramEnd"/>
              <w:r w:rsidR="00DD7DF4" w:rsidRPr="00113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building a better world for all / Mark Carney.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38044009303482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Political Economy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Hopkin, Jonathan,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9F107D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0" w:history="1"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Anti-system </w:t>
              </w:r>
              <w:proofErr w:type="gram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politics :</w:t>
              </w:r>
              <w:proofErr w:type="gram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crisis of market liberalism in rich democracies / Jonathan Hopkin.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38044008140448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Rosenfeld, Bryn, 1981-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9F107D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1" w:history="1"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autocratic middle </w:t>
              </w:r>
              <w:proofErr w:type="gram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class :</w:t>
              </w:r>
              <w:proofErr w:type="gram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how state dependency reduces the demand for democracy / Bryn Rosenfeld.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38044009303508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Psychology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Lacan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Jacques, 1901-1981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9F107D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2" w:history="1"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object </w:t>
              </w:r>
              <w:proofErr w:type="gram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relation :</w:t>
              </w:r>
              <w:proofErr w:type="gram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seminar of Jacques </w:t>
              </w:r>
              <w:proofErr w:type="spell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Lacan</w:t>
              </w:r>
              <w:proofErr w:type="spell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Book IV / Jacques </w:t>
              </w:r>
              <w:proofErr w:type="spell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Lacan</w:t>
              </w:r>
              <w:proofErr w:type="spell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edited by Jacques-Alain Miller ; translated by A.R. Price.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Polity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38044009301114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Psychology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Tallis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Frank,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9F107D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3" w:history="1"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act of </w:t>
              </w:r>
              <w:proofErr w:type="gram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living :</w:t>
              </w:r>
              <w:proofErr w:type="gram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what the great psychologists can teach us about surviving discontent in an age of anxiety / Frank </w:t>
              </w:r>
              <w:proofErr w:type="spell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Tallis</w:t>
              </w:r>
              <w:proofErr w:type="spell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Little Brown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38044008142345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Flyn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Cal,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9F107D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4" w:history="1"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Islands of </w:t>
              </w:r>
              <w:proofErr w:type="gram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abandonment :</w:t>
              </w:r>
              <w:proofErr w:type="gram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life in the post-human landscape / Cal </w:t>
              </w:r>
              <w:proofErr w:type="spell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Flyn</w:t>
              </w:r>
              <w:proofErr w:type="spell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38044008140364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Foster, John Bellamy,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9F107D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5" w:history="1"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return of </w:t>
              </w:r>
              <w:proofErr w:type="gram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nature :</w:t>
              </w:r>
              <w:proofErr w:type="gram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socialism and ecology / John Bellamy Foster.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Monthly Review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38044009303615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O'Connor,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Cailin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9F107D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6" w:history="1"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misinformation </w:t>
              </w:r>
              <w:proofErr w:type="gram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age :</w:t>
              </w:r>
              <w:proofErr w:type="gram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how false beliefs spread / </w:t>
              </w:r>
              <w:proofErr w:type="spell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Cailin</w:t>
              </w:r>
              <w:proofErr w:type="spell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O'Connor, James Owen </w:t>
              </w:r>
              <w:proofErr w:type="spell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Weatherall</w:t>
              </w:r>
              <w:proofErr w:type="spell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38044009303607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Paley, Chris,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9F107D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7" w:history="1"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Beyond </w:t>
              </w:r>
              <w:proofErr w:type="gramStart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>bad :</w:t>
              </w:r>
              <w:proofErr w:type="gramEnd"/>
              <w:r w:rsidR="00DD7DF4" w:rsidRPr="009F107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how obsolete morals are holding us back / Chris Paley.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Coronet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38044008140372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Space Travel &amp;c.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Walker, Stephen, 1961-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E451D1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8" w:history="1">
              <w:proofErr w:type="gramStart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Beyond :</w:t>
              </w:r>
              <w:proofErr w:type="gramEnd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astonishing story of the first human to leave our planet and journey into space / Stephen Walker.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38044008546370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Tobacco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Milov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Sarah, 1984-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E451D1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9" w:history="1"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</w:t>
              </w:r>
              <w:proofErr w:type="gramStart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>cigarette :</w:t>
              </w:r>
              <w:proofErr w:type="gramEnd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political history / Sarah </w:t>
              </w:r>
              <w:proofErr w:type="spellStart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>Milov</w:t>
              </w:r>
              <w:proofErr w:type="spellEnd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38044009339569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Trade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Lally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Jagjeet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E451D1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0" w:history="1"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India and the Silk </w:t>
              </w:r>
              <w:proofErr w:type="gramStart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>Roads :</w:t>
              </w:r>
              <w:proofErr w:type="gramEnd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history of a trading world / </w:t>
              </w:r>
              <w:proofErr w:type="spellStart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>Jagjeet</w:t>
              </w:r>
              <w:proofErr w:type="spellEnd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>Lally</w:t>
              </w:r>
              <w:proofErr w:type="spellEnd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Hurst &amp; Company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38044008142543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Wine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Bittner, Stephen V., 1970-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E451D1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1" w:history="1"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Whites and </w:t>
              </w:r>
              <w:proofErr w:type="gramStart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reds :</w:t>
              </w:r>
              <w:proofErr w:type="gramEnd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 history of wine in the lands of tsar and commissar / Stephen V. Bittner.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38044008143368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S.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Christopoulos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John, 1983-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E451D1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2" w:history="1"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Abortion in early modern Italy / John </w:t>
              </w:r>
              <w:proofErr w:type="spellStart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Christopoulos</w:t>
              </w:r>
              <w:proofErr w:type="spellEnd"/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38044008143137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Societies, British Academy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British Academy, issuing body.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E451D1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3" w:history="1">
              <w:r w:rsidR="00DD7DF4" w:rsidRPr="00E451D1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Proceedings of the British Academy.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the 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1903/1904-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38044009300892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Societies, British Academy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British Academy, issuing body.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CD50E4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4" w:history="1">
              <w:r w:rsidR="00DD7DF4" w:rsidRPr="00CD50E4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Proceedings of the British Academy.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the 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1903/1904-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38044009301213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Societies, Devon &amp; Cornwall Record Soc.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CD50E4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5" w:history="1">
              <w:r w:rsidR="00DD7DF4" w:rsidRPr="00CD50E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Exeter cloth dispatch book, 1763-1765 / edited by Todd </w:t>
              </w:r>
              <w:proofErr w:type="spellStart"/>
              <w:r w:rsidR="00DD7DF4" w:rsidRPr="00CD50E4">
                <w:rPr>
                  <w:rStyle w:val="Hyperlink"/>
                  <w:rFonts w:ascii="Calibri" w:eastAsia="Times New Roman" w:hAnsi="Calibri" w:cs="Calibri"/>
                  <w:lang w:eastAsia="en-GB"/>
                </w:rPr>
                <w:t>Gray</w:t>
              </w:r>
              <w:proofErr w:type="spellEnd"/>
              <w:r w:rsidR="00DD7DF4" w:rsidRPr="00CD50E4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Press; Devon and Cornwall Record Society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38044009303979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Societies, Surtees Soc.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Claxton, William, 1530-1597,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CD50E4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6" w:history="1">
              <w:r w:rsidR="00DD7DF4" w:rsidRPr="00CD50E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rites of Durham / William </w:t>
              </w:r>
              <w:proofErr w:type="gramStart"/>
              <w:r w:rsidR="00DD7DF4" w:rsidRPr="00CD50E4">
                <w:rPr>
                  <w:rStyle w:val="Hyperlink"/>
                  <w:rFonts w:ascii="Calibri" w:eastAsia="Times New Roman" w:hAnsi="Calibri" w:cs="Calibri"/>
                  <w:lang w:eastAsia="en-GB"/>
                </w:rPr>
                <w:t>Claxton ;</w:t>
              </w:r>
              <w:proofErr w:type="gramEnd"/>
              <w:r w:rsidR="00DD7DF4" w:rsidRPr="00CD50E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edited by Margaret Harvey and Lynda </w:t>
              </w:r>
              <w:proofErr w:type="spellStart"/>
              <w:r w:rsidR="00DD7DF4" w:rsidRPr="00CD50E4">
                <w:rPr>
                  <w:rStyle w:val="Hyperlink"/>
                  <w:rFonts w:ascii="Calibri" w:eastAsia="Times New Roman" w:hAnsi="Calibri" w:cs="Calibri"/>
                  <w:lang w:eastAsia="en-GB"/>
                </w:rPr>
                <w:t>Rollason</w:t>
              </w:r>
              <w:proofErr w:type="spellEnd"/>
              <w:r w:rsidR="00DD7DF4" w:rsidRPr="00CD50E4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Press; The Surtees Society and The Catholic Record Society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38044009303722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T. Arctic &amp; Antarctic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Pitzer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Andrea,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7B3883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7" w:history="1">
              <w:proofErr w:type="gramStart"/>
              <w:r w:rsidR="00DD7DF4" w:rsidRPr="007B3883">
                <w:rPr>
                  <w:rStyle w:val="Hyperlink"/>
                  <w:rFonts w:ascii="Calibri" w:eastAsia="Times New Roman" w:hAnsi="Calibri" w:cs="Calibri"/>
                  <w:lang w:eastAsia="en-GB"/>
                </w:rPr>
                <w:t>Icebound :</w:t>
              </w:r>
              <w:proofErr w:type="gramEnd"/>
              <w:r w:rsidR="00DD7DF4" w:rsidRPr="007B388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shipwrecked at the edge of the world / Andrea </w:t>
              </w:r>
              <w:proofErr w:type="spellStart"/>
              <w:r w:rsidR="00DD7DF4" w:rsidRPr="007B3883">
                <w:rPr>
                  <w:rStyle w:val="Hyperlink"/>
                  <w:rFonts w:ascii="Calibri" w:eastAsia="Times New Roman" w:hAnsi="Calibri" w:cs="Calibri"/>
                  <w:lang w:eastAsia="en-GB"/>
                </w:rPr>
                <w:t>Pitzer</w:t>
              </w:r>
              <w:proofErr w:type="spellEnd"/>
              <w:r w:rsidR="00DD7DF4" w:rsidRPr="007B388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 UK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38044008143491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T. England (Gen.)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Ross, Peter author. (Peter Alan)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7B3883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8" w:history="1">
              <w:r w:rsidR="00DD7DF4" w:rsidRPr="007B388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 tomb with a </w:t>
              </w:r>
              <w:proofErr w:type="gramStart"/>
              <w:r w:rsidR="00DD7DF4" w:rsidRPr="007B3883">
                <w:rPr>
                  <w:rStyle w:val="Hyperlink"/>
                  <w:rFonts w:ascii="Calibri" w:eastAsia="Times New Roman" w:hAnsi="Calibri" w:cs="Calibri"/>
                  <w:lang w:eastAsia="en-GB"/>
                </w:rPr>
                <w:t>view :</w:t>
              </w:r>
              <w:proofErr w:type="gramEnd"/>
              <w:r w:rsidR="00DD7DF4" w:rsidRPr="007B388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stories &amp; glories of graveyards / Peter Ross.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Headline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38044008143129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T. England (Gen.),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7B3883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9" w:history="1">
              <w:r w:rsidR="00DD7DF4" w:rsidRPr="007B388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Church </w:t>
              </w:r>
              <w:proofErr w:type="gramStart"/>
              <w:r w:rsidR="00DD7DF4" w:rsidRPr="007B3883">
                <w:rPr>
                  <w:rStyle w:val="Hyperlink"/>
                  <w:rFonts w:ascii="Calibri" w:eastAsia="Times New Roman" w:hAnsi="Calibri" w:cs="Calibri"/>
                  <w:lang w:eastAsia="en-GB"/>
                </w:rPr>
                <w:t>archaeology :</w:t>
              </w:r>
              <w:proofErr w:type="gramEnd"/>
              <w:r w:rsidR="00DD7DF4" w:rsidRPr="007B388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research directions for the future / edited by John Blair and Carol </w:t>
              </w:r>
              <w:proofErr w:type="spellStart"/>
              <w:r w:rsidR="00DD7DF4" w:rsidRPr="007B3883">
                <w:rPr>
                  <w:rStyle w:val="Hyperlink"/>
                  <w:rFonts w:ascii="Calibri" w:eastAsia="Times New Roman" w:hAnsi="Calibri" w:cs="Calibri"/>
                  <w:lang w:eastAsia="en-GB"/>
                </w:rPr>
                <w:t>Pyrah</w:t>
              </w:r>
              <w:proofErr w:type="spellEnd"/>
              <w:r w:rsidR="00DD7DF4" w:rsidRPr="007B388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Council for British Archaeology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1996.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38044008133708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T. England, Roads, folio, extra large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Graham, Paul, 1956- photographer.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0" w:history="1">
              <w:proofErr w:type="gramStart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>A1 :</w:t>
              </w:r>
              <w:proofErr w:type="gramEnd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Great North Road / Paul Graham.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MACK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38044009303813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T. Geography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Small, Margaret, 1975-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1" w:history="1"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Framing the </w:t>
              </w:r>
              <w:proofErr w:type="gramStart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>world :</w:t>
              </w:r>
              <w:proofErr w:type="gramEnd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classical influences on sixteenth-century geographical thought / Margaret Small.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38044008140539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T. Greece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2" w:history="1"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Cambridge companion to ancient Athens / edited by Jenifer </w:t>
              </w:r>
              <w:proofErr w:type="spellStart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>Neils</w:t>
              </w:r>
              <w:proofErr w:type="spellEnd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Dylan Rogers.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38044008142451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T. Italy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Goodson, Caroline,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3" w:history="1"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>Cultivating the city in early medieval Italy / Caroline Goodson.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38044009315080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T. London, 4to.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McKenzie, Malcolm (Archaeologist)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4" w:history="1"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In the northern cemetery of Roman </w:t>
              </w:r>
              <w:proofErr w:type="gramStart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>London :</w:t>
              </w:r>
              <w:proofErr w:type="gramEnd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excavations of </w:t>
              </w:r>
              <w:proofErr w:type="spellStart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>Spitalfields</w:t>
              </w:r>
              <w:proofErr w:type="spellEnd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Market, London E1, 1991-2007 / Malcolm McKenzie; Christopher Thomas; Natasha Powers; Angela Wardle.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MOLA (Museum of London Archaeology)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38044008140349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T. Madagascar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Gimlette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, John, 1963- author.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5" w:history="1"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gardens of </w:t>
              </w:r>
              <w:proofErr w:type="gramStart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Mars :</w:t>
              </w:r>
              <w:proofErr w:type="gramEnd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Madagascar, an island story / John </w:t>
              </w:r>
              <w:proofErr w:type="spellStart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>Gimlette</w:t>
              </w:r>
              <w:proofErr w:type="spellEnd"/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Head of Zeus an Apollo Book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38044008142394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DF4" w:rsidRPr="00DD7DF4" w:rsidTr="00DD7DF4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T. West Indies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2E3550" w:rsidP="00DD7DF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6" w:history="1">
              <w:r w:rsidR="00DD7DF4" w:rsidRPr="002E3550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colonial landscape of the British Caribbean / edited by Roger Leech, Pamela Leech.</w:t>
              </w:r>
            </w:hyperlink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DF4">
              <w:rPr>
                <w:rFonts w:ascii="Calibri" w:eastAsia="Times New Roman" w:hAnsi="Calibri" w:cs="Calibri"/>
                <w:color w:val="000000"/>
                <w:lang w:eastAsia="en-GB"/>
              </w:rPr>
              <w:t>38044008140489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4" w:rsidRPr="00DD7DF4" w:rsidRDefault="00DD7DF4" w:rsidP="00DD7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E816FC" w:rsidRDefault="00E816FC"/>
    <w:sectPr w:rsidR="00E816FC" w:rsidSect="00DD7DF4">
      <w:pgSz w:w="16838" w:h="11906" w:orient="landscape"/>
      <w:pgMar w:top="567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F4"/>
    <w:rsid w:val="000847BF"/>
    <w:rsid w:val="00113FC1"/>
    <w:rsid w:val="00174A3E"/>
    <w:rsid w:val="00193F39"/>
    <w:rsid w:val="001A01F6"/>
    <w:rsid w:val="00217508"/>
    <w:rsid w:val="002E3550"/>
    <w:rsid w:val="003C42B9"/>
    <w:rsid w:val="00431247"/>
    <w:rsid w:val="00496B36"/>
    <w:rsid w:val="0058674A"/>
    <w:rsid w:val="00600CFF"/>
    <w:rsid w:val="007067FA"/>
    <w:rsid w:val="007166E3"/>
    <w:rsid w:val="007860BE"/>
    <w:rsid w:val="007B3883"/>
    <w:rsid w:val="00805DEE"/>
    <w:rsid w:val="008501AB"/>
    <w:rsid w:val="008902F9"/>
    <w:rsid w:val="00923ADC"/>
    <w:rsid w:val="009A7DC6"/>
    <w:rsid w:val="009C62C1"/>
    <w:rsid w:val="009F107D"/>
    <w:rsid w:val="00A17725"/>
    <w:rsid w:val="00A33559"/>
    <w:rsid w:val="00A53632"/>
    <w:rsid w:val="00B34CFE"/>
    <w:rsid w:val="00B359A4"/>
    <w:rsid w:val="00BC0FC1"/>
    <w:rsid w:val="00CC61BE"/>
    <w:rsid w:val="00CD50E4"/>
    <w:rsid w:val="00CE4465"/>
    <w:rsid w:val="00D73DAF"/>
    <w:rsid w:val="00DD7DF4"/>
    <w:rsid w:val="00E451D1"/>
    <w:rsid w:val="00E513A5"/>
    <w:rsid w:val="00E816FC"/>
    <w:rsid w:val="00EA3E8B"/>
    <w:rsid w:val="00F057E5"/>
    <w:rsid w:val="00F501C4"/>
    <w:rsid w:val="00F85084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E30D2-B119-4201-A507-2A10D787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DF4"/>
    <w:rPr>
      <w:color w:val="800080"/>
      <w:u w:val="single"/>
    </w:rPr>
  </w:style>
  <w:style w:type="paragraph" w:customStyle="1" w:styleId="msonormal0">
    <w:name w:val="msonormal"/>
    <w:basedOn w:val="Normal"/>
    <w:rsid w:val="00DD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D7DF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DD7DF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7">
    <w:name w:val="xl67"/>
    <w:basedOn w:val="Normal"/>
    <w:rsid w:val="00DD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yst.londonlibrary.co.uk/discovery/fulldisplay?docid=alma990008900230206436&amp;context=L&amp;vid=44LON_INST:LondonLib&amp;lang=en&amp;search_scope=MyInst_and_CI&amp;adaptor=Local%20Search%20Engine&amp;tab=Everything&amp;query=any,contains,Some%20versions%20of%20pastoral%20:%20and%20related%20writings%20%2F%20William%20Empson%20;%20edited%20by%20Seamus%20Perry.&amp;offset=0" TargetMode="External"/><Relationship Id="rId21" Type="http://schemas.openxmlformats.org/officeDocument/2006/relationships/hyperlink" Target="https://catalyst.londonlibrary.co.uk/discovery/fulldisplay?docid=alma998924406906436&amp;context=L&amp;vid=44LON_INST:LondonLib&amp;lang=en&amp;search_scope=MyInst_and_CI&amp;adaptor=Local%20Search%20Engine&amp;tab=Everything&amp;query=any,contains,Le%20signore%20dell%27arte%20storie%20di%20donne%20tra%20%27500%20e%20%27600%20%2F%20a%20cura%20di%20Annamaria%20Bava,%20Gioia%20Mori,%20Alain%20Tapi%C3%A9.&amp;offset=0" TargetMode="External"/><Relationship Id="rId42" Type="http://schemas.openxmlformats.org/officeDocument/2006/relationships/hyperlink" Target="https://catalyst.londonlibrary.co.uk/discovery/fulldisplay?docid=alma998924206106436&amp;context=L&amp;vid=44LON_INST:LondonLib&amp;lang=en&amp;search_scope=MyInst_and_CI&amp;adaptor=Local%20Search%20Engine&amp;tab=Everything&amp;query=any,contains,Two%20way%20mirror%20:%20the%20life%20of%20Elizabeth%20Barrett%20Browning%20%2F%20Fiona%20Sampson.&amp;offset=0" TargetMode="External"/><Relationship Id="rId63" Type="http://schemas.openxmlformats.org/officeDocument/2006/relationships/hyperlink" Target="https://catalyst.londonlibrary.co.uk/discovery/fulldisplay?docid=alma998932010106436&amp;context=L&amp;vid=44LON_INST:LondonLib&amp;lang=en&amp;search_scope=MyInst_and_CI&amp;adaptor=Local%20Search%20Engine&amp;tab=Everything&amp;query=any,contains,They%20call%20it%20diplomacy%20:%20forty%20years%20at%20representing%20Britain%20abroad%20%2F%20Peter%20Westmacott.&amp;offset=0" TargetMode="External"/><Relationship Id="rId84" Type="http://schemas.openxmlformats.org/officeDocument/2006/relationships/hyperlink" Target="https://londonlibrary.primo.exlibrisgroup.com/discovery/fulldisplay?docid=alma998928309406436&amp;context=L&amp;vid=44LON_INST:LondonLib&amp;lang=en&amp;search_scope=MyInst_and_CI&amp;adaptor=Local%20Search%20Engine&amp;tab=Everything&amp;query=any,contains,My%20phantoms%20%2F%20Gwendoline%20Riley.&amp;offset=0" TargetMode="External"/><Relationship Id="rId138" Type="http://schemas.openxmlformats.org/officeDocument/2006/relationships/hyperlink" Target="https://catalyst.londonlibrary.co.uk/discovery/fulldisplay?docid=alma990008894420206436&amp;context=L&amp;vid=44LON_INST:LondonLib&amp;lang=en&amp;search_scope=MyInst_and_CI&amp;adaptor=Local%20Search%20Engine&amp;tab=Everything&amp;query=any,contains,Productive%20knowledge%20in%20ancient%20philosophy%20:%20the%20concept%20of%20techne%CC%81%20%2F%20edited%20by%20Thomas%20Kjeller%20Johansen.&amp;offset=0" TargetMode="External"/><Relationship Id="rId159" Type="http://schemas.openxmlformats.org/officeDocument/2006/relationships/hyperlink" Target="https://catalyst.londonlibrary.co.uk/discovery/fulldisplay?docid=alma998928309506436&amp;context=L&amp;vid=44LON_INST:LondonLib&amp;lang=en&amp;search_scope=MyInst_and_CI&amp;adaptor=Local%20Search%20Engine&amp;tab=Everything&amp;query=any,contains,The%20Barbizon%20:%20the%20New%20York%20hotel%20that%20set%20women%20free%20%2F%20Paulina%20Bren.&amp;offset=0" TargetMode="External"/><Relationship Id="rId170" Type="http://schemas.openxmlformats.org/officeDocument/2006/relationships/hyperlink" Target="https://catalyst.londonlibrary.co.uk/discovery/fulldisplay?docid=alma990008902660206436&amp;context=L&amp;vid=44LON_INST:LondonLib&amp;lang=en&amp;search_scope=MyInst_and_CI&amp;adaptor=Local%20Search%20Engine&amp;tab=Everything&amp;query=any,contains,Music%20and%20instruments%20of%20the%20Elizabethan%20age%20:%20the%20Eglantine%20Table%20%2F%20edited%20by%20Michael%20Fleming,%20Christopher%20Page.&amp;offset=0" TargetMode="External"/><Relationship Id="rId191" Type="http://schemas.openxmlformats.org/officeDocument/2006/relationships/hyperlink" Target="https://catalyst.londonlibrary.co.uk/discovery/fulldisplay?docid=alma998929706106436&amp;context=L&amp;vid=44LON_INST:LondonLib&amp;lang=en&amp;search_scope=MyInst_and_CI&amp;adaptor=Local%20Search%20Engine&amp;tab=Everything&amp;query=any,contains,Whites%20and%20reds%20:%20a%20history%20of%20wine%20in%20the%20lands%20of%20tsar%20and%20commissar%20%2F%20Stephen%20V.%20Bittner.&amp;offset=0" TargetMode="External"/><Relationship Id="rId205" Type="http://schemas.openxmlformats.org/officeDocument/2006/relationships/hyperlink" Target="https://catalyst.londonlibrary.co.uk/discovery/fulldisplay?docid=alma998926583906436&amp;context=L&amp;vid=44LON_INST:LondonLib&amp;lang=en&amp;search_scope=MyInst_and_CI&amp;adaptor=Local%20Search%20Engine&amp;tab=Everything&amp;query=any,contains,The%20gardens%20of%20Mars%20:%20Madagascar,%20an%20island%20story%20%2F%20John%20Gimlette.&amp;offset=0" TargetMode="External"/><Relationship Id="rId16" Type="http://schemas.openxmlformats.org/officeDocument/2006/relationships/hyperlink" Target="https://catalyst.londonlibrary.co.uk/discovery/fulldisplay?docid=alma998931510006436&amp;context=L&amp;vid=44LON_INST:LondonLib&amp;lang=en&amp;search_scope=MyInst_and_CI&amp;adaptor=Local%20Search%20Engine&amp;tab=Everything&amp;query=any,contains,Hidden%20in%20plain%20sight%20:%20Jews%20and%20Jewishness%20in%20British%20film,%20television,%20and%20popular%20culture%20%2F%20edited%20by%20Nathan%20Abrams.&amp;offset=0" TargetMode="External"/><Relationship Id="rId107" Type="http://schemas.openxmlformats.org/officeDocument/2006/relationships/hyperlink" Target="https://londonlibrary.primo.exlibrisgroup.com/discovery/fulldisplay?docid=alma998932009506436&amp;context=L&amp;vid=44LON_INST:LondonLib&amp;lang=en&amp;search_scope=MyInst_and_CI&amp;adaptor=Local%20Search%20Engine&amp;tab=Everything&amp;query=any,contains,Red%20line%20:%20the%20unravelling%20of%20Syria%20and%20the%20race%20to%20destroy%20the%20most%20dangerous%20arsenal%20in%20the%20world%20%2F%20Joby%20Warrick.&amp;offset=0" TargetMode="External"/><Relationship Id="rId11" Type="http://schemas.openxmlformats.org/officeDocument/2006/relationships/hyperlink" Target="https://catalyst.londonlibrary.co.uk/discovery/fulldisplay?docid=alma990008902810206436&amp;context=L&amp;vid=44LON_INST:LondonLib&amp;lang=en&amp;search_scope=MyInst_and_CI&amp;adaptor=Local%20Search%20Engine&amp;tab=Everything&amp;query=any,contains,Young%20Poland%20:%20the%20Polish%20arts%20and%20crafts%20movement,%201890-1918%20%2F%20edited%20by%20Julia%20Griffin%20and%20Andrzej%20Szczerski.&amp;offset=0" TargetMode="External"/><Relationship Id="rId32" Type="http://schemas.openxmlformats.org/officeDocument/2006/relationships/hyperlink" Target="https://catalyst.londonlibrary.co.uk/discovery/fulldisplay?docid=alma990008877740206436&amp;context=L&amp;vid=44LON_INST:LondonLib&amp;lang=en&amp;search_scope=MyInst_and_CI&amp;adaptor=Local%20Search%20Engine&amp;tab=Everything&amp;query=any,contains,Soulages%20au%20Louvre%20%2F%20sous%20la%20direction%20d%27Alfred%20Pacquement.&amp;offset=0" TargetMode="External"/><Relationship Id="rId37" Type="http://schemas.openxmlformats.org/officeDocument/2006/relationships/hyperlink" Target="https://catalyst.londonlibrary.co.uk/discovery/fulldisplay?docid=alma998929809806436&amp;context=L&amp;vid=44LON_INST:LondonLib&amp;lang=en&amp;search_scope=MyInst_and_CI&amp;adaptor=Local%20Search%20Engine&amp;tab=Everything&amp;query=any,contains,Further%20reading%20%2F%20edited%20by%20Matthew%20Rubery%20and%20Leah%20Price&amp;offset=0" TargetMode="External"/><Relationship Id="rId53" Type="http://schemas.openxmlformats.org/officeDocument/2006/relationships/hyperlink" Target="https://catalyst.londonlibrary.co.uk/discovery/fulldisplay?docid=alma990004642180206436&amp;context=L&amp;vid=44LON_INST:LondonLib&amp;lang=en&amp;search_scope=MyInst_and_CI&amp;adaptor=Local%20Search%20Engine&amp;tab=Everything&amp;query=any,contains,R.S.V.P%20:%20Elsa%20Maxwell%27s%20own%20story%20%2F%20by%20Elsa%20Maxwell.&amp;offset=0" TargetMode="External"/><Relationship Id="rId58" Type="http://schemas.openxmlformats.org/officeDocument/2006/relationships/hyperlink" Target="https://catalyst.londonlibrary.co.uk/discovery/fulldisplay?docid=alma998931909206436&amp;context=L&amp;vid=44LON_INST:LondonLib&amp;lang=en&amp;search_scope=MyInst_and_CI&amp;adaptor=Local%20Search%20Engine&amp;tab=Everything&amp;query=any,contains,The%20adventures%20of%20Miss%20Barbara%20Pym%20:%20a%20biography%20%2F%20Paula%20Byrne.&amp;offset=0" TargetMode="External"/><Relationship Id="rId74" Type="http://schemas.openxmlformats.org/officeDocument/2006/relationships/hyperlink" Target="https://catalyst.londonlibrary.co.uk/discovery/fulldisplay?docid=alma998931509006436&amp;context=L&amp;vid=44LON_INST:LondonLib&amp;lang=en&amp;search_scope=MyInst_and_CI&amp;adaptor=Local%20Search%20Engine&amp;tab=Everything&amp;query=any,contains,The%20republic%20of%20false%20truths%20%2F%20Alaa%20Al%20Aswan.&amp;offset=0" TargetMode="External"/><Relationship Id="rId79" Type="http://schemas.openxmlformats.org/officeDocument/2006/relationships/hyperlink" Target="https://catalyst.londonlibrary.co.uk/discovery/fulldisplay?docid=alma998931310306436&amp;context=L&amp;vid=44LON_INST:LondonLib&amp;lang=en&amp;search_scope=MyInst_and_CI&amp;adaptor=Local%20Search%20Engine&amp;tab=Everything&amp;query=any,contains,Common%20ground%20%2F%20Naomi%20Ishiguro.&amp;offset=0" TargetMode="External"/><Relationship Id="rId102" Type="http://schemas.openxmlformats.org/officeDocument/2006/relationships/hyperlink" Target="https://londonlibrary.primo.exlibrisgroup.com/discovery/fulldisplay?docid=alma998932008506436&amp;context=L&amp;vid=44LON_INST:LondonLib&amp;lang=en&amp;search_scope=MyInst_and_CI&amp;adaptor=Local%20Search%20Engine&amp;tab=Everything&amp;query=any,contains,La%20France%20%C3%A0%20l%27envers%20:%20la%20guerre%20de%20Vichy,%201940-1945%20%2F%20Alya%20Aglan.&amp;offset=0" TargetMode="External"/><Relationship Id="rId123" Type="http://schemas.openxmlformats.org/officeDocument/2006/relationships/hyperlink" Target="https://catalyst.londonlibrary.co.uk/discovery/fulldisplay?docid=alma998924307906436&amp;context=L&amp;vid=44LON_INST:LondonLib&amp;lang=en&amp;search_scope=MyInst_and_CI&amp;adaptor=Local%20Search%20Engine&amp;tab=Everything&amp;query=any,contains,Le%20miel%20et%20l%E2%80%99amertume%20roman%20%2F%20Tahar%20Ben%20Jelloun.&amp;offset=0" TargetMode="External"/><Relationship Id="rId128" Type="http://schemas.openxmlformats.org/officeDocument/2006/relationships/hyperlink" Target="https://catalyst.londonlibrary.co.uk/discovery/fulldisplay?docid=alma998924406506436&amp;context=L&amp;vid=44LON_INST:LondonLib&amp;lang=en&amp;search_scope=MyInst_and_CI&amp;adaptor=Local%20Search%20Engine&amp;tab=Everything&amp;query=any,contains,La%20disciplina%20di%20Penelope%20%2F%20Gianrico%20Carofiglio.&amp;offset=0" TargetMode="External"/><Relationship Id="rId144" Type="http://schemas.openxmlformats.org/officeDocument/2006/relationships/hyperlink" Target="https://catalyst.londonlibrary.co.uk/discovery/fulldisplay?docid=alma998930504406436&amp;context=L&amp;vid=44LON_INST:LondonLib&amp;lang=en&amp;search_scope=MyInst_and_CI&amp;adaptor=Local%20Search%20Engine&amp;tab=Everything&amp;query=any,contains,Strangers%20in%20a%20strange%20land%20:%20living%20the%20Catholic%20faith%20in%20a%20post-Christian%20world%20%2F%20Charles%20J.%20Chaput." TargetMode="External"/><Relationship Id="rId149" Type="http://schemas.openxmlformats.org/officeDocument/2006/relationships/hyperlink" Target="https://catalyst.londonlibrary.co.uk/discovery/fulldisplay?docid=alma990008897400206436&amp;context=L&amp;vid=44LON_INST:LondonLib&amp;lang=en&amp;search_scope=MyInst_and_CI&amp;adaptor=Local%20Search%20Engine&amp;tab=Everything&amp;query=any,contains,The%20English%20civil%20wars%20:%20medals,%20historical%20commentary%20%26%20personalities%20%2F%20Jerome%20J.%20Platt%20%26%20Arleen%20Kay%20Platt.&amp;offset=0" TargetMode="External"/><Relationship Id="rId5" Type="http://schemas.openxmlformats.org/officeDocument/2006/relationships/hyperlink" Target="https://catalyst.londonlibrary.co.uk/discovery/fulldisplay?docid=alma990008877260206436&amp;context=L&amp;vid=44LON_INST:LondonLib&amp;lang=en&amp;search_scope=MyInst_and_CI&amp;adaptor=Local%20Search%20Engine&amp;tab=Everything&amp;query=any,contains,Essays%20on%20art%20and%20aesthetics%20%2F%20Georg%20Simmel%20;%20edited%20and%20with%20an%20introduction%20by%20Austin%20Harrington&amp;offset=0" TargetMode="External"/><Relationship Id="rId90" Type="http://schemas.openxmlformats.org/officeDocument/2006/relationships/hyperlink" Target="https://londonlibrary.primo.exlibrisgroup.com/discovery/fulldisplay?docid=alma990008902570206436&amp;context=L&amp;vid=44LON_INST:LondonLib&amp;lang=en&amp;search_scope=MyInst_and_CI&amp;adaptor=Local%20Search%20Engine&amp;tab=Everything&amp;query=any,contains,Redcoats%20to%20Tommies%20:%20the%20experience%20of%20the%20British%20soldier%20from%20the%20eighteenth%20century%20%2F%20edited%20by%20Kevin%20Linch,%20Matthew%20Lord.&amp;offset=0" TargetMode="External"/><Relationship Id="rId95" Type="http://schemas.openxmlformats.org/officeDocument/2006/relationships/hyperlink" Target="https://londonlibrary.primo.exlibrisgroup.com/discovery/fulldisplay?docid=alma990008894290206436&amp;context=L&amp;vid=44LON_INST:LondonLib&amp;lang=en&amp;search_scope=MyInst_and_CI&amp;adaptor=Local%20Search%20Engine&amp;tab=Everything&amp;query=any,contains,Kingship,%20power,%20and%20legitimacy%20in%20ancient%20Egypt%20:%20from%20the%20Old%20Kingdom%20to%20the%20Middle%20Kingdom%20%2F%20Lisa%20K.%20Sabbahy.&amp;offset=0" TargetMode="External"/><Relationship Id="rId160" Type="http://schemas.openxmlformats.org/officeDocument/2006/relationships/hyperlink" Target="https://catalyst.londonlibrary.co.uk/discovery/fulldisplay?docid=alma990008891460206436&amp;context=L&amp;vid=44LON_INST:LondonLib&amp;lang=en&amp;search_scope=MyInst_and_CI&amp;adaptor=Local%20Search%20Engine&amp;tab=Everything&amp;query=any,contains,The%20global%20Indies%20:%20British%20imperial%20culture%20and%20the%20reshaping%20of%20the%20world,%201756-1815%20%2F%20Ashley%20L.%20Cohen.&amp;offset=0" TargetMode="External"/><Relationship Id="rId165" Type="http://schemas.openxmlformats.org/officeDocument/2006/relationships/hyperlink" Target="https://catalyst.londonlibrary.co.uk/discovery/fulldisplay?docid=alma998931909306436&amp;context=L&amp;vid=44LON_INST:LondonLib&amp;lang=en&amp;search_scope=MyInst_and_CI&amp;adaptor=Local%20Search%20Engine&amp;tab=Everything&amp;query=any,contains,The%20sleeping%20beauties%20and%20other%20stories%20of%20the%20social%20life%20of%20illness%20%2F%20Suzanne%20O%27Sullivan.&amp;offset=0" TargetMode="External"/><Relationship Id="rId181" Type="http://schemas.openxmlformats.org/officeDocument/2006/relationships/hyperlink" Target="https://catalyst.londonlibrary.co.uk/discovery/fulldisplay?docid=alma998930708106436&amp;context=L&amp;vid=44LON_INST:LondonLib&amp;lang=en&amp;search_scope=MyInst_and_CI&amp;adaptor=Local%20Search%20Engine&amp;tab=Everything&amp;query=any,contains,The%20autocratic%20middle%20class%20:%20how%20state%20dependency%20reduces%20the%20demand%20for%20democracy%20%2F%20Bryn%20Rosenfeld.&amp;offset=0" TargetMode="External"/><Relationship Id="rId186" Type="http://schemas.openxmlformats.org/officeDocument/2006/relationships/hyperlink" Target="https://londonlibrary.primo.exlibrisgroup.com/discovery/fulldisplay?docid=alma998930609106436&amp;context=L&amp;vid=44LON_INST:Book_Only&amp;lang=en&amp;search_scope=Print_catalog&amp;adaptor=Local%20Search%20Engine&amp;tab=Print_Catalog&amp;query=any,contains,The%20misinformation%252" TargetMode="External"/><Relationship Id="rId22" Type="http://schemas.openxmlformats.org/officeDocument/2006/relationships/hyperlink" Target="https://catalyst.londonlibrary.co.uk/discovery/fulldisplay?docid=alma990008897460206436&amp;context=L&amp;vid=44LON_INST:LondonLib&amp;lang=en&amp;search_scope=MyInst_and_CI&amp;adaptor=Local%20Search%20Engine&amp;tab=Everything&amp;query=any,contains,True%20to%20nature%20:%20open-air%20painting%20in%20Europe,%201780-1870%20%2F%20Ger%20Luijten,%20Mary%20Morton%20and%20Jane%20Munro%20;%20with%20Michael%20Clarke,%20Ann%20Hoenigswald%20and%20Anna%20Ottani%20Cavina.&amp;offset=0" TargetMode="External"/><Relationship Id="rId27" Type="http://schemas.openxmlformats.org/officeDocument/2006/relationships/hyperlink" Target="https://catalyst.londonlibrary.co.uk/discovery/fulldisplay?docid=alma998930409606436&amp;context=L&amp;vid=44LON_INST:LondonLib&amp;lang=en&amp;search_scope=MyInst_and_CI&amp;adaptor=Local%20Search%20Engine&amp;tab=Everything&amp;query=any,contains,Gainsborough%20in%20London%20%2F%20Susan%20Sloman.&amp;offset=0" TargetMode="External"/><Relationship Id="rId43" Type="http://schemas.openxmlformats.org/officeDocument/2006/relationships/hyperlink" Target="https://catalyst.londonlibrary.co.uk/discovery/fulldisplay?docid=alma998930408906436&amp;context=L&amp;vid=44LON_INST:LondonLib&amp;lang=en&amp;search_scope=MyInst_and_CI&amp;adaptor=Local%20Search%20Engine&amp;tab=Everything&amp;query=any,contains,Churchill%20%26%20son%20%2F%20Josh%20Ireland.&amp;offset=0" TargetMode="External"/><Relationship Id="rId48" Type="http://schemas.openxmlformats.org/officeDocument/2006/relationships/hyperlink" Target="https://catalyst.londonlibrary.co.uk/discovery/fulldisplay?docid=alma990008891490206436&amp;context=L&amp;vid=44LON_INST:LondonLib&amp;lang=en&amp;search_scope=MyInst_and_CI&amp;adaptor=Local%20Search%20Engine&amp;tab=Everything&amp;query=any,contains,Heinrich%20Heine%20:%20writing%20the%20revolution%20%2F%20George%20Prochnik.&amp;offset=0" TargetMode="External"/><Relationship Id="rId64" Type="http://schemas.openxmlformats.org/officeDocument/2006/relationships/hyperlink" Target="https://catalyst.londonlibrary.co.uk/discovery/fulldisplay?docid=alma990008902870206436&amp;context=L&amp;vid=44LON_INST:LondonLib&amp;lang=en&amp;search_scope=MyInst_and_CI&amp;adaptor=Local%20Search%20Engine&amp;tab=Everything&amp;query=any,contains,The%20Red%20Countess%20:%20select%20autobiographical%20and%20fictional%20writing%20of%20Hermynia%20Zur%20M%C3%BChlen%20(1883-1951)%20%2F%20translated,%20annotated%20and%20with%20an%20essay%20by%20Lionel%20Gossman.&amp;offset=0" TargetMode="External"/><Relationship Id="rId69" Type="http://schemas.openxmlformats.org/officeDocument/2006/relationships/hyperlink" Target="https://catalyst.londonlibrary.co.uk/discovery/fulldisplay?docid=alma990008884810206436&amp;context=L&amp;vid=44LON_INST:LondonLib&amp;lang=en&amp;search_scope=MyInst_and_CI&amp;adaptor=Local%20Search%20Engine&amp;tab=Everything&amp;query=any,contains,Money,%20money,%20money!%20:%20a%20short%20lesson%20in%20economics%20%2F%20Hans%20Magnus%20Enzensberger%20;%20translated%20by%20Simon%20Pare%20;%20with%20illustrations%20by%20Sonaksha%20Iyengar.&amp;offset=0" TargetMode="External"/><Relationship Id="rId113" Type="http://schemas.openxmlformats.org/officeDocument/2006/relationships/hyperlink" Target="https://catalyst.londonlibrary.co.uk/discovery/fulldisplay?docid=alma998927510006436&amp;context=L&amp;vid=44LON_INST:LondonLib&amp;lang=en&amp;search_scope=MyInst_and_CI&amp;adaptor=Local%20Search%20Engine&amp;isFrbr=true&amp;tab=Everything&amp;query=any,contains,Beowulf%20:%20a%20new%20translation%20%2F%20Maria%20Dahvana%20Headley.&amp;sortby=title&amp;facet=frbrgroupid,include,9055208914908700693&amp;offset=0" TargetMode="External"/><Relationship Id="rId118" Type="http://schemas.openxmlformats.org/officeDocument/2006/relationships/hyperlink" Target="https://catalyst.londonlibrary.co.uk/discovery/fulldisplay?docid=alma998928307406436&amp;context=L&amp;vid=44LON_INST:LondonLib&amp;lang=en&amp;search_scope=MyInst_and_CI&amp;adaptor=Local%20Search%20Engine&amp;tab=Everything&amp;query=any,contains,Pedro%20and%20Ricky%20come%20again%20:%20selected%20writing%201988-2020%20%2F%20Jonathan%20Meades.&amp;offset=0" TargetMode="External"/><Relationship Id="rId134" Type="http://schemas.openxmlformats.org/officeDocument/2006/relationships/hyperlink" Target="https://catalyst.londonlibrary.co.uk/discovery/fulldisplay?docid=alma998932106006436&amp;context=L&amp;vid=44LON_INST:LondonLib&amp;lang=en&amp;search_scope=MyInst_and_CI&amp;adaptor=Local%20Search%20Engine&amp;tab=Everything&amp;query=any,contains,Gesamtausgabe.%20Band%20100,%20Vigiliae%20und%20Notturno%20(Schwarze%20Hefte%201952%2F53%20bis%201957)%20%2F%20Martin%20Heidegger%20;%20herausgegeben%20von%20Peter%20Trawny.&amp;offset=0" TargetMode="External"/><Relationship Id="rId139" Type="http://schemas.openxmlformats.org/officeDocument/2006/relationships/hyperlink" Target="https://catalyst.londonlibrary.co.uk/discovery/fulldisplay?docid=alma990008893610206436&amp;context=L&amp;vid=44LON_INST:LondonLib&amp;lang=en&amp;search_scope=MyInst_and_CI&amp;adaptor=Local%20Search%20Engine&amp;tab=Everything&amp;query=any,contains,The%20Oxford%20handbook%20of%20Epicurus%20and%20Epicureanism%20%2F%20edited%20by%20Phillip%20Mitsis&amp;offset=0" TargetMode="External"/><Relationship Id="rId80" Type="http://schemas.openxmlformats.org/officeDocument/2006/relationships/hyperlink" Target="https://londonlibrary.primo.exlibrisgroup.com/discovery/fulldisplay?docid=alma998931908506436&amp;context=L&amp;vid=44LON_INST:LondonLib&amp;lang=en&amp;search_scope=MyInst_and_CI&amp;adaptor=Local%20Search%20Engine&amp;tab=Everything&amp;query=any,contains,The%20end%20of%20the%20world%20is%20a%20cul%20de%20sac%20%2F%20Louise%20Kennedy.&amp;offset=0" TargetMode="External"/><Relationship Id="rId85" Type="http://schemas.openxmlformats.org/officeDocument/2006/relationships/hyperlink" Target="https://londonlibrary.primo.exlibrisgroup.com/discovery/fulldisplay?docid=alma998927802006436&amp;context=L&amp;vid=44LON_INST:LondonLib&amp;lang=en&amp;search_scope=MyInst_and_CI&amp;adaptor=Local%20Search%20Engine&amp;tab=Everything&amp;query=any,contains,The%20strays%20of%20Paris%20%2F%20Jane%20Smiley.&amp;offset=0" TargetMode="External"/><Relationship Id="rId150" Type="http://schemas.openxmlformats.org/officeDocument/2006/relationships/hyperlink" Target="https://catalyst.londonlibrary.co.uk/discovery/fulldisplay?docid=alma990008885350206436&amp;context=L&amp;vid=44LON_INST:LondonLib&amp;lang=en&amp;search_scope=MyInst_and_CI&amp;adaptor=Local%20Search%20Engine&amp;tab=Everything&amp;query=any,contains,Barbed%20wire%20and%20cucumber%20sandwiches%20:%20the%20controversial%20South%20African%20tour%20of%201970%20%2F%20Colin%20Shindler;%20with%20foreword%20by%20Sir%20Michael%20Parkinson%20CBE&amp;offset=0" TargetMode="External"/><Relationship Id="rId155" Type="http://schemas.openxmlformats.org/officeDocument/2006/relationships/hyperlink" Target="https://catalyst.londonlibrary.co.uk/discovery/fulldisplay?docid=alma998930408406436&amp;context=L&amp;vid=44LON_INST:LondonLib&amp;lang=en&amp;search_scope=MyInst_and_CI&amp;adaptor=Local%20Search%20Engine&amp;tab=Everything&amp;query=any,contains,Life%20support%20:%20diary%20of%20an%20ICU%20doctor%20on%20the%20frontline%20of%20the%20Covid%20crisis%20%2F%20Jim%20Down.&amp;offset=0" TargetMode="External"/><Relationship Id="rId171" Type="http://schemas.openxmlformats.org/officeDocument/2006/relationships/hyperlink" Target="https://catalyst.londonlibrary.co.uk/discovery/fulldisplay?docid=alma998931409306436&amp;context=L&amp;vid=44LON_INST:LondonLib&amp;lang=en&amp;search_scope=MyInst_and_CI&amp;adaptor=Local%20Search%20Engine&amp;tab=Everything&amp;query=any,contains,A%20history%20of%20emotion%20in%20Western%20music%20:%20a%20thousand%20years%20from%20chant%20to%20pop%20%2F%20Michael%20Spitzer.&amp;offset=0" TargetMode="External"/><Relationship Id="rId176" Type="http://schemas.openxmlformats.org/officeDocument/2006/relationships/hyperlink" Target="https://catalyst.londonlibrary.co.uk/discovery/fulldisplay?docid=alma998932902606436&amp;context=L&amp;vid=44LON_INST:LondonLib&amp;lang=en&amp;search_scope=MyInst_and_CI&amp;adaptor=Local%20Search%20Engine&amp;tab=Everything&amp;query=any,contains,The%20Edinburgh%20history%20of%20the%20British%20and%20Irish%20press.%20Volume%203,%20Competition%20and%20disruption,%201900-2017%20%2F%20edited%20by%20Martin%20Conboy%20and%20Adrian%20Bingham%20;%20editorial%20assisants%20Aaron%20Ackerley%20and%20Christopher%20Shoop-Worrall.&amp;offset=0" TargetMode="External"/><Relationship Id="rId192" Type="http://schemas.openxmlformats.org/officeDocument/2006/relationships/hyperlink" Target="https://catalyst.londonlibrary.co.uk/discovery/fulldisplay?docid=alma990008891650206436&amp;context=L&amp;vid=44LON_INST:LondonLib&amp;lang=en&amp;search_scope=MyInst_and_CI&amp;adaptor=Local%20Search%20Engine&amp;tab=Everything&amp;query=any,contains,Abortion%20in%20early%20modern%20Italy%20%2F%20John%20Christopoulos.&amp;offset=0" TargetMode="External"/><Relationship Id="rId197" Type="http://schemas.openxmlformats.org/officeDocument/2006/relationships/hyperlink" Target="https://catalyst.londonlibrary.co.uk/discovery/fulldisplay?docid=alma998926583806436&amp;context=L&amp;vid=44LON_INST:LondonLib&amp;lang=en&amp;search_scope=MyInst_and_CI&amp;adaptor=Local%20Search%20Engine&amp;tab=Everything&amp;query=any,contains,Icebound%20:%20shipwrecked%20at%20the%20edge%20of%20the%20world%20%2F%20Andrea%20Pitzer.&amp;offset=0" TargetMode="External"/><Relationship Id="rId206" Type="http://schemas.openxmlformats.org/officeDocument/2006/relationships/hyperlink" Target="https://catalyst.londonlibrary.co.uk/discovery/fulldisplay?docid=alma990008902460206436&amp;context=L&amp;vid=44LON_INST:LondonLib&amp;lang=en&amp;search_scope=MyInst_and_CI&amp;adaptor=Local%20Search%20Engine&amp;tab=Everything&amp;query=any,contains,The%20colonial%20landscape%20of%20the%20British%20Caribbean%20%2F%20edited%20by%20Roger%20Leech,%20Pamela%20Leech.&amp;offset=0" TargetMode="External"/><Relationship Id="rId201" Type="http://schemas.openxmlformats.org/officeDocument/2006/relationships/hyperlink" Target="https://catalyst.londonlibrary.co.uk/discovery/fulldisplay?docid=alma990008902160206436&amp;context=L&amp;vid=44LON_INST:LondonLib&amp;lang=en&amp;search_scope=MyInst_and_CI&amp;adaptor=Local%20Search%20Engine&amp;tab=Everything&amp;query=any,contains,Framing%20the%20world%20:%20classical%20influences%20on%20sixteenth-century%20geographical%20thought%20%2F%20Margaret%20Small.&amp;offset=0" TargetMode="External"/><Relationship Id="rId12" Type="http://schemas.openxmlformats.org/officeDocument/2006/relationships/hyperlink" Target="https://catalyst.londonlibrary.co.uk/discovery/fulldisplay?docid=alma998924406706436&amp;context=L&amp;vid=44LON_INST:LondonLib&amp;lang=en&amp;search_scope=MyInst_and_CI&amp;adaptor=Local%20Search%20Engine&amp;tab=Everything&amp;query=any,contains,Schifanoia%20e%20Francesco%20del%20Cossa%20:%20l%27oro%20degli%20Estensi%20%2F%20catalogo%20a%20cura%20di%20Pietro%20Di%20Natale%20e%20Giovanni%20Sassu.&amp;offset=0" TargetMode="External"/><Relationship Id="rId17" Type="http://schemas.openxmlformats.org/officeDocument/2006/relationships/hyperlink" Target="https://catalyst.londonlibrary.co.uk/discovery/fulldisplay?docid=alma998926586006436&amp;context=L&amp;vid=44LON_INST:LondonLib&amp;lang=en&amp;search_scope=MyInst_and_CI&amp;adaptor=Local%20Search%20Engine&amp;tab=Everything&amp;query=any,contains,Material%20lives%20:%20women%20makers%20and%20consumer%20culture%20in%20the%2018th%20century%20%2F%20Serena%20Dyer.&amp;offset=0" TargetMode="External"/><Relationship Id="rId33" Type="http://schemas.openxmlformats.org/officeDocument/2006/relationships/hyperlink" Target="https://catalyst.londonlibrary.co.uk/discovery/fulldisplay?docid=alma990008899170206436&amp;context=L&amp;vid=44LON_INST:LondonLib&amp;lang=en&amp;search_scope=MyInst_and_CI&amp;adaptor=Local%20Search%20Engine&amp;tab=Everything&amp;query=any,contains,Turner%27s%20modern%20world%20%2F%20David%20Blaney%20Brown,%20Amy%20Concannon,%20James%20Finch%20and%20Sam%20Smiles.&amp;offset=0" TargetMode="External"/><Relationship Id="rId38" Type="http://schemas.openxmlformats.org/officeDocument/2006/relationships/hyperlink" Target="https://catalyst.londonlibrary.co.uk/discovery/fulldisplay?docid=alma998928407306436&amp;context=L&amp;vid=44LON_INST:LondonLib&amp;lang=en&amp;search_scope=MyInst_and_CI&amp;adaptor=Local%20Search%20Engine&amp;tab=Everything&amp;query=any,contains,The%20prophet%27s%20heir%20:%20the%20life%20of%20Ali%20Ibn%20Abi%20Talib%20%2F%20Hassan%20Abbas.&amp;offset=0" TargetMode="External"/><Relationship Id="rId59" Type="http://schemas.openxmlformats.org/officeDocument/2006/relationships/hyperlink" Target="https://catalyst.londonlibrary.co.uk/discovery/fulldisplay?docid=alma998930504006436&amp;context=L&amp;vid=44LON_INST:LondonLib&amp;lang=en&amp;search_scope=MyInst_and_CI&amp;adaptor=Local%20Search%20Engine&amp;tab=Everything&amp;query=any,contains,Frank%20Ramsey%20:%20a%20sheer%20excess%20of%20powers%20%2F%20Cheryl%20Misak.&amp;offset=0" TargetMode="External"/><Relationship Id="rId103" Type="http://schemas.openxmlformats.org/officeDocument/2006/relationships/hyperlink" Target="https://londonlibrary.primo.exlibrisgroup.com/discovery/fulldisplay?docid=alma990008793540206436&amp;context=L&amp;vid=44LON_INST:LondonLib&amp;lang=en&amp;search_scope=MyInst_and_CI&amp;adaptor=Local%20Search%20Engine&amp;tab=Everything&amp;query=any,contains,Between%20containment%20and%20rollback%20:%20the%20United%20States%20and%20the%20Cold%20War%20in%20Germany%20%2F%20Christian%20F.%20Ostermann.&amp;offset=0" TargetMode="External"/><Relationship Id="rId108" Type="http://schemas.openxmlformats.org/officeDocument/2006/relationships/hyperlink" Target="https://londonlibrary.primo.exlibrisgroup.com/discovery/fulldisplay?docid=alma998928407706436&amp;context=L&amp;vid=44LON_INST:LondonLib&amp;lang=en&amp;search_scope=MyInst_and_CI&amp;adaptor=Local%20Search%20Engine&amp;tab=Everything&amp;query=any,contains,To%20kidnap%20a%20Pope%20:%20Napoleon%20and%20Pius%20VII%20%2F%20Ambrogio%20A.%20Caiani.&amp;offset=0" TargetMode="External"/><Relationship Id="rId124" Type="http://schemas.openxmlformats.org/officeDocument/2006/relationships/hyperlink" Target="https://catalyst.londonlibrary.co.uk/discovery/fulldisplay?docid=alma998931910206436&amp;context=L&amp;vid=44LON_INST:LondonLib&amp;lang=en&amp;search_scope=MyInst_and_CI&amp;adaptor=Local%20Search%20Engine&amp;tab=Everything&amp;query=any,contains,The%20Rhesus%20attributed%20to%20Euripides%20%2F%20edited%20with%20an%20introduction%20and%20commentary%20by%20Marco%20Fantuzzi.&amp;offset=0" TargetMode="External"/><Relationship Id="rId129" Type="http://schemas.openxmlformats.org/officeDocument/2006/relationships/hyperlink" Target="https://catalyst.londonlibrary.co.uk/discovery/fulldisplay?docid=alma998931409606436&amp;context=L&amp;vid=44LON_INST:LondonLib&amp;lang=en&amp;search_scope=MyInst_and_CI&amp;adaptor=Local%20Search%20Engine&amp;tab=Everything&amp;query=any,contains,The%20Oxford%20handbook%20of%20Dante%20%2F%20edited%20by%20Manuele%20Gragnolati,%20Elena%20Lombardi,%20and%20Francesca%20Southerden.&amp;offset=0" TargetMode="External"/><Relationship Id="rId54" Type="http://schemas.openxmlformats.org/officeDocument/2006/relationships/hyperlink" Target="https://catalyst.londonlibrary.co.uk/discovery/fulldisplay?docid=alma998930408606436&amp;context=L&amp;vid=44LON_INST:LondonLib&amp;lang=en&amp;search_scope=MyInst_and_CI&amp;adaptor=Local%20Search%20Engine&amp;tab=Everything&amp;query=any,contains,The%20boy%20:%20Stirling%20Moss%20:%20a%20life%20in%2060%20laps%20%2F%20Richard%20Williams.&amp;offset=0" TargetMode="External"/><Relationship Id="rId70" Type="http://schemas.openxmlformats.org/officeDocument/2006/relationships/hyperlink" Target="https://catalyst.londonlibrary.co.uk/discovery/fulldisplay?docid=alma998931998306436&amp;context=L&amp;vid=44LON_INST:LondonLib&amp;lang=en&amp;search_scope=MyInst_and_CI&amp;adaptor=Local%20Search%20Engine&amp;tab=Everything&amp;query=any,contains,Sex%20and%20The%20city%20of%20ladies%20:%20rewriting%20history%20with%20Cleopatra,%20Lucrezia%20Borgia%20and%20Catherine%20the%20Great%20%2F%20Lisa%20Hilton.&amp;offset=0" TargetMode="External"/><Relationship Id="rId75" Type="http://schemas.openxmlformats.org/officeDocument/2006/relationships/hyperlink" Target="https://catalyst.londonlibrary.co.uk/discovery/fulldisplay?docid=alma990008882060206436&amp;context=L&amp;vid=44LON_INST:LondonLib&amp;lang=en&amp;search_scope=MyInst_and_CI&amp;adaptor=Local%20Search%20Engine&amp;tab=Everything&amp;query=any,contains,This%20happy%20%2F%20Niamh%20Campbell.&amp;offset=0" TargetMode="External"/><Relationship Id="rId91" Type="http://schemas.openxmlformats.org/officeDocument/2006/relationships/hyperlink" Target="https://londonlibrary.primo.exlibrisgroup.com/discovery/fulldisplay?docid=alma998924306906436&amp;context=L&amp;vid=44LON_INST:LondonLib&amp;lang=en&amp;search_scope=MyInst_and_CI&amp;adaptor=Local%20Search%20Engine&amp;tab=Everything&amp;query=any,contains,How%20China%20loses%20:%20the%20pushback%20against%20Chinese%20global%20ambitions%20%2F%20Luke%20Patey.&amp;offset=0" TargetMode="External"/><Relationship Id="rId96" Type="http://schemas.openxmlformats.org/officeDocument/2006/relationships/hyperlink" Target="https://londonlibrary.primo.exlibrisgroup.com/discovery/fulldisplay?docid=alma990008893360206436&amp;context=L&amp;vid=44LON_INST:LondonLib&amp;lang=en&amp;search_scope=MyInst_and_CI&amp;adaptor=Local%20Search%20Engine&amp;tab=Everything&amp;query=any,contains,The%20Norman%20Conquest%20in%20English%20history%20:%20Volume%201:%20A%20broken%20chain%3F%20%2F%20George%20Garnett.&amp;offset=0" TargetMode="External"/><Relationship Id="rId140" Type="http://schemas.openxmlformats.org/officeDocument/2006/relationships/hyperlink" Target="https://catalyst.londonlibrary.co.uk/discovery/fulldisplay?docid=alma990008887260206436&amp;context=L&amp;vid=44LON_INST:LondonLib&amp;lang=en&amp;search_scope=MyInst_and_CI&amp;adaptor=Local%20Search%20Engine&amp;tab=Everything&amp;query=any,contains,R.G.%20Collingwood%20and%20the%20Second%20World%20War%20:%20facing%20barbarism%20%2F%20Peter%20Johnson.&amp;offset=0" TargetMode="External"/><Relationship Id="rId145" Type="http://schemas.openxmlformats.org/officeDocument/2006/relationships/hyperlink" Target="https://catalyst.londonlibrary.co.uk/discovery/fulldisplay?docid=alma990008902170206436&amp;context=L&amp;vid=44LON_INST:LondonLib&amp;lang=en&amp;search_scope=MyInst_and_CI&amp;adaptor=Local%20Search%20Engine&amp;tab=Everything&amp;query=any,contains,The%20National%20Covenant%20in%20Scotland,%201638-1689%20%2F%20edited%20by%20Chris%20R.%20Langley.&amp;offset=0" TargetMode="External"/><Relationship Id="rId161" Type="http://schemas.openxmlformats.org/officeDocument/2006/relationships/hyperlink" Target="https://catalyst.londonlibrary.co.uk/discovery/fulldisplay?docid=alma998924306406436&amp;context=L&amp;vid=44LON_INST:LondonLib&amp;lang=en&amp;search_scope=MyInst_and_CI&amp;adaptor=Local%20Search%20Engine&amp;tab=Everything&amp;query=any,contains,Empireland%20:%20how%20imperialism%20has%20shaped%20modern%20Britain%20%2F%20Sathnam%20Sanghera.&amp;offset=0" TargetMode="External"/><Relationship Id="rId166" Type="http://schemas.openxmlformats.org/officeDocument/2006/relationships/hyperlink" Target="https://catalyst.londonlibrary.co.uk/discovery/fulldisplay?docid=alma998932007506436&amp;context=L&amp;vid=44LON_INST:LondonLib&amp;lang=en&amp;search_scope=MyInst_and_CI&amp;adaptor=Local%20Search%20Engine&amp;tab=Everything&amp;query=any,contains,The%20secret%20world%20of%20weather%20:%20how%20to%20read%20signs%20in%20every%20cloud,%20breeze,%20hill,%20street,%20plant,%20animal,%20and%20dewdrop%20%2F%20Tristan%20Gooley.&amp;offset=0" TargetMode="External"/><Relationship Id="rId182" Type="http://schemas.openxmlformats.org/officeDocument/2006/relationships/hyperlink" Target="https://catalyst.londonlibrary.co.uk/discovery/fulldisplay?docid=alma990008900470206436&amp;context=L&amp;vid=44LON_INST:LondonLib&amp;lang=en&amp;search_scope=MyInst_and_CI&amp;adaptor=Local%20Search%20Engine&amp;tab=Everything&amp;query=any,contains,The%20object%20relation%20:%20the%20seminar%20of%20Jacques%20Lacan,%20Book%20IV%20%2F%20Jacques%20Lacan%20;%20edited%20by%20Jacques-Alain%20Miller%20;%20translated%20by%20A.R.%20Price.&amp;offset=0" TargetMode="External"/><Relationship Id="rId187" Type="http://schemas.openxmlformats.org/officeDocument/2006/relationships/hyperlink" Target="https://catalyst.londonlibrary.co.uk/discovery/fulldisplay?docid=alma998928307506436&amp;context=L&amp;vid=44LON_INST:LondonLib&amp;lang=en&amp;search_scope=MyInst_and_CI&amp;adaptor=Local%20Search%20Engine&amp;tab=Everything&amp;query=any,contains,Beyond%20bad%20:%20how%20obsolete%20morals%20are%20holding%20us%20back%20%2F%20Chris%20Paley.&amp;offset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yst.londonlibrary.co.uk/discovery/fulldisplay?docid=alma998931905106436&amp;context=L&amp;vid=44LON_INST:LondonLib&amp;lang=en&amp;search_scope=MyInst_and_CI&amp;adaptor=Local%20Search%20Engine&amp;tab=Everything&amp;query=any,contains,Forty%20ways%20to%20think%20about%20architecture%20:%20architectural%20history%20and%20theory%20today%20%2F%20edited%20by%20Iain%20Borden,%20Murray%20Fraser,%20Barbara%20Penner.&amp;offset=0" TargetMode="External"/><Relationship Id="rId23" Type="http://schemas.openxmlformats.org/officeDocument/2006/relationships/hyperlink" Target="https://catalyst.londonlibrary.co.uk/discovery/fulldisplay?docid=alma990008892720206436&amp;context=L&amp;vid=44LON_INST:LondonLib&amp;lang=en&amp;search_scope=MyInst_and_CI&amp;adaptor=Local%20Search%20Engine&amp;tab=Everything&amp;query=any,contains,Francis%20Bacon%20:%20man%20and%20beast%20%2F%20Amelia%20Collins,%20project%20editor.&amp;offset=0" TargetMode="External"/><Relationship Id="rId28" Type="http://schemas.openxmlformats.org/officeDocument/2006/relationships/hyperlink" Target="https://catalyst.londonlibrary.co.uk/discovery/fulldisplay?docid=alma990008898500206436&amp;context=L&amp;vid=44LON_INST:LondonLib&amp;lang=en&amp;search_scope=MyInst_and_CI&amp;adaptor=Local%20Search%20Engine&amp;tab=Everything&amp;query=any,contains,La%20Cappella%20degli%20Scrovegni%20:%20la%20rivoluzione%20di%20Giotto%20%2F%20Giuliano%20Pisani.&amp;offset=0" TargetMode="External"/><Relationship Id="rId49" Type="http://schemas.openxmlformats.org/officeDocument/2006/relationships/hyperlink" Target="https://catalyst.londonlibrary.co.uk/discovery/fulldisplay?docid=alma990008902510206436&amp;context=L&amp;vid=44LON_INST:LondonLib&amp;lang=en&amp;search_scope=MyInst_and_CI&amp;adaptor=Local%20Search%20Engine&amp;tab=Everything&amp;query=any,contains,Henry%20of%20Blois%20:%20new%20interpretations%20%2F%20edited%20by%20William%20Kynan-Wilson,%20John%20Munns.&amp;offset=0" TargetMode="External"/><Relationship Id="rId114" Type="http://schemas.openxmlformats.org/officeDocument/2006/relationships/hyperlink" Target="https://catalyst.londonlibrary.co.uk/discovery/fulldisplay?docid=alma998930708206436&amp;context=L&amp;vid=44LON_INST:LondonLib&amp;lang=en&amp;search_scope=MyInst_and_CI&amp;adaptor=Local%20Search%20Engine&amp;tab=Everything&amp;query=any,contains,Awakened%20cosmos%20:%20the%20mind%20of%20classical%20Chinese%20poetry%20%2F%20David%20Hinton.&amp;offset=0" TargetMode="External"/><Relationship Id="rId119" Type="http://schemas.openxmlformats.org/officeDocument/2006/relationships/hyperlink" Target="https://catalyst.londonlibrary.co.uk/discovery/fulldisplay?docid=alma998932810306436&amp;context=L&amp;vid=44LON_INST:LondonLib&amp;lang=en&amp;search_scope=MyInst_and_CI&amp;adaptor=Local%20Search%20Engine&amp;tab=Everything&amp;query=any,contains,The%20works%20of%20John%20Webster%20:%20an%20old-spelling%20critical%20edition.%20volume%20four,%20Sir%20Thomas%20Wyatt%20;%20Westward%20Ho%20;%20Northward%20Ho%20;%20The%20fair%20maid%20of%20the%20inn%20%2F%20edited%20by%20David%20Gunby,%20David%20Carnegie,%20MacDonald%20P.%20Jackson.&amp;offset=0" TargetMode="External"/><Relationship Id="rId44" Type="http://schemas.openxmlformats.org/officeDocument/2006/relationships/hyperlink" Target="https://catalyst.londonlibrary.co.uk/discovery/fulldisplay?docid=alma998926582406436&amp;context=L&amp;vid=44LON_INST:LondonLib&amp;lang=en&amp;search_scope=MyInst_and_CI&amp;adaptor=Local%20Search%20Engine&amp;tab=Everything&amp;query=any,contains,Emma%20:%20Hawai%27i%27s%20remarkable%20queen%20:%20a%20biography%20%2F%20by%20George%20S.%20Kanahele.&amp;offset=0" TargetMode="External"/><Relationship Id="rId60" Type="http://schemas.openxmlformats.org/officeDocument/2006/relationships/hyperlink" Target="https://catalyst.londonlibrary.co.uk/discovery/fulldisplay?docid=alma998930408106436&amp;context=L&amp;vid=44LON_INST:LondonLib&amp;lang=en&amp;search_scope=MyInst_and_CI&amp;adaptor=Local%20Search%20Engine&amp;tab=Everything&amp;query=any,contains,Philip%20Roth%20:%20the%20biography%20%2F%20Blake%20Bailey.&amp;offset=0" TargetMode="External"/><Relationship Id="rId65" Type="http://schemas.openxmlformats.org/officeDocument/2006/relationships/hyperlink" Target="https://catalyst.londonlibrary.co.uk/discovery/fulldisplay?docid=alma998926409306436&amp;context=L&amp;vid=44LON_INST:LondonLib&amp;lang=en&amp;search_scope=MyInst_and_CI&amp;adaptor=Local%20Search%20Engine&amp;tab=Everything&amp;query=any,contains,Who%20was%20changed%20and%20who%20was%20dead%20%2F%20Barbara%20Comyns.&amp;offset=0" TargetMode="External"/><Relationship Id="rId81" Type="http://schemas.openxmlformats.org/officeDocument/2006/relationships/hyperlink" Target="https://londonlibrary.primo.exlibrisgroup.com/discovery/fulldisplay?docid=alma998931908906436&amp;context=L&amp;vid=44LON_INST:LondonLib&amp;lang=en&amp;search_scope=MyInst_and_CI&amp;adaptor=Local%20Search%20Engine&amp;tab=Everything&amp;query=any,contains,First%20person%20singular%20stories%20%2F%20Haruki%20Murakami%20;%20translated%20from%20the%20Japanese%20by%20Philip%20Gabriel.&amp;offset=0" TargetMode="External"/><Relationship Id="rId86" Type="http://schemas.openxmlformats.org/officeDocument/2006/relationships/hyperlink" Target="https://londonlibrary.primo.exlibrisgroup.com/discovery/fulldisplay?docid=alma998931306806436&amp;context=L&amp;vid=44LON_INST:LondonLib&amp;lang=en&amp;search_scope=MyInst_and_CI&amp;adaptor=Local%20Search%20Engine&amp;tab=Everything&amp;query=any,contains,The%20lamplighters%20%2F%20Emma%20Stonex.&amp;offset=0" TargetMode="External"/><Relationship Id="rId130" Type="http://schemas.openxmlformats.org/officeDocument/2006/relationships/hyperlink" Target="https://catalyst.londonlibrary.co.uk/discovery/fulldisplay?docid=alma990008882310206436&amp;context=L&amp;vid=44LON_INST:LondonLib&amp;lang=en&amp;search_scope=MyInst_and_CI&amp;adaptor=Local%20Search%20Engine&amp;tab=Everything&amp;query=any,contains,Dionysus%20after%20Nietzsche%20:%20the%20birth%20of%20tragedy%20in%20twentieth-century%20literature%20and%20thought%20%2F%20Adam%20Lecznar&amp;offset=0" TargetMode="External"/><Relationship Id="rId135" Type="http://schemas.openxmlformats.org/officeDocument/2006/relationships/hyperlink" Target="https://catalyst.londonlibrary.co.uk/discovery/fulldisplay?docid=alma998926409906436&amp;context=L&amp;vid=44LON_INST:LondonLib&amp;lang=en&amp;search_scope=MyInst_and_CI&amp;adaptor=Local%20Search%20Engine&amp;tab=Everything&amp;query=any,contains,Lessons%20in%20Stoicism%20%2F%20John%20Sellars.&amp;offset=0" TargetMode="External"/><Relationship Id="rId151" Type="http://schemas.openxmlformats.org/officeDocument/2006/relationships/hyperlink" Target="https://catalyst.londonlibrary.co.uk/discovery/fulldisplay?docid=alma998930707606436&amp;context=L&amp;vid=44LON_INST:LondonLib&amp;lang=en&amp;search_scope=MyInst_and_CI&amp;adaptor=Local%20Search%20Engine&amp;tab=Everything&amp;query=any,contains,No%20lawyers%20in%20heaven%20:%20a%20life%20defending%20serious%20crime%20%2F%20Henry%20Milner.&amp;offset=0" TargetMode="External"/><Relationship Id="rId156" Type="http://schemas.openxmlformats.org/officeDocument/2006/relationships/hyperlink" Target="https://catalyst.londonlibrary.co.uk/discovery/fulldisplay?docid=alma998926604906436&amp;context=L&amp;vid=44LON_INST:LondonLib&amp;lang=en&amp;search_scope=MyInst_and_CI&amp;adaptor=Local%20Search%20Engine&amp;tab=Everything&amp;query=any,contains,Notes%20from%20deep%20time%20:%20a%20journey%20through%20our%20past%20and%20future%20worlds%20%2F%20Helen%20Gordon.&amp;offset=0" TargetMode="External"/><Relationship Id="rId177" Type="http://schemas.openxmlformats.org/officeDocument/2006/relationships/hyperlink" Target="https://catalyst.londonlibrary.co.uk/discovery/fulldisplay?docid=alma998931508906436&amp;context=L&amp;vid=44LON_INST:LondonLib&amp;lang=en&amp;search_scope=MyInst_and_CI&amp;adaptor=Local%20Search%20Engine&amp;tab=Everything&amp;query=any,contains,Helgoland%20%2F%20Carlo%20Rovelli%20;%20translated%20by%20Erica%20Segre%20and%20Simon%20Carnell.&amp;offset=0" TargetMode="External"/><Relationship Id="rId198" Type="http://schemas.openxmlformats.org/officeDocument/2006/relationships/hyperlink" Target="https://catalyst.londonlibrary.co.uk/discovery/fulldisplay?docid=alma998924409606436&amp;context=L&amp;vid=44LON_INST:LondonLib&amp;lang=en&amp;search_scope=MyInst_and_CI&amp;adaptor=Local%20Search%20Engine&amp;tab=Everything&amp;query=any,contains,A%20tomb%20with%20a%20view%20:%20the%20stories%20%26%20glories%20of%20graveyards%20%2F%20Peter%20Ross.&amp;offset=0" TargetMode="External"/><Relationship Id="rId172" Type="http://schemas.openxmlformats.org/officeDocument/2006/relationships/hyperlink" Target="https://catalyst.londonlibrary.co.uk/discovery/fulldisplay?docid=alma990008897950206436&amp;context=L&amp;vid=44LON_INST:LondonLib&amp;lang=en&amp;search_scope=MyInst_and_CI&amp;adaptor=Local%20Search%20Engine&amp;tab=Everything&amp;query=any,contains,The%20stubborn%20light%20of%20things%20:%20a%20nature%20diary%20%2F%20Melissa%20Harrison.&amp;offset=0" TargetMode="External"/><Relationship Id="rId193" Type="http://schemas.openxmlformats.org/officeDocument/2006/relationships/hyperlink" Target="https://catalyst.londonlibrary.co.uk/discovery/fulldisplay?docid=alma990000273410206436&amp;context=L&amp;vid=44LON_INST:LondonLib&amp;lang=en&amp;search_scope=MyInst_and_CI&amp;adaptor=Local%20Search%20Engine&amp;tab=Everything&amp;query=any,contains,Proceedings%20of%20the%20British%20Academy.&amp;offset=0" TargetMode="External"/><Relationship Id="rId202" Type="http://schemas.openxmlformats.org/officeDocument/2006/relationships/hyperlink" Target="https://catalyst.londonlibrary.co.uk/discovery/fulldisplay?docid=alma990008894260206436&amp;context=L&amp;vid=44LON_INST:LondonLib&amp;lang=en&amp;search_scope=MyInst_and_CI&amp;adaptor=Local%20Search%20Engine&amp;tab=Everything&amp;query=any,contains,The%20Cambridge%20companion%20to%20ancient%20Athens%20%2F%20edited%20by%20Jenifer%20Neils,%20Dylan%20Rogers.&amp;offset=0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catalyst.londonlibrary.co.uk/discovery/fulldisplay?docid=alma998924308406436&amp;context=L&amp;vid=44LON_INST:LondonLib&amp;lang=en&amp;search_scope=MyInst_and_CI&amp;adaptor=Local%20Search%20Engine&amp;tab=Everything&amp;query=any,contains,L%27empire%20des%20sens%20:%20de%20Boucher%20a%CC%80%20Greuze%20%2F%20commissariat,%20Annick%20Lemoine%20;%20assiste%CC%81e%20de%20Sixtine%20de%20Saint-Le%CC%81ger.&amp;offset=0" TargetMode="External"/><Relationship Id="rId18" Type="http://schemas.openxmlformats.org/officeDocument/2006/relationships/hyperlink" Target="https://catalyst.londonlibrary.co.uk/discovery/fulldisplay?docid=alma990008897840206436&amp;context=L&amp;vid=44LON_INST:LondonLib&amp;lang=en&amp;search_scope=MyInst_and_CI&amp;adaptor=Local%20Search%20Engine&amp;tab=Everything&amp;query=any,contains,Striking%20iron%20:%20the%20art%20of%20African%20blacksmiths%20%2F%20edited%20by%20Allen%20F.%20Roberts,%20Tom%20Joyce%20and%20Marla%20C.%20Berns%20;%20with%20William%20J.%20Dewey,%20Henry%20J.%20Drewal%20and%20Candice%20Goucher%20;%20with%20essays%20and%20contributions%20by%20Rowland%20Abiodun%20%5Band%20seventeen%20others%5D.&amp;offset=0" TargetMode="External"/><Relationship Id="rId39" Type="http://schemas.openxmlformats.org/officeDocument/2006/relationships/hyperlink" Target="https://catalyst.londonlibrary.co.uk/discovery/fulldisplay?docid=alma990008897620206436&amp;context=L&amp;vid=44LON_INST:LondonLib&amp;lang=en&amp;search_scope=MyInst_and_CI&amp;adaptor=Local%20Search%20Engine&amp;tab=Everything&amp;query=any,contains,Douglas%20Bader%20:%20a%20biography%20of%20the%20legendary%20world%20war%20II%20fighter%20pilot%20%2F%20John%20Frayn%20Turner.&amp;offset=0" TargetMode="External"/><Relationship Id="rId109" Type="http://schemas.openxmlformats.org/officeDocument/2006/relationships/hyperlink" Target="https://londonlibrary.primo.exlibrisgroup.com/discovery/fulldisplay?docid=alma998926701006436&amp;context=L&amp;vid=44LON_INST:LondonLib&amp;lang=en&amp;search_scope=MyInst_and_CI&amp;adaptor=Local%20Search%20Engine&amp;tab=Everything&amp;query=any,contains,Princes%20of%20the%20Renaissance%20%2F%20Mary%20Hollingsworth.&amp;offset=0" TargetMode="External"/><Relationship Id="rId34" Type="http://schemas.openxmlformats.org/officeDocument/2006/relationships/hyperlink" Target="https://catalyst.londonlibrary.co.uk/discovery/fulldisplay?docid=alma990008897740206436&amp;context=L&amp;vid=44LON_INST:LondonLib&amp;lang=en&amp;search_scope=MyInst_and_CI&amp;adaptor=Local%20Search%20Engine&amp;tab=Everything&amp;query=any,contains,Journeys%20through%20the%20Russian%20Empire%20:%20the%20photographic%20legacy%20of%20Sergey%20Prokudin-Gorsky%20%2F%20William%20Craft%20Brumfield.&amp;offset=0" TargetMode="External"/><Relationship Id="rId50" Type="http://schemas.openxmlformats.org/officeDocument/2006/relationships/hyperlink" Target="https://catalyst.londonlibrary.co.uk/discovery/fulldisplay?docid=alma990008891510206436&amp;context=L&amp;vid=44LON_INST:LondonLib&amp;lang=en&amp;search_scope=MyInst_and_CI&amp;adaptor=Local%20Search%20Engine&amp;tab=Everything&amp;query=any,contains,Ibsen%27s%20kingdom%20:%20the%20man%20and%20his%20works%20%2F%20Evert%20Sprinchorn&amp;offset=0" TargetMode="External"/><Relationship Id="rId55" Type="http://schemas.openxmlformats.org/officeDocument/2006/relationships/hyperlink" Target="https://catalyst.londonlibrary.co.uk/discovery/fulldisplay?docid=alma998929708806436&amp;context=L&amp;vid=44LON_INST:LondonLib&amp;lang=en&amp;search_scope=MyInst_and_CI&amp;adaptor=Local%20Search%20Engine&amp;tab=Everything&amp;query=any,contains,Life%20after%20gravity%20:%20Isaac%20Newton%27s%20London%20career%20%2F%20Patricia%20Fara.&amp;offset=0" TargetMode="External"/><Relationship Id="rId76" Type="http://schemas.openxmlformats.org/officeDocument/2006/relationships/hyperlink" Target="https://catalyst.londonlibrary.co.uk/discovery/fulldisplay?docid=alma998928307306436&amp;context=L&amp;vid=44LON_INST:LondonLib&amp;lang=en&amp;search_scope=MyInst_and_CI&amp;adaptor=Local%20Search%20Engine&amp;tab=Everything&amp;query=any,contains,Unsettled%20ground%20%2F%20Claire%20Fuller.&amp;offset=0" TargetMode="External"/><Relationship Id="rId97" Type="http://schemas.openxmlformats.org/officeDocument/2006/relationships/hyperlink" Target="https://londonlibrary.primo.exlibrisgroup.com/discovery/fulldisplay?docid=alma998929704306436&amp;context=L&amp;vid=44LON_INST:LondonLib&amp;lang=en&amp;search_scope=MyInst_and_CI&amp;adaptor=Local%20Search%20Engine&amp;tab=Everything&amp;query=any,contains,Englishness%20:%20the%20political%20force%20transforming%20britain%20%2F%20Ailsa%20Henderson,%20Richard%20Wyn%20Jones.&amp;offset=0" TargetMode="External"/><Relationship Id="rId104" Type="http://schemas.openxmlformats.org/officeDocument/2006/relationships/hyperlink" Target="https://londonlibrary.primo.exlibrisgroup.com/discovery/fulldisplay?docid=alma998931908606436&amp;context=L&amp;vid=44LON_INST:LondonLib&amp;lang=en&amp;search_scope=MyInst_and_CI&amp;adaptor=Local%20Search%20Engine&amp;tab=Everything&amp;query=any,contains,Nuclear%20folly%20:%20a%20new%20history%20of%20the%20Cuban%20missile%20crisis%20%2F%20Serhii%20Plokhy.&amp;offset=0" TargetMode="External"/><Relationship Id="rId120" Type="http://schemas.openxmlformats.org/officeDocument/2006/relationships/hyperlink" Target="https://catalyst.londonlibrary.co.uk/discovery/fulldisplay?docid=alma998927909906436&amp;context=L&amp;vid=44LON_INST:LondonLib&amp;lang=en&amp;search_scope=MyInst_and_CI&amp;adaptor=Local%20Search%20Engine&amp;tab=Everything&amp;query=any,contains,Reading%20and%20mapping%20fiction%20:%20spatialising%20the%20literary%20text%20%2F%20Sally%20Bushell.&amp;offset=0" TargetMode="External"/><Relationship Id="rId125" Type="http://schemas.openxmlformats.org/officeDocument/2006/relationships/hyperlink" Target="https://catalyst.londonlibrary.co.uk/discovery/fulldisplay?docid=alma998931509406436&amp;context=L&amp;vid=44LON_INST:LondonLib&amp;lang=en&amp;search_scope=MyInst_and_CI&amp;adaptor=Local%20Search%20Engine&amp;tab=Everything&amp;query=any,contains,The%20undivided%20self%20:%20Aristotle%20and%20the%20%22mind-body%20problem%22%20%2F%20David%20Charles.&amp;offset=0" TargetMode="External"/><Relationship Id="rId141" Type="http://schemas.openxmlformats.org/officeDocument/2006/relationships/hyperlink" Target="https://catalyst.londonlibrary.co.uk/discovery/fulldisplay?docid=alma990008884930206436&amp;context=L&amp;vid=44LON_INST:LondonLib&amp;lang=en&amp;search_scope=MyInst_and_CI&amp;adaptor=Local%20Search%20Engine&amp;tab=Everything&amp;query=any,contains,Nietzsche%20as%20German%20philosopher%20%2F%20edited%20by%20Otfried%20Ho%CC%88ffe%20;%20translated%20by%20Robert%20Norton.&amp;offset=0" TargetMode="External"/><Relationship Id="rId146" Type="http://schemas.openxmlformats.org/officeDocument/2006/relationships/hyperlink" Target="https://catalyst.londonlibrary.co.uk/discovery/fulldisplay?docid=alma990000295240206436&amp;context=L&amp;vid=44LON_INST:LondonLib&amp;lang=en&amp;search_scope=MyInst_and_CI&amp;adaptor=Local%20Search%20Engine&amp;tab=Everything&amp;query=any,contains,Dizionario%20biografico%20degli%20italiani%20%2F%20%5Bdirettore:%20Alberto%20M.%20Ghisalberti%5D.&amp;offset=0" TargetMode="External"/><Relationship Id="rId167" Type="http://schemas.openxmlformats.org/officeDocument/2006/relationships/hyperlink" Target="https://catalyst.londonlibrary.co.uk/discovery/fulldisplay?docid=alma998930707906436&amp;context=L&amp;vid=44LON_INST:LondonLib&amp;lang=en&amp;search_scope=MyInst_and_CI&amp;adaptor=Local%20Search%20Engine&amp;tab=Everything&amp;query=any,contains,Call%20sign%20chaos%20:%20learning%20to%20lead%20%2F%20Jim%20Mattis%20and%20Bing%20West.&amp;offset=0" TargetMode="External"/><Relationship Id="rId188" Type="http://schemas.openxmlformats.org/officeDocument/2006/relationships/hyperlink" Target="https://catalyst.londonlibrary.co.uk/discovery/fulldisplay?docid=alma998927910206436&amp;context=L&amp;vid=44LON_INST:LondonLib&amp;lang=en&amp;search_scope=MyInst_and_CI&amp;adaptor=Local%20Search%20Engine&amp;tab=Everything&amp;query=any,contains,Beyond%20:%20the%20astonishing%20story%20of%20the%20first%20human%20to%20leave%20our%20planet%20and%20journey%20into%20space%20%2F%20Stephen%20Walker.&amp;offset=0" TargetMode="External"/><Relationship Id="rId7" Type="http://schemas.openxmlformats.org/officeDocument/2006/relationships/hyperlink" Target="https://catalyst.londonlibrary.co.uk/discovery/fulldisplay?docid=alma998932002006436&amp;context=L&amp;vid=44LON_INST:LondonLib&amp;lang=en&amp;search_scope=MyInst_and_CI&amp;adaptor=Local%20Search%20Engine&amp;tab=Everything&amp;query=any,contains,Craft%20:%20an%20American%20history%20%2F%20Glenn%20Adamson.&amp;offset=0" TargetMode="External"/><Relationship Id="rId71" Type="http://schemas.openxmlformats.org/officeDocument/2006/relationships/hyperlink" Target="https://catalyst.londonlibrary.co.uk/discovery/fulldisplay?docid=alma998930708406436&amp;context=L&amp;vid=44LON_INST:LondonLib&amp;lang=en&amp;search_scope=MyInst_and_CI&amp;adaptor=Local%20Search%20Engine&amp;tab=Everything&amp;query=any,contains,Temporary%20%2F%20Hilary%20Leichter.&amp;offset=0" TargetMode="External"/><Relationship Id="rId92" Type="http://schemas.openxmlformats.org/officeDocument/2006/relationships/hyperlink" Target="https://londonlibrary.primo.exlibrisgroup.com/discovery/fulldisplay?docid=alma998930708306436&amp;context=L&amp;vid=44LON_INST:LondonLib&amp;lang=en&amp;search_scope=MyInst_and_CI&amp;adaptor=Local%20Search%20Engine&amp;tab=Everything&amp;query=any,contains,Empire%20of%20silver%20:%20a%20new%20monetary%20history%20of%20China%20%2F%20Jin%20Xu%20;%20translated%20by%20Stacy%20Mosher.&amp;offset=0" TargetMode="External"/><Relationship Id="rId162" Type="http://schemas.openxmlformats.org/officeDocument/2006/relationships/hyperlink" Target="https://catalyst.londonlibrary.co.uk/discovery/fulldisplay?docid=alma990008884740206436&amp;context=L&amp;vid=44LON_INST:LondonLib&amp;lang=en&amp;search_scope=MyInst_and_CI&amp;adaptor=Local%20Search%20Engine&amp;tab=Everything&amp;query=any,contains,Spider%20webs%20:%20behavior,%20function,%20and%20evolution%20%2F%20William%20Eberhard.&amp;offset=0" TargetMode="External"/><Relationship Id="rId183" Type="http://schemas.openxmlformats.org/officeDocument/2006/relationships/hyperlink" Target="https://catalyst.londonlibrary.co.uk/discovery/fulldisplay?docid=alma998926410106436&amp;context=L&amp;vid=44LON_INST:LondonLib&amp;lang=en&amp;search_scope=MyInst_and_CI&amp;adaptor=Local%20Search%20Engine&amp;tab=Everything&amp;query=any,contains,The%20act%20of%20living%20:%20what%20the%20great%20psychologists%20can%20teach%20us%20about%20surviving%20discontent%20in%20an%20age%20of%20anxiety%20%2F%20Frank%20Tallis.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atalyst.londonlibrary.co.uk/discovery/fulldisplay?docid=alma990008891190206436&amp;context=L&amp;vid=44LON_INST:LondonLib&amp;lang=en&amp;search_scope=MyInst_and_CI&amp;adaptor=Local%20Search%20Engine&amp;tab=Everything&amp;query=any,contains,Joan%20Mitchell%20%2F%20edited%20by%20Sarah%20Roberts%20and%20Katy%20Siegel.&amp;offset=0" TargetMode="External"/><Relationship Id="rId24" Type="http://schemas.openxmlformats.org/officeDocument/2006/relationships/hyperlink" Target="https://catalyst.londonlibrary.co.uk/discovery/fulldisplay?docid=alma998924308306436&amp;context=L&amp;vid=44LON_INST:LondonLib&amp;lang=en&amp;search_scope=MyInst_and_CI&amp;adaptor=Local%20Search%20Engine&amp;tab=Everything&amp;query=any,contains,Franc%CC%A7ois-Auguste%20Biard%20:%20peintre%20voyageur.&amp;offset=0" TargetMode="External"/><Relationship Id="rId40" Type="http://schemas.openxmlformats.org/officeDocument/2006/relationships/hyperlink" Target="https://catalyst.londonlibrary.co.uk/discovery/fulldisplay?docid=alma990008901300206436&amp;context=L&amp;vid=44LON_INST:LondonLib&amp;lang=en&amp;search_scope=MyInst_and_CI&amp;adaptor=Local%20Search%20Engine&amp;tab=Everything&amp;query=any,contains,Beethoven%20:%20a%20life%20%2F%20Jan%20Caeyers%20;%20translated%20by%20Brent%20Annable.&amp;offset=0" TargetMode="External"/><Relationship Id="rId45" Type="http://schemas.openxmlformats.org/officeDocument/2006/relationships/hyperlink" Target="https://catalyst.londonlibrary.co.uk/discovery/fulldisplay?docid=alma998924305806436&amp;context=L&amp;vid=44LON_INST:LondonLib&amp;lang=en&amp;search_scope=MyInst_and_CI&amp;adaptor=Local%20Search%20Engine&amp;tab=Everything&amp;query=any,contains,Long%20live%20great%20Bardfield%20:%20the%20autobiography%20of%20Tirzah%20Garwood%20%2F%20edited%20and%20with%20a%20preface%20by%20Anne%20Ullman.&amp;offset=0" TargetMode="External"/><Relationship Id="rId66" Type="http://schemas.openxmlformats.org/officeDocument/2006/relationships/hyperlink" Target="https://catalyst.londonlibrary.co.uk/discovery/fulldisplay?docid=alma998926407706436&amp;context=L&amp;vid=44LON_INST:LondonLib&amp;lang=en&amp;search_scope=MyInst_and_CI&amp;adaptor=Local%20Search%20Engine&amp;tab=Everything&amp;query=any,contains,This%20living%20and%20immortal%20thing%20%2F%20Austin%20Duffy.&amp;offset=0" TargetMode="External"/><Relationship Id="rId87" Type="http://schemas.openxmlformats.org/officeDocument/2006/relationships/hyperlink" Target="https://londonlibrary.primo.exlibrisgroup.com/discovery/fulldisplay?docid=alma990008902920206436&amp;context=L&amp;vid=44LON_INST:LondonLib&amp;lang=en&amp;search_scope=MyInst_and_CI&amp;adaptor=Local%20Search%20Engine&amp;tab=Everything&amp;query=any,contains,Memorial%20%2F%20Bryan%20Washington.&amp;offset=0" TargetMode="External"/><Relationship Id="rId110" Type="http://schemas.openxmlformats.org/officeDocument/2006/relationships/hyperlink" Target="https://londonlibrary.primo.exlibrisgroup.com/discovery/fulldisplay?docid=alma990008880090206436&amp;context=L&amp;vid=44LON_INST:LondonLib&amp;lang=en&amp;search_scope=MyInst_and_CI&amp;adaptor=Local%20Search%20Engine&amp;tab=Everything&amp;query=any,contains,Transatlantic%20anarchism%20during%20the%20Spanish%20Civil%20War%20and%20revolution,%201936-1939%20:%20fury%20over%20Spain%20%2F%20Morris%20Brodie.&amp;offset=0" TargetMode="External"/><Relationship Id="rId115" Type="http://schemas.openxmlformats.org/officeDocument/2006/relationships/hyperlink" Target="https://catalyst.londonlibrary.co.uk/discovery/fulldisplay?docid=alma998931509806436&amp;context=L&amp;vid=44LON_INST:LondonLib&amp;lang=en&amp;search_scope=MyInst_and_CI&amp;adaptor=Local%20Search%20Engine&amp;tab=Everything&amp;query=any,contains,The%20essential%20Mo%CC%80z%C7%90%20:%20ethical,%20political,%20and%20dialectical%20writings%20%2F%20Mo%CC%80z%C7%90%20;%20translated%20with%20an%20introduction%20and%20notes%20by%20Chris%20Fraser.&amp;offset=0" TargetMode="External"/><Relationship Id="rId131" Type="http://schemas.openxmlformats.org/officeDocument/2006/relationships/hyperlink" Target="https://catalyst.londonlibrary.co.uk/discovery/fulldisplay?docid=alma990008891640206436&amp;context=L&amp;vid=44LON_INST:LondonLib&amp;lang=en&amp;search_scope=MyInst_and_CI&amp;adaptor=Local%20Search%20Engine&amp;tab=Everything&amp;query=any,contains,The%20Loeb%20classical%20library%20and%20its%20progeny%20:%20proceedings%20of%20the%20first%20James%20Loeb%20biennial%20conference%20:%20Munich%20and%20Murnau,%2018-20%20may%202017%20%2F%20edited%20by%20Jeffrey%20Henderson%20and%20Richard%20Thomas%20;%20with%20James%20Hankins,%20Sheldon%20Pollock%20and%20Jan%20M.%20Ziolkowski.&amp;offset=0" TargetMode="External"/><Relationship Id="rId136" Type="http://schemas.openxmlformats.org/officeDocument/2006/relationships/hyperlink" Target="https://catalyst.londonlibrary.co.uk/discovery/fulldisplay?docid=alma998931306106436&amp;context=L&amp;vid=44LON_INST:LondonLib&amp;lang=en&amp;search_scope=MyInst_and_CI&amp;adaptor=Local%20Search%20Engine&amp;tab=Everything&amp;query=any,contains,The%20Harvard%20lectures%20of%20Alfred%20North%20Whitehead,%201925-1927%20:%20general%20metaphysical%20problems%20of%20science%20%2F%20edited%20by%20Brian%20G.%20Henning,%20Joseph%20Petek%20and%20George%20Lucas.&amp;offset=0" TargetMode="External"/><Relationship Id="rId157" Type="http://schemas.openxmlformats.org/officeDocument/2006/relationships/hyperlink" Target="https://catalyst.londonlibrary.co.uk/discovery/fulldisplay?docid=alma998928407606436&amp;context=L&amp;vid=44LON_INST:LondonLib&amp;lang=en&amp;search_scope=MyInst_and_CI&amp;adaptor=Local%20Search%20Engine&amp;tab=Everything&amp;query=any,contains,Rosa%20:%20the%20story%20of%20the%20rose%20%2F%20Peter%20E.%20Kukielski%20;%20with%20Charles%20Phillips%20;%20foreword%20by%20Judith%20B.%20Tankard.&amp;offset=0" TargetMode="External"/><Relationship Id="rId178" Type="http://schemas.openxmlformats.org/officeDocument/2006/relationships/hyperlink" Target="https://catalyst.londonlibrary.co.uk/discovery/fulldisplay?docid=alma998929709106436&amp;context=L&amp;vid=44LON_INST:LondonLib&amp;lang=en&amp;search_scope=MyInst_and_CI&amp;adaptor=Local%20Search%20Engine&amp;tab=Everything&amp;query=any,contains,A%20short%20history%20of%20police%20and%20policing%20%2F%20Clive%20Emsley.&amp;offset=0" TargetMode="External"/><Relationship Id="rId61" Type="http://schemas.openxmlformats.org/officeDocument/2006/relationships/hyperlink" Target="https://catalyst.londonlibrary.co.uk/discovery/fulldisplay?docid=alma990008838050206436&amp;context=L&amp;vid=44LON_INST:LondonLib&amp;lang=en&amp;search_scope=MyInst_and_CI&amp;adaptor=Local%20Search%20Engine&amp;tab=Everything&amp;query=any,contains,Venizelos%20:%20the%20making%20of%20a%20Greek%20statesman,%201864-1914%20%2F%20Michael%20Llewellyn-Smith.&amp;offset=0" TargetMode="External"/><Relationship Id="rId82" Type="http://schemas.openxmlformats.org/officeDocument/2006/relationships/hyperlink" Target="https://londonlibrary.primo.exlibrisgroup.com/discovery/fulldisplay?docid=alma998928307206436&amp;context=L&amp;vid=44LON_INST:LondonLib&amp;lang=en&amp;search_scope=MyInst_and_CI&amp;adaptor=Local%20Search%20Engine&amp;tab=Everything&amp;query=any,contains,The%20committed%20%2F%20Viet%20Thanh%20Nguyen.&amp;offset=0" TargetMode="External"/><Relationship Id="rId152" Type="http://schemas.openxmlformats.org/officeDocument/2006/relationships/hyperlink" Target="https://catalyst.londonlibrary.co.uk/discovery/fulldisplay?docid=alma990008899640206436&amp;context=L&amp;vid=44LON_INST:LondonLib&amp;lang=en&amp;search_scope=MyInst_and_CI&amp;adaptor=Local%20Search%20Engine&amp;tab=Everything&amp;query=any,contains,Education%20and%20elitism%20:%20challenges%20and%20opportunities%20%2F%20Conrad%20Hughes.&amp;offset=0" TargetMode="External"/><Relationship Id="rId173" Type="http://schemas.openxmlformats.org/officeDocument/2006/relationships/hyperlink" Target="https://catalyst.londonlibrary.co.uk/discovery/fulldisplay?docid=alma990008887180206436&amp;context=L&amp;vid=44LON_INST:LondonLib&amp;lang=en&amp;search_scope=MyInst_and_CI&amp;adaptor=Local%20Search%20Engine&amp;tab=Everything&amp;query=any,contains,The%20British%20press%20and%20Nazi%20Germany%20:%20reporting%20from%20the%20Reich,%201933-39%20%2F%20Kylie%20Galbraith.&amp;offset=0" TargetMode="External"/><Relationship Id="rId194" Type="http://schemas.openxmlformats.org/officeDocument/2006/relationships/hyperlink" Target="https://catalyst.londonlibrary.co.uk/discovery/fulldisplay?docid=alma990000273410206436&amp;context=L&amp;vid=44LON_INST:LondonLib&amp;lang=en&amp;search_scope=MyInst_and_CI&amp;adaptor=Local%20Search%20Engine&amp;tab=Everything&amp;query=any,contains,Proceedings%20of%20the%20British%20Academy.&amp;offset=0" TargetMode="External"/><Relationship Id="rId199" Type="http://schemas.openxmlformats.org/officeDocument/2006/relationships/hyperlink" Target="https://catalyst.londonlibrary.co.uk/discovery/fulldisplay?docid=alma998930706206436&amp;context=L&amp;vid=44LON_INST:LondonLib&amp;lang=en&amp;search_scope=MyInst_and_CI&amp;adaptor=Local%20Search%20Engine&amp;tab=Everything&amp;query=any,contains,Church%20archaeology%20:%20research%20directions%20for%20the%20future%20%2F%20edited%20by%20John%20Blair%20and%20Carol%20Pyrah.&amp;offset=0" TargetMode="External"/><Relationship Id="rId203" Type="http://schemas.openxmlformats.org/officeDocument/2006/relationships/hyperlink" Target="https://catalyst.londonlibrary.co.uk/discovery/fulldisplay?docid=alma990008894590206436&amp;context=L&amp;vid=44LON_INST:LondonLib&amp;lang=en&amp;search_scope=MyInst_and_CI&amp;adaptor=Local%20Search%20Engine&amp;tab=Everything&amp;query=any,contains,Cultivating%20the%20city%20in%20early%20medieval%20Italy%20%2F%20Caroline%20Goodson.&amp;offset=0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catalyst.londonlibrary.co.uk/discovery/fulldisplay?docid=alma998931909006436&amp;context=L&amp;vid=44LON_INST:LondonLib&amp;lang=en&amp;search_scope=MyInst_and_CI&amp;adaptor=Local%20Search%20Engine&amp;tab=Everything&amp;query=any,contains,Spring%20cannot%20be%20cancelled%20:%20David%20Hockney%20in%20Normandy%20%2F%20David%20Hockney%20and%20Martin%20Gayford.&amp;offset=0" TargetMode="External"/><Relationship Id="rId14" Type="http://schemas.openxmlformats.org/officeDocument/2006/relationships/hyperlink" Target="https://catalyst.londonlibrary.co.uk/discovery/fulldisplay?docid=alma990008863950206436&amp;context=L&amp;vid=44LON_INST:LondonLib&amp;lang=en&amp;search_scope=MyInst_and_CI&amp;adaptor=Local%20Search%20Engine&amp;tab=Everything&amp;query=any,contains,Coming%20home%20:%20Flemish%20art%201880-1930%20%2F%20editor%20Katharina%20Van%20Cauteren%20;%20with%20essays%20by%20Anne%20Adriaens-Pannier%20%5Band%2017%20others%5D.&amp;offset=0" TargetMode="External"/><Relationship Id="rId30" Type="http://schemas.openxmlformats.org/officeDocument/2006/relationships/hyperlink" Target="https://catalyst.londonlibrary.co.uk/discovery/fulldisplay?docid=alma998924406806436&amp;context=L&amp;vid=44LON_INST:LondonLib&amp;lang=en&amp;search_scope=MyInst_and_CI&amp;adaptor=Local%20Search%20Engine&amp;tab=Everything&amp;query=any,contains,Peterzano%20:%20allievo%20di%20Tiziano,%20maestro%20di%20Caravaggio%20%2F%20a%20cura%20di%20Simone%20Facchinetti,%20Francesco%20Frangi,%20Paolo%20Plebani,%20M.%20Cristina%20Rodeschini.&amp;offset=0" TargetMode="External"/><Relationship Id="rId35" Type="http://schemas.openxmlformats.org/officeDocument/2006/relationships/hyperlink" Target="https://catalyst.londonlibrary.co.uk/discovery/fulldisplay?docid=alma998931305906436&amp;context=L&amp;vid=44LON_INST:LondonLib&amp;lang=en&amp;search_scope=MyInst_and_CI&amp;adaptor=Local%20Search%20Engine&amp;tab=Everything&amp;query=any,contains,Corpvs%20vasorvm%20antiqvorvm.%20Italia.%20Fascicolo%20LXXXV,%20Milano%20-%20Civico%20Museo%20Archeologico%20II.%20Fascicolo%20II,%20Ceramica%20attica%20a%20figure%20nere%20%2F%20di%20Alessandro%20Pace.&amp;offset=0" TargetMode="External"/><Relationship Id="rId56" Type="http://schemas.openxmlformats.org/officeDocument/2006/relationships/hyperlink" Target="https://catalyst.londonlibrary.co.uk/discovery/fulldisplay?docid=alma998932107206436&amp;context=L&amp;vid=44LON_INST:LondonLib&amp;lang=en&amp;search_scope=MyInst_and_CI&amp;adaptor=Local%20Search%20Engine&amp;tab=Everything&amp;query=any,contains,Princess%20Olga%20of%20Yugoslavia%20:%20her%20life%20and%20times%20%2F%20Robert%20Prentice.&amp;offset=0" TargetMode="External"/><Relationship Id="rId77" Type="http://schemas.openxmlformats.org/officeDocument/2006/relationships/hyperlink" Target="https://catalyst.londonlibrary.co.uk/discovery/fulldisplay?docid=alma998931305506436&amp;context=L&amp;vid=44LON_INST:LondonLib&amp;lang=en&amp;search_scope=MyInst_and_CI&amp;adaptor=Local%20Search%20Engine&amp;isFrbr=true&amp;tab=Everything&amp;query=any,contains,The%20return%20of%20the%20native%20%2F%20Thomas%20Hardy%20;%20edited%20by%20Tim%20Dolin.&amp;sortby=title&amp;facet=frbrgroupid,include,9053920534468041281&amp;offset=0" TargetMode="External"/><Relationship Id="rId100" Type="http://schemas.openxmlformats.org/officeDocument/2006/relationships/hyperlink" Target="https://londonlibrary.primo.exlibrisgroup.com/discovery/fulldisplay?docid=alma998931909106436&amp;context=L&amp;vid=44LON_INST:LondonLib&amp;lang=en&amp;search_scope=MyInst_and_CI&amp;adaptor=Local%20Search%20Engine&amp;tab=Everything&amp;query=any,contains,Stalin%27s%20war%20%2F%20Sean%20McMeekin.&amp;offset=0" TargetMode="External"/><Relationship Id="rId105" Type="http://schemas.openxmlformats.org/officeDocument/2006/relationships/hyperlink" Target="https://londonlibrary.primo.exlibrisgroup.com/discovery/fulldisplay?docid=alma998928407806436&amp;context=L&amp;vid=44LON_INST:LondonLib&amp;lang=en&amp;search_scope=MyInst_and_CI&amp;adaptor=Local%20Search%20Engine&amp;tab=Everything&amp;query=any,contains,Mussolini%20and%20the%20eclipse%20of%20Italian%20fascism&amp;offset=0" TargetMode="External"/><Relationship Id="rId126" Type="http://schemas.openxmlformats.org/officeDocument/2006/relationships/hyperlink" Target="https://catalyst.londonlibrary.co.uk/discovery/fulldisplay?docid=alma990008901760206436&amp;context=L&amp;vid=44LON_INST:LondonLib&amp;lang=en&amp;search_scope=MyInst_and_CI&amp;adaptor=Local%20Search%20Engine&amp;tab=Everything&amp;query=any,contains,Aristotle%20:%20democracy%20and%20political%20science%20%2F%20Delba%20Winthrop%20;%20foreword%20by%20Harvey%20C.%20Mansfield.&amp;offset=0" TargetMode="External"/><Relationship Id="rId147" Type="http://schemas.openxmlformats.org/officeDocument/2006/relationships/hyperlink" Target="https://catalyst.londonlibrary.co.uk/discovery/fulldisplay?docid=alma990008897450206436&amp;context=L&amp;vid=44LON_INST:LondonLib&amp;lang=en&amp;search_scope=MyInst_and_CI&amp;adaptor=Local%20Search%20Engine&amp;tab=Everything&amp;query=any,contains,The%20metal%20in%20Britain%27s%20coins%20:%20where%20did%20it%20come%20from%20and%20how%20did%20it&amp;offset=0" TargetMode="External"/><Relationship Id="rId168" Type="http://schemas.openxmlformats.org/officeDocument/2006/relationships/hyperlink" Target="https://catalyst.londonlibrary.co.uk/discovery/fulldisplay?docid=alma990008902240206436&amp;context=L&amp;vid=44LON_INST:LondonLib&amp;lang=en&amp;search_scope=MyInst_and_CI&amp;adaptor=Local%20Search%20Engine&amp;tab=Everything&amp;query=any,contains,The%20flageolet%20in%20England,%201660-1914%20%2F%20Douglas%20MacMillan.&amp;offset=0" TargetMode="External"/><Relationship Id="rId8" Type="http://schemas.openxmlformats.org/officeDocument/2006/relationships/hyperlink" Target="https://catalyst.londonlibrary.co.uk/discovery/fulldisplay?docid=alma998930608506436&amp;context=L&amp;vid=44LON_INST:LondonLib&amp;lang=en&amp;search_scope=MyInst_and_CI&amp;adaptor=Local%20Search%20Engine&amp;tab=Everything&amp;query=any,contains,Venus%20and%20the%20arts%20of%20love%20in%20Renaissance%20Florence%20%2F%20Rebekah%20Compton.&amp;offset=0" TargetMode="External"/><Relationship Id="rId51" Type="http://schemas.openxmlformats.org/officeDocument/2006/relationships/hyperlink" Target="https://catalyst.londonlibrary.co.uk/discovery/fulldisplay?docid=alma990008897580206436&amp;context=L&amp;vid=44LON_INST:LondonLib&amp;lang=en&amp;search_scope=MyInst_and_CI&amp;adaptor=Local%20Search%20Engine&amp;tab=Everything&amp;query=any,contains,The%20journey%20of%20Liu%20Xiaobo:%20from%20dark%20horse%20to%20Nobel%20Laureate%20%2F%20edited%20by%20Joanne%20Leedom-Ackerman%20with%20Yu%20Zhang,%20Jie%20Li,%20Tienchi%20Martin-Liao%20;%20translated%20by%20Stacy%20Mosher%20and%20Andre%CC%81a%20Worden.&amp;offset=0" TargetMode="External"/><Relationship Id="rId72" Type="http://schemas.openxmlformats.org/officeDocument/2006/relationships/hyperlink" Target="https://catalyst.londonlibrary.co.uk/discovery/fulldisplay?docid=alma998930408206436&amp;context=L&amp;vid=44LON_INST:LondonLib&amp;lang=en&amp;search_scope=MyInst_and_CI&amp;adaptor=Local%20Search%20Engine&amp;tab=Everything&amp;query=any,contains,Our%20lady%20of%20the%20Nile%20%2F%20Scholastique%20Mukasonga.&amp;offset=0" TargetMode="External"/><Relationship Id="rId93" Type="http://schemas.openxmlformats.org/officeDocument/2006/relationships/hyperlink" Target="https://londonlibrary.primo.exlibrisgroup.com/discovery/fulldisplay?docid=alma998929703906436&amp;context=L&amp;vid=44LON_INST:LondonLib&amp;lang=en&amp;search_scope=MyInst_and_CI&amp;adaptor=Local%20Search%20Engine&amp;tab=Everything&amp;query=any,contains,Global%20gifts%20:%20the%20material%20culture%20of%20diplomacy%20in%20early%20modern%20Eurasia%20%2F%20edited%20by%20Zolta%CC%81n%20Biedermann,%20Anne%20Gerritsen,%20Giorgio%20Riello.&amp;offset=0" TargetMode="External"/><Relationship Id="rId98" Type="http://schemas.openxmlformats.org/officeDocument/2006/relationships/hyperlink" Target="https://londonlibrary.primo.exlibrisgroup.com/discovery/fulldisplay?docid=alma998929706206436&amp;context=L&amp;vid=44LON_INST:LondonLib&amp;lang=en&amp;search_scope=MyInst_and_CI&amp;adaptor=Local%20Search%20Engine&amp;tab=Everything&amp;query=any,contains,After%20the%20Black%20Death%20:%20economy,%20society,%20and%20the%20law%20in%20fourteenth-century%20England,%20the%20Ford%20lectures%20for%202019%20%2F%20Mark%20Bailey.&amp;offset=0" TargetMode="External"/><Relationship Id="rId121" Type="http://schemas.openxmlformats.org/officeDocument/2006/relationships/hyperlink" Target="https://catalyst.londonlibrary.co.uk/discovery/fulldisplay?docid=alma998929704206436&amp;context=L&amp;vid=44LON_INST:LondonLib&amp;lang=en&amp;search_scope=MyInst_and_CI&amp;adaptor=Local%20Search%20Engine&amp;tab=Everything&amp;query=any,contains,Green%20unpleasant%20land%20:%20creative%20responses%20to%20rural%20Britain%27s%20colonial%20connections%20%2F%20Corinne%20Fowler." TargetMode="External"/><Relationship Id="rId142" Type="http://schemas.openxmlformats.org/officeDocument/2006/relationships/hyperlink" Target="https://catalyst.londonlibrary.co.uk/discovery/fulldisplay?docid=alma998931310106436&amp;context=L&amp;vid=44LON_INST:LondonLib&amp;lang=en&amp;search_scope=MyInst_and_CI&amp;adaptor=Local%20Search%20Engine&amp;tab=Everything&amp;query=any,contains,Memory%20and%20the%20English%20reformation%20%2F%20edited%20by%20Alexandra%20Walsham,%20Bronwyn%20Wallace,%20Ceri%20Law,%20Brian%20Cummings.&amp;offset=0" TargetMode="External"/><Relationship Id="rId163" Type="http://schemas.openxmlformats.org/officeDocument/2006/relationships/hyperlink" Target="https://catalyst.londonlibrary.co.uk/discovery/fulldisplay?docid=alma998930708006436&amp;context=L&amp;vid=44LON_INST:LondonLib&amp;lang=en&amp;search_scope=MyInst_and_CI&amp;adaptor=Local%20Search%20Engine&amp;tab=Everything&amp;query=any,contains,The%20future%20of%20law%20and%20economics%20:%20essays%20in%20reform%20and%20recollection%20%2F%20Guico%20Calabresi.&amp;offset=0" TargetMode="External"/><Relationship Id="rId184" Type="http://schemas.openxmlformats.org/officeDocument/2006/relationships/hyperlink" Target="https://catalyst.londonlibrary.co.uk/discovery/fulldisplay?docid=alma998926701106436&amp;context=L&amp;vid=44LON_INST:LondonLib&amp;lang=en&amp;search_scope=MyInst_and_CI&amp;adaptor=Local%20Search%20Engine&amp;tab=Everything&amp;query=any,contains,Islands%20of%20abandonment%20:%20life%20in%20the%20post-human%20landscape%20%2F%20Cal%20Flyn.&amp;offset=0" TargetMode="External"/><Relationship Id="rId189" Type="http://schemas.openxmlformats.org/officeDocument/2006/relationships/hyperlink" Target="https://catalyst.londonlibrary.co.uk/discovery/fulldisplay?docid=alma998932106406436&amp;context=L&amp;vid=44LON_INST:LondonLib&amp;lang=en&amp;search_scope=MyInst_and_CI&amp;adaptor=Local%20Search%20Engine&amp;tab=Everything&amp;query=any,contains,The%20cigarette%20:%20a%20political%20history%20%2F%20Sarah%20Milov.&amp;offset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atalyst.londonlibrary.co.uk/discovery/fulldisplay?docid=alma998926393406436&amp;context=L&amp;vid=44LON_INST:LondonLib&amp;lang=en&amp;search_scope=MyInst_and_CI&amp;adaptor=Local%20Search%20Engine&amp;tab=Everything&amp;query=any,contains,Albert%20%26%20the%20whale%20%2F%20Philip%20Hoare.&amp;offset=0" TargetMode="External"/><Relationship Id="rId46" Type="http://schemas.openxmlformats.org/officeDocument/2006/relationships/hyperlink" Target="https://catalyst.londonlibrary.co.uk/discovery/fulldisplay?docid=alma998931410306436&amp;context=L&amp;vid=44LON_INST:LondonLib&amp;lang=en&amp;search_scope=MyInst_and_CI&amp;adaptor=Local%20Search%20Engine&amp;tab=Everything&amp;query=any,contains,The%20letters%20of%20Thom%20Gunn%20%2F%20Thom%20Gunn%20;%20edited%20by%20Michael%20Nott,%20August%20Kleinzahler,%20Clive%20Wilmer.&amp;offset=0" TargetMode="External"/><Relationship Id="rId67" Type="http://schemas.openxmlformats.org/officeDocument/2006/relationships/hyperlink" Target="https://catalyst.londonlibrary.co.uk/discovery/fulldisplay?docid=alma998926407806436&amp;context=L&amp;vid=44LON_INST:LondonLib&amp;lang=en&amp;search_scope=MyInst_and_CI&amp;adaptor=Local%20Search%20Engine&amp;tab=Everything&amp;query=any,contains,Ten%20days%20%2F%20Austin%20Duffy.&amp;offset=0" TargetMode="External"/><Relationship Id="rId116" Type="http://schemas.openxmlformats.org/officeDocument/2006/relationships/hyperlink" Target="https://catalyst.londonlibrary.co.uk/discovery/fulldisplay?docid=alma990008879480206436&amp;context=L&amp;vid=44LON_INST:LondonLib&amp;lang=en&amp;search_scope=MyInst_and_CI&amp;adaptor=Local%20Search%20Engine&amp;tab=Everything&amp;query=any,contains,The%20tender%20barbarian%20:%20pedagogic%20texts%20%2F%20Bohumil%20Hrabal%20;%20artwork%20and%20explosionalist%20texts%20by%20Vladim%C3%ADr%20Boudn%C3%ADk%20;%20translated%20from%20the%20Czech%20by%20Jed%20Slast.&amp;offset=0" TargetMode="External"/><Relationship Id="rId137" Type="http://schemas.openxmlformats.org/officeDocument/2006/relationships/hyperlink" Target="https://catalyst.londonlibrary.co.uk/discovery/fulldisplay?docid=alma990008890140206436&amp;context=L&amp;vid=44LON_INST:LondonLib&amp;lang=en&amp;search_scope=MyInst_and_CI&amp;adaptor=Local%20Search%20Engine&amp;tab=Everything&amp;query=any,contains,German%20stoicisms%20:%20from%20Hegel%20to%20Sloterdijk%20%2F%20edited%20by%20Kurt%20Lampe%20and%20Andrew%20Benjamin.&amp;offset=0" TargetMode="External"/><Relationship Id="rId158" Type="http://schemas.openxmlformats.org/officeDocument/2006/relationships/hyperlink" Target="https://catalyst.londonlibrary.co.uk/discovery/fulldisplay?docid=alma990008891110206436&amp;context=L&amp;vid=44LON_INST:LondonLib&amp;lang=en&amp;search_scope=MyInst_and_CI&amp;adaptor=Local%20Search%20Engine&amp;tab=Everything&amp;query=any,contains,Nature%20inside%20:%20plants%20and%20flowers%20in%20the%20modern%20interior%20%2F%20Penny%20Sparke.&amp;offset=0" TargetMode="External"/><Relationship Id="rId20" Type="http://schemas.openxmlformats.org/officeDocument/2006/relationships/hyperlink" Target="https://catalyst.londonlibrary.co.uk/discovery/fulldisplay?docid=alma990008898980206436&amp;context=L&amp;vid=44LON_INST:LondonLib&amp;lang=en&amp;search_scope=MyInst_and_CI&amp;adaptor=Local%20Search%20Engine&amp;tab=Everything&amp;query=any,contains,America%20and%20the%20art%20of%20Flanders%20:%20collecting%20paintings%20by%20Rubens,%20Van%20Dyck,%20and%20their%20circles%20%2F%20edited%20by%20Esme%CC%81e%20Quodbach.&amp;offset=0" TargetMode="External"/><Relationship Id="rId41" Type="http://schemas.openxmlformats.org/officeDocument/2006/relationships/hyperlink" Target="https://catalyst.londonlibrary.co.uk/discovery/fulldisplay?docid=alma998930408706436&amp;context=L&amp;vid=44LON_INST:LondonLib&amp;lang=en&amp;search_scope=MyInst_and_CI&amp;adaptor=Local%20Search%20Engine&amp;tab=Everything&amp;query=any,contains,Clive%20Bell%20and%20the%20making%20of%20modernism%20:%20a%20biography%20%2F%20Mark%20Hussey.&amp;offset=0" TargetMode="External"/><Relationship Id="rId62" Type="http://schemas.openxmlformats.org/officeDocument/2006/relationships/hyperlink" Target="https://catalyst.londonlibrary.co.uk/discovery/fulldisplay?docid=alma990008902560206436&amp;context=L&amp;vid=44LON_INST:LondonLib&amp;lang=en&amp;search_scope=MyInst_and_CI&amp;adaptor=Local%20Search%20Engine&amp;tab=Everything&amp;query=any,contains,Georgina%20Weldon:%20the%20fearless%20life%20of%20a%20Victorian%20celebrity%20%2F%20Joanna%20Martin&amp;offset=0" TargetMode="External"/><Relationship Id="rId83" Type="http://schemas.openxmlformats.org/officeDocument/2006/relationships/hyperlink" Target="https://londonlibrary.primo.exlibrisgroup.com/discovery/fulldisplay?docid=alma990008884820206436&amp;context=L&amp;vid=44LON_INST:LondonLib&amp;lang=en&amp;search_scope=MyInst_and_CI&amp;adaptor=Local%20Search%20Engine&amp;tab=Everything&amp;query=any,contains,Cox,%20or,%20The%20course%20of%20time%20%2F%20Christoph%20Ransmayr%20;%20translated%20by%20Simon%20Pare.&amp;offset=0" TargetMode="External"/><Relationship Id="rId88" Type="http://schemas.openxmlformats.org/officeDocument/2006/relationships/hyperlink" Target="https://londonlibrary.primo.exlibrisgroup.com/discovery/fulldisplay?docid=alma990008511130206436&amp;context=L&amp;vid=44LON_INST:LondonLib&amp;lang=en&amp;search_scope=MyInst_and_CI&amp;adaptor=Local%20Search%20Engine&amp;tab=Everything&amp;query=any,contains,Gothaisches%20genealogisches%20Handbuch%20der%20adeligen%20H%C3%A4user%20%2F%20Hauptbearbeiter:%20Gottfried%20Graf%20Fink%20von%20Finckenstein.&amp;offset=0" TargetMode="External"/><Relationship Id="rId111" Type="http://schemas.openxmlformats.org/officeDocument/2006/relationships/hyperlink" Target="https://londonlibrary.primo.exlibrisgroup.com/discovery/fulldisplay?docid=alma990008897590206436&amp;context=L&amp;vid=44LON_INST:LondonLib&amp;lang=en&amp;search_scope=MyInst_and_CI&amp;adaptor=Local%20Search%20Engine&amp;tab=Everything&amp;query=any,contains,Forbidden%20memory%20:%20Tibet%20during%20the%20Cultural%20Revolution%20%2F%20Tsering%20Woeser%20;%20photographs%20by%20Tsering%20Dorje%20;%20edited%20by%20Robert%20Barnett%20;%20translated%20by%20Susan%20T.%20Chen%20;%20foreword%20by%20Wang%20Lixiong.&amp;offset=0" TargetMode="External"/><Relationship Id="rId132" Type="http://schemas.openxmlformats.org/officeDocument/2006/relationships/hyperlink" Target="https://catalyst.londonlibrary.co.uk/discovery/fulldisplay?docid=alma990008900240206436&amp;context=L&amp;vid=44LON_INST:LondonLib&amp;lang=en&amp;search_scope=MyInst_and_CI&amp;adaptor=Local%20Search%20Engine&amp;tab=Everything&amp;query=any,contains,The%20structure%20of%20complex%20words%20:%20and%20related%20writings%20%2F%20William%20Empson%20;%20edited%20by%20Helen%20Thaventhiran%20and%20Stefan%20Collini.&amp;offset=0" TargetMode="External"/><Relationship Id="rId153" Type="http://schemas.openxmlformats.org/officeDocument/2006/relationships/hyperlink" Target="https://catalyst.londonlibrary.co.uk/discovery/fulldisplay?docid=alma998930504106436&amp;context=L&amp;vid=44LON_INST:LondonLib&amp;lang=en&amp;search_scope=MyInst_and_CI&amp;adaptor=Local%20Search%20Engine&amp;tab=Everything&amp;query=any,contains,Failures%20of%20state%20:%20the%20inside%20story%20of%20Britain%27s%20battle%20with%20coronavirus%20%2F%20Jonathan%20Calvert,%20George%20Arbuthnott.&amp;offset=0" TargetMode="External"/><Relationship Id="rId174" Type="http://schemas.openxmlformats.org/officeDocument/2006/relationships/hyperlink" Target="https://catalyst.londonlibrary.co.uk/discovery/fulldisplay?docid=alma990008902040206436&amp;context=L&amp;vid=44LON_INST:LondonLib&amp;lang=en&amp;search_scope=MyInst_and_CI&amp;adaptor=Local%20Search%20Engine&amp;tab=Everything&amp;query=any,contains,Political%20journalism%20in%20London,%201695-1720%20:%20Defoe,%20Swift,%20Steele%20and%20their%20contemporaries%20%2F%20Ashley%20Marshall.&amp;offset=0" TargetMode="External"/><Relationship Id="rId179" Type="http://schemas.openxmlformats.org/officeDocument/2006/relationships/hyperlink" Target="https://catalyst.londonlibrary.co.uk/discovery/fulldisplay?docid=alma998932000606436&amp;context=L&amp;vid=44LON_INST:LondonLib&amp;lang=en&amp;search_scope=MyInst_and_CI&amp;adaptor=Local%20Search%20Engine&amp;tab=Everything&amp;query=any,contains,Value(s)%20:%20building%20a%20better%20world%20for%20all%20%2F%20Mark%20Carney.&amp;offset=0" TargetMode="External"/><Relationship Id="rId195" Type="http://schemas.openxmlformats.org/officeDocument/2006/relationships/hyperlink" Target="https://catalyst.londonlibrary.co.uk/discovery/fulldisplay?docid=alma998932804506436&amp;context=L&amp;vid=44LON_INST:LondonLib&amp;lang=en&amp;search_scope=MyInst_and_CI&amp;adaptor=Local%20Search%20Engine&amp;tab=Everything&amp;query=any,contains,The%20Exeter%20cloth%20dispatch%20book,%201763-1765%20%2F%20edited%20by%20Todd%20Gray.&amp;offset=0" TargetMode="External"/><Relationship Id="rId190" Type="http://schemas.openxmlformats.org/officeDocument/2006/relationships/hyperlink" Target="https://catalyst.londonlibrary.co.uk/discovery/fulldisplay?docid=alma990008894250206436&amp;context=L&amp;vid=44LON_INST:LondonLib&amp;lang=en&amp;search_scope=MyInst_and_CI&amp;adaptor=Local%20Search%20Engine&amp;tab=Everything&amp;query=any,contains,India%20and%20the%20Silk%20Roads%20:%20the%20history%20of%20a%20trading%20world%20%2F%20Jagjeet%20Lally.&amp;offset=0" TargetMode="External"/><Relationship Id="rId204" Type="http://schemas.openxmlformats.org/officeDocument/2006/relationships/hyperlink" Target="https://catalyst.londonlibrary.co.uk/discovery/fulldisplay?docid=alma990008897410206436&amp;context=L&amp;vid=44LON_INST:LondonLib&amp;lang=en&amp;search_scope=MyInst_and_CI&amp;adaptor=Local%20Search%20Engine&amp;tab=Everything&amp;query=any,contains,In%20the%20northern%20cemetery%20of%20Roman%20London%20:%20excavations%20of%20Spitalfields%20Market,%20London%20E1,%201991-2007%20%2F%20Malcolm%20McKenzie;%20Christopher%20Thomas;%20Natasha%20Powers;%20Angela%20Wardle.&amp;offset=0" TargetMode="External"/><Relationship Id="rId15" Type="http://schemas.openxmlformats.org/officeDocument/2006/relationships/hyperlink" Target="https://catalyst.londonlibrary.co.uk/discovery/fulldisplay?docid=alma990008898820206436&amp;context=L&amp;vid=44LON_INST:LondonLib&amp;lang=en&amp;search_scope=MyInst_and_CI&amp;adaptor=Local%20Search%20Engine&amp;tab=Everything&amp;query=any,contains,De%20Filarete%20a%CC%80%20Riccio%20:%20bronzes%20italiens%20de%20la%20Renaissance%20(1430-1550)%20:%20la%20collection%20du%20Muse%CC%81e%20du%20Louvre%20%2F%20Philippe%20Malgouyres.&amp;offset=0" TargetMode="External"/><Relationship Id="rId36" Type="http://schemas.openxmlformats.org/officeDocument/2006/relationships/hyperlink" Target="https://catalyst.londonlibrary.co.uk/discovery/fulldisplay?docid=alma998926708406436&amp;context=L&amp;vid=44LON_INST:LondonLib&amp;lang=en&amp;search_scope=MyInst_and_CI&amp;adaptor=Local%20Search%20Engine&amp;tab=Everything&amp;query=any,contains,The%20bookseller%20of%20Florence%20:%20Vespasiano%20da%20Bisticci%20and%20the%20manuscripts%20that%20illuminated%20the%20Renaissance%20%2F%20Ross%20King.&amp;offset=0" TargetMode="External"/><Relationship Id="rId57" Type="http://schemas.openxmlformats.org/officeDocument/2006/relationships/hyperlink" Target="https://catalyst.londonlibrary.co.uk/discovery/fulldisplay?docid=alma998926701306436&amp;context=L&amp;vid=44LON_INST:LondonLib&amp;lang=en&amp;search_scope=MyInst_and_CI&amp;adaptor=Local%20Search%20Engine&amp;tab=Everything&amp;query=any,contains,Herbert%20Ponting%20:%20Scott%27s%20Antarctic%20photographer%20and%20pioneer%20filmmaker%20%2F%20Anne%20Strathie.&amp;offset=0" TargetMode="External"/><Relationship Id="rId106" Type="http://schemas.openxmlformats.org/officeDocument/2006/relationships/hyperlink" Target="https://londonlibrary.primo.exlibrisgroup.com/discovery/fulldisplay?docid=alma990008897510206436&amp;context=L&amp;vid=44LON_INST:LondonLib&amp;lang=en&amp;search_scope=MyInst_and_CI&amp;adaptor=Local%20Search%20Engine&amp;tab=Everything&amp;query=any,contains,Pride%20and%20power%20:%20a%20modern%20history%20of%20Iraq%20%2F%20Johan%20Franz%C3%A9n.&amp;offset=0" TargetMode="External"/><Relationship Id="rId127" Type="http://schemas.openxmlformats.org/officeDocument/2006/relationships/hyperlink" Target="https://catalyst.londonlibrary.co.uk/discovery/fulldisplay?docid=alma990008805440206436&amp;context=L&amp;vid=44LON_INST:LondonLib&amp;lang=en&amp;search_scope=MyInst_and_CI&amp;adaptor=Local%20Search%20Engine&amp;tab=Everything&amp;query=any,contains,Thucydides%20and%20Sparta%20%2F%20edited%20by%20Anton%20Powell%20and%20Paula%20Debnar%20;%20contributors,%20Jean%20Ducat,%20Thomas%20J.%20Figueira,%20Maria%20Fragoulaki,%20Emily%20Greenwood,%20Polly%20Low,%20Ellen%20Millender.&amp;offset=0" TargetMode="External"/><Relationship Id="rId10" Type="http://schemas.openxmlformats.org/officeDocument/2006/relationships/hyperlink" Target="https://catalyst.londonlibrary.co.uk/discovery/fulldisplay?docid=alma998929703806436&amp;context=L&amp;vid=44LON_INST:LondonLib&amp;lang=en&amp;search_scope=MyInst_and_CI&amp;adaptor=Local%20Search%20Engine&amp;tab=Everything&amp;query=any,contains,Picturing%20courtiers%20and%20nobles%20from%20Castiglione%20to%20Van%20Dyck%20:%20self%20representation%20by%20early%20modern%20elites%20%2F%20John%20Peacock&amp;offset=0" TargetMode="External"/><Relationship Id="rId31" Type="http://schemas.openxmlformats.org/officeDocument/2006/relationships/hyperlink" Target="https://catalyst.londonlibrary.co.uk/discovery/fulldisplay?docid=alma990008891330206436&amp;context=L&amp;vid=44LON_INST:LondonLib&amp;lang=en&amp;search_scope=MyInst_and_CI&amp;adaptor=Local%20Search%20Engine&amp;tab=Everything&amp;query=any,contains,Rembrandt%20in%20Amsterdam%20:%20creativity%20and%20competition%20%2F%20edited%20by%20Stephanie%20S.%20Dickey%20and%20Jochen%20Sander%20;%20with%20contributions%20by%20Jonathan%20Bikker%20%5Band%20ten%20others%5D&amp;offset=0" TargetMode="External"/><Relationship Id="rId52" Type="http://schemas.openxmlformats.org/officeDocument/2006/relationships/hyperlink" Target="https://catalyst.londonlibrary.co.uk/discovery/fulldisplay?docid=alma998929709006436&amp;context=L&amp;vid=44LON_INST:LondonLib&amp;lang=en&amp;search_scope=MyInst_and_CI&amp;adaptor=Local%20Search%20Engine&amp;tab=Everything&amp;query=any,contains,A%20living%20work%20of%20art%20:%20the%20life%20and%20science%20of%20Hendrik%20Antoon%20Lorentz%20%2F%20A.J.%20Kox;%20H.F.%20%20Schatz&amp;offset=0" TargetMode="External"/><Relationship Id="rId73" Type="http://schemas.openxmlformats.org/officeDocument/2006/relationships/hyperlink" Target="https://catalyst.londonlibrary.co.uk/discovery/fulldisplay?docid=alma998930707706436&amp;context=L&amp;vid=44LON_INST:LondonLib&amp;lang=en&amp;search_scope=MyInst_and_CI&amp;adaptor=Local%20Search%20Engine&amp;tab=Everything&amp;query=any,contains,There%27s%20no%20such%20thing%20as%20an%20easy%20job%20%2F%20Kikuko%20Tsumura%20;%20translated%20from%20the%20Japanese%20by%20Polly%20Barton.&amp;offset=0" TargetMode="External"/><Relationship Id="rId78" Type="http://schemas.openxmlformats.org/officeDocument/2006/relationships/hyperlink" Target="https://catalyst.londonlibrary.co.uk/discovery/fulldisplay?docid=alma998924409106436&amp;context=L&amp;vid=44LON_INST:LondonLib&amp;lang=en&amp;search_scope=MyInst_and_CI&amp;adaptor=Local%20Search%20Engine&amp;tab=Everything&amp;query=any,contains,The%20survivors%20%2F%20Jane%20Harper.&amp;offset=0" TargetMode="External"/><Relationship Id="rId94" Type="http://schemas.openxmlformats.org/officeDocument/2006/relationships/hyperlink" Target="https://londonlibrary.primo.exlibrisgroup.com/discovery/fulldisplay?docid=alma990008901590206436&amp;context=L&amp;vid=44LON_INST:LondonLib&amp;lang=en&amp;search_scope=MyInst_and_CI&amp;adaptor=Local%20Search%20Engine&amp;tab=Everything&amp;query=any,contains,The%20riddle%20of%20the%20Rosetta%20:%20how%20an%20English%20polymath%20and%20a%20French%20polyglot%20discovered%20the%20meaning%20of%20Egyptian%20hieroglyphs%20%2F%20Jed%20Z.%20Buchwald%20%26%20Diane%20Greco%20Josefowicz.&amp;offset=0" TargetMode="External"/><Relationship Id="rId99" Type="http://schemas.openxmlformats.org/officeDocument/2006/relationships/hyperlink" Target="https://londonlibrary.primo.exlibrisgroup.com/discovery/fulldisplay?docid=alma990008877140206436&amp;context=L&amp;vid=44LON_INST:LondonLib&amp;lang=en&amp;search_scope=MyInst_and_CI&amp;adaptor=Local%20Search%20Engine&amp;tab=Everything&amp;query=any,contains,The%20splendid%20and%20the%20vile%20:%20a%20saga%20of%20Churchill,%20family,%20and%20defiance%20during%20the%20Blitz%20%2F%20Erik%20Larson.&amp;offset=0" TargetMode="External"/><Relationship Id="rId101" Type="http://schemas.openxmlformats.org/officeDocument/2006/relationships/hyperlink" Target="https://londonlibrary.primo.exlibrisgroup.com/discovery/fulldisplay?docid=alma998931508806436&amp;context=L&amp;vid=44LON_INST:LondonLib&amp;lang=en&amp;search_scope=MyInst_and_CI&amp;adaptor=Local%20Search%20Engine&amp;tab=Everything&amp;query=any,contains,Victoire%20:%20A%20wartime%20story%20of%20resistance,%20collaboration%20and%20betrayal%20%2F%20Roland%20Philipps.&amp;offset=0" TargetMode="External"/><Relationship Id="rId122" Type="http://schemas.openxmlformats.org/officeDocument/2006/relationships/hyperlink" Target="https://catalyst.londonlibrary.co.uk/discovery/fulldisplay?docid=alma998931904306436&amp;context=L&amp;vid=44LON_INST:LondonLib&amp;lang=en&amp;search_scope=MyInst_and_CI&amp;adaptor=Local%20Search%20Engine&amp;tab=Everything&amp;query=any,contains,Wordsworth%27s%20unremembered%20pleasure%20%2F%20Alexander%20Freer.&amp;offset=0" TargetMode="External"/><Relationship Id="rId143" Type="http://schemas.openxmlformats.org/officeDocument/2006/relationships/hyperlink" Target="https://catalyst.londonlibrary.co.uk/discovery/fulldisplay?docid=alma990008890340206436&amp;context=L&amp;vid=44LON_INST:LondonLib&amp;lang=en&amp;search_scope=MyInst_and_CI&amp;adaptor=Local%20Search%20Engine&amp;tab=Everything&amp;query=any,contains,ohn%27s%20transformation%20of%20Mark&amp;offset=0" TargetMode="External"/><Relationship Id="rId148" Type="http://schemas.openxmlformats.org/officeDocument/2006/relationships/hyperlink" Target="https://catalyst.londonlibrary.co.uk/discovery/fulldisplay?docid=alma990008897400206436&amp;context=L&amp;vid=44LON_INST:LondonLib&amp;lang=en&amp;search_scope=MyInst_and_CI&amp;adaptor=Local%20Search%20Engine&amp;tab=Everything&amp;query=any,contains,The%20English%20civil%20wars%20:%20medals,%20historical%20commentary%20%26%20personalities%20%2F%20Jerome%20J.%20Platt%20%26%20Arleen%20Kay%20Platt.&amp;offset=0" TargetMode="External"/><Relationship Id="rId164" Type="http://schemas.openxmlformats.org/officeDocument/2006/relationships/hyperlink" Target="https://catalyst.londonlibrary.co.uk/discovery/fulldisplay?docid=alma990008902220206436&amp;context=L&amp;vid=44LON_INST:LondonLib&amp;lang=en&amp;search_scope=MyInst_and_CI&amp;adaptor=Local%20Search%20Engine&amp;tab=Everything&amp;query=any,contains,The%20mappae%20mundi%20of%20medieval%20Iceland%20%2F%20Dale%20Kedwards.&amp;offset=0" TargetMode="External"/><Relationship Id="rId169" Type="http://schemas.openxmlformats.org/officeDocument/2006/relationships/hyperlink" Target="https://catalyst.londonlibrary.co.uk/discovery/fulldisplay?docid=alma998930707806436&amp;context=L&amp;vid=44LON_INST:LondonLib&amp;lang=en&amp;search_scope=MyInst_and_CI&amp;adaptor=Local%20Search%20Engine&amp;tab=Everything&amp;query=any,contains,Dangerous%20melodies%20:%20classical%20music%20in%20America%20from%20the%20Great%20War%20through%20the%20Cold%20War%20%2F%20Jonathan%20Rosenberg.&amp;offset=0" TargetMode="External"/><Relationship Id="rId185" Type="http://schemas.openxmlformats.org/officeDocument/2006/relationships/hyperlink" Target="https://catalyst.londonlibrary.co.uk/discovery/fulldisplay?docid=alma998927404406436&amp;context=L&amp;vid=44LON_INST:LondonLib&amp;lang=en&amp;search_scope=MyInst_and_CI&amp;adaptor=Local%20Search%20Engine&amp;tab=Everything&amp;query=any,contains,The%20return%20of%20nature%20:%20socialism%20and%20ecology%20%2F%20John%20Bellamy%20Foster.&amp;offset=0" TargetMode="External"/><Relationship Id="rId4" Type="http://schemas.openxmlformats.org/officeDocument/2006/relationships/hyperlink" Target="https://catalyst.londonlibrary.co.uk/discovery/fulldisplay?docid=alma998932106606436&amp;context=L&amp;vid=44LON_INST:LondonLib&amp;lang=en&amp;search_scope=MyInst_and_CI&amp;adaptor=Local%20Search%20Engine&amp;tab=Everything&amp;query=any,contains,Theory%20of%20the%20gimmick%20:%20aesthetic%20judgment%20and%20capitalist%20form%20%2F%20Sianne%20Ngai.&amp;offset=0" TargetMode="External"/><Relationship Id="rId9" Type="http://schemas.openxmlformats.org/officeDocument/2006/relationships/hyperlink" Target="https://catalyst.londonlibrary.co.uk/discovery/fulldisplay?docid=alma990008894700206436&amp;context=L&amp;vid=44LON_INST:LondonLib&amp;lang=en&amp;search_scope=MyInst_and_CI&amp;adaptor=Local%20Search%20Engine&amp;tab=Everything&amp;query=any,contains,Modernity%20in%20black%20and%20white%20:%20art%20and%20image,%20race%20and%20identity%20in%20Brazil,%201890-1945%20%2F%20Rafael%20Cardoso.&amp;offset=0" TargetMode="External"/><Relationship Id="rId180" Type="http://schemas.openxmlformats.org/officeDocument/2006/relationships/hyperlink" Target="https://catalyst.londonlibrary.co.uk/discovery/fulldisplay?docid=alma998931509906436&amp;context=L&amp;vid=44LON_INST:LondonLib&amp;lang=en&amp;search_scope=MyInst_and_CI&amp;adaptor=Local%20Search%20Engine&amp;tab=Everything&amp;query=any,contains,Anti-system%20politics%20:%20the%20crisis%20of%20market%20liberalism%20in%20rich%20democracies%20%2F%20Jonathan%20Hopkin.&amp;offset=0" TargetMode="External"/><Relationship Id="rId26" Type="http://schemas.openxmlformats.org/officeDocument/2006/relationships/hyperlink" Target="https://catalyst.londonlibrary.co.uk/discovery/fulldisplay?docid=alma990008901610206436&amp;context=L&amp;vid=44LON_INST:LondonLib&amp;lang=en&amp;search_scope=MyInst_and_CI&amp;adaptor=Local%20Search%20Engine&amp;tab=Everything&amp;query=any,contains,Tracey%20Emin%20%2F%20Edvard%20Munch%20:%20the%20soul%20of%20loneliness.&amp;offset=0" TargetMode="External"/><Relationship Id="rId47" Type="http://schemas.openxmlformats.org/officeDocument/2006/relationships/hyperlink" Target="https://catalyst.londonlibrary.co.uk/discovery/fulldisplay?docid=alma998930504206436&amp;context=L&amp;vid=44LON_INST:LondonLib&amp;lang=en&amp;search_scope=MyInst_and_CI&amp;adaptor=Local%20Search%20Engine&amp;tab=Everything&amp;query=any,contains,Sara%20Tyson%20Hallowell%20:%20pioneer%20curator%20and%20art%20advisor%20in%20the%20Gilded%20Age%20%2F%20Carolyn%20Kinder%20Carr.&amp;offset=0" TargetMode="External"/><Relationship Id="rId68" Type="http://schemas.openxmlformats.org/officeDocument/2006/relationships/hyperlink" Target="https://catalyst.londonlibrary.co.uk/discovery/fulldisplay?docid=alma998932008406436&amp;context=L&amp;vid=44LON_INST:LondonLib&amp;lang=en&amp;search_scope=MyInst_and_CI&amp;adaptor=Local%20Search%20Engine&amp;tab=Everything&amp;query=any,contains,The%20Handsworth%20Times%20%2F%20by%20Sharon%20Duggal.&amp;offset=0" TargetMode="External"/><Relationship Id="rId89" Type="http://schemas.openxmlformats.org/officeDocument/2006/relationships/hyperlink" Target="https://londonlibrary.primo.exlibrisgroup.com/discovery/fulldisplay?docid=alma998930408806436&amp;context=L&amp;vid=44LON_INST:LondonLib&amp;lang=en&amp;search_scope=MyInst_and_CI&amp;adaptor=Local%20Search%20Engine&amp;tab=Everything&amp;query=any,contains,Do%20not%20disturb%20:%20the%20story%20of%20a%20political%20murder%20and%20an%20African%20regime%20gone%20bad%20%2F%20Michela%20Wrong.&amp;offset=0" TargetMode="External"/><Relationship Id="rId112" Type="http://schemas.openxmlformats.org/officeDocument/2006/relationships/hyperlink" Target="https://londonlibrary.primo.exlibrisgroup.com/discovery/fulldisplay?docid=alma998929708606436&amp;context=L&amp;vid=44LON_INST:LondonLib&amp;lang=en&amp;search_scope=MyInst_and_CI&amp;adaptor=Local%20Search%20Engine&amp;tab=Everything&amp;query=any,contains,The%20Venetian%20bride%20:%20bloodlines%20and%20blood%20feuds%20in%20Venice%20and%20its%20empire%20%2F%20Patricia%20Fortini%20Brown.&amp;offset=0" TargetMode="External"/><Relationship Id="rId133" Type="http://schemas.openxmlformats.org/officeDocument/2006/relationships/hyperlink" Target="https://catalyst.londonlibrary.co.uk/discovery/fulldisplay?docid=alma990008561760206436&amp;context=L&amp;vid=44LON_INST:LondonLib&amp;lang=en&amp;search_scope=MyInst_and_CI&amp;adaptor=Local%20Search%20Engine&amp;tab=Everything&amp;query=any,contains,Gesamtausgabe.%20Band%2080,%20Vortr%C3%A4ge%20%2F%20Martin%20Heidegger%20;%20nach%20den%20Handschriften%20herausgegeben%20von%20G%C3%BCnther%20Neumann.&amp;offset=0" TargetMode="External"/><Relationship Id="rId154" Type="http://schemas.openxmlformats.org/officeDocument/2006/relationships/hyperlink" Target="https://catalyst.londonlibrary.co.uk/discovery/fulldisplay?docid=alma998926408406436&amp;context=L&amp;vid=44LON_INST:LondonLib&amp;lang=en&amp;search_scope=MyInst_and_CI&amp;adaptor=Local%20Search%20Engine&amp;tab=Everything&amp;query=any,contains,Breathtaking%20:%20inside%20the%20NHS%20in%20a%20time%20of%20pandemic%20%2F%20Rachel%20Clarke.&amp;offset=0" TargetMode="External"/><Relationship Id="rId175" Type="http://schemas.openxmlformats.org/officeDocument/2006/relationships/hyperlink" Target="https://catalyst.londonlibrary.co.uk/discovery/fulldisplay?docid=alma998928307906436&amp;context=L&amp;vid=44LON_INST:LondonLib&amp;lang=en&amp;search_scope=MyInst_and_CI&amp;adaptor=Local%20Search%20Engine&amp;tab=Everything&amp;query=any,contains,Liberalism%20at%20large%20:%20the%20world%20according%20to%20the%20Economist%20%2F%20Alexander%20Zevin.&amp;offset=0" TargetMode="External"/><Relationship Id="rId196" Type="http://schemas.openxmlformats.org/officeDocument/2006/relationships/hyperlink" Target="https://catalyst.londonlibrary.co.uk/discovery/fulldisplay?docid=alma998932803706436&amp;context=L&amp;vid=44LON_INST:LondonLib&amp;lang=en&amp;search_scope=MyInst_and_CI&amp;adaptor=Local%20Search%20Engine&amp;tab=Everything&amp;query=any,contains,The%20rites%20of%20Durham%20%2F%20William%20Claxton%20;%20edited%20by%20Margaret%20Harvey%20and%20Lynda%20Rollason.&amp;offset=0" TargetMode="External"/><Relationship Id="rId200" Type="http://schemas.openxmlformats.org/officeDocument/2006/relationships/hyperlink" Target="https://catalyst.londonlibrary.co.uk/discovery/fulldisplay?docid=alma990008898010206436&amp;context=L&amp;vid=44LON_INST:LondonLib&amp;lang=en&amp;search_scope=MyInst_and_CI&amp;adaptor=Local%20Search%20Engine&amp;tab=Everything&amp;query=any,contains,A1%20:%20the%20Great%20North%20Road%20%2F%20Paul%20Graham.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95C14AAA</Template>
  <TotalTime>1388</TotalTime>
  <Pages>13</Pages>
  <Words>16442</Words>
  <Characters>93720</Characters>
  <Application>Microsoft Office Word</Application>
  <DocSecurity>0</DocSecurity>
  <Lines>781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circulation</cp:lastModifiedBy>
  <cp:revision>35</cp:revision>
  <dcterms:created xsi:type="dcterms:W3CDTF">2021-05-22T10:53:00Z</dcterms:created>
  <dcterms:modified xsi:type="dcterms:W3CDTF">2021-06-07T10:39:00Z</dcterms:modified>
</cp:coreProperties>
</file>