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73" w:type="dxa"/>
        <w:tblLook w:val="04A0" w:firstRow="1" w:lastRow="0" w:firstColumn="1" w:lastColumn="0" w:noHBand="0" w:noVBand="1"/>
      </w:tblPr>
      <w:tblGrid>
        <w:gridCol w:w="1806"/>
        <w:gridCol w:w="2867"/>
        <w:gridCol w:w="5720"/>
        <w:gridCol w:w="2502"/>
        <w:gridCol w:w="1294"/>
        <w:gridCol w:w="1984"/>
      </w:tblGrid>
      <w:tr w:rsidR="008332EA" w:rsidRPr="008332EA" w14:paraId="2C6947BC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0F4FA"/>
            <w:hideMark/>
          </w:tcPr>
          <w:p w14:paraId="57B5261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Shelfmark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0F4FA"/>
            <w:hideMark/>
          </w:tcPr>
          <w:p w14:paraId="5B83651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Author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0F4FA"/>
            <w:hideMark/>
          </w:tcPr>
          <w:p w14:paraId="5ACB4082" w14:textId="77777777" w:rsidR="008332EA" w:rsidRPr="008332EA" w:rsidRDefault="008332EA" w:rsidP="008332EA">
            <w:pPr>
              <w:spacing w:after="0" w:line="240" w:lineRule="auto"/>
              <w:ind w:left="-3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Title (Complete)</w:t>
            </w:r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0F4FA"/>
            <w:hideMark/>
          </w:tcPr>
          <w:p w14:paraId="4276AAC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Publisher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0F4FA"/>
            <w:hideMark/>
          </w:tcPr>
          <w:p w14:paraId="5D83195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Publication Date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0F4FA"/>
            <w:hideMark/>
          </w:tcPr>
          <w:p w14:paraId="0970188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Barcode</w:t>
            </w:r>
          </w:p>
        </w:tc>
      </w:tr>
      <w:tr w:rsidR="008332EA" w:rsidRPr="008332EA" w14:paraId="1C953960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DF1D19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Aesthetics, Kant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1023C9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Makkai, Katalin,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DDC13B2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" w:history="1">
              <w:r w:rsidR="008332EA" w:rsidRPr="00383B7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Kant's critique of taste : the feeling of life / Katalin Makkai.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EEC8A8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38A2DA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705979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38044009304175</w:t>
            </w:r>
          </w:p>
        </w:tc>
      </w:tr>
      <w:tr w:rsidR="008332EA" w:rsidRPr="008332EA" w14:paraId="4D7CD993" w14:textId="77777777" w:rsidTr="00251DD6">
        <w:trPr>
          <w:trHeight w:val="90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3C6D03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Architecture, Guimard, 4to.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D2EE4F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B128B6F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" w:history="1">
              <w:r w:rsidR="008332EA" w:rsidRPr="00383B7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Hector Guimard : Art Nouveau to Modernism / edited by David A. Hanks ; essays by Barry Bergdoll, Sarah D. Coffin, Isabelle Gournay, Philippe Thiébaut, and Georges Vigne.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17BE18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Yale University Press in association with The Richard H Driehaus Museum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888382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CDF4C3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38044009304274</w:t>
            </w:r>
          </w:p>
        </w:tc>
      </w:tr>
      <w:tr w:rsidR="008332EA" w:rsidRPr="008332EA" w14:paraId="6FB0B49B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9B3C5F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Art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0BEDF0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57F4699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n-GB"/>
              </w:rPr>
            </w:pPr>
            <w:hyperlink r:id="rId6" w:history="1">
              <w:r w:rsidR="008332EA" w:rsidRPr="00383B7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s-ES" w:eastAsia="en-GB"/>
                </w:rPr>
                <w:t>Dante : la visione dell'arte / a cura di Gianfranco Brunelli, Fernando Mazzocca, Antonio Paolucci, Eike D. Schmidt.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EC4056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Silvana Editoriale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10FB4C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29816D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38044009470018</w:t>
            </w:r>
          </w:p>
        </w:tc>
      </w:tr>
      <w:tr w:rsidR="008332EA" w:rsidRPr="008332EA" w14:paraId="3F2403E7" w14:textId="77777777" w:rsidTr="00251DD6">
        <w:trPr>
          <w:trHeight w:val="675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90D863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Christian Art &amp;c., 4to.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6E3833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Ladis Trecento Conference Houston, Tex.), 2018 : author. (2nd :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12E9407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" w:history="1">
              <w:r w:rsidR="008332EA" w:rsidRPr="00383B7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New horizons in Trecento Italian art : proceedings of the Andrew Ladis Trecento Conference, Houston, November 8-10, 2018 / edited by Bryan C. Keene and Karl Whittington.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2F1945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Brepols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8D5294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[2020]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49E11F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38044009467634</w:t>
            </w:r>
          </w:p>
        </w:tc>
      </w:tr>
      <w:tr w:rsidR="008332EA" w:rsidRPr="008332EA" w14:paraId="3D014B6E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3B6803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Drawing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B61D33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Payne, Christiana,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2F19E68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" w:history="1">
              <w:r w:rsidR="008332EA" w:rsidRPr="00383B7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Pre-Raphaelites : drawings &amp; watercolours / Christiana Payne ; with essays by Fiona Mann and Robert Wilkes.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A56CE2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Ashmolean Museum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F2E935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8D84CA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38044009475256</w:t>
            </w:r>
          </w:p>
        </w:tc>
      </w:tr>
      <w:tr w:rsidR="008332EA" w:rsidRPr="008332EA" w14:paraId="402E93F5" w14:textId="77777777" w:rsidTr="00251DD6">
        <w:trPr>
          <w:trHeight w:val="90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5B78D9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Drawing, 4to.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DC05A9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75F0579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" w:history="1">
              <w:r w:rsidR="008332EA" w:rsidRPr="00383B7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Une histoire en images de la collection Borghèse : les antiques de Scipion dans les albums Tophan / sous la direction de Marie-Lou Fabrega-Dubert ; avant-propos de Salvatore Settis ; textes de Adriano Aymonino [and seven others]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361F7E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Mare &amp; Martin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06F559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A328BE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38044009470398</w:t>
            </w:r>
          </w:p>
        </w:tc>
      </w:tr>
      <w:tr w:rsidR="008332EA" w:rsidRPr="008332EA" w14:paraId="680A3E34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5EEF2D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Drawing, Hugo, 4to.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AE653C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Audinet, Gérard,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129E6CC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="008332EA" w:rsidRPr="00383B7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Victor Hugo : dessins : collection des maisons de Victor Hugo, Paris-Guernesey / Gérard Audinet.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F87D53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Paris musées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90C305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[2020]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3A690B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38044009470422</w:t>
            </w:r>
          </w:p>
        </w:tc>
      </w:tr>
      <w:tr w:rsidR="008332EA" w:rsidRPr="008332EA" w14:paraId="28D049EF" w14:textId="77777777" w:rsidTr="00251DD6">
        <w:trPr>
          <w:trHeight w:val="675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C01318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Engraving, Blake, 4to.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4D6ADD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Viscomi, Joseph, 1952-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AD7CCD3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="008332EA" w:rsidRPr="00383B7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William Blake's printed paintings : methods, origins, meanings / Joseph Viscomi.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3D98B9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Mellon Centre for Studies in British Art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BCC66D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B91F0D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38044008170783</w:t>
            </w:r>
          </w:p>
        </w:tc>
      </w:tr>
      <w:tr w:rsidR="008332EA" w:rsidRPr="008332EA" w14:paraId="7B277D24" w14:textId="77777777" w:rsidTr="00251DD6">
        <w:trPr>
          <w:trHeight w:val="90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9B11EB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Glass, 4to.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AF4BBA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9D00010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" w:history="1">
              <w:r w:rsidR="008332EA" w:rsidRPr="00383B7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Corpus vitrearum Medii Aevi. Deutschland. Band XIX, 5, Die mittelalterlichen Glasmalereien in Sachsen-Anhalt Süd : ohne Halberstadt und Naumburg / Cornelia Aman, Ute Bednarz, Maria Deiters, Markus Leo Mock, Juliane Schirr, Martina Voigt.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B9F2C2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 Gruyter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46E5CF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8F1466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38044009467543</w:t>
            </w:r>
          </w:p>
        </w:tc>
      </w:tr>
      <w:tr w:rsidR="008332EA" w:rsidRPr="008332EA" w14:paraId="3EC7C8A5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4F8BB1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Painting, 4to.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52E930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Hockney, David, artist.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6CAA745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="008332EA" w:rsidRPr="00383B7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David Hockney : the arrival of spring, Normandy, 2020.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77FB8F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Academy of Arts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9E8A13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C7DBCF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38044009467469</w:t>
            </w:r>
          </w:p>
        </w:tc>
      </w:tr>
      <w:tr w:rsidR="008332EA" w:rsidRPr="008332EA" w14:paraId="1C19B022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169252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Painting, Angelico, 4to.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9C3206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Verdon, Timothy, autor.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DBE39ED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" w:history="1">
              <w:r w:rsidR="008332EA" w:rsidRPr="00383B7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Fra Angelico / Timothy Verdon.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5C1094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Brepols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98D838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[2020]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4FC3F6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38044009470067</w:t>
            </w:r>
          </w:p>
        </w:tc>
      </w:tr>
      <w:tr w:rsidR="008332EA" w:rsidRPr="008332EA" w14:paraId="2B6E058F" w14:textId="77777777" w:rsidTr="00251DD6">
        <w:trPr>
          <w:trHeight w:val="1125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086CE0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Painting, Gris, 4to.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E9B064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C4C0DC2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" w:history="1">
              <w:r w:rsidR="008332EA" w:rsidRPr="00383B7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Cubism in color : the still lifes of Juan Gris / edited by Nicole R. Myers and Katherine Rothkopf ; with contributions by Anna Katherine Brodbeck, Christine Burger, Hary Cooper, Paloma Esteban Leal, Nicole R. Myers, Katherine Rothkopf.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CB8A80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Distributed by Yale University Press; Dallas Museum of Art; The Baltimore Museum of Art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312617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3310A8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38044009304225</w:t>
            </w:r>
          </w:p>
        </w:tc>
      </w:tr>
      <w:tr w:rsidR="008332EA" w:rsidRPr="008332EA" w14:paraId="46AB2D34" w14:textId="77777777" w:rsidTr="00251DD6">
        <w:trPr>
          <w:trHeight w:val="1125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6D805F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Painting, Rubens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86A4F8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17952EB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" w:history="1">
              <w:r w:rsidR="008332EA" w:rsidRPr="00383B7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Corpus Rubenianum Ludwig Burchard : an illustrated catalogue raisonné of the work of Peter Paul Rubens based on the material assembled by the late Dr Ludwig Burchard (1886-1960) in twenty-nine parts. Part XX (2), Rubens : study heads and anatomical studies : study heads / by Nico van Hout ; edited by Bert Schepers and Brecht Vanoppen.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66EE4A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Harvey Miller Publishers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746A7F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[2020]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CA7A67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38044009467238</w:t>
            </w:r>
          </w:p>
        </w:tc>
      </w:tr>
      <w:tr w:rsidR="008332EA" w:rsidRPr="008332EA" w14:paraId="20FB1546" w14:textId="77777777" w:rsidTr="00251DD6">
        <w:trPr>
          <w:trHeight w:val="1125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FF2006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A. Painting, Rubens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2073BF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A93B7C4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" w:history="1">
              <w:r w:rsidR="008332EA" w:rsidRPr="00383B7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Corpus Rubenianum Ludwig Burchard : an illustrated catalogue raisonné of the work of Peter Paul Rubens based on the material assembled by the late Dr Ludwig Burchard (1886-1960) in twenty-nine parts. Part XX (2), Rubens : study heads and anatomical studies : study heads / by Nico van Hout ; edited by Bert Schepers and Brecht Vanoppen.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FFD8FA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D7BDA8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37B01A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38044009467246</w:t>
            </w:r>
          </w:p>
        </w:tc>
      </w:tr>
      <w:tr w:rsidR="008332EA" w:rsidRPr="008332EA" w14:paraId="35A59B5D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B6BDB5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Photography, Rossmore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3CAB2A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234C241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" w:history="1">
              <w:r w:rsidR="00125ADA" w:rsidRPr="00125A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Paddy</w:t>
              </w:r>
              <w:r w:rsidR="008332EA" w:rsidRPr="00125A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Rossmore : photographs / edited by Robert O'Brien.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D0D0EA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Lilliput Press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8F9059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45896F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38044009467741</w:t>
            </w:r>
          </w:p>
        </w:tc>
      </w:tr>
      <w:tr w:rsidR="008332EA" w:rsidRPr="008332EA" w14:paraId="0D0A71EF" w14:textId="77777777" w:rsidTr="00251DD6">
        <w:trPr>
          <w:trHeight w:val="30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D4619C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Pottery, &amp;c.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556A1D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 Vecchio, Mark,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78C36DD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n-GB"/>
              </w:rPr>
            </w:pPr>
            <w:hyperlink r:id="rId19" w:history="1">
              <w:r w:rsidR="008332EA" w:rsidRPr="00125A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s-ES" w:eastAsia="en-GB"/>
                </w:rPr>
                <w:t>Postmodern ceramics / Mark Del Vecchio.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92169C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Thames &amp; Hudson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1E367D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C142CE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38044009470166</w:t>
            </w:r>
          </w:p>
        </w:tc>
      </w:tr>
      <w:tr w:rsidR="008332EA" w:rsidRPr="008332EA" w14:paraId="7D32861F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4C1882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Sculpture, 4to.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F91586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5FA04AC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0" w:history="1">
              <w:r w:rsidR="008332EA" w:rsidRPr="00125A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Torlonia marbles : collecting masterpieces / edited by Salvatore Settis and Carlo Gasparri.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392017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Electa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34E266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8248C9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38044009304126</w:t>
            </w:r>
          </w:p>
        </w:tc>
      </w:tr>
      <w:tr w:rsidR="008332EA" w:rsidRPr="008332EA" w14:paraId="64FB0F3C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6504A7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Tapestry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145DD8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Musgrove, David,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04F2D4D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1" w:history="1">
              <w:r w:rsidR="008332EA" w:rsidRPr="00125A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story of the Bayeux Tapestry : unravelling the Norman conquest / David Musgrove, Michael Lewis.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889A67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Thames and Hudson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3C4AFC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B9818C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38044009469937</w:t>
            </w:r>
          </w:p>
        </w:tc>
      </w:tr>
      <w:tr w:rsidR="008332EA" w:rsidRPr="008332EA" w14:paraId="05159053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E84708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Anecdotes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9DE9F7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C97CA88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2" w:history="1">
              <w:r w:rsidR="008332EA" w:rsidRPr="00125A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Performing : three centuries of experience / edited by Colin Smith ; foreword by Alan Bennett.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6418F6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publisher not identified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C26837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[2020]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C8F009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38044009301197</w:t>
            </w:r>
          </w:p>
        </w:tc>
      </w:tr>
      <w:tr w:rsidR="008332EA" w:rsidRPr="008332EA" w14:paraId="681C448A" w14:textId="77777777" w:rsidTr="00251DD6">
        <w:trPr>
          <w:trHeight w:val="675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74E64D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Bibliog. Books, Booksellers &amp;c., 4to.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58072A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Berger, Sidney E.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BBAB6D3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3" w:history="1">
              <w:r w:rsidR="008332EA" w:rsidRPr="00125A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dictionary of the book : a glossary for book collectors, booksellers, librarians, and others / Sidney E. Berger.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5048DC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Rowman &amp; Littlefield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AC0C07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[2016]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FA3C07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38044009470463</w:t>
            </w:r>
          </w:p>
        </w:tc>
      </w:tr>
      <w:tr w:rsidR="008332EA" w:rsidRPr="008332EA" w14:paraId="1FEA49CE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F7E46C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Bibliog. Printing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A6D7E8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Walsby, Malcolm.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59B08A2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4" w:history="1">
              <w:r w:rsidR="008332EA" w:rsidRPr="00125A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Booksellers and printers in provincial France, 1470-1600 / by Malcolm Walsby.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7A70CA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E9D991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F07F90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38044009470448</w:t>
            </w:r>
          </w:p>
        </w:tc>
      </w:tr>
      <w:tr w:rsidR="008332EA" w:rsidRPr="008332EA" w14:paraId="59805C1E" w14:textId="77777777" w:rsidTr="00251DD6">
        <w:trPr>
          <w:trHeight w:val="30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A1E34D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Bibliog. Printing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3DDB6C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Werner, Sarah, 1969-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BB9E39C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5" w:history="1">
              <w:r w:rsidR="008332EA" w:rsidRPr="00125A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Studying early printed books, 1450-1800 : a practical guide / Sarah Werner.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55DA02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Wiley Blackwell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3D4DE4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85FAD1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38044009470174</w:t>
            </w:r>
          </w:p>
        </w:tc>
      </w:tr>
      <w:tr w:rsidR="008332EA" w:rsidRPr="008332EA" w14:paraId="43CFC924" w14:textId="77777777" w:rsidTr="00251DD6">
        <w:trPr>
          <w:trHeight w:val="30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C5AC20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Akbar, Arifa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0D2DCF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Akbar, Arifa,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474AA35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6" w:history="1">
              <w:r w:rsidR="008332EA" w:rsidRPr="00125A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Consumed : a sister's story / Arifa Akbar.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AB273F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Sceptre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B18AEB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CF37B5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38044009470661</w:t>
            </w:r>
          </w:p>
        </w:tc>
      </w:tr>
      <w:tr w:rsidR="008332EA" w:rsidRPr="008332EA" w14:paraId="7DDB789F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56452A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Burton, Humphrey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4C4A69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Burton, Humphrey, 1931-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736DBD9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7" w:history="1">
              <w:r w:rsidR="008332EA" w:rsidRPr="00125A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In my own time : an autobiography / Humphrey Burton.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E9CDF2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Boydell Press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3290A4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87AE62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38044009470133</w:t>
            </w:r>
          </w:p>
        </w:tc>
      </w:tr>
      <w:tr w:rsidR="008332EA" w:rsidRPr="008332EA" w14:paraId="57B4069C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7AF6D8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Craxton, John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00A11B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Collins, Ian (Art critic),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D555C83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8" w:history="1">
              <w:r w:rsidR="008332EA" w:rsidRPr="00125A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John Craxton : a life of gifts / Ian Collins.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ECAE3A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Yale University Press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88D7F1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751C9B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38044008170809</w:t>
            </w:r>
          </w:p>
        </w:tc>
      </w:tr>
      <w:tr w:rsidR="008332EA" w:rsidRPr="008332EA" w14:paraId="1AD23EA6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06E710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Douglas, Norman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7F3EC8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Cleves, Rachel Hope, 1975-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3C57A45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9" w:history="1">
              <w:r w:rsidR="008332EA" w:rsidRPr="00125A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Unspeakable : a life beyond sexual morality / Rachel Hope Cleves.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9F0554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University of Chicago Press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4043EB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1E6B59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38044009304027</w:t>
            </w:r>
          </w:p>
        </w:tc>
      </w:tr>
      <w:tr w:rsidR="008332EA" w:rsidRPr="008332EA" w14:paraId="4D247741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EBA2E6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Hitchcock, Alfred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7925BC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White, Edward, 1981-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4D732D6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0" w:history="1">
              <w:r w:rsidR="008332EA" w:rsidRPr="00125A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twelve lives of Alfred Hitchcock : an anatomy of the master of suspense / Edward White.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EC6244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WW Norton and Company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26A2D7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E5E926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38044009470190</w:t>
            </w:r>
          </w:p>
        </w:tc>
      </w:tr>
      <w:tr w:rsidR="008332EA" w:rsidRPr="008332EA" w14:paraId="03092893" w14:textId="77777777" w:rsidTr="00251DD6">
        <w:trPr>
          <w:trHeight w:val="675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AFFDBA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Hughes, Hugh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49B0DE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Grove-White, Robin,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B714E82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1" w:history="1">
              <w:r w:rsidR="008332EA" w:rsidRPr="00125A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 prism for his times : late-Tudor Anglesey &amp; Hugh Hughes of Plas Coch / Robin Grove-White.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4DD80C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Anglesey Antiquarian Society &amp; Field Club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0A345C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2B91FE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38044009470323</w:t>
            </w:r>
          </w:p>
        </w:tc>
      </w:tr>
      <w:tr w:rsidR="008332EA" w:rsidRPr="008332EA" w14:paraId="73CF8671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166527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Jefferson, Thomas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D76688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Jefferson, Thomas, 1743-1826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2944CCB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2" w:history="1">
              <w:r w:rsidR="008332EA" w:rsidRPr="00125A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papers of Thomas Jefferson / Julian P. Boyd, editor ; Lyman H. Butterfield and Mina R. Bryan, associate editors.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E52F47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Princeton University Press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F79689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1950-2021.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FADA63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38044008170692</w:t>
            </w:r>
          </w:p>
        </w:tc>
      </w:tr>
      <w:tr w:rsidR="008332EA" w:rsidRPr="008332EA" w14:paraId="6F7E1202" w14:textId="77777777" w:rsidTr="00251DD6">
        <w:trPr>
          <w:trHeight w:val="675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B6588D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Lawrence, D. H. (David Herbert)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140BB8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Wilson, Frances, 1964-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B675F99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3" w:history="1">
              <w:r w:rsidR="008332EA" w:rsidRPr="00125A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Burning man : the ascent of D.H. Lawrence / Frances Wilson.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7CB287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Bloomsbury Circus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7DCC8F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C17936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38044009304100</w:t>
            </w:r>
          </w:p>
        </w:tc>
      </w:tr>
      <w:tr w:rsidR="008332EA" w:rsidRPr="008332EA" w14:paraId="20CB8972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285B6C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McCullers, Carson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EC211C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Shapland, Jenn, 1987-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6305064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4" w:history="1">
              <w:r w:rsidR="008332EA" w:rsidRPr="00125A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My autobiography of Carson McCullers : a memoir / by Jenn Shapland.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688CB3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Virago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8E7FFD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74F1B0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38044008170676</w:t>
            </w:r>
          </w:p>
        </w:tc>
      </w:tr>
      <w:tr w:rsidR="008332EA" w:rsidRPr="008332EA" w14:paraId="63975943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B64A7F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Montagu, Mary Wortley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F8C887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Willett, Jo,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D5D3AD6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5" w:history="1">
              <w:r w:rsidR="008332EA" w:rsidRPr="00125A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pioneering life of Mary Wortley Montagu : scientist and feminist / Jo Willett.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CA7279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 &amp; Sword History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3A7A64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1A1B48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38044009467683</w:t>
            </w:r>
          </w:p>
        </w:tc>
      </w:tr>
      <w:tr w:rsidR="008332EA" w:rsidRPr="008332EA" w14:paraId="25E8888D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0483E6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Biog. Müller, Hermann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E8FA25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Reichel, Peter,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7535C56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6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Der tragische Kanzler : Hermann Müller und die SPD in der Weimarer Republik / Peter Reichel.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40A37B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dtv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707631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[2018]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170F80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38044009301296</w:t>
            </w:r>
          </w:p>
        </w:tc>
      </w:tr>
      <w:tr w:rsidR="008332EA" w:rsidRPr="008332EA" w14:paraId="1D61DFA6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4CB58C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Rosenberg, Ethel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81A603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Sebba, Anne,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6E9796A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7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Ethel Rosenberg : a Cold War tragedy / Anne Sebba.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5E3BF2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Weidenfeld &amp; Nicolson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D285D3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08C9CA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38044009469978</w:t>
            </w:r>
          </w:p>
        </w:tc>
      </w:tr>
      <w:tr w:rsidR="008332EA" w:rsidRPr="008332EA" w14:paraId="511E7C79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ECDB34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Sackler, The family of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462972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Keefe, Patrick Radden, 1976-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54EC65C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8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Empire of pain : the secret history of the Sackler dynasty / Patrick Radden Keefe</w:t>
              </w:r>
            </w:hyperlink>
            <w:r w:rsidR="008332EA"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A1C7A9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Picador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196903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826BC9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38044009470331</w:t>
            </w:r>
          </w:p>
        </w:tc>
      </w:tr>
      <w:tr w:rsidR="008332EA" w:rsidRPr="008332EA" w14:paraId="07FD35B7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999FE1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Saunders, The family of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3B5AF7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Saunders, Frances Stonor,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C1A4745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9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suitcase : six attempts to cross a border / Frances Stonor Saunders</w:t>
              </w:r>
            </w:hyperlink>
            <w:r w:rsidR="008332EA"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72CFB6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Jonathan Cape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3B4A5D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44BB8C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38044009467394</w:t>
            </w:r>
          </w:p>
        </w:tc>
      </w:tr>
      <w:tr w:rsidR="008332EA" w:rsidRPr="008332EA" w14:paraId="588C65F3" w14:textId="77777777" w:rsidTr="00251DD6">
        <w:trPr>
          <w:trHeight w:val="675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8026B8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Seaforth, Kenneth Mackenzie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FE3B67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Scotland, Tony,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DDAE0D2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0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Gimcrack : a rake's progress / Tony Scotland.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0EFB4F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Shelf Lives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6FEA8B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29C7DA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38044008142667</w:t>
            </w:r>
          </w:p>
        </w:tc>
      </w:tr>
      <w:tr w:rsidR="008332EA" w:rsidRPr="008332EA" w14:paraId="5367CAC6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D2FFAA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Sollers, Philippe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4B0080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Sollers, Philippe, 1936-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02FC358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1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Lettres à Dominique Rolin : 1981-2008 / Philippe Sollers ; édition établie, présentée et annotée par Frans De Haes.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365A43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Gallimard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D58BF8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[2019]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0B74F3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38044009470091</w:t>
            </w:r>
          </w:p>
        </w:tc>
      </w:tr>
      <w:tr w:rsidR="008332EA" w:rsidRPr="008332EA" w14:paraId="0E26CFB3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FDAF22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Stanton, Rick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D89D04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Stanton, Rick,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B07765A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2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Aquanaut / Rick Stanton ; with David Rose.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85436A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Michael Joseph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1C0B9D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9A5868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38044009470109</w:t>
            </w:r>
          </w:p>
        </w:tc>
      </w:tr>
      <w:tr w:rsidR="008332EA" w:rsidRPr="008332EA" w14:paraId="3A7AA650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1FAB3A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Stern, Daniel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9CB25A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Stern, Daniel, 1805-1876.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16F2CB0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3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Correspondance générale / Marie de Flavigny, comtesse d'Agoult ; édition établie et annotée par Charles F. Dupêchez.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1124A4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Honoré Champion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5B9258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2003-2021.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AE125F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38044009470455</w:t>
            </w:r>
          </w:p>
        </w:tc>
      </w:tr>
      <w:tr w:rsidR="008332EA" w:rsidRPr="008332EA" w14:paraId="6B37FA9D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E4B114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Vernon, John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0E2657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85BB1E4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4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Love letters in a time of war : John and Susanna Vernon (letters 1940-1958) / Dr Gervase Vernon.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0C4571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Independently published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74CD57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[2020]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9A6B34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38044009470208</w:t>
            </w:r>
          </w:p>
        </w:tc>
      </w:tr>
      <w:tr w:rsidR="008332EA" w:rsidRPr="008332EA" w14:paraId="42B6D06A" w14:textId="77777777" w:rsidTr="00251DD6">
        <w:trPr>
          <w:trHeight w:val="30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D963AB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Wells, Gully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7585F7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Wells, Gully.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4534D45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5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house in France : a memoir / Gully Wells.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AC81F4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Bloomsbury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A644D5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4F6FF8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38044009475017</w:t>
            </w:r>
          </w:p>
        </w:tc>
      </w:tr>
      <w:tr w:rsidR="008332EA" w:rsidRPr="008332EA" w14:paraId="33BB43B8" w14:textId="77777777" w:rsidTr="00251DD6">
        <w:trPr>
          <w:trHeight w:val="30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A6646A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0B14DD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Camel, West,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D03C436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6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Attend </w:t>
              </w:r>
              <w:r w:rsidR="009724A4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/ </w:t>
              </w:r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West Camel.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48B31A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Orenda Books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AFD563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3E282A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38044009470505</w:t>
            </w:r>
          </w:p>
        </w:tc>
      </w:tr>
      <w:tr w:rsidR="008332EA" w:rsidRPr="008332EA" w14:paraId="2C24FBC7" w14:textId="77777777" w:rsidTr="00251DD6">
        <w:trPr>
          <w:trHeight w:val="30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221B7C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293D6C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Cohen, Joshua, 1980-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CA49FAA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7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netanyahus / Joshua Cohen.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28DF5C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Fitzcarraldo Editions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B1AB5E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AC113E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38044009470471</w:t>
            </w:r>
          </w:p>
        </w:tc>
      </w:tr>
      <w:tr w:rsidR="008332EA" w:rsidRPr="008332EA" w14:paraId="205B81E7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1DBD4F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986C3A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Graham, Winston,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20BC98A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8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little walls / Winston Graham.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93F62A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Hodder and Stoughton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FB7E73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1955.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D2D5D2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38044009469952</w:t>
            </w:r>
          </w:p>
        </w:tc>
      </w:tr>
      <w:tr w:rsidR="008332EA" w:rsidRPr="008332EA" w14:paraId="0FA9DEDE" w14:textId="77777777" w:rsidTr="00251DD6">
        <w:trPr>
          <w:trHeight w:val="30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193417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944A96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Himes, Chester B., 1909-1984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A23055F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9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 rage in Harlem / Chester Himes ; with an afterword by Luc Sante.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C91CF2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Penguin Books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0C4C32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77F09D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38044008170726</w:t>
            </w:r>
          </w:p>
        </w:tc>
      </w:tr>
      <w:tr w:rsidR="008332EA" w:rsidRPr="008332EA" w14:paraId="75407E03" w14:textId="77777777" w:rsidTr="00251DD6">
        <w:trPr>
          <w:trHeight w:val="30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2D7A8F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67AD08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Sandu, Cristina, 1989-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09F4E26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0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union of synchronised swimmers / Cristina Sandu.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A85D6A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Scribe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B87BBA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135BA8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38044009304159</w:t>
            </w:r>
          </w:p>
        </w:tc>
      </w:tr>
      <w:tr w:rsidR="008332EA" w:rsidRPr="008332EA" w14:paraId="2D385AB0" w14:textId="77777777" w:rsidTr="00251DD6">
        <w:trPr>
          <w:trHeight w:val="30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62F3E2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B982D00" w14:textId="77777777" w:rsidR="0001418F" w:rsidRPr="0001418F" w:rsidRDefault="008332EA" w:rsidP="00014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1D709B84" w14:textId="382FE2C3" w:rsidR="008332EA" w:rsidRPr="008332EA" w:rsidRDefault="0001418F" w:rsidP="00014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  <w:r w:rsidRPr="0001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imes, Chester B., 1909-1984 author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40ACAA8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1" w:history="1">
              <w:commentRangeStart w:id="0"/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Cotton comes to Harlem / Chester Himes ; with an afterword by Will Self.</w:t>
              </w:r>
              <w:commentRangeEnd w:id="0"/>
            </w:hyperlink>
            <w:r w:rsidR="009724A4">
              <w:rPr>
                <w:rStyle w:val="CommentReference"/>
              </w:rPr>
              <w:commentReference w:id="0"/>
            </w:r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D0D4F3F" w14:textId="5D1C2B53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1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Penguin Books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2A5F0E9" w14:textId="50EA19C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1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318105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38044008170775</w:t>
            </w:r>
          </w:p>
        </w:tc>
      </w:tr>
      <w:tr w:rsidR="008332EA" w:rsidRPr="008332EA" w14:paraId="2B8DC020" w14:textId="77777777" w:rsidTr="00251DD6">
        <w:trPr>
          <w:trHeight w:val="30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5FBCD6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Fiction, 4to.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804D75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Carey, C. J.,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CC61167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4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Widowland / </w:t>
              </w:r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</w:t>
              </w:r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.J. Carey.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5966C5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6C824B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735872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38044009470281</w:t>
            </w:r>
          </w:p>
        </w:tc>
      </w:tr>
      <w:tr w:rsidR="008332EA" w:rsidRPr="008332EA" w14:paraId="45923BD6" w14:textId="77777777" w:rsidTr="00251DD6">
        <w:trPr>
          <w:trHeight w:val="30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8105BD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Fiction, 4to.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6A1687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Jones, Cherie, 1974-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9312075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5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How the one-armed sister sweeps her house / Cherie Jones.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CB6D4B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Tinder Press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D0B2A6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066748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38044009467428</w:t>
            </w:r>
          </w:p>
        </w:tc>
      </w:tr>
      <w:tr w:rsidR="008332EA" w:rsidRPr="008332EA" w14:paraId="56060C30" w14:textId="77777777" w:rsidTr="00251DD6">
        <w:trPr>
          <w:trHeight w:val="30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60E48D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Fiction, 4to.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D0C967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Peace, David,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6F4A4C7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6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Tokyo redux / David Peace.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262287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Faber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AB6D2E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2C54C1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38044009467436</w:t>
            </w:r>
          </w:p>
        </w:tc>
      </w:tr>
      <w:tr w:rsidR="008332EA" w:rsidRPr="008332EA" w14:paraId="289E00D8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10E7FD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Fiction, 4to.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44BB60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Riviere, Sam,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793BAC2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7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Dead souls : a novel / by Sam Riviere.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9707A7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Weidenfeld &amp; Nicolson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B1821B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7D16F0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38044009467410</w:t>
            </w:r>
          </w:p>
        </w:tc>
      </w:tr>
      <w:tr w:rsidR="008332EA" w:rsidRPr="008332EA" w14:paraId="1B8B41C0" w14:textId="77777777" w:rsidTr="00251DD6">
        <w:trPr>
          <w:trHeight w:val="30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0931E0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Fiction, 4to.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6F30DC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Shriver, Lionel,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563E648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8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Should we stay or should we go / Lionel Shriver.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48615F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Borough Press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705C5A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37D5DF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38044009468061</w:t>
            </w:r>
          </w:p>
        </w:tc>
      </w:tr>
      <w:tr w:rsidR="008332EA" w:rsidRPr="008332EA" w14:paraId="4FF9496D" w14:textId="77777777" w:rsidTr="00251DD6">
        <w:trPr>
          <w:trHeight w:val="30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86614E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Fiction, 4to.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F3BC31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Thomson, Rupert,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2B76063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9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Barcelona dreaming / Rupert Thomson.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FF9571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Corsair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B8EA56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A6C836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38044009470612</w:t>
            </w:r>
          </w:p>
        </w:tc>
      </w:tr>
      <w:tr w:rsidR="008332EA" w:rsidRPr="008332EA" w14:paraId="7E61329C" w14:textId="77777777" w:rsidTr="00251DD6">
        <w:trPr>
          <w:trHeight w:val="30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982B9F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Fiction, 4to.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725B4C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Weir, Alison, 1951- author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C9584B9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0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Katheryn Howard : the tainted Queen / Alison Weir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F1170C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Headline Review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B20EF7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[2020]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98E97C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38044009323985</w:t>
            </w:r>
          </w:p>
        </w:tc>
      </w:tr>
      <w:tr w:rsidR="008332EA" w:rsidRPr="008332EA" w14:paraId="0A8C00E7" w14:textId="77777777" w:rsidTr="00251DD6">
        <w:trPr>
          <w:trHeight w:val="30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1DF86E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Fiction, 4to.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7472C0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Zeniter, Alice,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071CA5B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1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art of losing / Alice Zeniter ; translated from the French by Frank Wynne.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86D0AE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Picador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A47437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AF3EB0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38044009470646</w:t>
            </w:r>
          </w:p>
        </w:tc>
      </w:tr>
      <w:tr w:rsidR="008332EA" w:rsidRPr="008332EA" w14:paraId="65E3B8BA" w14:textId="77777777" w:rsidTr="00251DD6">
        <w:trPr>
          <w:trHeight w:val="30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80B487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Fiction, 4to.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3E850C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26ECD30" w14:textId="7777777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2" w:history="1"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Katharine Parr : the sixth wife / Alison</w:t>
              </w:r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</w:t>
              </w:r>
              <w:r w:rsidR="008332EA" w:rsidRPr="009724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Weir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FC27272" w14:textId="2504510E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1418F" w:rsidRPr="0001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Headline Review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1AD483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FB961A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38044009323936</w:t>
            </w:r>
          </w:p>
        </w:tc>
      </w:tr>
      <w:tr w:rsidR="008332EA" w:rsidRPr="008332EA" w14:paraId="53B281B3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C32A3D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H. Africa, South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DC45B0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Rueedi, Franziska, 1982-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0E3FE6C" w14:textId="42909329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3" w:history="1">
              <w:r w:rsidR="008332EA" w:rsidRPr="0069330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Vaal Uprising of 1984 &amp; the struggle for freedom in South Africa / Franziska Rueedi.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5A42C9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Currey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650191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9DE641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38044009467311</w:t>
            </w:r>
          </w:p>
        </w:tc>
      </w:tr>
      <w:tr w:rsidR="008332EA" w:rsidRPr="008332EA" w14:paraId="109F020F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226847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Argentine Republic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AB4E4A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Edwards, Erika Denise, 1980-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8B3EA0E" w14:textId="1270934A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4" w:history="1">
              <w:r w:rsidR="008332EA" w:rsidRPr="0069330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Hiding in plain sight : black women, the law, and the making of a white Argentine republic / Erika Denise Edwards.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926E55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University of Alabama Press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43914A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[2020]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CDACAB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38044008170684</w:t>
            </w:r>
          </w:p>
        </w:tc>
      </w:tr>
      <w:tr w:rsidR="008332EA" w:rsidRPr="008332EA" w14:paraId="261A65C5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F1EA26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Buccaneers &amp;c.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54A63E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Wilson, David,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1E66343" w14:textId="656EBDA3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5" w:history="1">
              <w:r w:rsidR="008332EA" w:rsidRPr="0069330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Suppressing piracy in the early eighteenth century : pirates, merchants and British imperial authority in the Atlantic and Indian oceans / David Wilson.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E7AE7D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Boydell Press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C1D0F8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1E9818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38044009304076</w:t>
            </w:r>
          </w:p>
        </w:tc>
      </w:tr>
      <w:tr w:rsidR="008332EA" w:rsidRPr="008332EA" w14:paraId="72BA100E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DBEEEB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China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0D7B1A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Esmein, Jeam, 1923-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DC713BB" w14:textId="7ABA6F83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6" w:history="1">
              <w:r w:rsidR="008332EA" w:rsidRPr="0069330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Chinese cultural revoluti</w:t>
              </w:r>
              <w:r w:rsidR="008332EA" w:rsidRPr="0069330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o</w:t>
              </w:r>
              <w:r w:rsidR="008332EA" w:rsidRPr="0069330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n / Jean Esmein ; translated from the French by W. J. F. Jenner.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94CD26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330031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3F3957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38044009470000</w:t>
            </w:r>
          </w:p>
        </w:tc>
      </w:tr>
      <w:tr w:rsidR="008332EA" w:rsidRPr="008332EA" w14:paraId="6BAEA936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706E5C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China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EA973A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5C5E91E" w14:textId="2B1C52C4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7" w:history="1">
              <w:r w:rsidR="008332EA" w:rsidRPr="0069330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Beyond pan-Asianism : c</w:t>
              </w:r>
              <w:r w:rsidR="008332EA" w:rsidRPr="0069330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o</w:t>
              </w:r>
              <w:r w:rsidR="008332EA" w:rsidRPr="0069330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nnecting China and India, 1840s-1960s / edited by Tansen Sen and Brian Tsui.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48CE083" w14:textId="7E20BE6D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1418F" w:rsidRPr="0001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B8DFFC6" w14:textId="126E2A5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1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199FDE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38044009304142</w:t>
            </w:r>
          </w:p>
        </w:tc>
      </w:tr>
      <w:tr w:rsidR="008332EA" w:rsidRPr="008332EA" w14:paraId="30FCD8C2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69E671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Colonies &amp;c., English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5E5BB8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9588355" w14:textId="3802FA61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8" w:history="1">
              <w:r w:rsidR="008332EA" w:rsidRPr="0069330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Islands and the British Empire in the age of sail / edited by Douglas Hamilton, John McAleer.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3B34AC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0490B6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D47A7C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38044008142717</w:t>
            </w:r>
          </w:p>
        </w:tc>
      </w:tr>
      <w:tr w:rsidR="008332EA" w:rsidRPr="008332EA" w14:paraId="0A628DBD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F14654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Crusades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C7EA76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Siberry, Elizabeth,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1E97E21" w14:textId="152F057C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9" w:history="1">
              <w:r w:rsidR="008332EA" w:rsidRPr="0069330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Tales of the Crusaders : remembering the Crusades in Britain / Elizabeth Siberry.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5986BC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Routledge Taylor &amp; Francis Group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36B056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BBA6FE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38044009301239</w:t>
            </w:r>
          </w:p>
        </w:tc>
      </w:tr>
      <w:tr w:rsidR="008332EA" w:rsidRPr="008332EA" w14:paraId="5722E5EB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1E4495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England, Social &amp;c.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DDDE1C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Donnelly, Mark, 1967-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42C377D" w14:textId="5A7CFB44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0" w:history="1">
              <w:r w:rsidR="008332EA" w:rsidRPr="0069330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Sixties Britain : culture, society and politics / Mark Donnelly.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F5981D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Routledge Taylor &amp; Francis Group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7D7D1C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2013.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D96A41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38044009470034</w:t>
            </w:r>
          </w:p>
        </w:tc>
      </w:tr>
      <w:tr w:rsidR="008332EA" w:rsidRPr="008332EA" w14:paraId="490B22A5" w14:textId="77777777" w:rsidTr="00251DD6">
        <w:trPr>
          <w:trHeight w:val="675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0DB4C1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England, Social &amp;c.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803523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Hoppit, Julian,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27600FE" w14:textId="7F49B053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1" w:history="1">
              <w:r w:rsidR="008332EA" w:rsidRPr="0069330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dreadful monster and its poor relations : taxing, spending and the United Kingdom, 1707-2021 / Julian Hoppit.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410D12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Allen Lane an imprint of Penguin Books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434F74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EFF090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38044009467691</w:t>
            </w:r>
          </w:p>
        </w:tc>
      </w:tr>
      <w:tr w:rsidR="008332EA" w:rsidRPr="008332EA" w14:paraId="74545D30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B3CF59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England, Social &amp;c.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CA5D5E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Wood, Andy, 1967-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10AEB8A" w14:textId="3755B61D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2" w:history="1">
              <w:r w:rsidR="008332EA" w:rsidRPr="0069330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Faith, hope and charity : English neighbourhoods, 1500-1640 / Andy Wood.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AFAB5A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F18453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1249AD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38044009467477</w:t>
            </w:r>
          </w:p>
        </w:tc>
      </w:tr>
      <w:tr w:rsidR="008332EA" w:rsidRPr="008332EA" w14:paraId="7CB243D8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387FC6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Europe (&amp; Gen.)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2EACFB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52F6038" w14:textId="316F18F3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3" w:history="1">
              <w:r w:rsidR="008332EA" w:rsidRPr="0069330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Europe in an era of growing Sino-American competition : coping with an unstable triangle / edited by Sebastian Biba and Reinhard Wolf.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58B1BC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Routledge Taylor &amp; Francis Group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4B5C6E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C9BB66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38044009470216</w:t>
            </w:r>
          </w:p>
        </w:tc>
      </w:tr>
      <w:tr w:rsidR="008332EA" w:rsidRPr="008332EA" w14:paraId="6C610E63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DE1A3F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European War II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45CF7C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Brown, Daniel James, 1951-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D996E98" w14:textId="12BD4AD9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4" w:history="1">
              <w:r w:rsidR="008332EA" w:rsidRPr="0069330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Facing the mountain / Daniel James Brown.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234A20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Viking an imprint of Penguin Books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837995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8017E8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38044009470240</w:t>
            </w:r>
          </w:p>
        </w:tc>
      </w:tr>
      <w:tr w:rsidR="008332EA" w:rsidRPr="008332EA" w14:paraId="0C200F80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271CF1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European War II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322B18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Minardi, Marco, 1955-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5021BEE" w14:textId="49079D51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5" w:history="1">
              <w:r w:rsidR="008332EA" w:rsidRPr="00DA466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Bugle call to freedom : the PoW escape from Camp PG 49 Fontanellato 1943 / Marco Minardi.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CF64BA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Monte San Marino Trust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FC14FD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6209C7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38044009301304</w:t>
            </w:r>
          </w:p>
        </w:tc>
      </w:tr>
      <w:tr w:rsidR="008332EA" w:rsidRPr="008332EA" w14:paraId="6A562C9B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4FF5BC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European War II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37160B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Rogoyska, Jane,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F987B36" w14:textId="2A73892A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6" w:history="1">
              <w:r w:rsidR="008332EA" w:rsidRPr="00CA27E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Surviving Katyń : Stalin's Polish massacre and the search for truth / Jane Rogoyska</w:t>
              </w:r>
            </w:hyperlink>
            <w:r w:rsidR="008332EA"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7BBB6F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Oneworld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765D37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86DE0C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38044009469929</w:t>
            </w:r>
          </w:p>
        </w:tc>
      </w:tr>
      <w:tr w:rsidR="008332EA" w:rsidRPr="008332EA" w14:paraId="2E674438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6FA141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European War II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2E2AC9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Schmider, Klaus,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D0534EB" w14:textId="240A5321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7" w:history="1">
              <w:r w:rsidR="008332EA" w:rsidRPr="00CA27E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Hitler's fatal miscalculation : why Germany declared war on the United States / Klaus H. Schmider</w:t>
              </w:r>
            </w:hyperlink>
            <w:r w:rsidR="008332EA"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BCBD71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6075E4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3B8AA3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38044009470257</w:t>
            </w:r>
          </w:p>
        </w:tc>
      </w:tr>
      <w:tr w:rsidR="008332EA" w:rsidRPr="008332EA" w14:paraId="4B90C82E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AB0E75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France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FA6F97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Granville, Brigitte, author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3BE6CA1" w14:textId="10B8693C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8" w:history="1">
              <w:r w:rsidR="008332EA" w:rsidRPr="00CA27E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What ails France? / Brigitte Granville.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B5A411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McGill-Queen's University Press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080F39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7E0CC93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38044009470158</w:t>
            </w:r>
          </w:p>
        </w:tc>
      </w:tr>
      <w:tr w:rsidR="008332EA" w:rsidRPr="008332EA" w14:paraId="17DAAC15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C5C6E5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German Republic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101F37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Jähner, Harald, 1953-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2E52F36" w14:textId="12D710D3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9" w:history="1">
              <w:r w:rsidR="008332EA" w:rsidRPr="00CA27E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Aftermath : life in the fallout of the Third Reich, 1945-1955 / Harald Jähner ; translated by Shaun Whiteside.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D50F97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 Allen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67E412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4979FD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38044009469986</w:t>
            </w:r>
          </w:p>
        </w:tc>
      </w:tr>
      <w:tr w:rsidR="008332EA" w:rsidRPr="008332EA" w14:paraId="301511EC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B0859F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German Republic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A70961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Milton, Giles,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C3A30F7" w14:textId="753718BB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0" w:history="1">
              <w:r w:rsidR="008332EA" w:rsidRPr="0080369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Checkmate in Berlin : the Cold War showdown that shaped the modern world / Giles Milton</w:t>
              </w:r>
            </w:hyperlink>
            <w:r w:rsidR="008332EA"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F755A4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Murray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41655B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7E38FE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38044009470224</w:t>
            </w:r>
          </w:p>
        </w:tc>
      </w:tr>
      <w:tr w:rsidR="008332EA" w:rsidRPr="008332EA" w14:paraId="312ACCC4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335D65A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German Republic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1106B4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Norton, Robert Edward, 1960-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DEFD5C4" w14:textId="56F1C06A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1" w:history="1">
              <w:r w:rsidR="008332EA" w:rsidRPr="0080369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crucible of German democracy : Ernst Troeltsch and the First World War / Robert E. Norton.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44E86D4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Mohr Siebeck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3B656E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52FADC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38044009467865</w:t>
            </w:r>
          </w:p>
        </w:tc>
      </w:tr>
      <w:tr w:rsidR="008332EA" w:rsidRPr="008332EA" w14:paraId="530C59AE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51FE3F6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German Republic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1D29E0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Turner, Barry, 1937-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2805E71C" w14:textId="29B16EE2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2" w:history="1">
              <w:r w:rsidR="008332EA" w:rsidRPr="0080369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Berlin airlift : the relief operation that defined the Cold War / Barry Turner.</w:t>
              </w:r>
            </w:hyperlink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057FF23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Icon Books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87C080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2017.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694D3C3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38044009470026</w:t>
            </w:r>
          </w:p>
        </w:tc>
      </w:tr>
      <w:tr w:rsidR="008332EA" w:rsidRPr="008332EA" w14:paraId="1AD59AE1" w14:textId="77777777" w:rsidTr="00251DD6">
        <w:trPr>
          <w:trHeight w:val="450"/>
        </w:trPr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BD9558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H. Holland &amp;c.</w:t>
            </w:r>
          </w:p>
        </w:tc>
        <w:tc>
          <w:tcPr>
            <w:tcW w:w="2867" w:type="dxa"/>
            <w:tcBorders>
              <w:top w:val="single" w:sz="4" w:space="0" w:color="A6A6A6" w:themeColor="background1" w:themeShade="A6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BB31CC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Close, Christopher W. author.</w:t>
            </w:r>
          </w:p>
        </w:tc>
        <w:tc>
          <w:tcPr>
            <w:tcW w:w="5720" w:type="dxa"/>
            <w:tcBorders>
              <w:top w:val="single" w:sz="4" w:space="0" w:color="A6A6A6" w:themeColor="background1" w:themeShade="A6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1638DA8" w14:textId="179EC60F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3" w:history="1">
              <w:r w:rsidR="008332EA" w:rsidRPr="0080369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State formation and shared sovereignty : the Holy Roman Empire and the Dutch Republic, 1488-1690 / Christopher W. Close</w:t>
              </w:r>
            </w:hyperlink>
            <w:r w:rsidR="008332EA"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3E22A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single" w:sz="4" w:space="0" w:color="A6A6A6" w:themeColor="background1" w:themeShade="A6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1C4122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F8049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38044009467964</w:t>
            </w:r>
          </w:p>
        </w:tc>
      </w:tr>
      <w:tr w:rsidR="008332EA" w:rsidRPr="008332EA" w14:paraId="35021277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FA35D2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India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938F8C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Gardner, Kyle,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9ACEE2A" w14:textId="5E1EFE6A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4" w:history="1">
              <w:r w:rsidR="008332EA" w:rsidRPr="0080369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frontier complex : geopolitics and the making of the India-China border, 1846-1962 / Kyle J. Gardner.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A39B57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2F3B23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A09620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38044009467618</w:t>
            </w:r>
          </w:p>
        </w:tc>
      </w:tr>
      <w:tr w:rsidR="008332EA" w:rsidRPr="008332EA" w14:paraId="52D174BF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B8B360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India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6A35E8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Simpson, Thomas,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46DB07E" w14:textId="6F41F7A8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5" w:history="1">
              <w:r w:rsidR="008332EA" w:rsidRPr="0080369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frontier in British India : space, science, and power in the nineteenth century / Thomas Simpson.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F1890A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71A64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F044B8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38044009467766</w:t>
            </w:r>
          </w:p>
        </w:tc>
      </w:tr>
      <w:tr w:rsidR="008332EA" w:rsidRPr="008332EA" w14:paraId="03BA37F2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87897E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International Relations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56874E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Baños, Pedro,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35A732E" w14:textId="3F911789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6" w:history="1">
              <w:r w:rsidR="008332EA" w:rsidRPr="0080369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How they rule the world : the 22 secret strategies of global power / Pedro Baños ; translated by Jethro Soutar.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0015F5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Ebury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FB345D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B8B8D5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38044009469945</w:t>
            </w:r>
          </w:p>
        </w:tc>
      </w:tr>
      <w:tr w:rsidR="008332EA" w:rsidRPr="008332EA" w14:paraId="2D74978A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A0103A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International Relations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3F4DA4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365D43E" w14:textId="67049D58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7" w:history="1">
              <w:r w:rsidR="008332EA" w:rsidRPr="0080369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Women's internation</w:t>
              </w:r>
              <w:r w:rsidR="008332EA" w:rsidRPr="0080369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</w:t>
              </w:r>
              <w:r w:rsidR="008332EA" w:rsidRPr="0080369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l thought : a new history / edited by Patricia Owens, Katharina Rietzler.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48C2632" w14:textId="5A927AA4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1418F" w:rsidRPr="0001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FA1ED36" w14:textId="0213C8AD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1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215E81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38044009467519</w:t>
            </w:r>
          </w:p>
        </w:tc>
      </w:tr>
      <w:tr w:rsidR="008332EA" w:rsidRPr="008332EA" w14:paraId="4C77E22D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CE647E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Islamic World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620AD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Marozzi, Justin, 1970-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145C4ED" w14:textId="44D80230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8" w:history="1">
              <w:r w:rsidR="008332EA" w:rsidRPr="0080369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Arab conquests : the spread of Islam and the first caliphates / Justin Marozzi.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CA0792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 of Zeus an Apollo Book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5400A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8AA688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38044009467253</w:t>
            </w:r>
          </w:p>
        </w:tc>
      </w:tr>
      <w:tr w:rsidR="008332EA" w:rsidRPr="008332EA" w14:paraId="353E3ED0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E2CA38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Jews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189467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Fracapane, Silvia Goldbaum Tarabini,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A60D1FF" w14:textId="5DF621DC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9" w:history="1">
              <w:r w:rsidR="008332EA" w:rsidRPr="00962AC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Jews of Denmark in the Holocaust : life and death in Theresienstadt ghetto / Silvia Goldbaum Tarabini Fracapane.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F64CEC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Routledge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95E3F1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FA62DF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38044009470802</w:t>
            </w:r>
          </w:p>
        </w:tc>
      </w:tr>
      <w:tr w:rsidR="008332EA" w:rsidRPr="008332EA" w14:paraId="569E02EC" w14:textId="77777777" w:rsidTr="008332EA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FFC827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Jews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526AF7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826D2C2" w14:textId="73D4ADDB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0" w:history="1">
              <w:r w:rsidR="008332EA" w:rsidRPr="00962AC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Camb</w:t>
              </w:r>
              <w:r w:rsidR="008332EA" w:rsidRPr="00962AC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r</w:t>
              </w:r>
              <w:r w:rsidR="008332EA" w:rsidRPr="00962AC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idge companion to Jewish theology / edited by Steven Kepnes.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470247C" w14:textId="0C507EBA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1418F" w:rsidRPr="0001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D3471E1" w14:textId="4A092500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1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0018D7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38044009467717</w:t>
            </w:r>
          </w:p>
        </w:tc>
      </w:tr>
      <w:tr w:rsidR="008332EA" w:rsidRPr="008332EA" w14:paraId="797A0F49" w14:textId="77777777" w:rsidTr="008332EA">
        <w:trPr>
          <w:trHeight w:val="1125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6E3040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Jews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E1D941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FC84978" w14:textId="564B5B72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1" w:history="1">
              <w:r w:rsidR="008332EA" w:rsidRPr="00CF186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Die Verfolgung und Ermordung der europäischen Juden durch das nationalsozialistische Deutschland 1933-1945 / herausgegeben im Auftrag des Bundesarchivs, des Instituts für Zeitgeschichte und des Lehrstuhls für Neuere und Neueste Geschichte an der Albert-Ludwigs-Universität Freiburg von Götz Aly [and 7 others].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1B7632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 Gruyter Oldenbourg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36296F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[2008-2021]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8477C5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38044009467287</w:t>
            </w:r>
          </w:p>
        </w:tc>
      </w:tr>
      <w:tr w:rsidR="008332EA" w:rsidRPr="008332EA" w14:paraId="524156FB" w14:textId="77777777" w:rsidTr="008332EA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AA9631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Kurdistan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F4C82F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McDowall, David, 1945-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549FEE0" w14:textId="2996AFC1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2" w:history="1">
              <w:r w:rsidR="008332EA" w:rsidRPr="00837E0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 modern history of the Kurds / David McDowall.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2C39E7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B Tauris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5A3BCF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595E36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38044009470299</w:t>
            </w:r>
          </w:p>
        </w:tc>
      </w:tr>
      <w:tr w:rsidR="008332EA" w:rsidRPr="008332EA" w14:paraId="24ED9411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FB2CB5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Later Roman Empire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930124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Çelik, Siren, 1989-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43B6001" w14:textId="566F197E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3" w:history="1">
              <w:r w:rsidR="008332EA" w:rsidRPr="00A4072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Manuel II Palaiologos (1350-1425) : a Byzantine emperor in a time of tumult / Siren Çelik.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4DED13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30D166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8223F9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38044009470596</w:t>
            </w:r>
          </w:p>
        </w:tc>
      </w:tr>
      <w:tr w:rsidR="008332EA" w:rsidRPr="008332EA" w14:paraId="45A11316" w14:textId="77777777" w:rsidTr="008332EA">
        <w:trPr>
          <w:trHeight w:val="675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956035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Methods of Hist. Study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CB6FD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Hill, Rosemary (Historian)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E8F0E6F" w14:textId="08976CAC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4" w:history="1">
              <w:r w:rsidR="008332EA" w:rsidRPr="00A4072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Time's witness : history in the age of Romanticism / Rosemary Hill.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129850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Allen Lane an imprint of Penguin Books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0E21D8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D94EEF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38044009470042</w:t>
            </w:r>
          </w:p>
        </w:tc>
      </w:tr>
      <w:tr w:rsidR="008332EA" w:rsidRPr="008332EA" w14:paraId="25639DD6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F660F2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Mexico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960350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Berdan, Frances F.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ADFB3BA" w14:textId="7A7F7766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5" w:history="1">
              <w:r w:rsidR="008332EA" w:rsidRPr="00A4072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Everyday life in the Aztec world / Frances F. Berdan [&amp;] Michael E. Smith.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2FE9A0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C68900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26A5C4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38044008170759</w:t>
            </w:r>
          </w:p>
        </w:tc>
      </w:tr>
      <w:tr w:rsidR="008332EA" w:rsidRPr="008332EA" w14:paraId="483B4026" w14:textId="77777777" w:rsidTr="008332EA">
        <w:trPr>
          <w:trHeight w:val="675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9AAE67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Mongols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C59621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Favereau, Marie, 1977-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15D390" w14:textId="6B2E3354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6" w:history="1">
              <w:r w:rsidR="008332EA" w:rsidRPr="00A4072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Horde : how the Mongols changed the world / Marie Favereau.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C62442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Belknap Press of Harvard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0DC99E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A090CC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38044009467279</w:t>
            </w:r>
          </w:p>
        </w:tc>
      </w:tr>
      <w:tr w:rsidR="008332EA" w:rsidRPr="008332EA" w14:paraId="341DDA9D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418CB5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Napoleon I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63DCB2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Costamagna, Philippe,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BA69ADC" w14:textId="3633AAB8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n-GB"/>
              </w:rPr>
            </w:pPr>
            <w:hyperlink r:id="rId97" w:history="1">
              <w:r w:rsidR="008332EA" w:rsidRPr="00570B4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s-ES" w:eastAsia="en-GB"/>
                </w:rPr>
                <w:t>Les goûts de Napoléon / Philippe Costamagna ; avec la collaboration de Viktor Cohen.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18FDD0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Bernard Grasset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71E95E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B6A9D3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38044009470307</w:t>
            </w:r>
          </w:p>
        </w:tc>
      </w:tr>
      <w:tr w:rsidR="008332EA" w:rsidRPr="008332EA" w14:paraId="3E760FE3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858832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Russia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6ABC83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Bushkovitch, Paul,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72C61B6" w14:textId="16496799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8" w:history="1">
              <w:r w:rsidR="008332EA" w:rsidRPr="00570B4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Succession to the throne in early modern Russia : the transfer of power 1450-1725 / Paul Bushkovitch.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CAD4F7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FCE8BF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1DBF5E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38044008170791</w:t>
            </w:r>
          </w:p>
        </w:tc>
      </w:tr>
      <w:tr w:rsidR="008332EA" w:rsidRPr="008332EA" w14:paraId="13586539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24C574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Scandinavia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5BDE4A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Jarman, Cat,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0FA105E" w14:textId="30E22DB9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9" w:history="1">
              <w:r w:rsidR="008332EA" w:rsidRPr="001830C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River Kings : a new history of the Vikings from Scandinavia to the silk roads / Cat Jarman.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452D25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 Collins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85C5EE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AB16AB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38044009470059</w:t>
            </w:r>
          </w:p>
        </w:tc>
      </w:tr>
      <w:tr w:rsidR="008332EA" w:rsidRPr="008332EA" w14:paraId="4C2D5F2F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12FF4A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Scotland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7C9864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Bowie, Karin,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9323DCC" w14:textId="6E93CDC4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0" w:history="1">
              <w:r w:rsidR="008332EA" w:rsidRPr="001830C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Public opinion in early modern Scotland, c.1560-1707 / Karin Bowie.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7797E5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AEFE70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07DFBB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38044009470554</w:t>
            </w:r>
          </w:p>
        </w:tc>
      </w:tr>
      <w:tr w:rsidR="008332EA" w:rsidRPr="008332EA" w14:paraId="57A8B892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A97C8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Scotland, Social &amp;c.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81ACA1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Mitchell, Martin J.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6C8A588" w14:textId="0DA00561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1" w:history="1">
              <w:r w:rsidR="008332EA" w:rsidRPr="001830C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Irish in the west of Scotland 1797-1848 : trade unions, strikes and political movements / Martin J. Mitchell.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A833AE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Donald Publishers Ltd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778A53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1998.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A66DFE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38044009470414</w:t>
            </w:r>
          </w:p>
        </w:tc>
      </w:tr>
      <w:tr w:rsidR="008332EA" w:rsidRPr="008332EA" w14:paraId="6E6A119E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EBDAB7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L. American Lit., Hist. of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D6768F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Santin, Bryan Michael,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333A8D3" w14:textId="5FD49A16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2" w:history="1">
              <w:r w:rsidR="008332EA" w:rsidRPr="001830C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Postwar American fiction and the rise of modern conservatism : a literary history, 1945-2008 / Bryan M. Santin.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FE0643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E72843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A46850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38044008170742</w:t>
            </w:r>
          </w:p>
        </w:tc>
      </w:tr>
      <w:tr w:rsidR="008332EA" w:rsidRPr="008332EA" w14:paraId="634EE262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632BD7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English Drama, Hist. of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39AEA1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912BA23" w14:textId="6E4E1933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3" w:history="1">
              <w:r w:rsidR="008332EA" w:rsidRPr="001830C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 companion to British-Jewish theatre since the 1950s / edited by Jeanette R. Malkin, Eckart Voigts and Sarah Jane Ablett.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E7BA56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Methuen Drama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884842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ECFC1E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38044009467360</w:t>
            </w:r>
          </w:p>
        </w:tc>
      </w:tr>
      <w:tr w:rsidR="008332EA" w:rsidRPr="008332EA" w14:paraId="75BA0BA7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44FA22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English Lit., Heaney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5E0D19E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7A84575" w14:textId="71E2D0D8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4" w:history="1">
              <w:r w:rsidR="008332EA" w:rsidRPr="001830C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Seamus Heaney in context / edited by Geraldine Higgins.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4D7D615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5E0CE7A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020CF3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38044009470430</w:t>
            </w:r>
          </w:p>
        </w:tc>
      </w:tr>
      <w:tr w:rsidR="008332EA" w:rsidRPr="008332EA" w14:paraId="2CB7CABC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D5DF8F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English Lit., Shakespeare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925A40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McInnis, David,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41186B7" w14:textId="223E47E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5" w:history="1">
              <w:r w:rsidR="008332EA" w:rsidRPr="001830C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Shakespeare and lost plays : reimagining drama in early modern England / David McInnis.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F69F7D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F55D96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B815C1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38044008170700</w:t>
            </w:r>
          </w:p>
        </w:tc>
      </w:tr>
      <w:tr w:rsidR="008332EA" w:rsidRPr="008332EA" w14:paraId="4E346DE9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1E94E1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English Lit., Shakespeare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E64856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Murphy, Andrew author. (Andrew D.)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15E3567" w14:textId="33C87835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6" w:history="1">
              <w:r w:rsidR="008332EA" w:rsidRPr="001830C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Shakespeare in print : a history and chronology of Shakespeare publishing / Andrew Murphy</w:t>
              </w:r>
            </w:hyperlink>
            <w:r w:rsidR="008332EA"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63395B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403A3D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AB21DF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38044009467295</w:t>
            </w:r>
          </w:p>
        </w:tc>
      </w:tr>
      <w:tr w:rsidR="008332EA" w:rsidRPr="008332EA" w14:paraId="452A41BD" w14:textId="77777777" w:rsidTr="008332EA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C69740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French Lit.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49568C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Hardy, Alexandre, 1572?-1632.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2E20052" w14:textId="57892C76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7" w:history="1">
              <w:r w:rsidR="008332EA" w:rsidRPr="001830C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Théâtre complet / Alexandre Hardy.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3333C0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Classiques Garnier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F93BF1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2161B8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38044009470265</w:t>
            </w:r>
          </w:p>
        </w:tc>
      </w:tr>
      <w:tr w:rsidR="000B7519" w:rsidRPr="008332EA" w14:paraId="00AD9344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</w:tcPr>
          <w:p w14:paraId="242E0ACC" w14:textId="7DC172A6" w:rsidR="000B7519" w:rsidRPr="008332EA" w:rsidRDefault="000B7519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French Lit.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</w:tcPr>
          <w:p w14:paraId="156105B6" w14:textId="11AF56B4" w:rsidR="000B7519" w:rsidRPr="008332EA" w:rsidRDefault="000B7519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Hardy, Alexandre, 1572?-1632.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</w:tcPr>
          <w:p w14:paraId="4624C32D" w14:textId="1269DFFE" w:rsidR="000B7519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n-GB"/>
              </w:rPr>
            </w:pPr>
            <w:hyperlink r:id="rId108" w:history="1">
              <w:r w:rsidR="000B7519" w:rsidRPr="001830C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Théâtre complet / Alexandre Hardy.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</w:tcPr>
          <w:p w14:paraId="0B6067B3" w14:textId="4BB74639" w:rsidR="000B7519" w:rsidRPr="008332EA" w:rsidRDefault="000B7519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Classiques Garnier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</w:tcPr>
          <w:p w14:paraId="0C76E30C" w14:textId="42B90468" w:rsidR="000B7519" w:rsidRPr="008332EA" w:rsidRDefault="000B7519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</w:tcPr>
          <w:p w14:paraId="47F0EC7F" w14:textId="351EB115" w:rsidR="000B7519" w:rsidRPr="008332EA" w:rsidRDefault="000B7519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38044009470356</w:t>
            </w:r>
          </w:p>
        </w:tc>
      </w:tr>
      <w:tr w:rsidR="008332EA" w:rsidRPr="008332EA" w14:paraId="56B0EB29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128BEA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French Lit.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32637E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Montreux, Nicolas de, approximately 1561-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C3C483B" w14:textId="0A8539B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n-GB"/>
              </w:rPr>
            </w:pPr>
            <w:hyperlink r:id="rId109" w:history="1">
              <w:r w:rsidR="008332EA" w:rsidRPr="001830C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s-ES" w:eastAsia="en-GB"/>
                </w:rPr>
                <w:t>Pastorales / Nicolas de Montreux ; édition critique par Mathilde Lamy-Houdry.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FABC93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Classiques Garnier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C528FE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666895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38044009470364</w:t>
            </w:r>
          </w:p>
        </w:tc>
      </w:tr>
      <w:tr w:rsidR="008332EA" w:rsidRPr="008332EA" w14:paraId="7537F8DF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C3A623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French Lit.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6D73F3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Sainte-Marthe, Scévole de, 1536-1623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AA0C2EC" w14:textId="38CB1EEE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0" w:history="1">
              <w:r w:rsidR="008332EA" w:rsidRPr="001830C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Œuvres complètes / Scévole de Sainte-Marthe ; édition chronologique avec introduction, notes et variantes par Jean Brunel.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462BC7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Librairie Droz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AE3F35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2010-[2021].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5FA7A7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38044009470406</w:t>
            </w:r>
          </w:p>
        </w:tc>
      </w:tr>
      <w:tr w:rsidR="008332EA" w:rsidRPr="008332EA" w14:paraId="4EB85A66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C8768E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Greek &amp; Latin Texts &amp;c.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1D0A51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Horace,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592F4A" w14:textId="3868348F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1" w:history="1">
              <w:r w:rsidR="008332EA" w:rsidRPr="00837E0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Satires. Book II / Horace ; edited by Kirk Freudenburg.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4782EA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1A2B7C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A71117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38044009470497</w:t>
            </w:r>
          </w:p>
        </w:tc>
      </w:tr>
      <w:tr w:rsidR="008332EA" w:rsidRPr="008332EA" w14:paraId="3E720F20" w14:textId="77777777" w:rsidTr="008332EA">
        <w:trPr>
          <w:trHeight w:val="675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170D62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Greek &amp; Latin Texts &amp;c., Herodotus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0D504A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Schlosser, Joel Alden,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720CDD0" w14:textId="05F12415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2" w:history="1">
              <w:r w:rsidR="008332EA" w:rsidRPr="00837E0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Herodotus in the anthropocene / Joel Alden Schlosser.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0849F8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AE88E0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69C8A4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38044009467758</w:t>
            </w:r>
          </w:p>
        </w:tc>
      </w:tr>
      <w:tr w:rsidR="008332EA" w:rsidRPr="008332EA" w14:paraId="17A26147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8BB1B1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Greek &amp; Latin Texts &amp;c., Sappho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D0AFA5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934177B" w14:textId="44FF94DC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3" w:history="1">
              <w:r w:rsidR="008332EA" w:rsidRPr="00837E0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Cambridge companion to Sappho / edited by P.J. Finglass, Adrian Kelly.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E75A505" w14:textId="57EA6B00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37E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2489AC5" w14:textId="09C5F852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37E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66624E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38044009304233</w:t>
            </w:r>
          </w:p>
        </w:tc>
      </w:tr>
      <w:tr w:rsidR="008332EA" w:rsidRPr="008332EA" w14:paraId="26AE82ED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B7A8C7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Greek and Latin Texts &amp;c.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76BFA3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Achilles Tatius,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469E36C" w14:textId="05DA03E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4" w:history="1">
              <w:r w:rsidR="008332EA" w:rsidRPr="00837E0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Leucippe and Clitophon. Books I-II / Achilles Tatius ; edited by Tim Whitmarsh.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D4673D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2D79FA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514B69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38044009470315</w:t>
            </w:r>
          </w:p>
        </w:tc>
      </w:tr>
      <w:tr w:rsidR="008332EA" w:rsidRPr="008332EA" w14:paraId="1E989F0D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FE1791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Hindi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7EE592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Bihari Lal, 1595-1663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DDE9D5B" w14:textId="371D28F0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5" w:history="1">
              <w:r w:rsidR="008332EA" w:rsidRPr="00837E0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Poems from the Satsai / Biharilal ; translated by Rupert Snell.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0479FC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Harvard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6C84D9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D5630B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38044009301080</w:t>
            </w:r>
          </w:p>
        </w:tc>
      </w:tr>
      <w:tr w:rsidR="008332EA" w:rsidRPr="008332EA" w14:paraId="2B368BA6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01A67D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Irish Lit., Hist. of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00EDD8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Deane, Seamus, 1940-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5555AE4" w14:textId="2E4F539C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6" w:history="1">
              <w:r w:rsidR="008332EA" w:rsidRPr="00837E0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Small world : Ireland, 1798-2018 / Seamus Deane.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68C7E0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6CB719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5D082C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38044009304043</w:t>
            </w:r>
          </w:p>
        </w:tc>
      </w:tr>
      <w:tr w:rsidR="008332EA" w:rsidRPr="008332EA" w14:paraId="3FEFFF89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6983A5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Irish Lit., Hist. of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903100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Goldstone, Katrina, 1958-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58B5A2E" w14:textId="7A67C69F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7" w:history="1">
              <w:r w:rsidR="008332EA" w:rsidRPr="00837E0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Irish writers and the thirties : art, exile and war / Katrina Goldstone.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E0F44A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Routledge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AC92EA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310A0A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38044009470760</w:t>
            </w:r>
          </w:p>
        </w:tc>
      </w:tr>
      <w:tr w:rsidR="008332EA" w:rsidRPr="008332EA" w14:paraId="48896200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52AEE9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Literature, Hist. of (Gen.)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B0F8C5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Fraser, Robert, 1947-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E88BB80" w14:textId="16C1E89B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8" w:history="1">
              <w:r w:rsidR="008332EA" w:rsidRPr="00837E0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After ancient biography : modern types and classical archetypes / Robert Fraser.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E8E170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Palgrave Macmillan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167FB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[2020]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62EB2A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38044009467329</w:t>
            </w:r>
          </w:p>
        </w:tc>
      </w:tr>
      <w:tr w:rsidR="008332EA" w:rsidRPr="008332EA" w14:paraId="470216A8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817AF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Norwegian Lit., Ibsen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756E47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B88874C" w14:textId="222A0EAD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9" w:history="1">
              <w:r w:rsidR="008332EA" w:rsidRPr="00837E0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Ibsen in context / edited by Narve Fulsås, Tore Rem.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FBB3A0F" w14:textId="705B3092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37E03"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CAF4E48" w14:textId="0D2D77EB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37E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5AEB4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38044009467790</w:t>
            </w:r>
          </w:p>
        </w:tc>
      </w:tr>
      <w:tr w:rsidR="008332EA" w:rsidRPr="008332EA" w14:paraId="7FE1B5BA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62C06A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Sanskrit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208AD9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Koūhala,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1F7F057" w14:textId="08511714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0" w:history="1">
              <w:r w:rsidR="008332EA" w:rsidRPr="00837E0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Līlāvaī / Kouhala ; edited and translated by Andrew Ollett.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FCC10D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Harvard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2AE329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FD8813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38044009301189</w:t>
            </w:r>
          </w:p>
        </w:tc>
      </w:tr>
      <w:tr w:rsidR="008332EA" w:rsidRPr="008332EA" w14:paraId="3B774F61" w14:textId="77777777" w:rsidTr="008332EA">
        <w:trPr>
          <w:trHeight w:val="675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1059AD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Philology, Classical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F1287D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4F148F9" w14:textId="34F63FD6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1" w:history="1">
              <w:r w:rsidR="008332EA" w:rsidRPr="00837E0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Migration, mobility and language contact in and around the ancient Mediterranean / edited by James Clackson, Patrick James, Katherine McDonald, Livia Tagliapietra, Nicholas Zair.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7894F7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9B9C43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6A88EB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38044008142618</w:t>
            </w:r>
          </w:p>
        </w:tc>
      </w:tr>
      <w:tr w:rsidR="008332EA" w:rsidRPr="008332EA" w14:paraId="000028D3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B2D1AD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Philosophy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C6CC6A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Carroll, Ross, 1981-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40E1FBB" w14:textId="04AB457C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2" w:history="1">
              <w:r w:rsidR="008332EA" w:rsidRPr="00837E0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Uncivil mirth : ridicule in Enlightenment Britain / Ross Carroll.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CE416B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Princeton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5480C6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8116FF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38044009467378</w:t>
            </w:r>
          </w:p>
        </w:tc>
      </w:tr>
      <w:tr w:rsidR="008332EA" w:rsidRPr="008332EA" w14:paraId="0F1751F5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12AE9F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Philosophy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65D7A6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Clarke-Doane, Justin,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B2C8280" w14:textId="32503D53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3" w:history="1">
              <w:r w:rsidR="008332EA" w:rsidRPr="0094336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Morality and mathematics / Justin Clarke-Doane.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597493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7E1496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8C8EC2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38044009475306</w:t>
            </w:r>
          </w:p>
        </w:tc>
      </w:tr>
      <w:tr w:rsidR="008332EA" w:rsidRPr="008332EA" w14:paraId="66C2123C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CAFDEA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Philosophy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1FE4EF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Harris, Sam, 1967-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42740F4" w14:textId="45BBD5DC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4" w:history="1">
              <w:r w:rsidR="008332EA" w:rsidRPr="00A44B1B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Making sense : conversations on consciousness, morality, and the future of humanity / Sam Harris.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0F39C7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Bantam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CC67A8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557DCE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38044009467386</w:t>
            </w:r>
          </w:p>
        </w:tc>
      </w:tr>
      <w:tr w:rsidR="008332EA" w:rsidRPr="008332EA" w14:paraId="387EC648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E4267D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Philosophy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497112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James, David, 1966-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279E1C9" w14:textId="7079BC83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5" w:history="1">
              <w:r w:rsidR="008332EA" w:rsidRPr="00A44B1B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Practical necessity, freedom, and history : from Hobbes to Marx / David James.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8D77C9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DD46D6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975D52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38044009304290</w:t>
            </w:r>
          </w:p>
        </w:tc>
      </w:tr>
      <w:tr w:rsidR="008332EA" w:rsidRPr="008332EA" w14:paraId="4FDFF813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28989E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Philosophy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17C434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Locke, John, 1632-1704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72DC50C" w14:textId="33B6A088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6" w:history="1">
              <w:r w:rsidR="008332EA" w:rsidRPr="00A44B1B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Drafts for the Essay concerning human understanding, and other philosophical writings / John Locke.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1ED376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Clarendon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47410D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1990-2021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3B5C8A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38044009467337</w:t>
            </w:r>
          </w:p>
        </w:tc>
      </w:tr>
      <w:tr w:rsidR="008332EA" w:rsidRPr="008332EA" w14:paraId="0B934893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E3CD45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Philosophy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EAA9C2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Ware, Owen,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234F40F" w14:textId="281A95F3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7" w:history="1">
              <w:r w:rsidR="008332EA" w:rsidRPr="00A44B1B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Kant's justification of ethics / Owen Ware.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483BB4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CB3F50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ECCA2E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38044009467303</w:t>
            </w:r>
          </w:p>
        </w:tc>
      </w:tr>
      <w:tr w:rsidR="008332EA" w:rsidRPr="008332EA" w14:paraId="35F3892D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C53E73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Philosophy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9DA5BE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904CA31" w14:textId="4CFD41CE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8" w:history="1">
              <w:r w:rsidR="008332EA" w:rsidRPr="00A44B1B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Body and soul in Hellenistic philosophy / edited by Brad Inwood, James Warren.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7CD9DC2" w14:textId="66582659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A44B1B"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629DACA" w14:textId="078C6C70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A44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EBB63E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38044009468012</w:t>
            </w:r>
          </w:p>
        </w:tc>
      </w:tr>
      <w:tr w:rsidR="008332EA" w:rsidRPr="008332EA" w14:paraId="448D74EE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AE2666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Philosophy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A7F5C3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301081D" w14:textId="10DFCF16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9" w:history="1">
              <w:r w:rsidR="008332EA" w:rsidRPr="00A44B1B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Non-being : new essays on the metaphysics of nonexistence / edited by Sara Bernstein, Tyron Goldschmidt.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9A1167B" w14:textId="00F35FE9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A44B1B"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3E82D45" w14:textId="2A3CD95B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A44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D1D9FF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38044009304241</w:t>
            </w:r>
          </w:p>
        </w:tc>
      </w:tr>
      <w:tr w:rsidR="008332EA" w:rsidRPr="008332EA" w14:paraId="12DC15E3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1CBB7E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Philosophy, Hegel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F5A48B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Moyar, Dean,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5A59397" w14:textId="3F14CC4E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0" w:history="1">
              <w:r w:rsidR="008332EA" w:rsidRPr="00A44B1B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Hegel's value : justice as the living good / Dean Moyar.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1BEE4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691259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95CA96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38044009304191</w:t>
            </w:r>
          </w:p>
        </w:tc>
      </w:tr>
      <w:tr w:rsidR="008332EA" w:rsidRPr="008332EA" w14:paraId="656B0778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04058C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Philosophy, Heidegger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F9B277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Herskowitz, Daniel, 1987-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E467B50" w14:textId="62FAE988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1" w:history="1">
              <w:r w:rsidR="008332EA" w:rsidRPr="00A44B1B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Heidegger and his Jewish reception / Daniel M. Herskowitz.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0F59FE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A0433B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E40C24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38044009328380</w:t>
            </w:r>
          </w:p>
        </w:tc>
      </w:tr>
      <w:tr w:rsidR="008332EA" w:rsidRPr="008332EA" w14:paraId="6438E074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60A7E5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Apocryphal Books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B9D406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ABC4168" w14:textId="13D4F2E6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2" w:history="1">
              <w:r w:rsidR="008332EA" w:rsidRPr="00F06AD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Jewish annotated apocrypha / Jonathan Klawans and Lawrence M. Wills, editors.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325D6A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DA95E8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[2020]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59D079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38044009304084</w:t>
            </w:r>
          </w:p>
        </w:tc>
      </w:tr>
      <w:tr w:rsidR="008332EA" w:rsidRPr="008332EA" w14:paraId="297DB002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507AF9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Bible Comms.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2E8DBF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Fulton, Thomas author. (Thomas Chandler)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A4BB34C" w14:textId="3F1DACF2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3" w:history="1">
              <w:r w:rsidR="008332EA" w:rsidRPr="00AC1E3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book of books : biblical interpretation, literary culture, and the political imagination from Erasmus to Milton / Thomas Fulton.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52A74A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University of Pennsylvania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8C90E7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43BE99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38044009324033</w:t>
            </w:r>
          </w:p>
        </w:tc>
      </w:tr>
      <w:tr w:rsidR="008332EA" w:rsidRPr="008332EA" w14:paraId="70EAAEE7" w14:textId="77777777" w:rsidTr="008332EA">
        <w:trPr>
          <w:trHeight w:val="675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5D6084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Bible Comms.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F07830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E3B509B" w14:textId="080CC3F0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4" w:history="1">
              <w:r w:rsidR="008332EA" w:rsidRPr="00AC1E3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"To recover what has been lost" : essays on eschatology, intertextuality, and reception history in honor of Dale C. Allison Jr. / edited by Tucker S. Ferda, Daniel Frayer-Griggs, Nathan C. Johnson</w:t>
              </w:r>
            </w:hyperlink>
            <w:r w:rsidR="008332EA"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4901DB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7D0629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0636A1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38044009467576</w:t>
            </w:r>
          </w:p>
        </w:tc>
      </w:tr>
      <w:tr w:rsidR="008332EA" w:rsidRPr="008332EA" w14:paraId="0269642C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644C1F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Church Councils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6D2DA4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20DC29F" w14:textId="0BB0852E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5" w:history="1">
              <w:r w:rsidR="008332EA" w:rsidRPr="00AC1E3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Cambridge companion to the Co</w:t>
              </w:r>
              <w:r w:rsidR="008332EA" w:rsidRPr="00AC1E3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u</w:t>
              </w:r>
              <w:r w:rsidR="008332EA" w:rsidRPr="00AC1E3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ncil of Nicaea / edited by Young Richard Kim (University of Illinois at Chicago).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4F010E7" w14:textId="4B9AE532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1418F" w:rsidRPr="0001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8C517CE" w14:textId="5326A54D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1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C2F01E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38044009470117</w:t>
            </w:r>
          </w:p>
        </w:tc>
      </w:tr>
      <w:tr w:rsidR="008332EA" w:rsidRPr="008332EA" w14:paraId="7F46AFF5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034B09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Germany, Eccles. Hist.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06885E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Howson, Peter James,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4E6AE7C" w14:textId="6F0F934E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6" w:history="1">
              <w:r w:rsidR="008332EA" w:rsidRPr="00F1148B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Britain and the German churches, 1945-1950 : the role of the Religious Affairs Branch in the British zone / Peter Howson.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0C0BFA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Boydell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D849BF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360451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38044009304282</w:t>
            </w:r>
          </w:p>
        </w:tc>
      </w:tr>
      <w:tr w:rsidR="008332EA" w:rsidRPr="008332EA" w14:paraId="050E7A00" w14:textId="77777777" w:rsidTr="008332EA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5D943D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Hebrews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B0C501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Gelardini, Gabriella,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2688885" w14:textId="1342AA0B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7" w:history="1">
              <w:r w:rsidR="008332EA" w:rsidRPr="00F1148B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Deciphering the worlds of Hebrews : collected essays / by Gabriella Gelardini.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F4A492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FE6551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25AEBA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38044009467733</w:t>
            </w:r>
          </w:p>
        </w:tc>
      </w:tr>
      <w:tr w:rsidR="008332EA" w:rsidRPr="008332EA" w14:paraId="2660EFD9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76B04C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Jesus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FA40C2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Thomas, of Edessa,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37332A5" w14:textId="0CFB6261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8" w:history="1">
              <w:r w:rsidR="008332EA" w:rsidRPr="00F1148B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Thomas of Edessa's Explanations of the Nativity and Epiphany / edited with an introduction and translation by Ute Possekel &amp; J.F. Coakley.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56AD52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E804AF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AC944C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38044009467345</w:t>
            </w:r>
          </w:p>
        </w:tc>
      </w:tr>
      <w:tr w:rsidR="008332EA" w:rsidRPr="008332EA" w14:paraId="0321CBDD" w14:textId="77777777" w:rsidTr="008332EA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FDE11F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Mark (St.)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5647BD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Breytenbach, Cilliers, 1954-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AF0913E" w14:textId="6634ED76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9" w:history="1">
              <w:r w:rsidR="008332EA" w:rsidRPr="00F33C4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Gospel according to Mark as episodic narrative / by Cilliers Breytenbach.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A00EE1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0B99D1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BCBC3C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38044009467725</w:t>
            </w:r>
          </w:p>
        </w:tc>
      </w:tr>
      <w:tr w:rsidR="008332EA" w:rsidRPr="008332EA" w14:paraId="0DE8D183" w14:textId="77777777" w:rsidTr="008332EA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29688F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Minor Prophets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41167F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ACE3F5A" w14:textId="522D888B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0" w:history="1">
              <w:r w:rsidR="008332EA" w:rsidRPr="00F33C4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Oxford handbook of the M</w:t>
              </w:r>
              <w:r w:rsidR="008332EA" w:rsidRPr="00F33C4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</w:t>
              </w:r>
              <w:r w:rsidR="008332EA" w:rsidRPr="00F33C4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nor Prophets / edited by Julia M. O'Brien.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5614A9E" w14:textId="2876BB13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1418F" w:rsidRPr="0001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07870F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7922D8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38044009304035</w:t>
            </w:r>
          </w:p>
        </w:tc>
      </w:tr>
      <w:tr w:rsidR="008332EA" w:rsidRPr="008332EA" w14:paraId="408084A2" w14:textId="77777777" w:rsidTr="008332EA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7BA36A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New Testament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DD06B8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Epp, Eldon Jay,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FB919D7" w14:textId="2E33C1EA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1" w:history="1">
              <w:r w:rsidR="008332EA" w:rsidRPr="00F33C4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Perspectives on New Testament textual criticism / by Eldon Jay Epp.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B212F3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1C155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[2005-2021]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76C4AD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38044009467568</w:t>
            </w:r>
          </w:p>
        </w:tc>
      </w:tr>
      <w:tr w:rsidR="008332EA" w:rsidRPr="008332EA" w14:paraId="2B6F4898" w14:textId="77777777" w:rsidTr="008332EA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D6D19D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R. New Testament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D85F30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6CA034E" w14:textId="286FD2FB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2" w:history="1">
              <w:r w:rsidR="008332EA" w:rsidRPr="00F33C4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Cambridge companion to the New Testament / edited by Patrick Gray.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EED8932" w14:textId="70E68E45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F33C49"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B53667" w14:textId="4B066EFD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F33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7F4F53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38044009470372</w:t>
            </w:r>
          </w:p>
        </w:tc>
      </w:tr>
      <w:tr w:rsidR="008332EA" w:rsidRPr="008332EA" w14:paraId="39A3BB33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740C95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Quakers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3B79959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Pennington, Madeleine,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26D2437" w14:textId="1A3E1876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3" w:history="1">
              <w:r w:rsidR="008332EA" w:rsidRPr="00F33C4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Quakers, Christ, and the Enlightenment / Madeleine Pennington</w:t>
              </w:r>
            </w:hyperlink>
            <w:r w:rsidR="008332EA"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701321B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2900DA6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0C8279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38044009304183</w:t>
            </w:r>
          </w:p>
        </w:tc>
      </w:tr>
      <w:tr w:rsidR="008332EA" w:rsidRPr="008332EA" w14:paraId="729E63B7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516A3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Religion &amp; Philos. of Relig.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364C64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Ahmari, Sohrab,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C167245" w14:textId="028F289E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4" w:history="1">
              <w:r w:rsidR="008332EA" w:rsidRPr="00F33C4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unbroken thread : discovering the wisdom of tradition in an age of chaos / Sohrab Ahmari.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42AA5E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Convergent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32C151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D3202B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38044009467816</w:t>
            </w:r>
          </w:p>
        </w:tc>
      </w:tr>
      <w:tr w:rsidR="008332EA" w:rsidRPr="008332EA" w14:paraId="3D640A9C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16469C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Religion &amp; Philos. of Relig.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439D7C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Taliaferro, Charles,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A17856B" w14:textId="0BB6C66C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5" w:history="1">
              <w:r w:rsidR="008332EA" w:rsidRPr="00F33C4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Is God invisible? : an essay on religion and aesthetics / Charles Taliaferro, Jil Evans.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366467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5A93E8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8D0CD6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38044009467667</w:t>
            </w:r>
          </w:p>
        </w:tc>
      </w:tr>
      <w:tr w:rsidR="008332EA" w:rsidRPr="008332EA" w14:paraId="0714C02B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1F7CCA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Religion &amp; Philos. of Relig.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A71FAA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1AAB5E8" w14:textId="3208A884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6" w:history="1">
              <w:r w:rsidR="008332EA" w:rsidRPr="00F33C4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Christian Platonism : a history / edited by Alexander J.B. Hampton, John Peter Kenney.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D11772B" w14:textId="367939F2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F33C49"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215B06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51DE63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38044008170585</w:t>
            </w:r>
          </w:p>
        </w:tc>
      </w:tr>
      <w:tr w:rsidR="008332EA" w:rsidRPr="008332EA" w14:paraId="79353C51" w14:textId="77777777" w:rsidTr="008332EA">
        <w:trPr>
          <w:trHeight w:val="675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21CE75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Religious &amp; Theol. Lit., Aquinas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9E3FDD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Budziszewski, J., 1952-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A8F4B38" w14:textId="565F8305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7" w:history="1">
              <w:r w:rsidR="008332EA" w:rsidRPr="00F33C4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Commentary on Thomas Aquinas's Treatise on divine law / J. Budziszewski</w:t>
              </w:r>
            </w:hyperlink>
            <w:r w:rsidR="008332EA"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645A32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891A42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654405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38044009467675</w:t>
            </w:r>
          </w:p>
        </w:tc>
      </w:tr>
      <w:tr w:rsidR="008332EA" w:rsidRPr="008332EA" w14:paraId="1BF5AC73" w14:textId="77777777" w:rsidTr="008332EA">
        <w:trPr>
          <w:trHeight w:val="675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A57F32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Religious &amp; Theol. Lit., Aquinas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B17DF3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Van Nieuwenhove, Rik, 1967-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DDBBFE4" w14:textId="77C41712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8" w:history="1">
              <w:r w:rsidR="008332EA" w:rsidRPr="00E5087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Thomas Aquinas and contemplation / Rik Van Nieuwenhove.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25D3F3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E4EA2A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9C1D42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38044008170577</w:t>
            </w:r>
          </w:p>
        </w:tc>
      </w:tr>
      <w:tr w:rsidR="008332EA" w:rsidRPr="008332EA" w14:paraId="589278A9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AE5730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Religious &amp; Theol. Lit., Barth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F7B60D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Mauldin, Joshua, 1983-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B3EC48B" w14:textId="7F13A84F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9" w:history="1">
              <w:r w:rsidR="008332EA" w:rsidRPr="00E5087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Barth, Bonhoeffer, and modern politics / Joshua Mauldin.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206B0F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5BF842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F3D2A7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38044009304134</w:t>
            </w:r>
          </w:p>
        </w:tc>
      </w:tr>
      <w:tr w:rsidR="008332EA" w:rsidRPr="008332EA" w14:paraId="31FC0275" w14:textId="77777777" w:rsidTr="008332EA">
        <w:trPr>
          <w:trHeight w:val="1125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62BC10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Religious &amp; Theol. Lit., Corpus Christianorum, 171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79967B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32C8B1B" w14:textId="2FC21553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0" w:history="1">
              <w:r w:rsidR="008332EA" w:rsidRPr="00E5087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Passionarium Hispanicum / cura et studio Valeriano Yarza Urquiola.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EE16A6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Brepols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8BC5C0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D22FAC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38044009470653</w:t>
            </w:r>
          </w:p>
        </w:tc>
      </w:tr>
      <w:tr w:rsidR="008332EA" w:rsidRPr="008332EA" w14:paraId="60A0EA65" w14:textId="77777777" w:rsidTr="008332EA">
        <w:trPr>
          <w:trHeight w:val="1125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BF70BA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Religious &amp; Theol. Lit., Corpus Christianorum, 171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F862A7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918885A" w14:textId="402242CC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1" w:history="1">
              <w:r w:rsidR="008332EA" w:rsidRPr="00E5087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Passionarium Hispanicum / cura et studio Valeriano Yarza Urquiola.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D33AC1A" w14:textId="0B612668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1418F" w:rsidRPr="0001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Brepols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25E3F4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4AD8A5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38044009470752</w:t>
            </w:r>
          </w:p>
        </w:tc>
      </w:tr>
      <w:tr w:rsidR="008332EA" w:rsidRPr="008332EA" w14:paraId="19B8F485" w14:textId="77777777" w:rsidTr="008332EA">
        <w:trPr>
          <w:trHeight w:val="9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84D06C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Religious &amp; Theol. Lit., Corpus Christianorum, 41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E09AAD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Augustine, of Hippo, Saint, 354-430,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3EC4DA1" w14:textId="2656FDD8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2" w:history="1">
              <w:r w:rsidR="008332EA" w:rsidRPr="00E5087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Sancti Aurelii Augustini Sermones in Matthaeum.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B6AEA9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Brepols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FB55E5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2008-2019.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BF0389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38044009470703</w:t>
            </w:r>
          </w:p>
        </w:tc>
      </w:tr>
      <w:tr w:rsidR="008332EA" w:rsidRPr="008332EA" w14:paraId="2BE226A6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789541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Chronology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A6C55B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9213961" w14:textId="4125DD33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3" w:history="1">
              <w:r w:rsidR="008332EA" w:rsidRPr="00E5087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Calendars in the making : the origins of calendars from the Roman Empire to the later Middle Ages / edited by Sacha Stern.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AA3074C" w14:textId="4304C25B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E50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B5BA5E7" w14:textId="7CF7B002" w:rsidR="008332EA" w:rsidRPr="008332EA" w:rsidRDefault="00E50871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5F8911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38044009469994</w:t>
            </w:r>
          </w:p>
        </w:tc>
      </w:tr>
      <w:tr w:rsidR="008332EA" w:rsidRPr="008332EA" w14:paraId="2F64F297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DF1703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Clubs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26BCE5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Leeuwen, Thomas A. P. van,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CD8CFCE" w14:textId="08C34938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4" w:history="1">
              <w:r w:rsidR="008332EA" w:rsidRPr="00E5087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magic stove : Barry, Soyer and the Reform Club or how a great chef helped to create a great building / Thomas A P van Leeuwen.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4A8DBA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Les Éditions du Malentendu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CFEF93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CAACC1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38044009301288</w:t>
            </w:r>
          </w:p>
        </w:tc>
      </w:tr>
      <w:tr w:rsidR="008332EA" w:rsidRPr="008332EA" w14:paraId="20DDC0EA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EBB48F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Ethnology &amp;c.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1EB423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Tett, Gillian,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956FB16" w14:textId="0B40BC23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5" w:history="1">
              <w:r w:rsidR="008332EA" w:rsidRPr="00E5087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Anthro-vision : how anthropology can explain business and life / Gillian Tett.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8EB580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Random House Business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79DF27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16CAAB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38044009467659</w:t>
            </w:r>
          </w:p>
        </w:tc>
      </w:tr>
      <w:tr w:rsidR="008332EA" w:rsidRPr="008332EA" w14:paraId="6E5D79E0" w14:textId="77777777" w:rsidTr="008332EA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63E9EB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Evolution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B5B6D7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Godfrey-Smith, Peter,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D82E3F7" w14:textId="515C1FBC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6" w:history="1">
              <w:r w:rsidR="008332EA" w:rsidRPr="00E5087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Metazoa : animal minds and the birth of consciousness / Peter Godfrey-Smith.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17058F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 Collins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E12CF1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29F250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38044009467352</w:t>
            </w:r>
          </w:p>
        </w:tc>
      </w:tr>
      <w:tr w:rsidR="008332EA" w:rsidRPr="008332EA" w14:paraId="5646B039" w14:textId="77777777" w:rsidTr="008332EA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31986E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Feminist Theory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5582CF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Oakley, Ann,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2C30283" w14:textId="6F9EF9B5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7" w:history="1">
              <w:r w:rsidR="008332EA" w:rsidRPr="00E5087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Forgotten wives : how women get written out of history / Ann Oakley.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E44273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7A0673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FA41F0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38044009470711</w:t>
            </w:r>
          </w:p>
        </w:tc>
      </w:tr>
      <w:tr w:rsidR="008332EA" w:rsidRPr="008332EA" w14:paraId="2BF3BED6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0E3578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S. Folklore &amp;c.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CA24B5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31D692" w14:textId="5B9B89E9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8" w:history="1">
              <w:r w:rsidR="008332EA" w:rsidRPr="00DE362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Gods and mortals in early Greek and Near Eastern mythology / edited by Adrian Kelly [and] Christopher Metcalf.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8018A2F" w14:textId="30C2D244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DE362A"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E1F238A" w14:textId="2067DC54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DE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BA31F4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38044008170627</w:t>
            </w:r>
          </w:p>
        </w:tc>
      </w:tr>
      <w:tr w:rsidR="008332EA" w:rsidRPr="008332EA" w14:paraId="66E8C28A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0ECDBA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Law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B278B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Auerbach, Sascha,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ECD09E6" w14:textId="46A4ED9E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9" w:history="1">
              <w:r w:rsidR="008332EA" w:rsidRPr="00DE362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Armed with sword and scales : law, culture, and local courtrooms in London, 1860-1913 / Sascha Auerbach.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B01901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601FD3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55C745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38044009467915</w:t>
            </w:r>
          </w:p>
        </w:tc>
      </w:tr>
      <w:tr w:rsidR="008332EA" w:rsidRPr="008332EA" w14:paraId="042D849F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A7C0F2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Law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45E685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Baker, John H. author. (John Hamilton)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4D6BB22" w14:textId="2363021C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0" w:history="1">
              <w:r w:rsidR="008332EA" w:rsidRPr="00DE362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English law under two Elizabeths : the late Tudor legal world and the present / Sir John Baker.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D5F12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6912AE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A28A42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38044009467527</w:t>
            </w:r>
          </w:p>
        </w:tc>
      </w:tr>
      <w:tr w:rsidR="008332EA" w:rsidRPr="008332EA" w14:paraId="7D759F7F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1457A5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Medicine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173266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Boddice, Rob,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9946214" w14:textId="1264DDFE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1" w:history="1">
              <w:r w:rsidR="008332EA" w:rsidRPr="00D54B8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Humane professions : the defence of experimental medicine, 1876-1914 / Rob Boddice</w:t>
              </w:r>
            </w:hyperlink>
            <w:r w:rsidR="008332EA"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C83895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D395E1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CDAB59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38044009467782</w:t>
            </w:r>
          </w:p>
        </w:tc>
      </w:tr>
      <w:tr w:rsidR="008332EA" w:rsidRPr="008332EA" w14:paraId="4B564465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474C11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Music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E1FCC2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Cox Jensen, Oskar, 1988-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4E783E8" w14:textId="46A5574B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2" w:history="1">
              <w:r w:rsidR="008332EA" w:rsidRPr="00D54B8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ballad-singer in Georgian and Victorian London / Oskar Cox Jensen.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0BC144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A63B09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D79F91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38044009467774</w:t>
            </w:r>
          </w:p>
        </w:tc>
      </w:tr>
      <w:tr w:rsidR="008332EA" w:rsidRPr="008332EA" w14:paraId="77FB990A" w14:textId="77777777" w:rsidTr="008332EA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78AAA8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Music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DBD2D6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Southern, Eileen,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D847867" w14:textId="032A19FB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3" w:history="1">
              <w:r w:rsidR="008332EA" w:rsidRPr="00D54B8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music of black Americans : a history / Eileen Southern</w:t>
              </w:r>
            </w:hyperlink>
            <w:r w:rsidR="008332EA"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E0BDE0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 W Norton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851D83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[1983]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6E05A7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38044009470083</w:t>
            </w:r>
          </w:p>
        </w:tc>
      </w:tr>
      <w:tr w:rsidR="008332EA" w:rsidRPr="008332EA" w14:paraId="7EA78A58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A2B009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Natural History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EC30A6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Carter, Ian, 1967-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B73184B" w14:textId="0E3DD90F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4" w:history="1">
              <w:r w:rsidR="008332EA" w:rsidRPr="00D54B8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Human, nature : a naturalist's thoughts on wildlife and wild places / Ian Carter.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77A6E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Pelagic Publishing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E4B95F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4C5ADC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38044009467444</w:t>
            </w:r>
          </w:p>
        </w:tc>
      </w:tr>
      <w:tr w:rsidR="008332EA" w:rsidRPr="008332EA" w14:paraId="363A3A6F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734BE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Occult Sciences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E32BE9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Waddell, Mark,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BC6AE8D" w14:textId="03387EA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5" w:history="1">
              <w:r w:rsidR="008332EA" w:rsidRPr="00D54B8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Magic, science, and religion in early modern Europe / Mark A. Waddell.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0232F4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0D9079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104F51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38044009301049</w:t>
            </w:r>
          </w:p>
        </w:tc>
      </w:tr>
      <w:tr w:rsidR="008332EA" w:rsidRPr="008332EA" w14:paraId="2B619B53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2E0831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Optics &amp; Light, 4to.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A11518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Newton, Isaac, 1642-1727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571C251" w14:textId="7148267D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6" w:history="1">
              <w:r w:rsidR="008332EA" w:rsidRPr="00D54B8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optical papers of Isaac Newton / edited by Alan E. Shapiro.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8389D8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F011B7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1984-2021.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886832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38044008170593</w:t>
            </w:r>
          </w:p>
        </w:tc>
      </w:tr>
      <w:tr w:rsidR="008332EA" w:rsidRPr="008332EA" w14:paraId="6F30A538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A908F2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Optics &amp; Light, 4to.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6D18AE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FCA02A0" w14:textId="0576F930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7" w:history="1">
              <w:r w:rsidR="008332EA" w:rsidRPr="00D54B8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optical papers of Isaac Newton / edited by Alan E. Shapiro.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3D39E26" w14:textId="4EFE695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D54B81"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866F278" w14:textId="1B4446E0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D54B81"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1984-2021.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070B73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38044008170643</w:t>
            </w:r>
          </w:p>
        </w:tc>
      </w:tr>
      <w:tr w:rsidR="008332EA" w:rsidRPr="008332EA" w14:paraId="5C23F6C8" w14:textId="77777777" w:rsidTr="008332EA">
        <w:trPr>
          <w:trHeight w:val="675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83F4E0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Political Economy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FA23A8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Aghion, Philippe,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DAC969A" w14:textId="49CE9B92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8" w:history="1">
              <w:r w:rsidR="008332EA" w:rsidRPr="00D54B8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power of creative destruction : economic upheaval and the wealth of nations / Philippe Aghion, Céline Antonin, Simon Bunel ; translated by Jodie Cohen-Tanugi.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11A5D1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Belknap Press of Harvard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B72690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F34801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38044009469911</w:t>
            </w:r>
          </w:p>
        </w:tc>
      </w:tr>
      <w:tr w:rsidR="008332EA" w:rsidRPr="008332EA" w14:paraId="2FD12613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ABF487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Political Science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74C206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Kāmandaki,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E84C09A" w14:textId="0FCC07E3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9" w:history="1">
              <w:r w:rsidR="008332EA" w:rsidRPr="00D54B8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essence of politics / Kamandaki ; edited and translated by Jesse Ross Knutson.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5DDA6F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Harvard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35B357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D1EC0A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38044009301130</w:t>
            </w:r>
          </w:p>
        </w:tc>
      </w:tr>
      <w:tr w:rsidR="008332EA" w:rsidRPr="008332EA" w14:paraId="6F9CB9B7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5AE803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Political Science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279AB9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Penn, William, 1644-1718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0B902D1" w14:textId="035120BC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0" w:history="1">
              <w:r w:rsidR="008332EA" w:rsidRPr="00D54B8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William Penn : political writings / edited by Andrew R. Murphy.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4ADFDE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1F1F83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ACCD89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38044008170635</w:t>
            </w:r>
          </w:p>
        </w:tc>
      </w:tr>
      <w:tr w:rsidR="008332EA" w:rsidRPr="008332EA" w14:paraId="16B514E0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A8DA48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Psychology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6EDC36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Miller, Juliet, 1946-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A6E49FD" w14:textId="57DB541B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1" w:history="1">
              <w:r w:rsidR="008332EA" w:rsidRPr="00D54B8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Art, memoir and Jung : personal and psychological encounters / Juliet Miller.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4196D9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Routledge Taylor &amp; Francis Group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E8EFFD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EFACDC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38044009301148</w:t>
            </w:r>
          </w:p>
        </w:tc>
      </w:tr>
      <w:tr w:rsidR="008332EA" w:rsidRPr="008332EA" w14:paraId="7FF822E1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BEE971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Refugees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B270C4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Taylor, Becky (Lecturer in history)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40F8944" w14:textId="143D271F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2" w:history="1">
              <w:r w:rsidR="008332EA" w:rsidRPr="00D54B8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Refugees in twentieth-century Britain : a history / Becky Taylor.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311BE6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AC196C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FC2670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38044008170650</w:t>
            </w:r>
          </w:p>
        </w:tc>
      </w:tr>
      <w:tr w:rsidR="008332EA" w:rsidRPr="008332EA" w14:paraId="78456AD3" w14:textId="77777777" w:rsidTr="008332EA">
        <w:trPr>
          <w:trHeight w:val="675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D5F04A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Science (Gen.), Koyré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143534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EDE1944" w14:textId="55F53D44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3" w:history="1">
              <w:r w:rsidR="008332EA" w:rsidRPr="00D54B8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Hypotheses and perspectives in the history and philosophy of science : homage to Alexandre Koyré 1892-1964 / Raffaele Pisano, Joseph Agassi, Daria Drozdova, editors.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97C1D2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Springer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76ED4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[2018]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27AB38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38044009468079</w:t>
            </w:r>
          </w:p>
        </w:tc>
      </w:tr>
      <w:tr w:rsidR="008332EA" w:rsidRPr="008332EA" w14:paraId="6C004E8E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A20106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Sea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B20DFC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Scales, Helen,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734E7C0" w14:textId="45EFC1E9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4" w:history="1">
              <w:r w:rsidR="008332EA" w:rsidRPr="00D54B8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brilliant abyss : true tales of exploring the deep sea, discovering hidden life and selling the seabed / Helen Scales.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3AB752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Bloomsbury Sigma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3BA798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3D48BB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38044009304050</w:t>
            </w:r>
          </w:p>
        </w:tc>
      </w:tr>
      <w:tr w:rsidR="008332EA" w:rsidRPr="008332EA" w14:paraId="4A3D4AEB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2D2997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Sex &amp;c.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45567A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Amherst, Michael,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B7574B1" w14:textId="293C9872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5" w:history="1">
              <w:r w:rsidR="008332EA" w:rsidRPr="00D54B8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Go the way your blood beats : on truth, bisexuality and desire / Michael Amherst.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40A5EA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Repeater Books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CDEEB6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EFA0FC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38044009301254</w:t>
            </w:r>
          </w:p>
        </w:tc>
      </w:tr>
      <w:tr w:rsidR="008332EA" w:rsidRPr="008332EA" w14:paraId="2177D289" w14:textId="77777777" w:rsidTr="008332EA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C70079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Social Science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0E00D1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Neima, Anna,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E63E289" w14:textId="6A3C45C0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6" w:history="1">
              <w:r w:rsidR="008332EA" w:rsidRPr="00D54B8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utopians : six attempts to build the perfect society / Anna Neima.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8F662C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Picador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F396C2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8F6DC8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38044009467592</w:t>
            </w:r>
          </w:p>
        </w:tc>
      </w:tr>
      <w:tr w:rsidR="008332EA" w:rsidRPr="008332EA" w14:paraId="5A4D13C8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CD485E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Social Science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022726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Rothbard, Murray N. 1926-1995 author. (Murray Newton),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48B675B" w14:textId="355871A3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7" w:history="1">
              <w:r w:rsidR="008332EA" w:rsidRPr="00D54B8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For a new liberty : the libertarian manifesto / Murray N. Rothbard.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08DFA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Ludwig Von Mises Institute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679027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[2020]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B5FEE7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38044009469960</w:t>
            </w:r>
          </w:p>
        </w:tc>
      </w:tr>
      <w:tr w:rsidR="008332EA" w:rsidRPr="008332EA" w14:paraId="45CDB127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FCBD3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S. Social Science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FF4C85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B6A31E" w14:textId="5A6CDF82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8" w:history="1">
              <w:r w:rsidR="008332EA" w:rsidRPr="003307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Contemporary thought on nineteenth century socialism. 2, Socialism and co-operation in Britain 1850-1918 / edited by Peter Gurney.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59CBD3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Routledge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913E8F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BDDC4A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38044009470562</w:t>
            </w:r>
          </w:p>
        </w:tc>
      </w:tr>
      <w:tr w:rsidR="008332EA" w:rsidRPr="008332EA" w14:paraId="7DE7719A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F11FC6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Telegraphy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00C25E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Hunt, Bruce J.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D17C559" w14:textId="2AA3834A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9" w:history="1">
              <w:r w:rsidR="008332EA" w:rsidRPr="003307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Imperial science : cable telegraphy and electrical physics in the Victorian British Empire / Bruce J. Hunt.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3FAAF7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32B252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93E163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38044009467626</w:t>
            </w:r>
          </w:p>
        </w:tc>
      </w:tr>
      <w:tr w:rsidR="008332EA" w:rsidRPr="008332EA" w14:paraId="6D4FE93B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2FE2C8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Town &amp;c., Planning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BFF6CE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10160F5" w14:textId="4A772736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0" w:history="1">
              <w:r w:rsidR="008332EA" w:rsidRPr="003307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Cold War cities : politics, culture and atomic urbanism, 1945-1965 / edited by Richard B</w:t>
              </w:r>
              <w:r w:rsidR="008332EA" w:rsidRPr="003307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r</w:t>
              </w:r>
              <w:r w:rsidR="008332EA" w:rsidRPr="003307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ook, Martin Dodge and Jonathan Hogg.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CF19A0D" w14:textId="251FAC73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1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Routledge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BAFD916" w14:textId="648B74AD" w:rsidR="008332EA" w:rsidRPr="008332EA" w:rsidRDefault="0001418F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427FE3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38044009470695</w:t>
            </w:r>
          </w:p>
        </w:tc>
      </w:tr>
      <w:tr w:rsidR="008332EA" w:rsidRPr="008332EA" w14:paraId="7F012718" w14:textId="77777777" w:rsidTr="008332EA">
        <w:trPr>
          <w:trHeight w:val="675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DB35C3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Trees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4E4A30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Simard, S. author. (Suzanne)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24F64F0" w14:textId="6C08D1DA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1" w:history="1">
              <w:r w:rsidR="008332EA" w:rsidRPr="003307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Finding the mother tree : uncovering the wisdom and intelligence of the forest / Suzanne Simard.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AE02EC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Allen Lane an imprint of Penguin Books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56EFE6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E22902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38044009304092</w:t>
            </w:r>
          </w:p>
        </w:tc>
      </w:tr>
      <w:tr w:rsidR="008332EA" w:rsidRPr="008332EA" w14:paraId="53599569" w14:textId="77777777" w:rsidTr="008332EA">
        <w:trPr>
          <w:trHeight w:val="300"/>
        </w:trPr>
        <w:tc>
          <w:tcPr>
            <w:tcW w:w="1806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A45B86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Social Science</w:t>
            </w:r>
          </w:p>
        </w:tc>
        <w:tc>
          <w:tcPr>
            <w:tcW w:w="2867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FBF5A6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Sowell, Thomas, 1930- author.</w:t>
            </w:r>
          </w:p>
        </w:tc>
        <w:tc>
          <w:tcPr>
            <w:tcW w:w="572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AFBC9E1" w14:textId="07C729FA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2" w:history="1">
              <w:r w:rsidR="008332EA" w:rsidRPr="003307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Knowledge and decisions / Thomas Sowell.</w:t>
              </w:r>
            </w:hyperlink>
          </w:p>
        </w:tc>
        <w:tc>
          <w:tcPr>
            <w:tcW w:w="2502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87C99D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Basic Books</w:t>
            </w:r>
          </w:p>
        </w:tc>
        <w:tc>
          <w:tcPr>
            <w:tcW w:w="1294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F27F7C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[1980]</w:t>
            </w:r>
          </w:p>
        </w:tc>
        <w:tc>
          <w:tcPr>
            <w:tcW w:w="1984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B583E4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38044009470273</w:t>
            </w:r>
          </w:p>
        </w:tc>
      </w:tr>
      <w:tr w:rsidR="008332EA" w:rsidRPr="008332EA" w14:paraId="5CF18FE7" w14:textId="77777777" w:rsidTr="008332EA">
        <w:trPr>
          <w:trHeight w:val="675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EC5CDC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Societies, Army Records Soc.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5738BE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Auchinleck, Claude John Eyre, 1884-1981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CCB037E" w14:textId="6822F891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3" w:history="1">
              <w:r w:rsidR="008332EA" w:rsidRPr="003307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military papers of Field Marshal Sir Claude Auchinleck. Volume I, 1940-42 / edited by Timothy Bowman.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351EC3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Boydell Press for the Army Records Society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8E0B68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FC829A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38044009467600</w:t>
            </w:r>
          </w:p>
        </w:tc>
      </w:tr>
      <w:tr w:rsidR="008332EA" w:rsidRPr="008332EA" w14:paraId="5D10D2B2" w14:textId="77777777" w:rsidTr="008332EA">
        <w:trPr>
          <w:trHeight w:val="9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A2A744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Societies, British Academy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9BB75B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British Academy, issuing body.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7A0214E" w14:textId="4A52B036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4" w:history="1">
              <w:r w:rsidR="008332EA" w:rsidRPr="003307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Proceedings of the British Academy.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52AAB2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Published for the British Academy by the Oxford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0F45D0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1903/1904-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9A1539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38044009467212</w:t>
            </w:r>
          </w:p>
        </w:tc>
      </w:tr>
      <w:tr w:rsidR="008332EA" w:rsidRPr="008332EA" w14:paraId="3B3F22B8" w14:textId="77777777" w:rsidTr="008332EA">
        <w:trPr>
          <w:trHeight w:val="1125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96FE6C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Societies, Cumberland &amp;c. Antiq. &amp;c. Soc.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4F4702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Turnbull, Jean,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07E58B0" w14:textId="07866D70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5" w:history="1">
              <w:r w:rsidR="008332EA" w:rsidRPr="003307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impact of motor transport on Westmorland c.1900-1939 / Jean Turnbull.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A1D225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Cumberland and Westmorland Antiquarian and Archaeological Society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ABB4B9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E5057A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38044008142907</w:t>
            </w:r>
          </w:p>
        </w:tc>
      </w:tr>
      <w:tr w:rsidR="008332EA" w:rsidRPr="008332EA" w14:paraId="693B7253" w14:textId="77777777" w:rsidTr="008332EA">
        <w:trPr>
          <w:trHeight w:val="9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023B52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Societies, Hackluyt Soc.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4E9578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n-GB"/>
              </w:rPr>
              <w:t>Fernández de Oviedo y Valdés, Gonzalo, 1478-1557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6CEF4DD" w14:textId="718F1ABB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6" w:history="1">
              <w:r w:rsidR="008332EA" w:rsidRPr="003307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Spanish and Portuguese conflict in the Spice Islands : the Loaysa Expedition to the Moluccas 1525-1535 : from Book XX of The General and Natural History of the Indies / by Gonzalo Fernández de Oviedo y Valdés ; edited by Glenn F. Dille.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C94940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Published by Routledge for the Hakluyt Society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AFFD74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3F215C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38044009301247</w:t>
            </w:r>
          </w:p>
        </w:tc>
      </w:tr>
      <w:tr w:rsidR="008332EA" w:rsidRPr="008332EA" w14:paraId="4F20274C" w14:textId="77777777" w:rsidTr="008332EA">
        <w:trPr>
          <w:trHeight w:val="675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89DC8F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Societies, Huguenot Soc., 4to.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833C4B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50F36B1" w14:textId="4AD59331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7" w:history="1">
              <w:r w:rsidR="008332EA" w:rsidRPr="003307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 directory of Huguenot refugees in the Channel Islands, 1548-1825 / edited by Robert Nash MA (Cantab).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3B1E85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Huguenot Society of Great Britain and Ireland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B2B026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C074CF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38044009467808</w:t>
            </w:r>
          </w:p>
        </w:tc>
      </w:tr>
      <w:tr w:rsidR="008332EA" w:rsidRPr="008332EA" w14:paraId="16E286D1" w14:textId="77777777" w:rsidTr="008332EA">
        <w:trPr>
          <w:trHeight w:val="675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F9075B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Societies, Lincoln Record Soc.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4009E9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Stukeley, William, 1687-1765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6CFACD1" w14:textId="364E7A01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8" w:history="1">
              <w:r w:rsidR="008332EA" w:rsidRPr="00B3212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Stukeley and Stamford. Part 1, Cakes and curiosity : the sociable antiquarian, 1710-1737 / edited by Diana Honeybone and Michael Honeybone.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82591B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Boydell Press; Lincoln Record Society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454C1E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29F5DE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38044009467550</w:t>
            </w:r>
          </w:p>
        </w:tc>
      </w:tr>
      <w:tr w:rsidR="008332EA" w:rsidRPr="008332EA" w14:paraId="25BBEE6C" w14:textId="77777777" w:rsidTr="008332EA">
        <w:trPr>
          <w:trHeight w:val="9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B5ACB3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Societies, Malone Soc.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5335EF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ECEFCFB" w14:textId="1AECCB4B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9" w:history="1">
              <w:r w:rsidR="008332EA" w:rsidRPr="00B3212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Two plays from the Decameron.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5CBD51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published for the Malone Society by Manchester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7BABE2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[2020]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21CCB9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38044009299078</w:t>
            </w:r>
          </w:p>
        </w:tc>
      </w:tr>
      <w:tr w:rsidR="008332EA" w:rsidRPr="008332EA" w14:paraId="1E6D55D0" w14:textId="77777777" w:rsidTr="008332EA">
        <w:trPr>
          <w:trHeight w:val="675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5B67B6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Societies, Northamptonshire Record Soc.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4A90AE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Lyon, Neil, 1967-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4148D72" w14:textId="5C8D953E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0" w:history="1">
              <w:r w:rsidR="008332EA" w:rsidRPr="00B3212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best burglar in the country : Joan Wake and the Northamptonshire Record Society / Neil Lyon.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383317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Northamptonshire Record Society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B0DA76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5DB057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38044009467220</w:t>
            </w:r>
          </w:p>
        </w:tc>
      </w:tr>
      <w:tr w:rsidR="008332EA" w:rsidRPr="008332EA" w14:paraId="2FE84441" w14:textId="77777777" w:rsidTr="008332EA">
        <w:trPr>
          <w:trHeight w:val="9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381CD2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Societies, Staffordshire Parish Registers Soc.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5A81AA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St. Edward's Church (Cheddleton, England),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D141998" w14:textId="544FFE39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1" w:history="1">
              <w:r w:rsidR="008332EA" w:rsidRPr="00B3212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Cheddleton St Edward : parish registers / transcribed by Marion Hall ; hon. editor Robert Morton.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7269F4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Published by the Staffordshire Parish Registers Society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FB9567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[2020-2021]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435D2E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38044009461595</w:t>
            </w:r>
          </w:p>
        </w:tc>
      </w:tr>
      <w:tr w:rsidR="008332EA" w:rsidRPr="008332EA" w14:paraId="7C8430DB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8F39C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T. Afghanistan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DA81156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Richardson, Edmund, 1982-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3ADD0E8" w14:textId="610D2BA9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2" w:history="1">
              <w:r w:rsidR="008332EA" w:rsidRPr="00B3212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Alexandria : the quest for the Lost City / Edmund Richardson.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E3424C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Bloomsbury Publishing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172DD1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E98F1E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38044009467261</w:t>
            </w:r>
          </w:p>
        </w:tc>
      </w:tr>
      <w:tr w:rsidR="008332EA" w:rsidRPr="008332EA" w14:paraId="2C8F576B" w14:textId="77777777" w:rsidTr="008332EA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65345F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Brazil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73AFA05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Lees, Andrew, 1947-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3A72FCE" w14:textId="307E0CD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3" w:history="1">
              <w:r w:rsidR="008332EA" w:rsidRPr="00B3212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Brazil that never was / A.J. Lees.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2FE1B19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Notting Hill Editions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0672A8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0D73EC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38044009467709</w:t>
            </w:r>
          </w:p>
        </w:tc>
      </w:tr>
      <w:tr w:rsidR="008332EA" w:rsidRPr="008332EA" w14:paraId="2E02EC26" w14:textId="77777777" w:rsidTr="008332EA">
        <w:trPr>
          <w:trHeight w:val="675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2197BE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Egypt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6B2CBF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n-GB"/>
              </w:rPr>
              <w:t>ʻAbd al-Laṭīif al-Baghdādī, Muwaffaq al-Dīn, 1162-1231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446CEE4" w14:textId="71AB83E7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4" w:history="1">
              <w:r w:rsidR="008332EA" w:rsidRPr="00B3212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 physician on the Nile : a description of Egypt and journal of the famine years / ʻAbd al-Laṭīf al-Baghdadi ; edited and translated by Tim Mackintosh-Smith ; volume editor, Shawkat M. Toorawa.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B7BE1D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York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A94976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18031C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38044009301031</w:t>
            </w:r>
          </w:p>
        </w:tc>
      </w:tr>
      <w:tr w:rsidR="008332EA" w:rsidRPr="008332EA" w14:paraId="5F842A9C" w14:textId="77777777" w:rsidTr="008332EA">
        <w:trPr>
          <w:trHeight w:val="675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12A388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England, Lincolnshire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BC6BC3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Green, Caitlin, 1978-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2304C9F" w14:textId="3BE1C216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5" w:history="1">
              <w:r w:rsidR="008332EA" w:rsidRPr="00B3212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Britons and Anglo-Saxons : Lincolnshire AD 400-650 / Caitlin Green</w:t>
              </w:r>
            </w:hyperlink>
            <w:r w:rsidR="008332EA"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1F84F2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History of Lincolnshire Committee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E01210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C5DA4B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38044009468103</w:t>
            </w:r>
          </w:p>
        </w:tc>
      </w:tr>
      <w:tr w:rsidR="008332EA" w:rsidRPr="008332EA" w14:paraId="47967D49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C639CE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Ionian Islands, 4to.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486476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Brown, Jonathan, 1949-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E6DB7A5" w14:textId="4D724851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6" w:history="1">
              <w:r w:rsidR="008332EA" w:rsidRPr="00B3212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In search of Homeric Ithaca / Jonathan Brown.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22B198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Parrot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A7DEDF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C1FB60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38044009304308</w:t>
            </w:r>
          </w:p>
        </w:tc>
      </w:tr>
      <w:tr w:rsidR="008332EA" w:rsidRPr="008332EA" w14:paraId="1C8891D4" w14:textId="77777777" w:rsidTr="008332EA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3513E7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Ireland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ED58EF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Dickson, David, 1947-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1DA0414" w14:textId="596C20C4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7" w:history="1">
              <w:r w:rsidR="008332EA" w:rsidRPr="00B3212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first Irish cities : an eighteenth-century transformation / David Dickson.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3DB3A2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Yale University Press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C52973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77F5FBC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38044009467485</w:t>
            </w:r>
          </w:p>
        </w:tc>
      </w:tr>
      <w:tr w:rsidR="008332EA" w:rsidRPr="008332EA" w14:paraId="418091CA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E4F4663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Italy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24C0BA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Noot, Jan van der,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A6898CE" w14:textId="675D2A35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8" w:history="1">
              <w:r w:rsidR="008332EA" w:rsidRPr="00B3212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Venice : the lion, the city and the water / Cees Nooteboom ; with photographs by Simone Sassen ; translated from the Dutch by Laura Watkinson.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BAF01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MacLehose Press Quercus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399068E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09D66E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38044009470125</w:t>
            </w:r>
          </w:p>
        </w:tc>
      </w:tr>
      <w:tr w:rsidR="008332EA" w:rsidRPr="008332EA" w14:paraId="7C187E10" w14:textId="77777777" w:rsidTr="008332EA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65DA3B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London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A72003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Baker, Phil, 1961-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27E5442" w14:textId="23D065A5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9" w:history="1">
              <w:r w:rsidR="008332EA" w:rsidRPr="00B3212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London : city of cities / Phil Baker.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373368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Reaktion Books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5FEB420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751117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38044009470182</w:t>
            </w:r>
          </w:p>
        </w:tc>
      </w:tr>
      <w:tr w:rsidR="008332EA" w:rsidRPr="008332EA" w14:paraId="7DAC2FB0" w14:textId="77777777" w:rsidTr="008332EA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2A918A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London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C24C89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Henrey, Robert, Mrs., 1906-2004.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A2F3817" w14:textId="50881802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00" w:history="1">
              <w:r w:rsidR="008332EA" w:rsidRPr="00B3212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incredible city / by Robert Henrey.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087CD4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JM Dent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4DA1CF7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1944.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E960E3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38044009470349</w:t>
            </w:r>
          </w:p>
        </w:tc>
      </w:tr>
      <w:tr w:rsidR="008332EA" w:rsidRPr="008332EA" w14:paraId="7321E39D" w14:textId="77777777" w:rsidTr="008332EA">
        <w:trPr>
          <w:trHeight w:val="45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1AE7FB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London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E66E81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Ruimschotel, Tjerk,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CE2E5A4" w14:textId="061C313D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01" w:history="1">
              <w:r w:rsidR="008332EA" w:rsidRPr="00B3212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Architectural guide : London : twentieth-century housing projects / Tjerk Ruimschotel.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790A74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Dom</w:t>
            </w:r>
            <w:bookmarkStart w:id="1" w:name="_GoBack"/>
            <w:bookmarkEnd w:id="1"/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Publishers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36D714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89FBCF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38044009467402</w:t>
            </w:r>
          </w:p>
        </w:tc>
      </w:tr>
      <w:tr w:rsidR="008332EA" w:rsidRPr="008332EA" w14:paraId="0A8DF6BA" w14:textId="77777777" w:rsidTr="008332EA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625F69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London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972091A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Vaci, Sandor, author.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6D3E2DF" w14:textId="77746F96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02" w:history="1">
              <w:r w:rsidR="008332EA" w:rsidRPr="00B3212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London encounters of a momentary kind (mostly) / Sandor P. Vaci.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B32FDF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Sandor Vaci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A4053F4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2020.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0E19E98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38044009301098</w:t>
            </w:r>
          </w:p>
        </w:tc>
      </w:tr>
      <w:tr w:rsidR="008332EA" w:rsidRPr="008332EA" w14:paraId="036F4FA7" w14:textId="77777777" w:rsidTr="008332EA">
        <w:trPr>
          <w:trHeight w:val="675"/>
        </w:trPr>
        <w:tc>
          <w:tcPr>
            <w:tcW w:w="1806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3EF851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Palestine &amp; Syria, 4to.</w:t>
            </w:r>
          </w:p>
        </w:tc>
        <w:tc>
          <w:tcPr>
            <w:tcW w:w="2867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1C8FE7D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6D7CAB1" w14:textId="408A5900" w:rsidR="008332EA" w:rsidRPr="008332EA" w:rsidRDefault="00C73F43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03" w:history="1">
              <w:r w:rsidR="008332EA" w:rsidRPr="00B3212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Matériel archéologique de Khirbet Qoumrân et 'Ain Feshkha sur la Mer Morte : pierre, lampes, verre, matériaux divers / Robert Donceel et Pauline Donceel-Voûte.</w:t>
              </w:r>
            </w:hyperlink>
          </w:p>
        </w:tc>
        <w:tc>
          <w:tcPr>
            <w:tcW w:w="250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F87CB82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Presses Universitaires de Louvain</w:t>
            </w:r>
          </w:p>
        </w:tc>
        <w:tc>
          <w:tcPr>
            <w:tcW w:w="129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7970095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[2017]</w:t>
            </w:r>
          </w:p>
        </w:tc>
        <w:tc>
          <w:tcPr>
            <w:tcW w:w="1984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6FE4379" w14:textId="77777777" w:rsidR="008332EA" w:rsidRPr="008332EA" w:rsidRDefault="008332EA" w:rsidP="00833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3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38044009470489</w:t>
            </w:r>
          </w:p>
        </w:tc>
      </w:tr>
    </w:tbl>
    <w:p w14:paraId="604F7336" w14:textId="77777777" w:rsidR="00DA466F" w:rsidRPr="008332EA" w:rsidRDefault="00DA466F">
      <w:pPr>
        <w:rPr>
          <w:rFonts w:ascii="Arial" w:hAnsi="Arial" w:cs="Arial"/>
          <w:sz w:val="20"/>
          <w:szCs w:val="20"/>
        </w:rPr>
      </w:pPr>
    </w:p>
    <w:sectPr w:rsidR="00DA466F" w:rsidRPr="008332EA" w:rsidSect="008332EA">
      <w:pgSz w:w="16838" w:h="11906" w:orient="landscape"/>
      <w:pgMar w:top="426" w:right="678" w:bottom="851" w:left="42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irculation" w:date="2021-07-02T12:33:00Z" w:initials="c">
    <w:p w14:paraId="7E1A71CA" w14:textId="77777777" w:rsidR="00C73F43" w:rsidRDefault="00C73F4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1A71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rculation">
    <w15:presenceInfo w15:providerId="None" w15:userId="circulat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EA"/>
    <w:rsid w:val="0001418F"/>
    <w:rsid w:val="000B7519"/>
    <w:rsid w:val="00125ADA"/>
    <w:rsid w:val="00174A3E"/>
    <w:rsid w:val="001830C6"/>
    <w:rsid w:val="00193F39"/>
    <w:rsid w:val="00251DD6"/>
    <w:rsid w:val="0033073C"/>
    <w:rsid w:val="00383B7D"/>
    <w:rsid w:val="00570B40"/>
    <w:rsid w:val="00693301"/>
    <w:rsid w:val="0080369E"/>
    <w:rsid w:val="008332EA"/>
    <w:rsid w:val="00837E03"/>
    <w:rsid w:val="0094336F"/>
    <w:rsid w:val="00962ACC"/>
    <w:rsid w:val="009724A4"/>
    <w:rsid w:val="00A40729"/>
    <w:rsid w:val="00A44B1B"/>
    <w:rsid w:val="00AC1E35"/>
    <w:rsid w:val="00B32121"/>
    <w:rsid w:val="00C73F43"/>
    <w:rsid w:val="00CA27ED"/>
    <w:rsid w:val="00CF1863"/>
    <w:rsid w:val="00D54B81"/>
    <w:rsid w:val="00DA466F"/>
    <w:rsid w:val="00DE362A"/>
    <w:rsid w:val="00E50871"/>
    <w:rsid w:val="00F06ADF"/>
    <w:rsid w:val="00F1148B"/>
    <w:rsid w:val="00F3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CF2C"/>
  <w15:chartTrackingRefBased/>
  <w15:docId w15:val="{0C2975F3-B1F7-498A-958A-E61F2861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2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2EA"/>
    <w:rPr>
      <w:color w:val="800080"/>
      <w:u w:val="single"/>
    </w:rPr>
  </w:style>
  <w:style w:type="paragraph" w:customStyle="1" w:styleId="msonormal0">
    <w:name w:val="msonormal"/>
    <w:basedOn w:val="Normal"/>
    <w:rsid w:val="0083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8332EA"/>
    <w:pPr>
      <w:pBdr>
        <w:top w:val="single" w:sz="4" w:space="0" w:color="979991"/>
        <w:left w:val="single" w:sz="4" w:space="0" w:color="979991"/>
        <w:bottom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8332EA"/>
    <w:pPr>
      <w:pBdr>
        <w:top w:val="single" w:sz="4" w:space="0" w:color="979991"/>
        <w:left w:val="single" w:sz="4" w:space="0" w:color="979991"/>
        <w:bottom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en-GB"/>
    </w:rPr>
  </w:style>
  <w:style w:type="paragraph" w:customStyle="1" w:styleId="xl67">
    <w:name w:val="xl67"/>
    <w:basedOn w:val="Normal"/>
    <w:rsid w:val="008332EA"/>
    <w:pPr>
      <w:pBdr>
        <w:top w:val="single" w:sz="4" w:space="0" w:color="979991"/>
        <w:left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332EA"/>
    <w:pPr>
      <w:pBdr>
        <w:left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332EA"/>
    <w:pPr>
      <w:pBdr>
        <w:left w:val="single" w:sz="4" w:space="0" w:color="979991"/>
        <w:bottom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8332EA"/>
    <w:pPr>
      <w:pBdr>
        <w:top w:val="single" w:sz="4" w:space="0" w:color="979991"/>
        <w:left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en-GB"/>
    </w:rPr>
  </w:style>
  <w:style w:type="paragraph" w:customStyle="1" w:styleId="xl71">
    <w:name w:val="xl71"/>
    <w:basedOn w:val="Normal"/>
    <w:rsid w:val="008332EA"/>
    <w:pPr>
      <w:pBdr>
        <w:left w:val="single" w:sz="4" w:space="0" w:color="979991"/>
        <w:bottom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en-GB"/>
    </w:rPr>
  </w:style>
  <w:style w:type="paragraph" w:customStyle="1" w:styleId="xl72">
    <w:name w:val="xl72"/>
    <w:basedOn w:val="Normal"/>
    <w:rsid w:val="008332EA"/>
    <w:pPr>
      <w:pBdr>
        <w:left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en-GB"/>
    </w:rPr>
  </w:style>
  <w:style w:type="paragraph" w:customStyle="1" w:styleId="xl73">
    <w:name w:val="xl73"/>
    <w:basedOn w:val="Normal"/>
    <w:rsid w:val="008332E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8332EA"/>
    <w:pPr>
      <w:pBdr>
        <w:top w:val="single" w:sz="4" w:space="0" w:color="979991"/>
        <w:left w:val="single" w:sz="4" w:space="0" w:color="979991"/>
        <w:bottom w:val="single" w:sz="4" w:space="0" w:color="979991"/>
      </w:pBdr>
      <w:shd w:val="clear" w:color="000000" w:fill="F0F4FA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2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4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yst.londonlibrary.co.uk/discovery/fulldisplay?docid=alma998934909306436&amp;context=L&amp;vid=44LON_INST:LondonLib&amp;lang=en&amp;search_scope=MyInst_and_CI&amp;adaptor=Local%20Search%20Engine&amp;tab=Everything&amp;query=any,contains,Irish%20writers%20and%20the%20thirties%20:%20art,%20exile%20and%20war%20%2F%20Katrina%20Goldstone.&amp;offset=0" TargetMode="External"/><Relationship Id="rId21" Type="http://schemas.openxmlformats.org/officeDocument/2006/relationships/hyperlink" Target="https://catalyst.londonlibrary.co.uk/discovery/fulldisplay?docid=alma998938509006436&amp;context=L&amp;vid=44LON_INST:LondonLib&amp;lang=en&amp;search_scope=MyInst_and_CI&amp;adaptor=Local%20Search%20Engine&amp;tab=Everything&amp;query=any,contains,The%20story%20of%20the%20Bayeux%20Tapestry%20:%20unravelling%20the%20Norman%20conquest%20%2F%20David%20Musgrove,%20Michael%20Lewis.&amp;offset=0" TargetMode="External"/><Relationship Id="rId42" Type="http://schemas.openxmlformats.org/officeDocument/2006/relationships/hyperlink" Target="https://catalyst.londonlibrary.co.uk/discovery/fulldisplay?docid=alma998938300006436&amp;context=L&amp;vid=44LON_INST:LondonLib&amp;lang=en&amp;search_scope=MyInst_and_CI&amp;adaptor=Local%20Search%20Engine&amp;tab=Everything&amp;query=any,contains,Aquanaut%20%2F%20Rick%20Stanton%20;%20with%20David%20Rose.&amp;offset=0" TargetMode="External"/><Relationship Id="rId63" Type="http://schemas.openxmlformats.org/officeDocument/2006/relationships/hyperlink" Target="https://catalyst.londonlibrary.co.uk/discovery/fulldisplay?docid=alma990008902450206436&amp;context=L&amp;vid=44LON_INST:LondonLib&amp;lang=en&amp;search_scope=MyInst_and_CI&amp;adaptor=Local%20Search%20Engine&amp;tab=Everything&amp;query=any,contains,The%20Vaal%20Uprising%20of%201984%20%26%20the%20struggle%20for%20freedom%20in%20South%20Africa%20%2F%20Franziska%20Rueedi.&amp;offset=0" TargetMode="External"/><Relationship Id="rId84" Type="http://schemas.openxmlformats.org/officeDocument/2006/relationships/hyperlink" Target="https://catalyst.londonlibrary.co.uk/discovery/fulldisplay?docid=alma998932896406436&amp;context=L&amp;vid=44LON_INST:LondonLib&amp;lang=en&amp;search_scope=MyInst_and_CI&amp;adaptor=Local%20Search%20Engine&amp;tab=Everything&amp;query=any,contains,The%20frontier%20complex%20:%20geopolitics%20and%20the%20making%20of%20the%20India-China%20border,%201846-1962%20%2F%20Kyle%20J.%20Gardner.&amp;offset=0" TargetMode="External"/><Relationship Id="rId138" Type="http://schemas.openxmlformats.org/officeDocument/2006/relationships/hyperlink" Target="https://catalyst.londonlibrary.co.uk/discovery/fulldisplay?docid=alma998936906506436&amp;context=L&amp;vid=44LON_INST:LondonLib&amp;lang=en&amp;search_scope=MyInst_and_CI&amp;adaptor=Local%20Search%20Engine&amp;tab=Everything&amp;query=any,contains,Thomas%20of%20Edessa%27s%20Explanations%20of%20the%20Nativity%20and%20Epiphany%20%2F%20edited%20with%20an%20introduction%20and%20translation%20by%20Ute%20Possekel%20%26%20J.F.%20Coakley.&amp;offset=0" TargetMode="External"/><Relationship Id="rId159" Type="http://schemas.openxmlformats.org/officeDocument/2006/relationships/hyperlink" Target="https://catalyst.londonlibrary.co.uk/discovery/fulldisplay?docid=alma998932897606436&amp;context=L&amp;vid=44LON_INST:LondonLib&amp;lang=en&amp;search_scope=MyInst_and_CI&amp;adaptor=Local%20Search%20Engine&amp;tab=Everything&amp;query=any,contains,Armed%20with%20sword%20and%20scales%20:%20law,%20culture,%20and%20local%20courtrooms%20in%20London,%201860-1913%20%2F%20Sascha%20Auerbach.&amp;offset=0" TargetMode="External"/><Relationship Id="rId170" Type="http://schemas.openxmlformats.org/officeDocument/2006/relationships/hyperlink" Target="https://catalyst.londonlibrary.co.uk/discovery/fulldisplay?docid=alma998932898206436&amp;context=L&amp;vid=44LON_INST:LondonLib&amp;lang=en&amp;search_scope=MyInst_and_CI&amp;adaptor=Local%20Search%20Engine&amp;tab=Everything&amp;query=any,contains,William%20Penn%20:%20political%20writings%20%2F%20edited%20by%20Andrew%20R.%20Murphy.&amp;offset=0" TargetMode="External"/><Relationship Id="rId191" Type="http://schemas.openxmlformats.org/officeDocument/2006/relationships/hyperlink" Target="https://catalyst.londonlibrary.co.uk/discovery/fulldisplay?docid=alma990008899940206436&amp;context=L&amp;vid=44LON_INST:LondonLib&amp;lang=en&amp;search_scope=MyInst_and_CI&amp;adaptor=Local%20Search%20Engine&amp;tab=Everything&amp;query=any,contains,Cheddleton%20St%20Edward%20:%20parish%20registers%20%2F%20transcribed%20by%20Marion%20Hall%20;%20hon.%20editor%20Robert%20Morton.&amp;offset=0" TargetMode="External"/><Relationship Id="rId205" Type="http://schemas.microsoft.com/office/2011/relationships/people" Target="people.xml"/><Relationship Id="rId16" Type="http://schemas.openxmlformats.org/officeDocument/2006/relationships/hyperlink" Target="https://catalyst.londonlibrary.co.uk/discovery/fulldisplay?docid=alma998935589906436&amp;context=L&amp;vid=44LON_INST:LondonLib&amp;lang=en&amp;search_scope=MyInst_and_CI&amp;adaptor=Local%20Search%20Engine&amp;tab=Everything&amp;query=any,contains,Corpus%20Rubenianum%20Ludwig%20Burchard%20:%20an%20illustrated%20catalogue%20raisonn%C3%A9%20of%20the%20work%20of%20Peter%20Paul%20Rubens%20based%20on%20the%20material%20assembled%20by%20the%20late%20Dr%20Ludwig%20Burchard%20(1886-1960)%20in%20twenty-nine%20parts.%20Part%20XX%20(2),%20Rubens%20:%20study%20heads%20and%20anatomical%20studies%20:%20study%20heads%20%2F%20by%20Nico%20van%20Hout%20;%20edited%20by%20Bert%20Schepers%20and%20Brecht%20Vanoppen.&amp;offset=0" TargetMode="External"/><Relationship Id="rId107" Type="http://schemas.openxmlformats.org/officeDocument/2006/relationships/hyperlink" Target="https://catalyst.londonlibrary.co.uk/discovery/fulldisplay?docid=alma990008185880206436&amp;context=L&amp;vid=44LON_INST:LondonLib&amp;lang=en&amp;search_scope=MyInst_and_CI&amp;adaptor=Local%20Search%20Engine&amp;tab=Everything&amp;query=any,contains,Th%C3%A9%C3%A2tre%20complet%20%2F%20Alexandre%20Hardy.&amp;offset=0" TargetMode="External"/><Relationship Id="rId11" Type="http://schemas.openxmlformats.org/officeDocument/2006/relationships/hyperlink" Target="https://catalyst.londonlibrary.co.uk/discovery/fulldisplay?docid=alma998930409206436&amp;context=L&amp;vid=44LON_INST:LondonLib&amp;lang=en&amp;search_scope=MyInst_and_CI&amp;adaptor=Local%20Search%20Engine&amp;tab=Everything&amp;query=any,contains,William%20Blake%27s%20printed%20paintings%20:%20methods,%20origins,%20meanings%20%2F%20Joseph%20Viscomi.&amp;offset=0" TargetMode="External"/><Relationship Id="rId32" Type="http://schemas.openxmlformats.org/officeDocument/2006/relationships/hyperlink" Target="https://catalyst.londonlibrary.co.uk/discovery/fulldisplay?docid=alma990000464670206436&amp;context=L&amp;vid=44LON_INST:LondonLib&amp;lang=en&amp;search_scope=MyInst_and_CI&amp;adaptor=Local%20Search%20Engine&amp;tab=Everything&amp;query=any,contains,The%20papers%20of%20Thomas%20Jefferson%20%2F%20Julian%20P.%20Boyd,%20editor%20;%20Lyman%20H.%20Butterfield%20and%20Mina%20R.%20Bryan,%20associate%20editors.&amp;offset=0" TargetMode="External"/><Relationship Id="rId37" Type="http://schemas.openxmlformats.org/officeDocument/2006/relationships/hyperlink" Target="https://catalyst.londonlibrary.co.uk/discovery/fulldisplay?docid=alma998936803606436&amp;context=L&amp;vid=44LON_INST:LondonLib&amp;lang=en&amp;search_scope=MyInst_and_CI&amp;adaptor=Local%20Search%20Engine&amp;tab=Everything&amp;query=any,contains,Ethel%20Rosenberg%20:%20a%20Cold%20War%20tragedy%20%2F%20Anne%20Sebba.&amp;offset=0" TargetMode="External"/><Relationship Id="rId53" Type="http://schemas.microsoft.com/office/2011/relationships/commentsExtended" Target="commentsExtended.xml"/><Relationship Id="rId58" Type="http://schemas.openxmlformats.org/officeDocument/2006/relationships/hyperlink" Target="https://catalyst.londonlibrary.co.uk/discovery/fulldisplay?docid=alma998938305506436&amp;context=L&amp;vid=44LON_INST:LondonLib&amp;lang=en&amp;search_scope=MyInst_and_CI&amp;adaptor=Local%20Search%20Engine&amp;tab=Everything&amp;query=any,contains,Should%20we%20stay%20or%20should%20we%20go%20%2F%20Lionel%20Shriver.&amp;offset=0" TargetMode="External"/><Relationship Id="rId74" Type="http://schemas.openxmlformats.org/officeDocument/2006/relationships/hyperlink" Target="https://catalyst.londonlibrary.co.uk/discovery/fulldisplay?docid=alma998935601606436&amp;context=L&amp;vid=44LON_INST:LondonLib&amp;lang=en&amp;search_scope=MyInst_and_CI&amp;adaptor=Local%20Search%20Engine&amp;tab=Everything&amp;query=any,contains,Facing%20the%20mountain%20%2F%20Daniel%20James%20Brown.&amp;offset=0" TargetMode="External"/><Relationship Id="rId79" Type="http://schemas.openxmlformats.org/officeDocument/2006/relationships/hyperlink" Target="https://catalyst.londonlibrary.co.uk/discovery/fulldisplay?docid=alma998938509106436&amp;context=L&amp;vid=44LON_INST:LondonLib&amp;lang=en&amp;search_scope=MyInst_and_CI&amp;adaptor=Local%20Search%20Engine&amp;tab=Everything&amp;query=any,contains,Aftermath%20:%20life%20in%20the%20fallout%20of%20the%20Third%20Reich,%201945-1955%20%2F%20Harald%20Ja%CC%88hner%20;%20translated%20by%20Shaun%20Whiteside.&amp;offset=0" TargetMode="External"/><Relationship Id="rId102" Type="http://schemas.openxmlformats.org/officeDocument/2006/relationships/hyperlink" Target="https://catalyst.londonlibrary.co.uk/discovery/fulldisplay?docid=alma998932899506436&amp;context=L&amp;vid=44LON_INST:LondonLib&amp;lang=en&amp;search_scope=MyInst_and_CI&amp;adaptor=Local%20Search%20Engine&amp;tab=Everything&amp;query=any,contains,Postwar%20American%20fiction%20and%20the%20rise%20of%20modern%20conservatism%20:%20a%20literary%20history,%201945-2008%20%2F%20Bryan%20M.%20Santin.&amp;offset=0" TargetMode="External"/><Relationship Id="rId123" Type="http://schemas.openxmlformats.org/officeDocument/2006/relationships/hyperlink" Target="https://catalyst.londonlibrary.co.uk/discovery/fulldisplay?docid=alma998939808906436&amp;context=L&amp;vid=44LON_INST:LondonLib&amp;lang=en&amp;search_scope=MyInst_and_CI&amp;adaptor=Local%20Search%20Engine&amp;tab=Everything&amp;query=any,contains,Morality%20and%20mathematics%20%2F%20Justin%20Clarke-Doane.&amp;facet=rtype,include,books&amp;offset=0" TargetMode="External"/><Relationship Id="rId128" Type="http://schemas.openxmlformats.org/officeDocument/2006/relationships/hyperlink" Target="https://catalyst.londonlibrary.co.uk/discovery/fulldisplay?docid=alma990008882350206436&amp;context=L&amp;vid=44LON_INST:LondonLib&amp;lang=en&amp;search_scope=MyInst_and_CI&amp;adaptor=Local%20Search%20Engine&amp;tab=Everything&amp;query=any,contains,Body%20and%20soul%20in%20Hellenistic%20philosophy%20%2F%20edited%20by%20Brad%20Inwood,%20James%20Warren.&amp;offset=0" TargetMode="External"/><Relationship Id="rId144" Type="http://schemas.openxmlformats.org/officeDocument/2006/relationships/hyperlink" Target="https://catalyst.londonlibrary.co.uk/discovery/fulldisplay?docid=alma990008884640206436&amp;context=L&amp;vid=44LON_INST:LondonLib&amp;lang=en&amp;search_scope=MyInst_and_CI&amp;adaptor=Local%20Search%20Engine&amp;tab=Everything&amp;query=any,contains,The%20unbroken%20thread%20:%20discovering%20the%20wisdom%20of%20tradition%20in%20an%20age%20of%20chaos%20%2F%20Sohrab%20Ahmari.&amp;offset=0" TargetMode="External"/><Relationship Id="rId149" Type="http://schemas.openxmlformats.org/officeDocument/2006/relationships/hyperlink" Target="https://catalyst.londonlibrary.co.uk/discovery/fulldisplay?docid=alma998932005306436&amp;context=L&amp;vid=44LON_INST:LondonLib&amp;lang=en&amp;search_scope=MyInst_and_CI&amp;adaptor=Local%20Search%20Engine&amp;tab=Everything&amp;query=any,contains,Barth,%20Bonhoeffer,%20and%20modern%20politics%20%2F%20Joshua%20Mauldin.&amp;offset=0" TargetMode="External"/><Relationship Id="rId5" Type="http://schemas.openxmlformats.org/officeDocument/2006/relationships/hyperlink" Target="https://catalyst.londonlibrary.co.uk/discovery/fulldisplay?docid=alma990008891310206436&amp;context=L&amp;vid=44LON_INST:LondonLib&amp;lang=en&amp;search_scope=MyInst_and_CI&amp;adaptor=Local%20Search%20Engine&amp;tab=Everything&amp;query=any,contains,Hector%20Guimard%20:%20Art%20Nouveau%20to%20Modernism%20%2F%20edited%20by%20David%20A.%20Hanks%20;%20essays%20by%20Barry%20Bergdoll,%20Sarah%20D.%20Coffin,%20Isabelle%20Gournay,%20Philippe%20Thi%C3%A9baut,%20and%20Georges%20Vigne.&amp;offset=0" TargetMode="External"/><Relationship Id="rId90" Type="http://schemas.openxmlformats.org/officeDocument/2006/relationships/hyperlink" Target="https://catalyst.londonlibrary.co.uk/discovery/fulldisplay?docid=alma998932899106436&amp;context=L&amp;vid=44LON_INST:LondonLib&amp;lang=en&amp;search_scope=MyInst_and_CI&amp;adaptor=Local%20Search%20Engine&amp;tab=Everything&amp;query=any,contains,The%20Cambridge%20companion%20to%20Jewish%20theology%20%2F%20edited%20by%20Steven%20Kepnes.&amp;offset=0" TargetMode="External"/><Relationship Id="rId95" Type="http://schemas.openxmlformats.org/officeDocument/2006/relationships/hyperlink" Target="https://catalyst.londonlibrary.co.uk/discovery/fulldisplay?docid=alma990008882260206436&amp;context=L&amp;vid=44LON_INST:LondonLib&amp;lang=en&amp;search_scope=MyInst_and_CI&amp;adaptor=Local%20Search%20Engine&amp;tab=Everything&amp;query=any,contains,Everyday%20life%20in%20the%20Aztec%20world%20%2F%20Frances%20F.%20Berdan%20%5B%26%5D%20Michael%20E.%20Smith.&amp;offset=0" TargetMode="External"/><Relationship Id="rId160" Type="http://schemas.openxmlformats.org/officeDocument/2006/relationships/hyperlink" Target="https://catalyst.londonlibrary.co.uk/discovery/fulldisplay?docid=alma998932897806436&amp;context=L&amp;vid=44LON_INST:LondonLib&amp;lang=en&amp;search_scope=MyInst_and_CI&amp;adaptor=Local%20Search%20Engine&amp;tab=Everything&amp;query=any,contains,English%20law%20under%20two%20Elizabeths%20:%20the%20late%20Tudor%20legal%20world%20and%20the%20present%20%2F%20Sir%20John%20Baker.&amp;offset=0" TargetMode="External"/><Relationship Id="rId165" Type="http://schemas.openxmlformats.org/officeDocument/2006/relationships/hyperlink" Target="https://catalyst.londonlibrary.co.uk/discovery/fulldisplay?docid=alma998932896206436&amp;context=L&amp;vid=44LON_INST:LondonLib&amp;lang=en&amp;search_scope=MyInst_and_CI&amp;adaptor=Local%20Search%20Engine&amp;tab=Everything&amp;query=any,contains,Magic,%20science,%20and%20religion%20in%20early%20modern%20Europe%20%2F%20Mark%20A.%20Waddell.&amp;offset=0" TargetMode="External"/><Relationship Id="rId181" Type="http://schemas.openxmlformats.org/officeDocument/2006/relationships/hyperlink" Target="https://catalyst.londonlibrary.co.uk/discovery/fulldisplay?docid=alma998935207806436&amp;context=L&amp;vid=44LON_INST:LondonLib&amp;lang=en&amp;search_scope=MyInst_and_CI&amp;adaptor=Local%20Search%20Engine&amp;tab=Everything&amp;query=any,contains,Finding%20the%20mother%20tree%20:%20uncovering%20the%20wisdom%20and%20intelligence%20of%20the%20forest%20%2F%20Suzanne%20Simard.&amp;offset=0" TargetMode="External"/><Relationship Id="rId186" Type="http://schemas.openxmlformats.org/officeDocument/2006/relationships/hyperlink" Target="https://catalyst.londonlibrary.co.uk/discovery/fulldisplay?docid=alma998939909506436&amp;context=L&amp;vid=44LON_INST:LondonLib&amp;lang=en&amp;search_scope=MyInst_and_CI&amp;adaptor=Local%20Search%20Engine&amp;tab=Everything&amp;query=any,contains,Spanish%20and%20Portuguese%20conflict%20in%20the%20Spice%20Islands%20:%20the%20Loaysa%20Expedition%20to%20the%20Moluccas%201525-1535%20:%20from%20Book%20XX%20of%20The%20General%20and%20Natural%20History%20of%20the%20Indies%20%2F%20by%20Gonzalo%20Ferna%CC%81ndez%20de%20Oviedo%20y%20Valde%CC%81s%20;%20edited%20by%20Glenn%20F.%20Dille.&amp;offset=0" TargetMode="External"/><Relationship Id="rId22" Type="http://schemas.openxmlformats.org/officeDocument/2006/relationships/hyperlink" Target="https://catalyst.londonlibrary.co.uk/discovery/fulldisplay?docid=alma998939909206436&amp;context=L&amp;vid=44LON_INST:LondonLib&amp;lang=en&amp;search_scope=MyInst_and_CI&amp;adaptor=Local%20Search%20Engine&amp;tab=Everything&amp;query=any,contains,Performing%20:%20three%20centuries%20of%20experience%20%2F%20edited%20by%20Colin%20Smith%20;%20foreword%20by%20Alan%20Bennett.&amp;offset=0" TargetMode="External"/><Relationship Id="rId27" Type="http://schemas.openxmlformats.org/officeDocument/2006/relationships/hyperlink" Target="https://catalyst.londonlibrary.co.uk/discovery/fulldisplay?docid=alma990008902650206436&amp;context=L&amp;vid=44LON_INST:LondonLib&amp;lang=en&amp;search_scope=MyInst_and_CI&amp;adaptor=Local%20Search%20Engine&amp;tab=Everything&amp;query=any,contains,In%20my%20own%20time%20:%20an%20autobiography%20%2F%20Humphrey%20Burton.&amp;offset=0" TargetMode="External"/><Relationship Id="rId43" Type="http://schemas.openxmlformats.org/officeDocument/2006/relationships/hyperlink" Target="https://catalyst.londonlibrary.co.uk/discovery/fulldisplay?docid=alma990004136160206436&amp;context=L&amp;vid=44LON_INST:LondonLib&amp;lang=en&amp;search_scope=MyInst_and_CI&amp;adaptor=Local%20Search%20Engine&amp;tab=Everything&amp;query=any,contains,Correspondance%20g%C3%A9n%C3%A9rale%20%2F%20Marie%20de%20Flavigny,%20comtesse%20d%27Agoult%20;%20%C3%A9dition%20%C3%A9tablie%20et%20annot%C3%A9e%20par%20Charles%20F.%20Dup%C3%AAchez.&amp;offset=0" TargetMode="External"/><Relationship Id="rId48" Type="http://schemas.openxmlformats.org/officeDocument/2006/relationships/hyperlink" Target="https://catalyst.londonlibrary.co.uk/discovery/fulldisplay?docid=alma998939899006436&amp;context=L&amp;vid=44LON_INST:LondonLib&amp;lang=en&amp;search_scope=MyInst_and_CI&amp;adaptor=Local%20Search%20Engine&amp;tab=Everything&amp;query=any,contains,The%20little%20walls%20%2F%20Winston%20Graham.&amp;offset=0" TargetMode="External"/><Relationship Id="rId64" Type="http://schemas.openxmlformats.org/officeDocument/2006/relationships/hyperlink" Target="https://catalyst.londonlibrary.co.uk/discovery/fulldisplay?docid=alma998926394706436&amp;context=L&amp;vid=44LON_INST:LondonLib&amp;lang=en&amp;search_scope=MyInst_and_CI&amp;adaptor=Local%20Search%20Engine&amp;tab=Everything&amp;query=any,contains,Hiding%20in%20plain%20sight%20:%20black%20women,%20the%20law,%20and%20the%20making%20of%20a%20white%20Argentine%20republic%20%2F%20Erika%20Denise%20Edwards.&amp;offset=0" TargetMode="External"/><Relationship Id="rId69" Type="http://schemas.openxmlformats.org/officeDocument/2006/relationships/hyperlink" Target="https://catalyst.londonlibrary.co.uk/discovery/fulldisplay?docid=alma998938409706436&amp;context=L&amp;vid=44LON_INST:LondonLib&amp;lang=en&amp;search_scope=MyInst_and_CI&amp;adaptor=Local%20Search%20Engine&amp;tab=Everything&amp;query=any,contains,Tales%20of%20the%20Crusaders%20:%20remembering%20the%20Crusades%20in%20Britain%20%2F%20Elizabeth%20Siberry.&amp;offset=0" TargetMode="External"/><Relationship Id="rId113" Type="http://schemas.openxmlformats.org/officeDocument/2006/relationships/hyperlink" Target="https://catalyst.londonlibrary.co.uk/discovery/fulldisplay?docid=alma998930608206436&amp;context=L&amp;vid=44LON_INST:LondonLib&amp;lang=en&amp;search_scope=MyInst_and_CI&amp;adaptor=Local%20Search%20Engine&amp;tab=Everything&amp;query=any,contains,The%20Cambridge%20companion%20to%20Sappho%20%2F%20edited%20by%20P.J.%20Finglass,%20Adrian%20Kelly.&amp;offset=0" TargetMode="External"/><Relationship Id="rId118" Type="http://schemas.openxmlformats.org/officeDocument/2006/relationships/hyperlink" Target="https://catalyst.londonlibrary.co.uk/discovery/fulldisplay?docid=alma998932902406436&amp;context=L&amp;vid=44LON_INST:LondonLib&amp;lang=en&amp;search_scope=MyInst_and_CI&amp;adaptor=Local%20Search%20Engine&amp;tab=Everything&amp;query=any,contains,After%20ancient%20biography%20:%20modern%20types%20and%20classical%20archetypes%20%2F%20Robert%20Fraser.&amp;offset=0" TargetMode="External"/><Relationship Id="rId134" Type="http://schemas.openxmlformats.org/officeDocument/2006/relationships/hyperlink" Target="https://catalyst.londonlibrary.co.uk/discovery/fulldisplay?docid=alma998938303606436&amp;context=L&amp;vid=44LON_INST:LondonLib&amp;lang=en&amp;search_scope=MyInst_and_CI&amp;adaptor=Local%20Search%20Engine&amp;tab=Everything&amp;query=any,contains,%22To%20recover%20what%20has%20been%20lost%22%20:%20essays%20on%20eschatology,%20intertextuality,%20and%20reception%20history%20in%20honor%20of%20Dale%20C.%20Allison%20Jr.%20%2F%20edited%20by%20Tucker%20S.%20Ferda,%20Daniel%20Frayer-Griggs,%20Nathan%20C.%20Johnson&amp;offset=0" TargetMode="External"/><Relationship Id="rId139" Type="http://schemas.openxmlformats.org/officeDocument/2006/relationships/hyperlink" Target="https://catalyst.londonlibrary.co.uk/discovery/fulldisplay?docid=alma998938303906436&amp;context=L&amp;vid=44LON_INST:LondonLib&amp;lang=en&amp;search_scope=MyInst_and_CI&amp;adaptor=Local%20Search%20Engine&amp;tab=Everything&amp;query=any,contains,The%20Gospel%20according%20to%20Mark%20as%20episodic%20narrative%20%2F%20by%20Cilliers%20Breytenbach.&amp;offset=0" TargetMode="External"/><Relationship Id="rId80" Type="http://schemas.openxmlformats.org/officeDocument/2006/relationships/hyperlink" Target="https://catalyst.londonlibrary.co.uk/discovery/fulldisplay?docid=alma998938407406436&amp;context=L&amp;vid=44LON_INST:LondonLib&amp;lang=en&amp;search_scope=MyInst_and_CI&amp;adaptor=Local%20Search%20Engine&amp;tab=Everything&amp;query=any,contains,Checkmate%20in%20Berlin%20:%20the%20Cold%20War%20showdown%20that%20shaped%20the%20modern%20world%20%2F%20Giles%20Milton&amp;offset=0" TargetMode="External"/><Relationship Id="rId85" Type="http://schemas.openxmlformats.org/officeDocument/2006/relationships/hyperlink" Target="https://catalyst.londonlibrary.co.uk/discovery/fulldisplay?docid=alma998932896506436&amp;context=L&amp;vid=44LON_INST:LondonLib&amp;lang=en&amp;search_scope=MyInst_and_CI&amp;adaptor=Local%20Search%20Engine&amp;tab=Everything&amp;query=any,contains,The%20frontier%20in%20British%20India%20:%20space,%20science,%20and%20power%20in%20the%20nineteenth%20century%20%2F%20Thomas%20Simpson.&amp;offset=0" TargetMode="External"/><Relationship Id="rId150" Type="http://schemas.openxmlformats.org/officeDocument/2006/relationships/hyperlink" Target="https://catalyst.londonlibrary.co.uk/discovery/fulldisplay?docid=alma998938410206436&amp;context=L&amp;vid=44LON_INST:LondonLib&amp;lang=en&amp;search_scope=MyInst_and_CI&amp;adaptor=Local%20Search%20Engine&amp;tab=Everything&amp;query=any,contains,Passionarium%20Hispanicum%20%2F%20cura%20et%20studio%20Valeriano%20Yarza%20Urquiola.&amp;offset=0" TargetMode="External"/><Relationship Id="rId155" Type="http://schemas.openxmlformats.org/officeDocument/2006/relationships/hyperlink" Target="https://catalyst.londonlibrary.co.uk/discovery/fulldisplay?docid=alma998935702806436&amp;context=L&amp;vid=44LON_INST:LondonLib&amp;lang=en&amp;search_scope=MyInst_and_CI&amp;adaptor=Local%20Search%20Engine&amp;tab=Everything&amp;query=any,contains,Anthro-vision%20:%20how%20anthropology%20can%20explain%20business%20and%20life%20%2F%20Gillian%20Tett.&amp;offset=0" TargetMode="External"/><Relationship Id="rId171" Type="http://schemas.openxmlformats.org/officeDocument/2006/relationships/hyperlink" Target="https://catalyst.londonlibrary.co.uk/discovery/fulldisplay?docid=alma998938408906436&amp;context=L&amp;vid=44LON_INST:LondonLib&amp;lang=en&amp;search_scope=MyInst_and_CI&amp;adaptor=Local%20Search%20Engine&amp;tab=Everything&amp;query=any,contains,Art,%20memoir%20and%20Jung%20:%20personal%20and%20psychological%20encounters%20%2F%20Juliet%20Miller.&amp;offset=0" TargetMode="External"/><Relationship Id="rId176" Type="http://schemas.openxmlformats.org/officeDocument/2006/relationships/hyperlink" Target="https://catalyst.londonlibrary.co.uk/discovery/fulldisplay?docid=alma998935703306436&amp;context=L&amp;vid=44LON_INST:LondonLib&amp;lang=en&amp;search_scope=MyInst_and_CI&amp;adaptor=Local%20Search%20Engine&amp;tab=Everything&amp;query=any,contains,The%20utopians%20:%20six%20attempts%20to%20build%20the%20perfect%20society%20%2F%20Anna%20Neima.&amp;offset=0" TargetMode="External"/><Relationship Id="rId192" Type="http://schemas.openxmlformats.org/officeDocument/2006/relationships/hyperlink" Target="https://catalyst.londonlibrary.co.uk/discovery/fulldisplay?docid=alma998934707306436&amp;context=L&amp;vid=44LON_INST:LondonLib&amp;lang=en&amp;search_scope=MyInst_and_CI&amp;adaptor=Local%20Search%20Engine&amp;tab=Everything&amp;query=any,contains,Alexandria%20:%20the%20quest%20for%20the%20Lost%20City%20%2F%20Edmund%20Richardson.&amp;offset=0" TargetMode="External"/><Relationship Id="rId197" Type="http://schemas.openxmlformats.org/officeDocument/2006/relationships/hyperlink" Target="https://catalyst.londonlibrary.co.uk/discovery/fulldisplay?docid=alma998928407406436&amp;context=L&amp;vid=44LON_INST:LondonLib&amp;lang=en&amp;search_scope=MyInst_and_CI&amp;adaptor=Local%20Search%20Engine&amp;tab=Everything&amp;query=any,contains,The%20first%20Irish%20cities%20:%20an%20eighteenth-century%20transformation%20%2F%20David%20Dickson.&amp;offset=0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catalyst.londonlibrary.co.uk/discovery/fulldisplay?docid=alma998935703806436&amp;context=L&amp;vid=44LON_INST:LondonLib&amp;lang=en&amp;search_scope=MyInst_and_CI&amp;adaptor=Local%20Search%20Engine&amp;tab=Everything&amp;query=any,contains,Architectural%20guide%20:%20London%20:%20twentieth-century%20housing%20projects%20%2F%20Tjerk%20Ruimschotel.&amp;offset=0" TargetMode="External"/><Relationship Id="rId12" Type="http://schemas.openxmlformats.org/officeDocument/2006/relationships/hyperlink" Target="https://catalyst.londonlibrary.co.uk/discovery/fulldisplay?docid=alma998939703006436&amp;context=L&amp;vid=44LON_INST:LondonLib&amp;lang=en&amp;search_scope=MyInst_and_CI&amp;adaptor=Local%20Search%20Engine&amp;tab=Everything&amp;query=any,contains,Corpus%20vitrearum%20Medii%20Aevi.%20Deutschland.%20Band%20XIX,%205,%20Die%20mittelalterlichen%20Glasmalereien%20in%20Sachsen-Anhalt%20S%C3%BCd%20:%20ohne%20Halberstadt%20und%20Naumburg%20%2F%20Cornelia%20Aman,%20Ute%20Bednarz,%20Maria%20Deiters,%20Markus%20Leo%20Mock,%20Juliane%20Schirr,%20Martina%20Voigt.&amp;offset=0" TargetMode="External"/><Relationship Id="rId17" Type="http://schemas.openxmlformats.org/officeDocument/2006/relationships/hyperlink" Target="https://catalyst.londonlibrary.co.uk/discovery/fulldisplay?docid=alma998935589906436&amp;context=L&amp;vid=44LON_INST:LondonLib&amp;lang=en&amp;search_scope=MyInst_and_CI&amp;adaptor=Local%20Search%20Engine&amp;tab=Everything&amp;query=any,contains,Corpus%20Rubenianum%20Ludwig%20Burchard%20:%20an%20illustrated%20catalogue%20raisonn%C3%A9%20of%20the%20work%20of%20Peter%20Paul%20Rubens%20based%20on%20the%20material%20assembled%20by%20the%20late%20Dr%20Ludwig%20Burchard%20(1886-1960)%20in%20twenty-nine%20parts.%20Part%20XX%20(2),%20Rubens%20:%20study%20heads%20and%20anatomical%20studies%20:%20study%20heads%20%2F%20by%20Nico%20van%20Hout%20;%20edited%20by%20Bert%20Schepers%20and%20Brecht%20Vanoppen.&amp;offset=0" TargetMode="External"/><Relationship Id="rId33" Type="http://schemas.openxmlformats.org/officeDocument/2006/relationships/hyperlink" Target="https://catalyst.londonlibrary.co.uk/discovery/fulldisplay?docid=alma998935202006436&amp;context=L&amp;vid=44LON_INST:LondonLib&amp;lang=en&amp;search_scope=MyInst_and_CI&amp;adaptor=Local%20Search%20Engine&amp;tab=Everything&amp;query=any,contains,Burning%20man%20:%20the%20ascent%20of%20D.H.%20Lawrence%20%2F%20Frances%20Wilson.&amp;offset=0" TargetMode="External"/><Relationship Id="rId38" Type="http://schemas.openxmlformats.org/officeDocument/2006/relationships/hyperlink" Target="https://catalyst.londonlibrary.co.uk/discovery/fulldisplay?docid=alma998938306006436&amp;context=L&amp;vid=44LON_INST:LondonLib&amp;lang=en&amp;search_scope=MyInst_and_CI&amp;adaptor=Local%20Search%20Engine&amp;tab=Everything&amp;query=any,contains,Empire%20of%20pain%20:%20the%20secret%20history%20of%20the%20Sackler%20dynasty%20%2F%20Patrick%20Radden%20Keefe&amp;offset=0" TargetMode="External"/><Relationship Id="rId59" Type="http://schemas.openxmlformats.org/officeDocument/2006/relationships/hyperlink" Target="https://catalyst.londonlibrary.co.uk/discovery/fulldisplay?docid=alma998939796406436&amp;context=L&amp;vid=44LON_INST:LondonLib&amp;lang=en&amp;search_scope=MyInst_and_CI&amp;adaptor=Local%20Search%20Engine&amp;tab=Everything&amp;query=any,contains,Barcelona%20dreaming%20%2F%20Rupert%20Thomson.&amp;offset=0" TargetMode="External"/><Relationship Id="rId103" Type="http://schemas.openxmlformats.org/officeDocument/2006/relationships/hyperlink" Target="https://catalyst.londonlibrary.co.uk/discovery/fulldisplay?docid=alma990008886780206436&amp;context=L&amp;vid=44LON_INST:LondonLib&amp;lang=en&amp;search_scope=MyInst_and_CI&amp;adaptor=Local%20Search%20Engine&amp;tab=Everything&amp;query=any,contains,A%20companion%20to%20British-Jewish%20theatre%20since%20the%201950s%20%2F%20edited%20by%20Jeanette%20R.%20Malkin,%20Eckart%20Voigts%20and%20Sarah%20Jane%20Ablett.&amp;offset=0" TargetMode="External"/><Relationship Id="rId108" Type="http://schemas.openxmlformats.org/officeDocument/2006/relationships/hyperlink" Target="https://catalyst.londonlibrary.co.uk/discovery/fulldisplay?docid=alma990008185880206436&amp;context=L&amp;vid=44LON_INST:LondonLib&amp;lang=en&amp;search_scope=MyInst_and_CI&amp;adaptor=Local%20Search%20Engine&amp;tab=Everything&amp;query=any,contains,Th%C3%A9%C3%A2tre%20complet%20%2F%20Alexandre%20Hardy.&amp;offset=0" TargetMode="External"/><Relationship Id="rId124" Type="http://schemas.openxmlformats.org/officeDocument/2006/relationships/hyperlink" Target="https://catalyst.londonlibrary.co.uk/discovery/fulldisplay?docid=alma998935706806436&amp;context=L&amp;vid=44LON_INST:LondonLib&amp;lang=en&amp;search_scope=MyInst_and_CI&amp;adaptor=Local%20Search%20Engine&amp;tab=Everything&amp;query=any,contains,Making%20sense%20:%20conversations%20on%20consciousness,%20morality,%20and%20the%20future%20of%20humanity%20%2F%20Sam%20Harris.&amp;facet=rtype,include,books&amp;offset=0" TargetMode="External"/><Relationship Id="rId129" Type="http://schemas.openxmlformats.org/officeDocument/2006/relationships/hyperlink" Target="https://catalyst.londonlibrary.co.uk/discovery/fulldisplay?docid=alma998932006906436&amp;context=L&amp;vid=44LON_INST:LondonLib&amp;lang=en&amp;search_scope=MyInst_and_CI&amp;adaptor=Local%20Search%20Engine&amp;tab=Everything&amp;query=any,contains,Non-being%20:%20new%20essays%20on%20the%20metaphysics%20of%20nonexistence%20%2F%20edited%20by%20Sara%20Bernstein,%20Tyron%20Goldschmidt.&amp;offset=0" TargetMode="External"/><Relationship Id="rId54" Type="http://schemas.openxmlformats.org/officeDocument/2006/relationships/hyperlink" Target="https://catalyst.londonlibrary.co.uk/discovery/fulldisplay?docid=alma998938508106436&amp;context=L&amp;vid=44LON_INST:LondonLib&amp;lang=en&amp;search_scope=MyInst_and_CI&amp;adaptor=Local%20Search%20Engine&amp;tab=Everything&amp;query=any,contains,Widowland%20%2F%20C.J.%20Carey.&amp;offset=0" TargetMode="External"/><Relationship Id="rId70" Type="http://schemas.openxmlformats.org/officeDocument/2006/relationships/hyperlink" Target="https://catalyst.londonlibrary.co.uk/discovery/fulldisplay?docid=alma998938299906436&amp;context=L&amp;vid=44LON_INST:LondonLib&amp;lang=en&amp;search_scope=MyInst_and_CI&amp;adaptor=Local%20Search%20Engine&amp;tab=Everything&amp;query=any,contains,Sixties%20Britain%20:%20culture,%20society%20and%20politics%20%2F%20Mark%20Donnelly.&amp;offset=0" TargetMode="External"/><Relationship Id="rId75" Type="http://schemas.openxmlformats.org/officeDocument/2006/relationships/hyperlink" Target="https://catalyst.londonlibrary.co.uk/discovery/fulldisplay?docid=alma998935585106436&amp;context=L&amp;vid=44LON_INST:LondonLib&amp;lang=en&amp;search_scope=MyInst_and_CI&amp;adaptor=Local%20Search%20Engine&amp;tab=Everything&amp;query=any,contains,Bugle%20call%20to%20freedom%20:%20the%20PoW%20escape%20from%20Camp%20PG%2049%20Fontanellato%201943%20%2F%20Marco%20Minardi.&amp;offset=0" TargetMode="External"/><Relationship Id="rId91" Type="http://schemas.openxmlformats.org/officeDocument/2006/relationships/hyperlink" Target="https://catalyst.londonlibrary.co.uk/discovery/fulldisplay?docid=alma990007159430206436&amp;context=L&amp;vid=44LON_INST:LondonLib&amp;lang=en&amp;search_scope=MyInst_and_CI&amp;adaptor=Local%20Search%20Engine&amp;tab=Everything&amp;query=any,contains,Die%20Verfolgung%20und%20Ermordung%20der%20europ%C3%A4ischen%20Juden%20durch%20das%20nationalsozialistische%20Deutschland%201933-1945%20%2F%20herausgegeben%20im%20Auftrag%20des%20Bundesarchivs,%20des%20Instituts%20f%C3%BCr%20Zeitgeschichte%20und%20des%20Lehrstuhls%20f%C3%BCr%20Neuere%20und%20Neueste%20Geschichte%20an%20der%20Albert-Ludwigs-Universit%C3%A4t%20Freiburg%20von%20G%C3%B6tz%20Aly%20%5Band%207%20others%5D.&amp;offset=0" TargetMode="External"/><Relationship Id="rId96" Type="http://schemas.openxmlformats.org/officeDocument/2006/relationships/hyperlink" Target="https://catalyst.londonlibrary.co.uk/discovery/fulldisplay?docid=alma998934706806436&amp;context=L&amp;vid=44LON_INST:LondonLib&amp;lang=en&amp;search_scope=MyInst_and_CI&amp;adaptor=Local%20Search%20Engine&amp;tab=Everything&amp;query=any,contains,The%20Horde%20:%20how%20the%20Mongols%20changed%20the%20world%20%2F%20Marie%20Favereau.&amp;offset=0" TargetMode="External"/><Relationship Id="rId140" Type="http://schemas.openxmlformats.org/officeDocument/2006/relationships/hyperlink" Target="https://catalyst.londonlibrary.co.uk/discovery/fulldisplay?docid=alma998932005106436&amp;context=L&amp;vid=44LON_INST:LondonLib&amp;lang=en&amp;search_scope=MyInst_and_CI&amp;adaptor=Local%20Search%20Engine&amp;tab=Everything&amp;query=any,contains,The%20Oxford%20handbook%20of%20the%20Minor%20Prophets%20%2F%20edited%20by%20Julia%20M.%20O%27Brien.&amp;offset=0" TargetMode="External"/><Relationship Id="rId145" Type="http://schemas.openxmlformats.org/officeDocument/2006/relationships/hyperlink" Target="https://catalyst.londonlibrary.co.uk/discovery/fulldisplay?docid=alma998932898606436&amp;context=L&amp;vid=44LON_INST:LondonLib&amp;lang=en&amp;search_scope=MyInst_and_CI&amp;adaptor=Local%20Search%20Engine&amp;tab=Everything&amp;query=any,contains,Is%20God%20invisible%3F%20:%20an%20essay%20on%20religion%20and%20aesthetics%20%2F%20Charles%20Taliaferro,%20Jil%20Evans.&amp;offset=0" TargetMode="External"/><Relationship Id="rId161" Type="http://schemas.openxmlformats.org/officeDocument/2006/relationships/hyperlink" Target="https://catalyst.londonlibrary.co.uk/discovery/fulldisplay?docid=alma998932895906436&amp;context=L&amp;vid=44LON_INST:LondonLib&amp;lang=en&amp;search_scope=MyInst_and_CI&amp;adaptor=Local%20Search%20Engine&amp;tab=Everything&amp;query=any,contains,Humane%20professions%20:%20the%20defence%20of%20experimental%20medicine,%201876-1914%20%2F%20Rob%20Boddice&amp;offset=0" TargetMode="External"/><Relationship Id="rId166" Type="http://schemas.openxmlformats.org/officeDocument/2006/relationships/hyperlink" Target="https://catalyst.londonlibrary.co.uk/discovery/fulldisplay?docid=alma998932896706436&amp;context=L&amp;vid=44LON_INST:LondonLib&amp;lang=en&amp;search_scope=MyInst_and_CI&amp;adaptor=Local%20Search%20Engine&amp;tab=Everything&amp;query=any,contains,The%20optical%20papers%20of%20Isaac%20Newton%20%2F%20edited%20by%20Alan%20E.%20Shapiro.&amp;facet=rtype,include,books&amp;offset=0" TargetMode="External"/><Relationship Id="rId182" Type="http://schemas.openxmlformats.org/officeDocument/2006/relationships/hyperlink" Target="https://catalyst.londonlibrary.co.uk/discovery/fulldisplay?docid=alma998930609006436&amp;context=L&amp;vid=44LON_INST:LondonLib&amp;lang=en&amp;search_scope=MyInst_and_CI&amp;adaptor=Local%20Search%20Engine&amp;tab=Everything&amp;query=any,contains,Knowledge%20and%20decisions%20%2F%20Thomas%20Sowell.&amp;facet=rtype,include,books&amp;offset=0" TargetMode="External"/><Relationship Id="rId187" Type="http://schemas.openxmlformats.org/officeDocument/2006/relationships/hyperlink" Target="https://catalyst.londonlibrary.co.uk/discovery/fulldisplay?docid=alma998936701506436&amp;context=L&amp;vid=44LON_INST:LondonLib&amp;lang=en&amp;search_scope=MyInst_and_CI&amp;adaptor=Local%20Search%20Engine&amp;tab=Everything&amp;query=any,contains,A%20directory%20of%20Huguenot%20refugees%20in%20the%20Channel%20Islands,%201548-1825%20%2F%20edited%20by%20Robert%20Nash%20MA%20(Cantab).&amp;offset=0" TargetMode="External"/><Relationship Id="rId1" Type="http://schemas.openxmlformats.org/officeDocument/2006/relationships/styles" Target="styles.xml"/><Relationship Id="rId6" Type="http://schemas.openxmlformats.org/officeDocument/2006/relationships/hyperlink" Target="https://catalyst.londonlibrary.co.uk/discovery/fulldisplay?docid=alma998924406606436&amp;context=L&amp;vid=44LON_INST:LondonLib&amp;lang=en&amp;search_scope=MyInst_and_CI&amp;adaptor=Local%20Search%20Engine&amp;tab=Everything&amp;query=any,contains,Dante%20:%20la%20visione%20dell%27arte%20%2F%20a%20cura%20di%20Gianfranco%20Brunelli,%20Fernando%20Mazzocca,%20Antonio%20Paolucci,%20Eike%20D.%20Schmidt.&amp;offset=0" TargetMode="External"/><Relationship Id="rId23" Type="http://schemas.openxmlformats.org/officeDocument/2006/relationships/hyperlink" Target="https://catalyst.londonlibrary.co.uk/discovery/fulldisplay?docid=alma998935809706436&amp;context=L&amp;vid=44LON_INST:LondonLib&amp;lang=en&amp;search_scope=MyInst_and_CI&amp;adaptor=Local%20Search%20Engine&amp;tab=Everything&amp;query=any,contains,The%20dictionary%20of%20the%20book%20:%20a%20glossary%20for%20book%20collectors,%20booksellers,%20librarians,%20and%20others%20%2F%20Sidney%20E.%20Berger.&amp;offset=0" TargetMode="External"/><Relationship Id="rId28" Type="http://schemas.openxmlformats.org/officeDocument/2006/relationships/hyperlink" Target="https://catalyst.londonlibrary.co.uk/discovery/fulldisplay?docid=alma998928408106436&amp;context=L&amp;vid=44LON_INST:LondonLib&amp;lang=en&amp;search_scope=MyInst_and_CI&amp;adaptor=Local%20Search%20Engine&amp;tab=Everything&amp;query=any,contains,John%20Craxton%20:%20a%20life%20of%20gifts%20%2F%20Ian%20Collins.&amp;offset=0" TargetMode="External"/><Relationship Id="rId49" Type="http://schemas.openxmlformats.org/officeDocument/2006/relationships/hyperlink" Target="https://catalyst.londonlibrary.co.uk/discovery/fulldisplay?docid=alma998931508206436&amp;context=L&amp;vid=44LON_INST:LondonLib&amp;lang=en&amp;search_scope=MyInst_and_CI&amp;adaptor=Local%20Search%20Engine&amp;tab=Everything&amp;query=any,contains,A%20rage%20in%20Harlem%20%2F%20Chester%20Himes%20;%20with%20an%20afterword%20by%20Luc%20Sante.&amp;offset=0" TargetMode="External"/><Relationship Id="rId114" Type="http://schemas.openxmlformats.org/officeDocument/2006/relationships/hyperlink" Target="https://catalyst.londonlibrary.co.uk/discovery/fulldisplay?docid=alma990008882300206436&amp;context=L&amp;vid=44LON_INST:LondonLib&amp;lang=en&amp;search_scope=MyInst_and_CI&amp;adaptor=Local%20Search%20Engine&amp;tab=Everything&amp;query=any,contains,Leucippe%20and%20Clitophon.%20Books%20I-II%20%2F%20Achilles%20Tatius%20;%20edited%20by%20Tim%20Whitmarsh.&amp;offset=0" TargetMode="External"/><Relationship Id="rId119" Type="http://schemas.openxmlformats.org/officeDocument/2006/relationships/hyperlink" Target="https://catalyst.londonlibrary.co.uk/discovery/fulldisplay?docid=alma998932899306436&amp;context=L&amp;vid=44LON_INST:LondonLib&amp;lang=en&amp;search_scope=MyInst_and_CI&amp;adaptor=Local%20Search%20Engine&amp;tab=Everything&amp;query=any,contains,Ibsen%20in%20context%20%2F%20edited%20by%20Narve%20Fulsa%CC%8As,%20Tore%20Rem.&amp;offset=0" TargetMode="External"/><Relationship Id="rId44" Type="http://schemas.openxmlformats.org/officeDocument/2006/relationships/hyperlink" Target="https://catalyst.londonlibrary.co.uk/discovery/fulldisplay?docid=alma998935782806436&amp;context=L&amp;vid=44LON_INST:LondonLib&amp;lang=en&amp;search_scope=MyInst_and_CI&amp;adaptor=Local%20Search%20Engine&amp;tab=Everything&amp;query=any,contains,Love%20letters%20in%20a%20time%20of%20war%20:%20John%20and%20Susanna%20Vernon%20(letters%201940-1958)%20%2F%20Dr%20Gervase%20Vernon.&amp;offset=0" TargetMode="External"/><Relationship Id="rId60" Type="http://schemas.openxmlformats.org/officeDocument/2006/relationships/hyperlink" Target="https://catalyst.londonlibrary.co.uk/discovery/fulldisplay?docid=alma998935208406436&amp;context=L&amp;vid=44LON_INST:LondonLib&amp;lang=en&amp;search_scope=MyInst_and_CI&amp;adaptor=Local%20Search%20Engine&amp;tab=Everything&amp;query=any,contains,Katheryn%20Howard%20:%20the%20tainted%20Queen%20%2F%20Alison%20Weir&amp;offset=0" TargetMode="External"/><Relationship Id="rId65" Type="http://schemas.openxmlformats.org/officeDocument/2006/relationships/hyperlink" Target="https://catalyst.londonlibrary.co.uk/discovery/fulldisplay?docid=alma990008902580206436&amp;context=L&amp;vid=44LON_INST:LondonLib&amp;lang=en&amp;search_scope=MyInst_and_CI&amp;adaptor=Local%20Search%20Engine&amp;tab=Everything&amp;query=any,contains,Suppressing%20piracy%20in%20the%20early%20eighteenth%20century%20:%20pirates,%20merchants%20and%20British%20imperial%20authority%20in%20the%20Atlantic%20and%20Indian%20oceans%20%2F%20David%20Wilson.&amp;offset=0" TargetMode="External"/><Relationship Id="rId81" Type="http://schemas.openxmlformats.org/officeDocument/2006/relationships/hyperlink" Target="https://catalyst.londonlibrary.co.uk/discovery/fulldisplay?docid=alma998936706606436&amp;context=L&amp;vid=44LON_INST:LondonLib&amp;lang=en&amp;search_scope=MyInst_and_CI&amp;adaptor=Local%20Search%20Engine&amp;tab=Everything&amp;query=any,contains,The%20crucible%20of%20German%20democracy%20:%20Ernst%20Troeltsch%20and%20the%20First%20World%20War%20%2F%20Robert%20E.%20Norton.&amp;offset=0" TargetMode="External"/><Relationship Id="rId86" Type="http://schemas.openxmlformats.org/officeDocument/2006/relationships/hyperlink" Target="https://catalyst.londonlibrary.co.uk/discovery/fulldisplay?docid=alma990008878550206436&amp;context=L&amp;vid=44LON_INST:LondonLib&amp;lang=en&amp;search_scope=MyInst_and_CI&amp;adaptor=Local%20Search%20Engine&amp;tab=Everything&amp;query=any,contains,How%20they%20rule%20the%20world%20:%20the%2022%20secret%20strategies%20of%20global%20power%20%2F%20Pedro%20Ban%CC%83os%20;%20translated%20by%20Jethro%20Soutar.&amp;offset=0" TargetMode="External"/><Relationship Id="rId130" Type="http://schemas.openxmlformats.org/officeDocument/2006/relationships/hyperlink" Target="https://catalyst.londonlibrary.co.uk/discovery/fulldisplay?docid=alma998932006706436&amp;context=L&amp;vid=44LON_INST:LondonLib&amp;lang=en&amp;search_scope=MyInst_and_CI&amp;adaptor=Local%20Search%20Engine&amp;tab=Everything&amp;query=any,contains,Hegel%27s%20value%20:%20justice%20as%20the%20living%20good%20%2F%20Dean%20Moyar." TargetMode="External"/><Relationship Id="rId135" Type="http://schemas.openxmlformats.org/officeDocument/2006/relationships/hyperlink" Target="https://catalyst.londonlibrary.co.uk/discovery/fulldisplay?docid=alma998932898806436&amp;context=L&amp;vid=44LON_INST:LondonLib&amp;lang=en&amp;search_scope=MyInst_and_CI&amp;adaptor=Local%20Search%20Engine&amp;tab=Everything&amp;query=any,contains,The%20Cambridge%20companion%20to%20the%20Council%20of%20Nicaea%20%2F%20edited%20by%20Young%20Richard%20Kim%20(University%20of%20Illinois%20at%20Chicago).&amp;offset=0" TargetMode="External"/><Relationship Id="rId151" Type="http://schemas.openxmlformats.org/officeDocument/2006/relationships/hyperlink" Target="https://catalyst.londonlibrary.co.uk/discovery/fulldisplay?docid=alma998938410206436&amp;context=L&amp;vid=44LON_INST:LondonLib&amp;lang=en&amp;search_scope=MyInst_and_CI&amp;adaptor=Local%20Search%20Engine&amp;tab=Everything&amp;query=any,contains,Passionarium%20Hispanicum%20%2F%20cura%20et%20studio%20Valeriano%20Yarza%20Urquiola.&amp;offset=0" TargetMode="External"/><Relationship Id="rId156" Type="http://schemas.openxmlformats.org/officeDocument/2006/relationships/hyperlink" Target="https://catalyst.londonlibrary.co.uk/discovery/fulldisplay?docid=alma998933001406436&amp;context=L&amp;vid=44LON_INST:LondonLib&amp;lang=en&amp;search_scope=MyInst_and_CI&amp;adaptor=Local%20Search%20Engine&amp;tab=Everything&amp;query=any,contains,Metazoa%20:%20animal%20minds%20and%20the%20birth%20of%20consciousness%20%2F%20Peter%20Godfrey-Smith.&amp;offset=0" TargetMode="External"/><Relationship Id="rId177" Type="http://schemas.openxmlformats.org/officeDocument/2006/relationships/hyperlink" Target="https://catalyst.londonlibrary.co.uk/discovery/fulldisplay?docid=alma998936806506436&amp;context=L&amp;vid=44LON_INST:LondonLib&amp;lang=en&amp;search_scope=MyInst_and_CI&amp;adaptor=Local%20Search%20Engine&amp;tab=Everything&amp;query=any,contains,For%20a%20new%20liberty%20:%20the%20libertarian%20manifesto%20%2F%20Murray%20N.%20Rothbard.&amp;offset=0" TargetMode="External"/><Relationship Id="rId198" Type="http://schemas.openxmlformats.org/officeDocument/2006/relationships/hyperlink" Target="https://catalyst.londonlibrary.co.uk/discovery/fulldisplay?docid=alma998934906306436&amp;context=L&amp;vid=44LON_INST:LondonLib&amp;lang=en&amp;search_scope=MyInst_and_CI&amp;adaptor=Local%20Search%20Engine&amp;tab=Everything&amp;query=any,contains,Venice%20:%20the%20lion,%20the%20city%20and%20the%20water%20%2F%20Cees%20Nooteboom%20;%20with%20photographs%20by%20Simone%20Sassen%20;%20translated%20from%20the%20Dutch%20by%20Laura%20Watkinson.&amp;offset=0" TargetMode="External"/><Relationship Id="rId172" Type="http://schemas.openxmlformats.org/officeDocument/2006/relationships/hyperlink" Target="https://catalyst.londonlibrary.co.uk/discovery/fulldisplay?docid=alma998932897706436&amp;context=L&amp;vid=44LON_INST:LondonLib&amp;lang=en&amp;search_scope=MyInst_and_CI&amp;adaptor=Local%20Search%20Engine&amp;tab=Everything&amp;query=any,contains,Refugees%20in%20twentieth-century%20Britain%20:%20a%20history%20%2F%20Becky%20Taylor.&amp;offset=0" TargetMode="External"/><Relationship Id="rId193" Type="http://schemas.openxmlformats.org/officeDocument/2006/relationships/hyperlink" Target="https://catalyst.londonlibrary.co.uk/discovery/fulldisplay?docid=alma998936805006436&amp;context=L&amp;vid=44LON_INST:LondonLib&amp;lang=en&amp;search_scope=MyInst_and_CI&amp;adaptor=Local%20Search%20Engine&amp;tab=Everything&amp;query=any,contains,Brazil%20that%20never%20was%20%2F%20A.J.%20Lees.&amp;offset=0" TargetMode="External"/><Relationship Id="rId202" Type="http://schemas.openxmlformats.org/officeDocument/2006/relationships/hyperlink" Target="https://catalyst.londonlibrary.co.uk/discovery/fulldisplay?docid=alma998936710306436&amp;context=L&amp;vid=44LON_INST:LondonLib&amp;lang=en&amp;search_scope=MyInst_and_CI&amp;adaptor=Local%20Search%20Engine&amp;tab=Everything&amp;query=any,contains,London%20encounters%20of%20a%20momentary%20kind%20(mostly)%20%2F%20Sandor%20P.%20Vaci.&amp;offset=0" TargetMode="External"/><Relationship Id="rId13" Type="http://schemas.openxmlformats.org/officeDocument/2006/relationships/hyperlink" Target="https://catalyst.londonlibrary.co.uk/discovery/fulldisplay?docid=alma990008902950206436&amp;context=L&amp;vid=44LON_INST:LondonLib&amp;lang=en&amp;search_scope=MyInst_and_CI&amp;adaptor=Local%20Search%20Engine&amp;tab=Everything&amp;query=any,contains,David%20Hockney%20:%20the%20arrival%20of%20spring,%20Normandy,%202020.&amp;offset=0" TargetMode="External"/><Relationship Id="rId18" Type="http://schemas.openxmlformats.org/officeDocument/2006/relationships/hyperlink" Target="https://catalyst.londonlibrary.co.uk/discovery/fulldisplay?docid=alma990008861980206436&amp;context=L&amp;vid=44LON_INST:LondonLib&amp;lang=en&amp;search_scope=MyInst_and_CI&amp;adaptor=Local%20Search%20Engine&amp;tab=Everything&amp;query=any,contains,Paddi%20Rossmore%20:%20photographs&amp;offset=0" TargetMode="External"/><Relationship Id="rId39" Type="http://schemas.openxmlformats.org/officeDocument/2006/relationships/hyperlink" Target="https://catalyst.londonlibrary.co.uk/discovery/fulldisplay?docid=alma998935703706436&amp;context=L&amp;vid=44LON_INST:LondonLib&amp;lang=en&amp;search_scope=MyInst_and_CI&amp;adaptor=Local%20Search%20Engine&amp;tab=Everything&amp;query=any,contains,The%20suitcase%20:%20six%20attempts%20to%20cross%20a%20border%20%2F%20Frances%20Stonor%20Saunders&amp;offset=0" TargetMode="External"/><Relationship Id="rId109" Type="http://schemas.openxmlformats.org/officeDocument/2006/relationships/hyperlink" Target="https://catalyst.londonlibrary.co.uk/discovery/fulldisplay?docid=alma998928008906436&amp;context=L&amp;vid=44LON_INST:LondonLib&amp;lang=en&amp;search_scope=MyInst_and_CI&amp;adaptor=Local%20Search%20Engine&amp;tab=Everything&amp;query=any,contains,Pastorales%20%2F%20Nicolas%20de%20Montreux%20;%20e%CC%81dition%20critique%20par%20Mathilde%20Lamy-Houdry.&amp;offset=0" TargetMode="External"/><Relationship Id="rId34" Type="http://schemas.openxmlformats.org/officeDocument/2006/relationships/hyperlink" Target="https://catalyst.londonlibrary.co.uk/discovery/fulldisplay?docid=alma998934605406436&amp;context=L&amp;vid=44LON_INST:LondonLib&amp;lang=en&amp;search_scope=MyInst_and_CI&amp;adaptor=Local%20Search%20Engine&amp;tab=Everything&amp;query=any,contains,My%20autobiography%20of%20Carson%20McCullers%20:%20a%20memoir%20%2F%20by%20Jenn%20Shapland.&amp;offset=0" TargetMode="External"/><Relationship Id="rId50" Type="http://schemas.openxmlformats.org/officeDocument/2006/relationships/hyperlink" Target="https://catalyst.londonlibrary.co.uk/discovery/fulldisplay?docid=alma998926607106436&amp;context=L&amp;vid=44LON_INST:LondonLib&amp;lang=en&amp;search_scope=MyInst_and_CI&amp;adaptor=Local%20Search%20Engine&amp;tab=Everything&amp;query=any,contains,The%20union%20of%20synchronised%20swimmers%20%2F%20Cristina%20Sandu.&amp;offset=0" TargetMode="External"/><Relationship Id="rId55" Type="http://schemas.openxmlformats.org/officeDocument/2006/relationships/hyperlink" Target="https://catalyst.londonlibrary.co.uk/discovery/fulldisplay?docid=alma998935208106436&amp;context=L&amp;vid=44LON_INST:LondonLib&amp;lang=en&amp;search_scope=MyInst_and_CI&amp;adaptor=Local%20Search%20Engine&amp;tab=Everything&amp;query=any,contains,How%20the%20one-armed%20sister%20sweeps%20her%20house%20%2F%20Cherie%20Jones.&amp;offset=0" TargetMode="External"/><Relationship Id="rId76" Type="http://schemas.openxmlformats.org/officeDocument/2006/relationships/hyperlink" Target="https://catalyst.londonlibrary.co.uk/discovery/fulldisplay?docid=alma998934608206436&amp;context=L&amp;vid=44LON_INST:LondonLib&amp;lang=en&amp;search_scope=MyInst_and_CI&amp;adaptor=Local%20Search%20Engine&amp;tab=Everything&amp;query=any,contains,Surviving%20Katy%C5%84%20:%20Stalin%27s%20Polish%20massacre%20and%20the%20search%20for%20truth%20%2F%20Jane%20Rogoyska&amp;offset=0" TargetMode="External"/><Relationship Id="rId97" Type="http://schemas.openxmlformats.org/officeDocument/2006/relationships/hyperlink" Target="https://catalyst.londonlibrary.co.uk/discovery/fulldisplay?docid=alma998927509306436&amp;context=L&amp;vid=44LON_INST:LondonLib&amp;lang=en&amp;search_scope=MyInst_and_CI&amp;adaptor=Local%20Search%20Engine&amp;tab=Everything&amp;query=any,contains,Les%20gou%CC%82ts%20de%20Napole%CC%81on%20%2F%20Philippe%20Costamagna%20;%20avec%20la%20collaboration%20de%20Viktor%20Cohen.&amp;offset=0" TargetMode="External"/><Relationship Id="rId104" Type="http://schemas.openxmlformats.org/officeDocument/2006/relationships/hyperlink" Target="https://catalyst.londonlibrary.co.uk/discovery/fulldisplay?docid=alma998932899406436&amp;context=L&amp;vid=44LON_INST:LondonLib&amp;lang=en&amp;search_scope=MyInst_and_CI&amp;adaptor=Local%20Search%20Engine&amp;tab=Everything&amp;query=any,contains,Seamus%20Heaney%20in%20context%20%2F%20edited%20by%20Geraldine%20Higgins.&amp;offset=0" TargetMode="External"/><Relationship Id="rId120" Type="http://schemas.openxmlformats.org/officeDocument/2006/relationships/hyperlink" Target="https://catalyst.londonlibrary.co.uk/discovery/fulldisplay?docid=alma998936805406436&amp;context=L&amp;vid=44LON_INST:LondonLib&amp;lang=en&amp;search_scope=MyInst_and_CI&amp;adaptor=Local%20Search%20Engine&amp;tab=Everything&amp;query=any,contains,Li%CC%84la%CC%84vai%CC%84%20%2F%20Kouhala%20;%20edited%20and%20translated%20by%20Andrew%20Ollett.&amp;offset=0" TargetMode="External"/><Relationship Id="rId125" Type="http://schemas.openxmlformats.org/officeDocument/2006/relationships/hyperlink" Target="https://catalyst.londonlibrary.co.uk/discovery/fulldisplay?docid=alma998932006806436&amp;context=L&amp;vid=44LON_INST:LondonLib&amp;lang=en&amp;search_scope=MyInst_and_CI&amp;adaptor=Local%20Search%20Engine&amp;tab=Everything&amp;query=any,contains,Practical%20necessity,%20freedom,%20and%20history%20:%20from%20Hobbes%20to%20Marx%20%2F%20David%20James.&amp;facet=rtype,include,books&amp;offset=0" TargetMode="External"/><Relationship Id="rId141" Type="http://schemas.openxmlformats.org/officeDocument/2006/relationships/hyperlink" Target="https://catalyst.londonlibrary.co.uk/discovery/fulldisplay?docid=alma990004256130206436&amp;context=L&amp;vid=44LON_INST:LondonLib&amp;lang=en&amp;search_scope=MyInst_and_CI&amp;adaptor=Local%20Search%20Engine&amp;tab=Everything&amp;query=any,contains,Perspectives%20on%20New%20Testament%20textual%20criticism%20%2F%20by%20Eldon%20Jay%20Epp.&amp;offset=0" TargetMode="External"/><Relationship Id="rId146" Type="http://schemas.openxmlformats.org/officeDocument/2006/relationships/hyperlink" Target="https://catalyst.londonlibrary.co.uk/discovery/fulldisplay?docid=alma998932898406436&amp;context=L&amp;vid=44LON_INST:LondonLib&amp;lang=en&amp;search_scope=MyInst_and_CI&amp;adaptor=Local%20Search%20Engine&amp;tab=Everything&amp;query=any,contains,Christian%20Platonism%20:%20a%20history%20%2F%20edited%20by%20Alexander%20J.B.%20Hampton,%20John%20Peter%20Kenney.&amp;offset=0" TargetMode="External"/><Relationship Id="rId167" Type="http://schemas.openxmlformats.org/officeDocument/2006/relationships/hyperlink" Target="https://catalyst.londonlibrary.co.uk/discovery/fulldisplay?docid=alma998932896706436&amp;context=L&amp;vid=44LON_INST:LondonLib&amp;lang=en&amp;search_scope=MyInst_and_CI&amp;adaptor=Local%20Search%20Engine&amp;tab=Everything&amp;query=any,contains,The%20optical%20papers%20of%20Isaac%20Newton%20%2F%20edited%20by%20Alan%20E.%20Shapiro.&amp;facet=rtype,include,books&amp;offset=0" TargetMode="External"/><Relationship Id="rId188" Type="http://schemas.openxmlformats.org/officeDocument/2006/relationships/hyperlink" Target="https://catalyst.londonlibrary.co.uk/discovery/fulldisplay?docid=alma998939702506436&amp;context=L&amp;vid=44LON_INST:LondonLib&amp;lang=en&amp;search_scope=MyInst_and_CI&amp;adaptor=Local%20Search%20Engine&amp;tab=Everything&amp;query=any,contains,Stukeley%20and%20Stamford.%20Part%201,%20Cakes%20and%20curiosity%20:%20the%20sociable%20antiquarian,%201710-1737%20%2F%20edited%20by%20Diana%20Honeybone%20and%20Michael%20Honeybone." TargetMode="External"/><Relationship Id="rId7" Type="http://schemas.openxmlformats.org/officeDocument/2006/relationships/hyperlink" Target="https://catalyst.londonlibrary.co.uk/discovery/fulldisplay?docid=alma998931902506436&amp;context=L&amp;vid=44LON_INST:LondonLib&amp;lang=en&amp;search_scope=MyInst_and_CI&amp;adaptor=Local%20Search%20Engine&amp;tab=Everything&amp;query=any,contains,New%20horizons%20in%20Trecento%20Italian%20art%20:%20proceedings%20of%20the%20Andrew%20Ladis%20Trecento%20Conference,%20Houston,%20November%208-10,%202018%20%2F%20edited%20by%20Bryan%20C.%20Keene%20and%20Karl%20Whittington.&amp;offset=0" TargetMode="External"/><Relationship Id="rId71" Type="http://schemas.openxmlformats.org/officeDocument/2006/relationships/hyperlink" Target="https://catalyst.londonlibrary.co.uk/discovery/fulldisplay?docid=alma998935705906436&amp;context=L&amp;vid=44LON_INST:LondonLib&amp;lang=en&amp;search_scope=MyInst_and_CI&amp;adaptor=Local%20Search%20Engine&amp;tab=Everything&amp;query=any,contains,The%20dreadful%20monster%20and%20its%20poor%20relations%20:%20taxing,%20spending%20and%20the%20United%20Kingdom,%201707-2021%20%2F%20Julian%20Hoppit.&amp;offset=0" TargetMode="External"/><Relationship Id="rId92" Type="http://schemas.openxmlformats.org/officeDocument/2006/relationships/hyperlink" Target="https://catalyst.londonlibrary.co.uk/discovery/fulldisplay?docid=alma998939898506436&amp;context=L&amp;vid=44LON_INST:LondonLib&amp;lang=en&amp;search_scope=MyInst_and_CI&amp;adaptor=Local%20Search%20Engine&amp;isFrbr=true&amp;tab=Everything&amp;query=any,contains,A%20modern%20history%20of%20the%20Kurds%20%2F%20David%20McDowall.&amp;sortby=title&amp;facet=frbrgroupid,include,9030566488882149133&amp;offset=0" TargetMode="External"/><Relationship Id="rId162" Type="http://schemas.openxmlformats.org/officeDocument/2006/relationships/hyperlink" Target="https://catalyst.londonlibrary.co.uk/discovery/fulldisplay?docid=alma998932897506436&amp;context=L&amp;vid=44LON_INST:LondonLib&amp;lang=en&amp;search_scope=MyInst_and_CI&amp;adaptor=Local%20Search%20Engine&amp;tab=Everything&amp;query=any,contains,The%20ballad-singer%20in%20Georgian%20and%20Victorian%20London%20%2F%20Oskar%20Cox%20Jensen.&amp;offset=0" TargetMode="External"/><Relationship Id="rId183" Type="http://schemas.openxmlformats.org/officeDocument/2006/relationships/hyperlink" Target="https://catalyst.londonlibrary.co.uk/discovery/fulldisplay?docid=alma998939702406436&amp;context=L&amp;vid=44LON_INST:LondonLib&amp;lang=en&amp;search_scope=MyInst_and_CI&amp;adaptor=Local%20Search%20Engine&amp;tab=Everything&amp;query=any,contains,The%20military%20papers%20of%20Field%20Marshal%20Sir%20Claude%20Auchinleck.%20Volume%20I,%201940-42%20%2F%20edited%20by%20Timothy%20Bowman.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atalyst.londonlibrary.co.uk/discovery/fulldisplay?docid=alma998932008606436&amp;context=L&amp;vid=44LON_INST:LondonLib&amp;lang=en&amp;search_scope=MyInst_and_CI&amp;adaptor=Local%20Search%20Engine&amp;tab=Everything&amp;query=any,contains,Unspeakable%20:%20a%20life%20beyond%20sexual%20morality%20%2F%20Rachel%20Hope%20Cleves.&amp;offset=0" TargetMode="External"/><Relationship Id="rId24" Type="http://schemas.openxmlformats.org/officeDocument/2006/relationships/hyperlink" Target="https://catalyst.londonlibrary.co.uk/discovery/fulldisplay?docid=alma998935793106436&amp;context=L&amp;vid=44LON_INST:LondonLib&amp;lang=en&amp;search_scope=MyInst_and_CI&amp;adaptor=Local%20Search%20Engine&amp;tab=Everything&amp;query=any,contains,Booksellers%20and%20printers%20in%20provincial%20France,%201470-1600%20%2F%20by%20Malcolm%20Walsby.&amp;offset=0" TargetMode="External"/><Relationship Id="rId40" Type="http://schemas.openxmlformats.org/officeDocument/2006/relationships/hyperlink" Target="https://catalyst.londonlibrary.co.uk/discovery/fulldisplay?docid=alma998939909106436&amp;context=L&amp;vid=44LON_INST:LondonLib&amp;lang=en&amp;search_scope=MyInst_and_CI&amp;adaptor=Local%20Search%20Engine&amp;tab=Everything&amp;query=any,contains,Gimcrack%20:%20a%20rake%27s%20progress%20%2F%20Tony%20Scotland.&amp;offset=0" TargetMode="External"/><Relationship Id="rId45" Type="http://schemas.openxmlformats.org/officeDocument/2006/relationships/hyperlink" Target="https://catalyst.londonlibrary.co.uk/discovery/fulldisplay?docid=alma998939795106436&amp;context=L&amp;vid=44LON_INST:LondonLib&amp;lang=en&amp;search_scope=MyInst_and_CI&amp;adaptor=Local%20Search%20Engine&amp;tab=Everything&amp;query=any,contains,The%20house%20in%20France%20:%20a%20memoir%20%2F%20Gully%20Wells.&amp;offset=0" TargetMode="External"/><Relationship Id="rId66" Type="http://schemas.openxmlformats.org/officeDocument/2006/relationships/hyperlink" Target="https://catalyst.londonlibrary.co.uk/discovery/fulldisplay?docid=alma998939788806436&amp;context=L&amp;vid=44LON_INST:LondonLib&amp;lang=en&amp;search_scope=MyInst_and_CI&amp;adaptor=Local%20Search%20Engine&amp;tab=Everything&amp;query=any,contains,The%20Chinese%20cultural%20revolution%20%2F%20Jean%20Esmein%20;%20translated%20from%20the%20French%20by%20W.%20J.%20F.%20Jenner.&amp;offset=0" TargetMode="External"/><Relationship Id="rId87" Type="http://schemas.openxmlformats.org/officeDocument/2006/relationships/hyperlink" Target="https://catalyst.londonlibrary.co.uk/discovery/fulldisplay?docid=alma998932895806436&amp;context=L&amp;vid=44LON_INST:LondonLib&amp;lang=en&amp;search_scope=MyInst_and_CI&amp;adaptor=Local%20Search%20Engine&amp;tab=Everything&amp;query=any,contains,Women%27s%20international%20thought%20:%20a%20new%20history%20%2F%20edited%20by%20Patricia%20Owens,%20Katharina%20Rietzler.&amp;offset=0" TargetMode="External"/><Relationship Id="rId110" Type="http://schemas.openxmlformats.org/officeDocument/2006/relationships/hyperlink" Target="https://catalyst.londonlibrary.co.uk/discovery/fulldisplay?docid=alma990007884650206436&amp;context=L&amp;vid=44LON_INST:LondonLib&amp;lang=en&amp;search_scope=MyInst_and_CI&amp;adaptor=Local%20Search%20Engine&amp;tab=Everything&amp;query=any,contains,%C5%92uvres%20compl%C3%A8tes%20%2F%20Sc%C3%A9vole%20de%20Sainte-Marthe%20;%20%C3%A9dition%20chronologique%20avec%20introduction,%20notes%20et%20variantes%20par%20Jean%20Brunel.&amp;offset=0" TargetMode="External"/><Relationship Id="rId115" Type="http://schemas.openxmlformats.org/officeDocument/2006/relationships/hyperlink" Target="https://catalyst.londonlibrary.co.uk/discovery/fulldisplay?docid=alma998936807306436&amp;context=L&amp;vid=44LON_INST:LondonLib&amp;lang=en&amp;search_scope=MyInst_and_CI&amp;adaptor=Local%20Search%20Engine&amp;tab=Everything&amp;query=any,contains,Poems%20from%20the%20Satsai%20%2F%20Biharilal%20;%20translated%20by%20Rupert%20Snell.&amp;offset=0" TargetMode="External"/><Relationship Id="rId131" Type="http://schemas.openxmlformats.org/officeDocument/2006/relationships/hyperlink" Target="https://catalyst.londonlibrary.co.uk/discovery/fulldisplay?docid=alma990008895200206436&amp;context=L&amp;vid=44LON_INST:LondonLib&amp;lang=en&amp;search_scope=MyInst_and_CI&amp;adaptor=Local%20Search%20Engine&amp;tab=Everything&amp;query=any,contains,Heidegger%20and%20his%20Jewish%20reception%20%2F%20Daniel%20M.%20Herskowitz.&amp;offset=0" TargetMode="External"/><Relationship Id="rId136" Type="http://schemas.openxmlformats.org/officeDocument/2006/relationships/hyperlink" Target="https://catalyst.londonlibrary.co.uk/discovery/fulldisplay?docid=alma990008902470206436&amp;context=L&amp;vid=44LON_INST:LondonLib&amp;lang=en&amp;search_scope=MyInst_and_CI&amp;adaptor=Local%20Search%20Engine&amp;tab=Everything&amp;query=any,contains,Britain%20and%20the%20German%20churches,%201945-1950%20:%20the%20role%20of%20the%20Religious%20Affairs%20Branch%20in%20the%20British%20zone%20%2F%20Peter%20Howson.&amp;offset=0" TargetMode="External"/><Relationship Id="rId157" Type="http://schemas.openxmlformats.org/officeDocument/2006/relationships/hyperlink" Target="https://catalyst.londonlibrary.co.uk/discovery/fulldisplay?docid=alma998939795206436&amp;context=L&amp;vid=44LON_INST:LondonLib&amp;lang=en&amp;search_scope=MyInst_and_CI&amp;adaptor=Local%20Search%20Engine&amp;tab=Everything&amp;query=any,contains,Forgotten%20wives%20:%20how%20women%20get%20written%20out%20of%20history%20%2F%20Ann%20Oakley.&amp;offset=0" TargetMode="External"/><Relationship Id="rId178" Type="http://schemas.openxmlformats.org/officeDocument/2006/relationships/hyperlink" Target="https://catalyst.londonlibrary.co.uk/discovery/fulldisplay?docid=alma998939908506436&amp;context=L&amp;vid=44LON_INST:LondonLib&amp;lang=en&amp;search_scope=MyInst_and_CI&amp;adaptor=Local%20Search%20Engine&amp;tab=Everything&amp;query=any,contains,Contemporary%20thought%20on%20nineteenth%20century%20socialism.%202,%20Socialism%20and%20co-operation%20in%20Britain%201850-1918%20%2F%20edited%20by%20Peter%20Gurney.&amp;offset=0" TargetMode="External"/><Relationship Id="rId61" Type="http://schemas.openxmlformats.org/officeDocument/2006/relationships/hyperlink" Target="https://catalyst.londonlibrary.co.uk/discovery/fulldisplay?docid=alma998926605406436&amp;context=L&amp;vid=44LON_INST:LondonLib&amp;lang=en&amp;search_scope=MyInst_and_CI&amp;adaptor=Local%20Search%20Engine&amp;tab=Everything&amp;query=any,contains,The%20art%20of%20losing%20%2F%20Alice%20Zeniter%20;%20translated%20from%20the%20French%20by%20Frank%20Wynne.&amp;offset=0" TargetMode="External"/><Relationship Id="rId82" Type="http://schemas.openxmlformats.org/officeDocument/2006/relationships/hyperlink" Target="https://catalyst.londonlibrary.co.uk/discovery/fulldisplay?docid=alma998939800606436&amp;context=L&amp;vid=44LON_INST:LondonLib&amp;lang=en&amp;search_scope=MyInst_and_CI&amp;adaptor=Local%20Search%20Engine&amp;tab=Everything&amp;query=any,contains,The%20Berlin%20airlift%20:%20the%20relief%20operation%20that%20defined%20the%20Cold%20War%20%2F%20Barry%20Turner.&amp;offset=0" TargetMode="External"/><Relationship Id="rId152" Type="http://schemas.openxmlformats.org/officeDocument/2006/relationships/hyperlink" Target="https://catalyst.londonlibrary.co.uk/discovery/fulldisplay?docid=alma990007205140206436&amp;context=L&amp;vid=44LON_INST:LondonLib&amp;lang=en&amp;search_scope=MyInst_and_CI&amp;adaptor=Local%20Search%20Engine&amp;tab=Everything&amp;query=any,contains,Sancti%20Aurelii%20Augustini%20Sermones%20in%20Matthaeum.&amp;offset=0" TargetMode="External"/><Relationship Id="rId173" Type="http://schemas.openxmlformats.org/officeDocument/2006/relationships/hyperlink" Target="https://catalyst.londonlibrary.co.uk/discovery/fulldisplay?docid=alma998939807406436&amp;context=L&amp;vid=44LON_INST:LondonLib&amp;lang=en&amp;search_scope=MyInst_and_CI&amp;adaptor=Local%20Search%20Engine&amp;tab=Everything&amp;query=any,contains,Hypotheses%20and%20perspectives%20in%20the%20history%20and%20philosophy%20of%20science%20:%20homage%20to%20Alexandre%20Koyr%C3%A9%201892-1964%20%2F%20Raffaele%20Pisano,%20Joseph%20Agassi,%20Daria%20Drozdova,%20editors.&amp;offset=0" TargetMode="External"/><Relationship Id="rId194" Type="http://schemas.openxmlformats.org/officeDocument/2006/relationships/hyperlink" Target="https://catalyst.londonlibrary.co.uk/discovery/fulldisplay?docid=alma998936807906436&amp;context=L&amp;vid=44LON_INST:LondonLib&amp;lang=en&amp;search_scope=MyInst_and_CI&amp;adaptor=Local%20Search%20Engine&amp;tab=Everything&amp;query=any,contains,A%20physician%20on%20the%20Nile%20:%20a%20description%20of%20Egypt%20and%20journal%20of%20the%20famine%20years%20%2F%20%CA%BBAbd%20al-Lat%CC%A3i%CC%84f%20al-Baghdadi%20;%20edited%20and%20translated%20by%20Tim%20Mackintosh-Smith%20;%20volume%20editor,%20Shawkat%20M.%20Toorawa.&amp;offset=0" TargetMode="External"/><Relationship Id="rId199" Type="http://schemas.openxmlformats.org/officeDocument/2006/relationships/hyperlink" Target="https://catalyst.londonlibrary.co.uk/discovery/fulldisplay?docid=alma998935601206436&amp;context=L&amp;vid=44LON_INST:LondonLib&amp;lang=en&amp;search_scope=MyInst_and_CI&amp;adaptor=Local%20Search%20Engine&amp;tab=Everything&amp;query=any,contains,London%20:%20city%20of%20cities%20%2F%20Phil%20Baker.&amp;offset=0" TargetMode="External"/><Relationship Id="rId203" Type="http://schemas.openxmlformats.org/officeDocument/2006/relationships/hyperlink" Target="https://catalyst.londonlibrary.co.uk/discovery/fulldisplay?docid=alma998936706506436&amp;context=L&amp;vid=44LON_INST:LondonLib&amp;lang=en&amp;search_scope=MyInst_and_CI&amp;adaptor=Local%20Search%20Engine&amp;tab=Everything&amp;query=any,contains,Mate%CC%81riel%20arche%CC%81ologique%20de%20Khirbet%20Qoumra%CC%82n%20et%20%27Ain%20Feshkha%20sur%20la%20Mer%20Morte%20:%20pierre,%20lampes,%20verre,%20mate%CC%81riaux%20divers%20%2F%20Robert%20Donceel%20et%20Pauline%20Donceel-Vou%CC%82te.&amp;offset=0" TargetMode="External"/><Relationship Id="rId19" Type="http://schemas.openxmlformats.org/officeDocument/2006/relationships/hyperlink" Target="https://catalyst.londonlibrary.co.uk/discovery/fulldisplay?docid=alma998934907106436&amp;context=L&amp;vid=44LON_INST:LondonLib&amp;lang=en&amp;search_scope=MyInst_and_CI&amp;adaptor=Local%20Search%20Engine&amp;tab=Everything&amp;query=any,contains,Postmodern%20ceramics%20%2F%20Mark%20Del%20Vecchio.&amp;offset=0" TargetMode="External"/><Relationship Id="rId14" Type="http://schemas.openxmlformats.org/officeDocument/2006/relationships/hyperlink" Target="https://catalyst.londonlibrary.co.uk/discovery/fulldisplay?docid=alma990008766790206436&amp;context=L&amp;vid=44LON_INST:LondonLib&amp;lang=en&amp;search_scope=MyInst_and_CI&amp;adaptor=Local%20Search%20Engine&amp;tab=Everything&amp;query=any,contains,Fra%20Angelico%20%2F%20Timothy%20Verdon.&amp;offset=0" TargetMode="External"/><Relationship Id="rId30" Type="http://schemas.openxmlformats.org/officeDocument/2006/relationships/hyperlink" Target="https://catalyst.londonlibrary.co.uk/discovery/fulldisplay?docid=alma998931409006436&amp;context=L&amp;vid=44LON_INST:LondonLib&amp;lang=en&amp;search_scope=MyInst_and_CI&amp;adaptor=Local%20Search%20Engine&amp;tab=Everything&amp;query=any,contains,The%20twelve%20lives%20of%20Alfred%20Hitchcock%20:%20an%20anatomy%20of%20the%20master%20of%20suspense%20%2F%20Edward%20White.&amp;offset=0" TargetMode="External"/><Relationship Id="rId35" Type="http://schemas.openxmlformats.org/officeDocument/2006/relationships/hyperlink" Target="https://catalyst.londonlibrary.co.uk/discovery/fulldisplay?docid=alma998931508006436&amp;context=L&amp;vid=44LON_INST:LondonLib&amp;lang=en&amp;search_scope=MyInst_and_CI&amp;adaptor=Local%20Search%20Engine&amp;tab=Everything&amp;query=any,contains,The%20pioneering%20life%20of%20Mary%20Wortley%20Montagu%20:%20scientist%20and%20feminist%20%2F%20Jo%20Willett.&amp;offset=0" TargetMode="External"/><Relationship Id="rId56" Type="http://schemas.openxmlformats.org/officeDocument/2006/relationships/hyperlink" Target="https://catalyst.londonlibrary.co.uk/discovery/fulldisplay?docid=alma998935702706436&amp;context=L&amp;vid=44LON_INST:LondonLib&amp;lang=en&amp;search_scope=MyInst_and_CI&amp;adaptor=Local%20Search%20Engine&amp;tab=Everything&amp;query=any,contains,Tokyo%20redux%20%2F%20David%20Peace.&amp;offset=0" TargetMode="External"/><Relationship Id="rId77" Type="http://schemas.openxmlformats.org/officeDocument/2006/relationships/hyperlink" Target="https://catalyst.londonlibrary.co.uk/discovery/fulldisplay?docid=alma998932895606436&amp;context=L&amp;vid=44LON_INST:LondonLib&amp;lang=en&amp;search_scope=MyInst_and_CI&amp;adaptor=Local%20Search%20Engine&amp;tab=Everything&amp;query=any,contains,Hitler%27s%20fatal%20miscalculation%20:%20why%20Germany%20declared%20war%20on%20the%20United%20States%20%2F%20Klaus%20H.%20Schmider&amp;offset=0" TargetMode="External"/><Relationship Id="rId100" Type="http://schemas.openxmlformats.org/officeDocument/2006/relationships/hyperlink" Target="https://catalyst.londonlibrary.co.uk/discovery/fulldisplay?docid=alma998932897206436&amp;context=L&amp;vid=44LON_INST:LondonLib&amp;lang=en&amp;search_scope=MyInst_and_CI&amp;adaptor=Local%20Search%20Engine&amp;tab=Everything&amp;query=any,contains,Public%20opinion%20in%20early%20modern%20Scotland,%20c.1560-1707%20%2F%20Karin%20Bowie.&amp;offset=0" TargetMode="External"/><Relationship Id="rId105" Type="http://schemas.openxmlformats.org/officeDocument/2006/relationships/hyperlink" Target="https://catalyst.londonlibrary.co.uk/discovery/fulldisplay?docid=alma990008902750206436&amp;context=L&amp;vid=44LON_INST:LondonLib&amp;lang=en&amp;search_scope=MyInst_and_CI&amp;adaptor=Local%20Search%20Engine&amp;tab=Everything&amp;query=any,contains,Shakespeare%20and%20lost%20plays%20:%20reimagining%20drama%20in%20early%20modern%20England%20%2F%20David%20McInnis.&amp;offset=0" TargetMode="External"/><Relationship Id="rId126" Type="http://schemas.openxmlformats.org/officeDocument/2006/relationships/hyperlink" Target="https://catalyst.londonlibrary.co.uk/discovery/fulldisplay?docid=alma990000484960206436&amp;context=L&amp;vid=44LON_INST:LondonLib&amp;lang=en&amp;search_scope=MyInst_and_CI&amp;adaptor=Local%20Search%20Engine&amp;tab=Everything&amp;query=any,contains,Drafts%20for%20the%20Essay%20concerning%20human%20understanding,%20and%20other%20philosophical%20writings%20%2F%20John%20Locke.&amp;offset=0" TargetMode="External"/><Relationship Id="rId147" Type="http://schemas.openxmlformats.org/officeDocument/2006/relationships/hyperlink" Target="https://catalyst.londonlibrary.co.uk/discovery/fulldisplay?docid=alma998932899206436&amp;context=L&amp;vid=44LON_INST:LondonLib&amp;lang=en&amp;search_scope=MyInst_and_CI&amp;adaptor=Local%20Search%20Engine&amp;tab=Everything&amp;query=any,contains,Commentary%20on%20Thomas%20Aquinas%27s%20Treatise%20on%20divine%20law%20%2F%20J.%20Budziszewski&amp;offset=0" TargetMode="External"/><Relationship Id="rId168" Type="http://schemas.openxmlformats.org/officeDocument/2006/relationships/hyperlink" Target="https://catalyst.londonlibrary.co.uk/discovery/fulldisplay?docid=alma998935087906436&amp;context=L&amp;vid=44LON_INST:LondonLib&amp;lang=en&amp;search_scope=MyInst_and_CI&amp;adaptor=Local%20Search%20Engine&amp;tab=Everything&amp;query=any,contains,The%20power%20of%20creative%20destruction%20:%20economic%20upheaval%20and%20the%20wealth%20of%20nations%20%2F%20Philippe%20Aghion,%20Ce%CC%81line%20Antonin,%20Simon%20Bunel%20;%20translated%20by%20Jodie%20Cohen-Tanugi.&amp;offset=0" TargetMode="External"/><Relationship Id="rId8" Type="http://schemas.openxmlformats.org/officeDocument/2006/relationships/hyperlink" Target="https://catalyst.londonlibrary.co.uk/discovery/fulldisplay?docid=alma998938309506436&amp;context=L&amp;vid=44LON_INST:LondonLib&amp;lang=en&amp;search_scope=MyInst_and_CI&amp;adaptor=Local%20Search%20Engine&amp;tab=Everything&amp;query=any,contains,Pre-Raphaelites%20:%20drawings%20%26%20watercolours%20%2F%20Christiana%20Payne%20;%20with%20essays%20by%20Fiona%20Mann%20and%20Robert%20Wilkes.&amp;offset=0" TargetMode="External"/><Relationship Id="rId51" Type="http://schemas.openxmlformats.org/officeDocument/2006/relationships/hyperlink" Target="https://catalyst.londonlibrary.co.uk/discovery/fulldisplay?docid=alma998931508306436&amp;context=L&amp;vid=44LON_INST:LondonLib&amp;lang=en&amp;search_scope=MyInst_and_CI&amp;adaptor=Local%20Search%20Engine&amp;tab=Everything&amp;query=any,contains,Cotton%20comes%20to%20Harlem%20%2F%20Chester%20Himes%20;%20with%20an%20afterword%20by%20Will%20Self.&amp;offset=0" TargetMode="External"/><Relationship Id="rId72" Type="http://schemas.openxmlformats.org/officeDocument/2006/relationships/hyperlink" Target="https://catalyst.londonlibrary.co.uk/discovery/fulldisplay?docid=alma998932897406436&amp;context=L&amp;vid=44LON_INST:LondonLib&amp;lang=en&amp;search_scope=MyInst_and_CI&amp;adaptor=Local%20Search%20Engine&amp;tab=Everything&amp;query=any,contains,Faith,%20hope%20and%20charity%20:%20English%20neighbourhoods,%201500-1640%20%2F%20Andy%20Wood.&amp;offset=0" TargetMode="External"/><Relationship Id="rId93" Type="http://schemas.openxmlformats.org/officeDocument/2006/relationships/hyperlink" Target="https://catalyst.londonlibrary.co.uk/discovery/fulldisplay?docid=alma998932897006436&amp;context=L&amp;vid=44LON_INST:LondonLib&amp;lang=en&amp;search_scope=MyInst_and_CI&amp;adaptor=Local%20Search%20Engine&amp;tab=Everything&amp;query=any,contains,Manuel%20II%20Palaiologos%20(1350-1425)%20:%20a%20Byzantine%20emperor%20in%20a%20time%20of%20tumult%20%2F%20Siren%20C%CC%A7elik.&amp;offset=0" TargetMode="External"/><Relationship Id="rId98" Type="http://schemas.openxmlformats.org/officeDocument/2006/relationships/hyperlink" Target="https://catalyst.londonlibrary.co.uk/discovery/fulldisplay?docid=alma998932897106436&amp;context=L&amp;vid=44LON_INST:LondonLib&amp;lang=en&amp;search_scope=MyInst_and_CI&amp;adaptor=Local%20Search%20Engine&amp;tab=Everything&amp;query=any,contains,Succession%20to%20the%20throne%20in%20early%20modern%20Russia%20:%20the%20transfer%20of%20power%201450-1725%20%2F%20Paul%20Bushkovitch.&amp;offset=0" TargetMode="External"/><Relationship Id="rId121" Type="http://schemas.openxmlformats.org/officeDocument/2006/relationships/hyperlink" Target="https://catalyst.londonlibrary.co.uk/discovery/fulldisplay?docid=alma990008882400206436&amp;context=L&amp;vid=44LON_INST:LondonLib&amp;lang=en&amp;search_scope=MyInst_and_CI&amp;adaptor=Local%20Search%20Engine&amp;tab=Everything&amp;query=any,contains,Migration,%20mobility%20and%20language%20contact%20in%20and%20around%20the%20ancient%20Mediterranean%20%2F%20edited%20by%20James%20Clackson,%20Patrick%20James,%20Katherine%20McDonald,%20Livia%20Tagliapietra,%20Nicholas%20Zair.&amp;offset=0" TargetMode="External"/><Relationship Id="rId142" Type="http://schemas.openxmlformats.org/officeDocument/2006/relationships/hyperlink" Target="https://catalyst.londonlibrary.co.uk/discovery/fulldisplay?docid=alma998932898906436&amp;context=L&amp;vid=44LON_INST:LondonLib&amp;lang=en&amp;search_scope=MyInst_and_CI&amp;adaptor=Local%20Search%20Engine&amp;tab=Everything&amp;query=any,contains,The%20Cambridge%20companion%20to%20the%20New%20Testament%20%2F%20edited%20by%20Patrick%20Gray.&amp;offset=0" TargetMode="External"/><Relationship Id="rId163" Type="http://schemas.openxmlformats.org/officeDocument/2006/relationships/hyperlink" Target="https://catalyst.londonlibrary.co.uk/discovery/fulldisplay?docid=alma998935704706436&amp;context=L&amp;vid=44LON_INST:LondonLib&amp;lang=en&amp;search_scope=MyInst_and_CI&amp;adaptor=Local%20Search%20Engine&amp;tab=Everything&amp;query=any,contains,The%20music%20of%20black%20Americans%20:%20a%20history%20%2F%20Eileen%20Southern&amp;offset=0" TargetMode="External"/><Relationship Id="rId184" Type="http://schemas.openxmlformats.org/officeDocument/2006/relationships/hyperlink" Target="https://catalyst.londonlibrary.co.uk/discovery/fulldisplay?docid=alma990000273410206436&amp;context=L&amp;vid=44LON_INST:LondonLib&amp;lang=en&amp;search_scope=MyInst_and_CI&amp;adaptor=Local%20Search%20Engine&amp;tab=Everything&amp;query=any,contains,Proceedings%20of%20the%20British%20Academy.&amp;offset=0" TargetMode="External"/><Relationship Id="rId189" Type="http://schemas.openxmlformats.org/officeDocument/2006/relationships/hyperlink" Target="https://catalyst.londonlibrary.co.uk/discovery/fulldisplay?docid=alma998926597406436&amp;context=L&amp;vid=44LON_INST:LondonLib&amp;lang=en&amp;search_scope=MyInst_and_CI&amp;adaptor=Local%20Search%20Engine&amp;tab=Everything&amp;query=any,contains,Two%20plays%20from%20the%20Decameron.&amp;facet=rtype,include,books&amp;offset=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atalyst.londonlibrary.co.uk/discovery/fulldisplay?docid=alma998935809506436&amp;context=L&amp;vid=44LON_INST:LondonLib&amp;lang=en&amp;search_scope=MyInst_and_CI&amp;adaptor=Local%20Search%20Engine&amp;tab=Everything&amp;query=any,contains,Studying%20early%20printed%20books,%201450-1800%20:%20a%20practical%20guide%20%2F%20Sarah%20Werner.&amp;offset=0" TargetMode="External"/><Relationship Id="rId46" Type="http://schemas.openxmlformats.org/officeDocument/2006/relationships/hyperlink" Target="https://catalyst.londonlibrary.co.uk/discovery/fulldisplay?docid=alma998936809806436&amp;context=L&amp;vid=44LON_INST:LondonLib&amp;lang=en&amp;search_scope=MyInst_and_CI&amp;adaptor=Local%20Search%20Engine&amp;tab=Everything&amp;query=any,contains,Attend%20West%20Camel.&amp;offset=0" TargetMode="External"/><Relationship Id="rId67" Type="http://schemas.openxmlformats.org/officeDocument/2006/relationships/hyperlink" Target="https://catalyst.londonlibrary.co.uk/discovery/fulldisplay?docid=alma998932006606436&amp;context=L&amp;vid=44LON_INST:LondonLib&amp;lang=en&amp;search_scope=MyInst_and_CI&amp;adaptor=Local%20Search%20Engine&amp;tab=Everything&amp;query=any,contains,Beyond%20pan-Asianism%20:%20connecting%20China%20and%20India,%201840s-1960s%20%2F%20edited%20by%20Tansen%20Sen%20and%20Brian%20Tsui.&amp;offset=0" TargetMode="External"/><Relationship Id="rId116" Type="http://schemas.openxmlformats.org/officeDocument/2006/relationships/hyperlink" Target="https://catalyst.londonlibrary.co.uk/discovery/fulldisplay?docid=alma990008902730206436&amp;context=L&amp;vid=44LON_INST:LondonLib&amp;lang=en&amp;search_scope=MyInst_and_CI&amp;adaptor=Local%20Search%20Engine&amp;tab=Everything&amp;query=any,contains,Small%20world%20:%20Ireland,%201798-2018%20%2F%20Seamus%20Deane.&amp;offset=0" TargetMode="External"/><Relationship Id="rId137" Type="http://schemas.openxmlformats.org/officeDocument/2006/relationships/hyperlink" Target="https://catalyst.londonlibrary.co.uk/discovery/fulldisplay?docid=alma998938302906436&amp;context=L&amp;vid=44LON_INST:LondonLib&amp;lang=en&amp;search_scope=MyInst_and_CI&amp;adaptor=Local%20Search%20Engine&amp;tab=Everything&amp;query=any,contains,Deciphering%20the%20worlds%20of%20Hebrews%20:%20collected%20essays%20%2F%20by%20Gabriella%20Gelardini.&amp;offset=0" TargetMode="External"/><Relationship Id="rId158" Type="http://schemas.openxmlformats.org/officeDocument/2006/relationships/hyperlink" Target="https://catalyst.londonlibrary.co.uk/discovery/fulldisplay?docid=alma998930607906436&amp;context=L&amp;vid=44LON_INST:LondonLib&amp;lang=en&amp;search_scope=MyInst_and_CI&amp;adaptor=Local%20Search%20Engine&amp;tab=Everything&amp;query=any,contains,Gods%20and%20mortals%20in%20early%20Greek%20and%20Near%20Eastern%20mythology%20%2F%20edited%20by%20Adrian%20Kelly%20%5Band%5D%20Christopher%20Metcalf.&amp;offset=0" TargetMode="External"/><Relationship Id="rId20" Type="http://schemas.openxmlformats.org/officeDocument/2006/relationships/hyperlink" Target="https://catalyst.londonlibrary.co.uk/discovery/fulldisplay?docid=alma990008897060206436&amp;context=L&amp;vid=44LON_INST:LondonLib&amp;lang=en&amp;search_scope=MyInst_and_CI&amp;adaptor=Local%20Search%20Engine&amp;tab=Everything&amp;query=any,contains,The%20Torlonia%20marbles%20:%20collecting%20masterpieces%20%2F%20edited%20by%20Salvatore%20Settis%20and%20Carlo%20Gasparri.&amp;offset=0" TargetMode="External"/><Relationship Id="rId41" Type="http://schemas.openxmlformats.org/officeDocument/2006/relationships/hyperlink" Target="https://catalyst.londonlibrary.co.uk/discovery/fulldisplay?docid=alma998938509606436&amp;context=L&amp;vid=44LON_INST:LondonLib&amp;lang=en&amp;search_scope=MyInst_and_CI&amp;adaptor=Local%20Search%20Engine&amp;tab=Everything&amp;query=any,contains,Lettres%20a%CC%80%20Dominique%20Rolin%20:%201981-2008%20%2F%20Philippe%20Sollers%20;%20e%CC%81dition%20e%CC%81tablie,%20pre%CC%81sente%CC%81e%20et%20annote%CC%81e%20par%20Frans%20De%20Haes.&amp;offset=0" TargetMode="External"/><Relationship Id="rId62" Type="http://schemas.openxmlformats.org/officeDocument/2006/relationships/hyperlink" Target="https://catalyst.londonlibrary.co.uk/discovery/fulldisplay?docid=alma998935208506436&amp;context=L&amp;vid=44LON_INST:LondonLib&amp;lang=en&amp;search_scope=MyInst_and_CI&amp;adaptor=Local%20Search%20Engine&amp;tab=Everything&amp;query=any,contains,Katharine%20Parr%20:%20the%20sixth%20wife%20%2F%20Alison%20Weir&amp;offset=0" TargetMode="External"/><Relationship Id="rId83" Type="http://schemas.openxmlformats.org/officeDocument/2006/relationships/hyperlink" Target="https://catalyst.londonlibrary.co.uk/discovery/fulldisplay?docid=alma998932896906436&amp;context=L&amp;vid=44LON_INST:LondonLib&amp;lang=en&amp;search_scope=MyInst_and_CI&amp;adaptor=Local%20Search%20Engine&amp;tab=Everything&amp;query=any,contains,State%20formation%20and%20shared%20sovereignty%20:%20the%20Holy%20Roman%20Empire%20and%20the%20Dutch%20Republic,%201488-1690%20%2F%20Christopher%20W.%20Close&amp;offset=0" TargetMode="External"/><Relationship Id="rId88" Type="http://schemas.openxmlformats.org/officeDocument/2006/relationships/hyperlink" Target="https://catalyst.londonlibrary.co.uk/discovery/fulldisplay?docid=alma998935202706436&amp;context=L&amp;vid=44LON_INST:LondonLib&amp;lang=en&amp;search_scope=MyInst_and_CI&amp;adaptor=Local%20Search%20Engine&amp;tab=Everything&amp;query=any,contains,The%20Arab%20conquests%20:%20the%20spread%20of%20Islam%20and%20the%20first%20caliphates%20%2F%20Justin%20Marozzi.&amp;offset=0" TargetMode="External"/><Relationship Id="rId111" Type="http://schemas.openxmlformats.org/officeDocument/2006/relationships/hyperlink" Target="https://catalyst.londonlibrary.co.uk/discovery/fulldisplay?docid=alma998930608406436&amp;context=L&amp;vid=44LON_INST:LondonLib&amp;lang=en&amp;search_scope=MyInst_and_CI&amp;adaptor=Local%20Search%20Engine&amp;tab=Everything&amp;query=any,contains,Satires.%20Book%20II%20%2F%20Horace%20;%20edited%20by%20Kirk%20Freudenburg.&amp;offset=0" TargetMode="External"/><Relationship Id="rId132" Type="http://schemas.openxmlformats.org/officeDocument/2006/relationships/hyperlink" Target="https://catalyst.londonlibrary.co.uk/discovery/fulldisplay?docid=alma998932006406436&amp;context=L&amp;vid=44LON_INST:LondonLib&amp;lang=en&amp;search_scope=MyInst_and_CI&amp;adaptor=Local%20Search%20Engine&amp;tab=Everything&amp;query=any,contains,The%20Jewish%20annotated%20apocrypha%20%2F%20Jonathan%20Klawans%20and%20Lawrence%20M.%20Wills,%20editors.&amp;offset=0" TargetMode="External"/><Relationship Id="rId153" Type="http://schemas.openxmlformats.org/officeDocument/2006/relationships/hyperlink" Target="https://catalyst.londonlibrary.co.uk/discovery/fulldisplay?docid=alma998935583906436&amp;context=L&amp;vid=44LON_INST:LondonLib&amp;lang=en&amp;search_scope=MyInst_and_CI&amp;adaptor=Local%20Search%20Engine&amp;tab=Everything&amp;query=any,contains,Calendars%20in%20the%20making%20:%20the%20origins%20of%20calendars%20from%20the%20Roman%20Empire%20to%20the%20later%20Middle%20Ages%20%2F%20edited%20by%20Sacha%20Stern.&amp;offset=0" TargetMode="External"/><Relationship Id="rId174" Type="http://schemas.openxmlformats.org/officeDocument/2006/relationships/hyperlink" Target="https://catalyst.londonlibrary.co.uk/discovery/fulldisplay?docid=alma998935201606436&amp;context=L&amp;vid=44LON_INST:LondonLib&amp;lang=en&amp;search_scope=MyInst_and_CI&amp;adaptor=Local%20Search%20Engine&amp;tab=Everything&amp;query=any,contains,The%20brilliant%20abyss%20:%20true%20tales%20of%20exploring%20the%20deep%20sea,%20discovering%20hidden%20life%20and%20selling%20the%20seabed%20%2F%20Helen%20Scales.&amp;offset=0" TargetMode="External"/><Relationship Id="rId179" Type="http://schemas.openxmlformats.org/officeDocument/2006/relationships/hyperlink" Target="https://catalyst.londonlibrary.co.uk/discovery/fulldisplay?docid=alma998932895706436&amp;context=L&amp;vid=44LON_INST:LondonLib&amp;lang=en&amp;search_scope=MyInst_and_CI&amp;adaptor=Local%20Search%20Engine&amp;tab=Everything&amp;query=any,contains,Imperial%20science%20:%20cable%20telegraphy%20and%20electrical%20physics%20in%20the%20Victorian%20British%20Empire%20%2F%20Bruce%20J.%20Hunt.&amp;offset=0" TargetMode="External"/><Relationship Id="rId195" Type="http://schemas.openxmlformats.org/officeDocument/2006/relationships/hyperlink" Target="https://catalyst.londonlibrary.co.uk/discovery/fulldisplay?docid=alma998936706906436&amp;context=L&amp;vid=44LON_INST:LondonLib&amp;lang=en&amp;search_scope=MyInst_and_CI&amp;adaptor=Local%20Search%20Engine&amp;tab=Everything&amp;query=any,contains,Britons%20and%20Anglo-Saxons%20:%20Lincolnshire%20AD%20400-650%20%2F%20Caitlin%20Green&amp;offset=0" TargetMode="External"/><Relationship Id="rId190" Type="http://schemas.openxmlformats.org/officeDocument/2006/relationships/hyperlink" Target="https://catalyst.londonlibrary.co.uk/discovery/fulldisplay?docid=alma998935590206436&amp;context=L&amp;vid=44LON_INST:LondonLib&amp;lang=en&amp;search_scope=MyInst_and_CI&amp;adaptor=Local%20Search%20Engine&amp;tab=Everything&amp;query=any,contains,The%20best%20burglar%20in%20the%20country%20:%20Joan%20Wake%20and%20the%20Northamptonshire%20Record%20Society%20%2F%20Neil%20Lyon.&amp;offset=0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catalyst.londonlibrary.co.uk/discovery/fulldisplay?docid=alma998930610006436&amp;context=L&amp;vid=44LON_INST:LondonLib&amp;lang=en&amp;search_scope=MyInst_and_CI&amp;adaptor=Local%20Search%20Engine&amp;tab=Everything&amp;query=any,contains,Cubism%20in%20color%20:%20the%20still%20lifes%20of%20Juan%20Gris%20%2F%20edited%20by%20Nicole%20R.%20Myers%20and%20Katherine%20Rothkopf%20;%20with%20contributions%20by%20Anna%20Katherine%20Brodbeck,%20Christine%20Burger,%20Hary%20Cooper,%20Paloma%20Esteban%20Leal,%20Nicole%20R.%20Myers,%20Katherine%20Rothkopf.&amp;offset=0" TargetMode="External"/><Relationship Id="rId36" Type="http://schemas.openxmlformats.org/officeDocument/2006/relationships/hyperlink" Target="https://catalyst.londonlibrary.co.uk/discovery/fulldisplay?docid=alma998936709206436&amp;context=L&amp;vid=44LON_INST:LondonLib&amp;lang=en&amp;search_scope=MyInst_and_CI&amp;adaptor=Local%20Search%20Engine&amp;tab=Everything&amp;query=any,contains,Der%20tragische%20Kanzler%20:%20Hermann%20Mu%CC%88ller%20und%20die%20SPD%20in%20der%20Weimarer%20Republik%20%2F%20Peter%20Reichel.&amp;offset=0" TargetMode="External"/><Relationship Id="rId57" Type="http://schemas.openxmlformats.org/officeDocument/2006/relationships/hyperlink" Target="https://catalyst.londonlibrary.co.uk/discovery/fulldisplay?docid=alma998935601306436&amp;context=L&amp;vid=44LON_INST:LondonLib&amp;lang=en&amp;search_scope=MyInst_and_CI&amp;adaptor=Local%20Search%20Engine&amp;tab=Everything&amp;query=any,contains,Dead%20souls%20:%20a%20novel%20%2F%20by%20Sam%20Riviere.&amp;offset=0" TargetMode="External"/><Relationship Id="rId106" Type="http://schemas.openxmlformats.org/officeDocument/2006/relationships/hyperlink" Target="https://catalyst.londonlibrary.co.uk/discovery/fulldisplay?docid=alma998930607506436&amp;context=L&amp;vid=44LON_INST:LondonLib&amp;lang=en&amp;search_scope=MyInst_and_CI&amp;adaptor=Local%20Search%20Engine&amp;tab=Everything&amp;query=any,contains,Shakespeare%20in%20print%20:%20a%20history%20and%20chronology%20of%20Shakespeare%20publishing%20%2F%20Andrew%20Murphy&amp;offset=0" TargetMode="External"/><Relationship Id="rId127" Type="http://schemas.openxmlformats.org/officeDocument/2006/relationships/hyperlink" Target="https://catalyst.londonlibrary.co.uk/discovery/fulldisplay?docid=alma998932007006436&amp;context=L&amp;vid=44LON_INST:LondonLib&amp;lang=en&amp;search_scope=MyInst_and_CI&amp;adaptor=Local%20Search%20Engine&amp;tab=Everything&amp;query=any,contains,Kant%27s%20justification%20of%20ethics%20%2F%20Owen%20Ware.&amp;offset=0" TargetMode="External"/><Relationship Id="rId10" Type="http://schemas.openxmlformats.org/officeDocument/2006/relationships/hyperlink" Target="https://catalyst.londonlibrary.co.uk/discovery/fulldisplay?docid=alma998924308106436&amp;context=L&amp;vid=44LON_INST:LondonLib&amp;lang=en&amp;search_scope=MyInst_and_CI&amp;adaptor=Local%20Search%20Engine&amp;tab=Everything&amp;query=any,contains,Victor%20Hugo%20:%20dessins%20:%20collection%20des%20maisons%20de%20Victor%20Hugo,%20Paris-Guernesey%20%2F%20Ge%CC%81rard%20Audinet.&amp;offset=0" TargetMode="External"/><Relationship Id="rId31" Type="http://schemas.openxmlformats.org/officeDocument/2006/relationships/hyperlink" Target="https://catalyst.londonlibrary.co.uk/discovery/fulldisplay?docid=alma998938408106436&amp;context=L&amp;vid=44LON_INST:LondonLib&amp;lang=en&amp;search_scope=MyInst_and_CI&amp;adaptor=Local%20Search%20Engine&amp;tab=Everything&amp;query=any,contains,A%20prism%20for%20his%20times%20:%20late-Tudor%20Anglesey%20%26%20Hugh%20Hughes%20of%20Plas%20Coch%20%2F%20Robin%20Grove-White.&amp;offset=0" TargetMode="External"/><Relationship Id="rId52" Type="http://schemas.openxmlformats.org/officeDocument/2006/relationships/comments" Target="comments.xml"/><Relationship Id="rId73" Type="http://schemas.openxmlformats.org/officeDocument/2006/relationships/hyperlink" Target="https://catalyst.londonlibrary.co.uk/discovery/fulldisplay?docid=alma998935006006436&amp;context=L&amp;vid=44LON_INST:LondonLib&amp;lang=en&amp;search_scope=MyInst_and_CI&amp;adaptor=Local%20Search%20Engine&amp;tab=Everything&amp;query=any,contains,Europe%20in%20an%20era%20of%20growing%20Sino-American%20competition%20:%20coping%20with%20an%20unstable%20triangle%20%2F%20edited%20by%20Sebastian%20Biba%20and%20Reinhard%20Wolf.&amp;offset=0" TargetMode="External"/><Relationship Id="rId78" Type="http://schemas.openxmlformats.org/officeDocument/2006/relationships/hyperlink" Target="https://catalyst.londonlibrary.co.uk/discovery/fulldisplay?docid=alma998939807806436&amp;context=L&amp;vid=44LON_INST:LondonLib&amp;lang=en&amp;search_scope=MyInst_and_CI&amp;adaptor=Local%20Search%20Engine&amp;tab=Everything&amp;query=any,contains,What%20ails%20France%3F%20%2F%20Brigitte%20Granville.&amp;offset=0" TargetMode="External"/><Relationship Id="rId94" Type="http://schemas.openxmlformats.org/officeDocument/2006/relationships/hyperlink" Target="https://catalyst.londonlibrary.co.uk/discovery/fulldisplay?docid=alma998931904006436&amp;context=L&amp;vid=44LON_INST:LondonLib&amp;lang=en&amp;search_scope=MyInst_and_CI&amp;adaptor=Local%20Search%20Engine&amp;tab=Everything&amp;query=any,contains,Time%27s%20witness%20:%20history%20in%20the%20age%20of%20Romanticism%20%2F%20Rosemary%20Hill.&amp;offset=0" TargetMode="External"/><Relationship Id="rId99" Type="http://schemas.openxmlformats.org/officeDocument/2006/relationships/hyperlink" Target="https://catalyst.londonlibrary.co.uk/discovery/fulldisplay?docid=alma998926394206436&amp;context=L&amp;vid=44LON_INST:LondonLib&amp;lang=en&amp;search_scope=MyInst_and_CI&amp;adaptor=Local%20Search%20Engine&amp;tab=Everything&amp;query=any,contains,River%20Kings%20:%20a%20new%20history%20of%20the%20Vikings%20from%20Scandinavia%20to%20the%20silk%20roads%20%2F%20Cat%20Jarman.&amp;offset=0" TargetMode="External"/><Relationship Id="rId101" Type="http://schemas.openxmlformats.org/officeDocument/2006/relationships/hyperlink" Target="https://catalyst.londonlibrary.co.uk/discovery/fulldisplay?docid=alma998935604306436&amp;context=L&amp;vid=44LON_INST:LondonLib&amp;lang=en&amp;search_scope=MyInst_and_CI&amp;adaptor=Local%20Search%20Engine&amp;tab=Everything&amp;query=any,contains,The%20Irish%20in%20the%20west%20of%20Scotland%201797-1848%20:%20trade%20unions,%20strikes%20and%20political%20movements%20%2F%20Martin%20J.%20Mitchell.&amp;offset=0" TargetMode="External"/><Relationship Id="rId122" Type="http://schemas.openxmlformats.org/officeDocument/2006/relationships/hyperlink" Target="https://catalyst.londonlibrary.co.uk/discovery/fulldisplay?docid=alma998935706506436&amp;context=L&amp;vid=44LON_INST:LondonLib&amp;lang=en&amp;search_scope=MyInst_and_CI&amp;adaptor=Local%20Search%20Engine&amp;tab=Everything&amp;query=any,contains,Uncivil%20mirth%20:%20ridicule%20in%20Enlightenment%20Britain%20%2F%20Ross%20Carroll.&amp;offset=0" TargetMode="External"/><Relationship Id="rId143" Type="http://schemas.openxmlformats.org/officeDocument/2006/relationships/hyperlink" Target="https://catalyst.londonlibrary.co.uk/discovery/fulldisplay?docid=alma998932005006436&amp;context=L&amp;vid=44LON_INST:LondonLib&amp;lang=en&amp;search_scope=MyInst_and_CI&amp;adaptor=Local%20Search%20Engine&amp;tab=Everything&amp;query=any,contains,Quakers,%20Christ,%20and%20the%20Enlightenment%20%2F%20Madeleine%20Pennington&amp;offset=0" TargetMode="External"/><Relationship Id="rId148" Type="http://schemas.openxmlformats.org/officeDocument/2006/relationships/hyperlink" Target="https://catalyst.londonlibrary.co.uk/discovery/fulldisplay?docid=alma998932005206436&amp;context=L&amp;vid=44LON_INST:LondonLib&amp;lang=en&amp;search_scope=MyInst_and_CI&amp;adaptor=Local%20Search%20Engine&amp;tab=Everything&amp;query=any,contains,Thomas%20Aquinas%20and%20contemplation%20%2F%20Rik%20Van%20Nieuwenhove.&amp;offset=0" TargetMode="External"/><Relationship Id="rId164" Type="http://schemas.openxmlformats.org/officeDocument/2006/relationships/hyperlink" Target="https://catalyst.londonlibrary.co.uk/discovery/fulldisplay?docid=alma998930504306436&amp;context=L&amp;vid=44LON_INST:LondonLib&amp;lang=en&amp;search_scope=MyInst_and_CI&amp;adaptor=Local%20Search%20Engine&amp;tab=Everything&amp;query=any,contains,Human,%20nature%20:%20a%20naturalist%27s%20thoughts%20on%20wildlife%20and%20wild%20places%20%2F%20Ian%20Carter.&amp;offset=0" TargetMode="External"/><Relationship Id="rId169" Type="http://schemas.openxmlformats.org/officeDocument/2006/relationships/hyperlink" Target="https://catalyst.londonlibrary.co.uk/discovery/fulldisplay?docid=alma998936805706436&amp;context=L&amp;vid=44LON_INST:LondonLib&amp;lang=en&amp;search_scope=MyInst_and_CI&amp;adaptor=Local%20Search%20Engine&amp;tab=Everything&amp;query=any,contains,The%20essence%20of%20politics%20%2F%20Kamandaki%20;%20edited%20and%20translated%20by%20Jesse%20Ross%20Knutson.&amp;offset=0" TargetMode="External"/><Relationship Id="rId185" Type="http://schemas.openxmlformats.org/officeDocument/2006/relationships/hyperlink" Target="https://catalyst.londonlibrary.co.uk/discovery/fulldisplay?docid=alma998939908906436&amp;context=L&amp;vid=44LON_INST:LondonLib&amp;lang=en&amp;search_scope=MyInst_and_CI&amp;adaptor=Local%20Search%20Engine&amp;tab=Everything&amp;query=any,contains,The%20impact%20of%20motor%20transport%20on%20Westmorland%20c.1900-1939%20%2F%20Jean%20Turnbull.&amp;offset=0" TargetMode="External"/><Relationship Id="rId4" Type="http://schemas.openxmlformats.org/officeDocument/2006/relationships/hyperlink" Target="https://catalyst.londonlibrary.co.uk/discovery/fulldisplay?docid=alma990008884940206436&amp;context=L&amp;vid=44LON_INST:LondonLib&amp;lang=en&amp;search_scope=MyInst_and_CI&amp;adaptor=Local%20Search%20Engine&amp;tab=Everything&amp;query=any,contains,Kant%27s%20critique%20of%20taste%20:%20the%20feeling%20of%20life%20%2F%20Katalin%20Makkai.&amp;offset=0" TargetMode="External"/><Relationship Id="rId9" Type="http://schemas.openxmlformats.org/officeDocument/2006/relationships/hyperlink" Target="https://catalyst.londonlibrary.co.uk/discovery/fulldisplay?docid=alma998924308206436&amp;context=L&amp;vid=44LON_INST:LondonLib&amp;lang=en&amp;search_scope=MyInst_and_CI&amp;adaptor=Local%20Search%20Engine&amp;tab=Everything&amp;query=any,contains,Une%20histoire%20en%20images%20de%20la%20collection%20Borgh%C3%A8se%20:%20les%20antiques%20de%20Scipion%20dans%20les%20albums%20Tophan%20%2F%20sous%20la%20direction%20de%20Marie-Lou%20Fabrega-Dubert%20;%20avant-propos%20de%20Salvatore%20Settis%20;%20textes%20de%20Adriano%20Aymonino%20%5Band%20seven%20others%5D&amp;offset=0" TargetMode="External"/><Relationship Id="rId180" Type="http://schemas.openxmlformats.org/officeDocument/2006/relationships/hyperlink" Target="https://catalyst.londonlibrary.co.uk/discovery/fulldisplay?docid=alma998935010006436&amp;context=L&amp;vid=44LON_INST:LondonLib&amp;lang=en&amp;search_scope=MyInst_and_CI&amp;adaptor=Local%20Search%20Engine&amp;tab=Everything&amp;query=any,contains,Cold%20War%20cities%20:%20politics,%20culture%20and%20atomic%20urbanism,%201945-1965%20%2F%20edited%20by%20Richard%20Brook,%20Martin%20Dodge%20and%20Jonathan%20Hogg.&amp;offset=0" TargetMode="External"/><Relationship Id="rId26" Type="http://schemas.openxmlformats.org/officeDocument/2006/relationships/hyperlink" Target="https://catalyst.londonlibrary.co.uk/discovery/fulldisplay?docid=alma998939906706436&amp;context=L&amp;vid=44LON_INST:LondonLib&amp;lang=en&amp;search_scope=MyInst_and_CI&amp;adaptor=Local%20Search%20Engine&amp;tab=Everything&amp;query=any,contains,Consumed%20:%20a%20sister%27s%20story%20%2F%20Arifa%20Akbar.&amp;offset=0" TargetMode="External"/><Relationship Id="rId47" Type="http://schemas.openxmlformats.org/officeDocument/2006/relationships/hyperlink" Target="https://catalyst.londonlibrary.co.uk/discovery/fulldisplay?docid=alma998935809406436&amp;context=L&amp;vid=44LON_INST:LondonLib&amp;lang=en&amp;search_scope=MyInst_and_CI&amp;adaptor=Local%20Search%20Engine&amp;tab=Everything&amp;query=any,contains,The%20netanyahus%20%2F%20Joshua%20Cohen.&amp;offset=0" TargetMode="External"/><Relationship Id="rId68" Type="http://schemas.openxmlformats.org/officeDocument/2006/relationships/hyperlink" Target="https://catalyst.londonlibrary.co.uk/discovery/fulldisplay?docid=alma998939908806436&amp;context=L&amp;vid=44LON_INST:LondonLib&amp;lang=en&amp;search_scope=MyInst_and_CI&amp;adaptor=Local%20Search%20Engine&amp;tab=Everything&amp;query=any,contains,Islands%20and%20the%20British%20Empire%20in%20the%20age%20of%20sail%20%2F%20edited%20by%20Douglas%20Hamilton,%20John%20McAleer.&amp;offset=0" TargetMode="External"/><Relationship Id="rId89" Type="http://schemas.openxmlformats.org/officeDocument/2006/relationships/hyperlink" Target="https://catalyst.londonlibrary.co.uk/discovery/fulldisplay?docid=alma998934909106436&amp;context=L&amp;vid=44LON_INST:LondonLib&amp;lang=en&amp;search_scope=MyInst_and_CI&amp;adaptor=Local%20Search%20Engine&amp;tab=Everything&amp;query=any,contains,The%20Jews%20of%20Denmark%20in%20the%20Holocaust%20:%20life%20and%20death%20in%20Theresienstadt%20ghetto%20%2F%20Silvia%20Goldbaum%20Tarabini%20Fracapane.&amp;offset=0" TargetMode="External"/><Relationship Id="rId112" Type="http://schemas.openxmlformats.org/officeDocument/2006/relationships/hyperlink" Target="https://catalyst.londonlibrary.co.uk/discovery/fulldisplay?docid=alma998936806706436&amp;context=L&amp;vid=44LON_INST:LondonLib&amp;lang=en&amp;search_scope=MyInst_and_CI&amp;adaptor=Local%20Search%20Engine&amp;tab=Everything&amp;query=any,contains,Herodotus%20in%20the%20anthropocene%20%2F%20Joel%20Alden%20Schlosser.&amp;offset=0" TargetMode="External"/><Relationship Id="rId133" Type="http://schemas.openxmlformats.org/officeDocument/2006/relationships/hyperlink" Target="https://catalyst.londonlibrary.co.uk/discovery/fulldisplay?docid=alma998935009006436&amp;context=L&amp;vid=44LON_INST:LondonLib&amp;lang=en&amp;search_scope=MyInst_and_CI&amp;adaptor=Local%20Search%20Engine&amp;tab=Everything&amp;query=any,contains,The%20book%20of%20books%20:%20biblical%20interpretation,%20literary%20culture,%20and%20the%20political%20imagination%20from%20Erasmus%20to%20Milton%20%2F%20Thomas%20Fulton.&amp;facet=rtype,include,books&amp;offset=0" TargetMode="External"/><Relationship Id="rId154" Type="http://schemas.openxmlformats.org/officeDocument/2006/relationships/hyperlink" Target="https://catalyst.londonlibrary.co.uk/discovery/fulldisplay?docid=alma998938409606436&amp;context=L&amp;vid=44LON_INST:LondonLib&amp;lang=en&amp;search_scope=MyInst_and_CI&amp;adaptor=Local%20Search%20Engine&amp;tab=Everything&amp;query=any,contains,The%20magic%20stove%20:%20Barry,%20Soyer%20and%20the%20Reform%20Club%20or%20how%20a%20great%20chef%20helped%20to%20create%20a%20great%20building%20%2F%20Thomas%20A%20P%20van%20Leeuwen.&amp;offset=0" TargetMode="External"/><Relationship Id="rId175" Type="http://schemas.openxmlformats.org/officeDocument/2006/relationships/hyperlink" Target="https://catalyst.londonlibrary.co.uk/discovery/fulldisplay?docid=alma998935585906436&amp;context=L&amp;vid=44LON_INST:LondonLib&amp;lang=en&amp;search_scope=MyInst_and_CI&amp;adaptor=Local%20Search%20Engine&amp;tab=Everything&amp;query=any,contains,Go%20the%20way%20your%20blood%20beats%20:%20on%20truth,%20bisexuality%20and%20desire%20%2F%20Michael%20Amherst.&amp;offset=0" TargetMode="External"/><Relationship Id="rId196" Type="http://schemas.openxmlformats.org/officeDocument/2006/relationships/hyperlink" Target="https://catalyst.londonlibrary.co.uk/discovery/fulldisplay?docid=alma998935591606436&amp;context=L&amp;vid=44LON_INST:LondonLib&amp;lang=en&amp;search_scope=MyInst_and_CI&amp;adaptor=Local%20Search%20Engine&amp;tab=Everything&amp;query=any,contains,In%20search%20of%20Homeric%20Ithaca%20%2F%20Jonathan%20Brown.&amp;offset=0" TargetMode="External"/><Relationship Id="rId200" Type="http://schemas.openxmlformats.org/officeDocument/2006/relationships/hyperlink" Target="https://catalyst.londonlibrary.co.uk/discovery/fulldisplay?docid=alma990005413470206436&amp;context=L&amp;vid=44LON_INST:LondonLib&amp;lang=en&amp;search_scope=MyInst_and_CI&amp;adaptor=Local%20Search%20Engine&amp;tab=Everything&amp;query=any,contains,The%20incredible%20city%20%2F%20by%20Robert%20Henrey.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3F4A3831</Template>
  <TotalTime>454</TotalTime>
  <Pages>11</Pages>
  <Words>16140</Words>
  <Characters>91998</Characters>
  <Application>Microsoft Office Word</Application>
  <DocSecurity>0</DocSecurity>
  <Lines>766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circulation</cp:lastModifiedBy>
  <cp:revision>22</cp:revision>
  <dcterms:created xsi:type="dcterms:W3CDTF">2021-07-01T15:54:00Z</dcterms:created>
  <dcterms:modified xsi:type="dcterms:W3CDTF">2021-07-06T16:39:00Z</dcterms:modified>
</cp:coreProperties>
</file>