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225"/>
        <w:gridCol w:w="2658"/>
        <w:gridCol w:w="4740"/>
        <w:gridCol w:w="2224"/>
        <w:gridCol w:w="938"/>
        <w:gridCol w:w="2235"/>
      </w:tblGrid>
      <w:tr w:rsidR="00DD056E" w:rsidRPr="00DD056E" w:rsidTr="002D504C">
        <w:trPr>
          <w:trHeight w:val="500"/>
        </w:trPr>
        <w:tc>
          <w:tcPr>
            <w:tcW w:w="2225" w:type="dxa"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Shelfmark</w:t>
            </w:r>
            <w:proofErr w:type="spellEnd"/>
          </w:p>
        </w:tc>
        <w:tc>
          <w:tcPr>
            <w:tcW w:w="2658" w:type="dxa"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Author</w:t>
            </w:r>
          </w:p>
        </w:tc>
        <w:tc>
          <w:tcPr>
            <w:tcW w:w="4740" w:type="dxa"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Title</w:t>
            </w:r>
          </w:p>
        </w:tc>
        <w:tc>
          <w:tcPr>
            <w:tcW w:w="2224" w:type="dxa"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Publisher</w:t>
            </w:r>
          </w:p>
        </w:tc>
        <w:tc>
          <w:tcPr>
            <w:tcW w:w="938" w:type="dxa"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</w:t>
            </w:r>
          </w:p>
        </w:tc>
        <w:tc>
          <w:tcPr>
            <w:tcW w:w="2235" w:type="dxa"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Barcode</w:t>
            </w:r>
          </w:p>
        </w:tc>
      </w:tr>
      <w:tr w:rsidR="00DD056E" w:rsidRPr="00DD056E" w:rsidTr="002D504C">
        <w:trPr>
          <w:trHeight w:val="50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Lunnon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Helen E.,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East Anglian church porches and their medieval context / Helen E.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Lunnon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38044009328075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Architecture, sm. folio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Living with architecture as art : the Peter May collection of architectural drawings, models, and artefacts / edited by Maureen Cassidy-Geiger.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Ilissum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38044009468111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Architecture, sm. folio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Living with architecture as art : the Peter May collection of architectural drawings, models, and artefacts / edited by Maureen Cassidy-Geiger.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Ilissum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38044009468160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Emery, Elizabeth author. (Elizabeth Nicole)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Reframing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Japonisme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women and the Asian art market in nineteenth-century France, 1853-1914 / Elizabeth Emery.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38044009468715</w:t>
            </w:r>
          </w:p>
        </w:tc>
      </w:tr>
      <w:tr w:rsidR="00DD056E" w:rsidRPr="00DD056E" w:rsidTr="002D504C">
        <w:trPr>
          <w:trHeight w:val="145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Crafting Enlightenment : artisanal histories and transnational networks / edited by Lauren R.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Cannady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Jennifer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Ferng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Published by Liverpool University Press on behalf of Voltaire Foundation University of Oxford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38044009468608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reredos of All Souls College Oxford / edited by Peregrine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Horden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Ilissum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38044009470745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Art markets, agents and collectors : collecting strategies in Europe and the United States, 1550-1950 / edited by Susan Bracken and Adriana Turpin.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38044009470794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Vivre à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l'Antique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de Marie-Antoinette à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Napoléon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Ier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sous la direction de Renaud </w:t>
              </w:r>
              <w:proofErr w:type="spellStart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Serrette</w:t>
              </w:r>
              <w:proofErr w:type="spellEnd"/>
              <w:r w:rsidR="00DD056E" w:rsidRPr="00372D5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et Gabriel Wick.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Editions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Monelle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Hayot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38044009475694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Aymonino, Adriano,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Enlightened eclecticism : the grand design of the 1st Duke and Duchess of Northumberland / Adriano Aymonino.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Paul Mellon Centre for Studies in British Art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38044009475934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Steinberg, Leo, 1920-2011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Renaissance and Baroque art : selected essays / Leo Steinberg ; edited by Sheila Schwartz.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38044009467998</w:t>
            </w:r>
          </w:p>
        </w:tc>
      </w:tr>
      <w:tr w:rsidR="00DD056E" w:rsidRPr="00DD056E" w:rsidTr="002D504C">
        <w:trPr>
          <w:trHeight w:val="203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Art,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Handmade in Japan : the pursuit of perfection in traditional crafts / edited by Robert </w:t>
              </w:r>
              <w:proofErr w:type="spellStart"/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Klanten</w:t>
              </w:r>
              <w:proofErr w:type="spellEnd"/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Lincoln Dexter ; co-editor: Irwin Wong ; preface by </w:t>
              </w:r>
              <w:proofErr w:type="spellStart"/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Kengo</w:t>
              </w:r>
              <w:proofErr w:type="spellEnd"/>
              <w:r w:rsidR="00DD056E" w:rsidRPr="009D6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Kuma ; artisan stories and introduction by Irwin Wong ; region introductions and material essays by Antje Papist-Matsuo ; photography by Irwin Wong.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Gestalten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38044009468665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origins of the world : the invention of nature in the 19th century / edited by Laura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Bossi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Musée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d'Orsay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38044009475207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Napoli liberty : "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n'aria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'e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primmavera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" / a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cura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di Luisa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Martorelli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Fernando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Mazzocca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38044009476205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Christian Art &amp;c.,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Ekserdjian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Italian Renaissance altarpiece : between icon and narrative / David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Ekserdjian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38044009475645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Glass,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Les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vitraux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du midi de la France :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région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Occitanie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région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Sud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Provence-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Alpes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-Côte d'Azur / sous la direction de Michel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Hérold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Presses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universitaires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Rennes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38044009476031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Peintres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femmes : naissance d'un combat, 1780-1830 / sous la direction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scientifique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Martine </w:t>
              </w:r>
              <w:proofErr w:type="spellStart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Lacas</w:t>
              </w:r>
              <w:proofErr w:type="spellEnd"/>
              <w:r w:rsidR="00DD056E" w:rsidRPr="00B8333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Reunion des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Musées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nationaux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38044009475132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La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luce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del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Barocco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dipinti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da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collezioni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romane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catalogo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cura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di Francesco </w:t>
              </w:r>
              <w:proofErr w:type="spellStart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Petrucci</w:t>
              </w:r>
              <w:proofErr w:type="spellEnd"/>
              <w:r w:rsidR="00DD056E" w:rsidRPr="007C5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Gangemi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editore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38044009475967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Raissis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Peter,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Victorian watercolours : from the Art Gallery of New South Wales / Peter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Raissis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Art Gallery of New South Wales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38044009476726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Painting, Copley,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Staley, Allen,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Beyond portraits : John Singleton Copley and Benjamin West in England, 1775-1815 / Allen Staley.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Burlington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38044009468871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Painting, Magritte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Magritte, Renoir : le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surréalisme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plein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soleil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commissariat Didier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Ottinger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Musées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d'Orsay et de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l'Orangerie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38044009475777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Alpers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Svetlana,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Walker Evans : starting from scratch / Svetlana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Alpers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38044009476718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Batchen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Geoffrey,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Negative/positive : a history of photography / Geoffrey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Batchen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38044009468095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Portraits,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Medici : portraits and politics, 1512-1570 / edited by Keith Christiansen and Carlo Falciani ; with contributions by Andrea Bayer [and eight others]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Metropolitan Museum of Art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38044009475801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Pottery &amp;c.,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Pots, prints and politics : ceramics with an agenda, from the 14th to the 20th century / edited by Patricia F. Ferguson.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British Museum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38044009468806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Sculpture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Sculpture collections in Europe and the United States, 1500-1930 : variety and ambiguity / edited by Malcolm Baker,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Inge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Reist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38044009468988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Sculpture,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Beyond the vessel : narratives in contemporary European ceramics.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Messums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38044009468350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A. Sculpture, Rodin,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Picasso-Rodin / sous la direction de Catherine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Chevillot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Virginie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Perdrisot-Cassan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et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Véronique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Mattiussi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auteurs, Sophie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Biass-Fabiani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[and sixteen others].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38044009475686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Gekoski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R. A.,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Guarded by dragons : encounters with rare books and rare people / Rick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Gekoski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Constable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38044009476189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Bibliog. Libraries,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Stauffer, Andrew M., 1968-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Book traces : nineteenth-century readers and the future of the library / Andrew M. Stauffer.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38044009475249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Bibliog. Paper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Särkka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̈,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Timo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Paper and the British Empire : the quest for imperial raw materials, 1861-1960 /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Timo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Särkka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̈.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38044009468277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Bibliog. Printing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Forms, formats and the circulation of knowledge : British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printscape's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innovations, 1688-1832 / edited by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Louisiane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Ferlier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Bénédicte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Miyamoto.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38044009476098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Bibliog. Printing,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Savage, Elizabeth author. (Lauren Elizabeth)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Early colour printing : German Renaissance woodcuts at the British Museum / Elizabeth Savage.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Holberton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 in association with the British Museum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38044009475843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Bibliog. Printing,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Laurentii</w:t>
            </w:r>
            <w:proofErr w:type="spellEnd"/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Böninger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Lorenz,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history="1"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Niccolo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̀ di Lorenzo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della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Magna and the social world of Florentine printing, ca. 1470-1493 / Lorenz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Böninger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38044009475173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Agar,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Elieen</w:t>
            </w:r>
            <w:proofErr w:type="spellEnd"/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Smith, Laura,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Eileen Agar / Laura Smith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Eiderdown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38044009476049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Baeck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Leo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Meyer, Michael A.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Rabbi Leo </w:t>
              </w:r>
              <w:proofErr w:type="spellStart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Baeck</w:t>
              </w:r>
              <w:proofErr w:type="spellEnd"/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living a religious imperative in troubled times / Michael A. Meyer.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38044009468301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Bizet, Georges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history="1">
              <w:r w:rsidR="00DD056E" w:rsidRPr="00C749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Bizet in Italy : letters and journals, 1857-1860 / Hugh Macdonald.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38044009476767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Catesby, Mark,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McBurney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Henrietta,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history="1">
              <w:r w:rsidR="00DD056E" w:rsidRPr="002A118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Illuminating Natural history : the art and science of Mark Catesby / Henrietta </w:t>
              </w:r>
              <w:proofErr w:type="spellStart"/>
              <w:r w:rsidR="00DD056E" w:rsidRPr="002A118B">
                <w:rPr>
                  <w:rStyle w:val="Hyperlink"/>
                  <w:rFonts w:ascii="Calibri" w:eastAsia="Times New Roman" w:hAnsi="Calibri" w:cs="Calibri"/>
                  <w:lang w:eastAsia="en-GB"/>
                </w:rPr>
                <w:t>McBurney</w:t>
              </w:r>
              <w:proofErr w:type="spellEnd"/>
              <w:r w:rsidR="00DD056E" w:rsidRPr="002A118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Paul Mellon Centre for the Studies in British Art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38044009475926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Churchill, Winston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Vale, J. A. author. (John Allister)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history="1">
              <w:r w:rsidR="00DD056E" w:rsidRPr="002A118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Winston Churchill's illnesses 1886-1965 : courage, resilience and determination / Allister Vale and John </w:t>
              </w:r>
              <w:proofErr w:type="spellStart"/>
              <w:r w:rsidR="00DD056E" w:rsidRPr="002A118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Scadding</w:t>
              </w:r>
              <w:proofErr w:type="spellEnd"/>
              <w:r w:rsidR="00DD056E" w:rsidRPr="002A118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Frontline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38044009476775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Finzi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Gerald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Gerald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Finzi's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letters, 1915-1956 / edited by Diana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McVeagh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May 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38044009475116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Gerhard, Johann Ernst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Ben-Tov, Asaph,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Johann Ernst Gerhard (1621-1668) : the life and work of a seventeenth-century Orientalist / by Asaph Ben-Tov.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38044009468830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Gide, André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Correspondence, 1896-1934 / André Gide,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Fédor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Rosenberg ;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édition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établie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par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Nikol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Dziub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Presses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universitaires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Lyon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38044009475108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Gurney, Ivor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Kennedy, Kate, 1977-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Dweller in shadows : a life of Ivor Gurney : war poet, composer, asylum patient / Kate Kennedy.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38044009476163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Hogarth, William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Riding, Jacqueline,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Hogarth : life in progress / Jacqueline Riding.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38044009467923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Krüger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Horst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Krüger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Horst, 1919-1999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broken house : growing up under Hitler / Horst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Krüger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from the German by Shaun Whiteside.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Bodley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38044009467873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Mellaart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James,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James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Mellaart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the journey to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Çatalhöyük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Alan C.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Mellaart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contributors.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Archaeology &amp; Art Publications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38044009475660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Pessoa, Fernando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Zenith, Richard,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Pessoa : an experimental life / Richard Zenith.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38044009469127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Sen, Amartya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Sen, Amartya, 1933-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Home in the world : a memoir / Amartya Sen.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38044009468517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Solzhenit͡syn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Isaevich</w:t>
            </w:r>
            <w:proofErr w:type="spellEnd"/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Solzhenit͡syn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Isaevich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1918-2008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Between two millstones /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Aleksandr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Solzhenitsyn.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Notre Dame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2018-2020.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38044009470737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Storey, David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Storey, David, 1933-2017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stinging delight : a memoir / David Storey.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38044009468038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Sullivan, Arthur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Bradley, Ian C.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Arthur Sullivan : a life of divine emollient / Ian Bradley.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38044009468848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Walser, Robert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Bernofsky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Susan,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Clairvoyant of the small : the life of Robert Walser / Susan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Bernofsky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38044009475835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Weil, Simone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Zaretsky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Robert, 1955-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subversive Simone Weil : a life in five ideas / Robert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Zaretsky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38044009469176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Biog. Whittle, Frank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Campbell-Smith, Duncan,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Jet man : the making and breaking of Frank Whittle, genius of the jet revolution / Duncan Campbell-Smith.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Apollo an imprint of Head of Zeus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38044009470638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Bryan, Judith,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Bernard and the cloth monkey / Judith Bryan ; with a new introduction by Bernardine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Evaristo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38044009468905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Bynoe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Robin,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ordeals of captain Jenkins / by Giles Jenkins ; edited by Robin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Bynoe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Anthony Powell Society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38044009470380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Carr, John Dickson, 1906-1977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corpse in the waxworks : a Paris mystery / John Dickson Carr ; introduction by Martin Edwards.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British Library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38044009324108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James, Henry, 1843-1916.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Daisy Miller ; and, The turn of the screw / Henry James.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2012.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38044009324058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Kipling, Rudyard, 1865-1936.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Just so stories / Rudyard Kipling ; edited with an introduction and notes by Judith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Plotz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38044009476213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Lombard, Nap,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Murder's a swine : a Second World War mystery / Nap Lombard.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British Library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38044009323944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Lorac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E. C. R., 1894-1958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Two-way murder / E.C.R.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Lorac</w:t>
              </w:r>
              <w:proofErr w:type="spellEnd"/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British Library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38044009324090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Martin, Andrew, 1962-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Powder smoke : a Jim Stringer novel / Andrew Martin.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38044009468384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Martin, S. I.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Incomparable world / S.I. Martin ; with a new introduction by Bernardine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Evaristo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38044009468954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Ozick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Cynthia,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Antiquities / Cynthia </w:t>
              </w:r>
              <w:proofErr w:type="spellStart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Ozick</w:t>
              </w:r>
              <w:proofErr w:type="spellEnd"/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Weidenfeld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Nicolson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38044009468467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Pavese, Cesare,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history="1">
              <w:r w:rsidR="00DD056E" w:rsidRPr="00D72B3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on the hill / Cesare Pavese ; translated and with an introduction by Tim Parks.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 Classics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38044009323951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Pavese, Cesare,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moon and the bonfires / Cesare Pavese; translated and with an introduction by Tim Parks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 Classics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38044009324009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Roy, Jacqueline, 1954-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fat lady sings / Jacqueline Roy ; with an new introduction by Bernadine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Evaristo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38044009470844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Cumming, Charles, 1971-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colder war / Charles Cumming.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HarperCollins Publishers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2014.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38044009476130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Freud, Esther,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I couldn't love you more / Esther Freud.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38044009476171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Galgut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Damon, 1963-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promise / Damon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Galgut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38044009468285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Gyasi,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Yaa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Transcendent kingdom /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Yaa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Gyasi.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38044009468020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Hall, Steven, 1975-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Maxwell's demon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38044009475298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Hazzard, Shirley, 1931-2016,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Collected stories / Shirley Hazzard ; edited by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Brigitta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Olubas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foreword by Zoë Heller.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Virago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38044008139416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Lee, Jonathan, 1981-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great mistake / Jonathan Lee.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38044009468970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Meewezen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Judy,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Turtle soup for the king : the Cato street chronicles : a historical novel / by Judy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Meewezen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Adelaide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38044009476627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Mohamed,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Nadifa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1981-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fortune men /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Nadifa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Mohamed.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38044009468756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Scurati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Antonio, 1969-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M: son of the century / Antonio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Scurati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Anne Milano Appel.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38044009476197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Silva, Samantha,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Love and fury / Samantha Silva.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Allison &amp; Busby Limited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38044009469077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Algeria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Vince, Natalya, 1981-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Algerian war : the Algerian Revolution / Natalya Vince.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38044009475959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Algeria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Vince, Natalya, 1981-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Our fighting sisters : nation, memory and gender in Algeria, 1954-2012 / Natalya Vince.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2015.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38044009476072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Assyria &amp; Babylon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Babylonia under the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Sealand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the Kassite dynasties / edited by Susanne Paulus and Tim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Clayden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38044009475850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Baltic Provinces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Egremont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Max, 1948-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glass wall : lives on the Baltic frontier / Max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Egremont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38044009469028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Battles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history="1"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Famous battles and how they shaped the modern world, 1588-1943 : from the Armada to Stalingrad / [edited by] Beatrice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Heuser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Athena S. </w:t>
              </w:r>
              <w:proofErr w:type="spellStart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Leoussi</w:t>
              </w:r>
              <w:proofErr w:type="spellEnd"/>
              <w:r w:rsidR="00DD056E" w:rsidRPr="00D703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 an imprint of Pen &amp; Sword Books Ltd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38044009468269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Battles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history="1">
              <w:r w:rsidR="00DD056E" w:rsidRPr="0032448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Famous battles and how they shaped the modern world, c.1200 BCE - 1302 CE : from Troy to Courtrai / [edited by] Beatrice </w:t>
              </w:r>
              <w:proofErr w:type="spellStart"/>
              <w:r w:rsidR="00DD056E" w:rsidRPr="0032448D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Heuser</w:t>
              </w:r>
              <w:proofErr w:type="spellEnd"/>
              <w:r w:rsidR="00DD056E" w:rsidRPr="0032448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Athena S. </w:t>
              </w:r>
              <w:proofErr w:type="spellStart"/>
              <w:r w:rsidR="00DD056E" w:rsidRPr="0032448D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Leoussi</w:t>
              </w:r>
              <w:proofErr w:type="spellEnd"/>
              <w:r w:rsidR="00DD056E" w:rsidRPr="0032448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 an imprint of Pen &amp; Sword Books Ltd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38044009468319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Central Asian Question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Khalid,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Adeeb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1964-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Central Asia : a new history from the imperial conquests to the present /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Adeeb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Khalid.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38044009475827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China, Social &amp;c.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Rozelle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Scott,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Invisible China : how the urban-rural divide threatens China's rise / Scott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Rozelle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Natalie Hell.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38044009468921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Civilization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Mayhew, E. R. author. (Emily R.)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four horsemen / Emily Mayhew.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riverrun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38044009470679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Colonies, German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Press, Steven,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Blood and diamonds : Germany's imperial ambitions in Africa / Steven Press.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38044009476106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Battle Conference on Anglo-Norman Studies.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Proceedings of the Battle Conference on Anglo-Norman Studies.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1978-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38044009468368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Jones, Peter author. (Peter S.)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From virtue to venality : corruption in the city / Peter Jones.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2013.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38044009475025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Livingston, Michael, 1975-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Never greater slaughter :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Brunanburh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the birth of England / Michael Livingston ; with a foreword by Bernard Cornwell.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Osprey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38044009476510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Turner, Alwyn W.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All in it together : England in the early 21st century / Alwyn Turner.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38044009468525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Elizabeth II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Dennison, Matthew,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Queen / Matthew Dennison.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Head of Zeus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38044009475199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European War I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Zelikow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Philip, 1954-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road less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traveled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the secret battle to end the Great War, 1916-1917 / Philip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Zelikow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PublicAffairs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38044009470539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Garrett, Leah, 1966-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X Troop : the secret Jewish commandos who helped defeat the Nazis / Leah Garrett.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38044009467824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Franks,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Goldberg, Eric Joseph, 1969-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 the manner of the Franks : hunting, kingship, and masculinity in early medieval Europe / Eric J. Goldberg.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38044009471016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International Relations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Zaidi,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Waqar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H., 1975-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Technological internationalism and world order : aviation, atomic energy, and the search for international peace, 1920-1950 /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Waqar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H. Zaidi.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38044009468764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Ireland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Cochrane,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Feargal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Breaking peace :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Brexit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Northern Ireland / </w:t>
              </w:r>
              <w:proofErr w:type="spellStart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Feargal</w:t>
              </w:r>
              <w:proofErr w:type="spellEnd"/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Cochrane.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38044009469010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Ireland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Kavanagh, Julie, 1952-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history="1">
              <w:r w:rsidR="00DD056E" w:rsidRPr="006F4E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Irish assassins : conspiracy, revenge and the murders that stunned an empire / Julie Kavanagh.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Grove Press UK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38044009468913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Italy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After Charlemagne : Carolingian Italy and its rulers / edited by Clemens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Gantner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Walter Pohl.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38044009468129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companion to Byzantine Italy / edited by Salvatore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Cosentino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38044009475215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Batalion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Judith,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light of days : women fighters of the Jewish resistance : their untold story / Judy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Batalion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Virago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38044009476114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Jews, liberalism, antisemitism : a global history / Abigail Green, Simon Levis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Sullam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editors.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38044009469275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Looking for an enemy : 8 essays on antisemitism / edited by Jo Glanville.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Short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38044009470729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Kurdistan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Lemmon, Gayle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Tzemach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daughters of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Kobani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the women who took on the Islamic State / Gayle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Tzemach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Lemmon.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Swift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38044009468798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Later Roman Empire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Byzantium, Venice and the Medieval Adriatic : spheres of maritime power and influence, c. 700-1453 / edited by Magdalena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Skoblar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38044009468194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Macedonia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Heraclides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Alexis,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Macedonian question and the Macedonians : a history / Alexis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Heraclides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38044009475165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Stone, Dan, 1971-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Fascism, Nazism and the Holocaust : challenging histories / Dan Stone.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38044009469259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Military Orders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MacLellan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Rory, 1993-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Donations to the Knights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Hospitaller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 Britain and Ireland, 1291-1400 / Rory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MacLellan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38044009468228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Palestine &amp; Syria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Skare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Erik,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history of Palestinian Islamic Jihad : faith, awareness, and revolution in the Middle East / Erik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Skare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38044009468483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Parliament (English)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Bulman, William J., 1979-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rise of majority rule in early modern Britain and its empire / William J. Bulman.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38044009468178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Parliament (English)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Walker, Carole,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Lobby life : inside Westminster's secret society / Carole Walker.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Elliott &amp; Thompson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38044009468780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Rome (Ancient), Social &amp;c.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Hemelrijk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Emily Ann, 1953-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Women and society in the Roman world : a sourcebook of inscriptions from the Roman West / Emily A. </w:t>
              </w:r>
              <w:proofErr w:type="spellStart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Hemelrijk</w:t>
              </w:r>
              <w:proofErr w:type="spellEnd"/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38044009467949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Russia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Miller, Chris (Research fellow)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 shall be masters : Russian pivots to East Asia from Peter the Great to Putin / Chris Miller.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38044009467980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Spain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Wheeler, Duncan, 1981-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history="1">
              <w:r w:rsidR="00DD056E" w:rsidRPr="00C015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Following Franco : Spanish culture and politics in transition, 1962-92 / Duncan Wheeler.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38044009476528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Tuscany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Brege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Brian, 1985-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history="1"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Tuscany in the age of empire / Brian </w:t>
              </w:r>
              <w:proofErr w:type="spellStart"/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Brege</w:t>
              </w:r>
              <w:proofErr w:type="spellEnd"/>
            </w:hyperlink>
            <w:r w:rsidR="00DD056E"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38044009475785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Johnson, Donald F., 1984-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history="1"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Occupied America : British military rule and the experience of revolution / Donald F. Johnson.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38044009475983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Rhodes, Ben, 1977-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history="1"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After the fall : being American in the world we've made / Ben Rhodes.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38044009468822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H. West Indies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Mongey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Vanessa,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history="1"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Rogue revolutionaries : the fight for legitimacy in the greater Caribbean / Vanessa </w:t>
              </w:r>
              <w:proofErr w:type="spellStart"/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Mongey</w:t>
              </w:r>
              <w:proofErr w:type="spellEnd"/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38044009468673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Arabic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Gilbert, Claire M.,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history="1">
              <w:r w:rsidR="00DD056E" w:rsidRPr="002722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 good faith : Arabic translation and translators in early modern Spain / Claire M. Gilbert.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38044009470836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Romalyn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Antiemetic for homesickness /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Romalyn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Ante.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38044009469200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Berman, David, 1967-2019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Actual air / David Berman.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Drag City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38044009468442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Chingonyi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Kayombo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blood condition / Kayo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Chingonyi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38044009468400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Crackanthorpe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Hubert, 1870-1896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Hubert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Crackanthorpe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selected writings / edited with an introduction and notes by William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Greenslade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Emanuela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Ettorre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Modern Humanities Research Association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38044009468590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Denny, Ned,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B : after Dante / Ned Denny.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Carcanet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38044009475033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Ellmann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Lucy, 1956-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Things are against us / Lucy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Ellmann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Galley Beggar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38044009469309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Mahon, Derek, 1941-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Washing up / Derek Mahon.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Gallery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38044009470521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social edition of the Devonshire manuscript (BL MS Add 17,492) / Raymond Siemens, Karin Armstrong &amp; Constance Crompton, and the Devonshire MS Editorial Group.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Iter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Academic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2015.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38044009475231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Godwin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New approaches to William Godwin : forms, fears, futures / Eliza O'Brien, Helen Stark, Beatrice Turner, editors.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38044009468863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Gaedtke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Andrew,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history="1"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Modernism and the machinery of madness : psychosis, technology, and narrative worlds / Andrew </w:t>
              </w:r>
              <w:proofErr w:type="spellStart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Gaedtke</w:t>
              </w:r>
              <w:proofErr w:type="spellEnd"/>
              <w:r w:rsidR="00DD056E" w:rsidRPr="000E19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38044009468814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King, Amy M. author. (Amy Mae)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divine in the commonplace : reverent natural history and the novel in Britain / Amy M. King.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38044009468624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Sider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Jost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Jacob, 1983-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Interest and connection in the eighteenth century : Hervey, Johnson, Smith, Equiano / Jacob Sider </w:t>
              </w:r>
              <w:proofErr w:type="spellStart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Jost</w:t>
              </w:r>
              <w:proofErr w:type="spellEnd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Virginia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38044009468426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Keats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Ghosh,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Hrileena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John Keats' medical notebook : text, context, and poems / </w:t>
              </w:r>
              <w:proofErr w:type="spellStart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Hrileena</w:t>
              </w:r>
              <w:proofErr w:type="spellEnd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Ghosh.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English Association; Liverpool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38044009468996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Kipling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Kipling in India : India in Kipling / edited by Harish Trivedi and Janet Montefiore.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38044009476619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Masters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Stacy, Jason, 1970-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Spoon River America : Edgar Lee Masters and the myth of the American small town / Jason Stacy.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Illinois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38044009469150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Ward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Loader, Helen.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Mrs Humphry Ward and </w:t>
              </w:r>
              <w:proofErr w:type="spellStart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Greenian</w:t>
              </w:r>
              <w:proofErr w:type="spellEnd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philosophy : religion, society and politics / Helen Loader.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38044009475181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Woolf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Kopley, Emily, 1984-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Virginia Woolf and poetry / Emily Kopley.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38044009475751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Reza,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Yasmina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history="1"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Serge / </w:t>
              </w:r>
              <w:proofErr w:type="spellStart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>Yasmina</w:t>
              </w:r>
              <w:proofErr w:type="spellEnd"/>
              <w:r w:rsidR="00DD056E" w:rsidRPr="006B5A9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Reza.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Flammarion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38044009475074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French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Voltaire, 1694-1778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history="1"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Les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œuvres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complètes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Voltaire. 6B, 6C,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Lettres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sur les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Anglais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sous la direction de Nicholas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Cronk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Voltaire Foundation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38044009475991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French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Voltaire, 1694-1778 author.</w:t>
            </w:r>
          </w:p>
        </w:tc>
        <w:tc>
          <w:tcPr>
            <w:tcW w:w="4740" w:type="dxa"/>
            <w:hideMark/>
          </w:tcPr>
          <w:p w:rsidR="00DD056E" w:rsidRPr="00DD056E" w:rsidRDefault="00A721B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history="1"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Les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œuvres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complètes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Voltaire. 6B, 6C,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Lettres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sur les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Anglais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sous la direction de Nicholas </w:t>
              </w:r>
              <w:proofErr w:type="spellStart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Cronk</w:t>
              </w:r>
              <w:proofErr w:type="spellEnd"/>
              <w:r w:rsidR="00DD056E" w:rsidRPr="00A721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Voltaire Foundation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38044009476056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French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Mortimer, Mildred P.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Women fight, women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write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texts on the Algerian war / Mildre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Mortimer.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Virginia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38044009469226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French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Patterson, Jonathan,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Villainy in France (1463-1610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)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transcultural study of l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w and literature / Jonathan Patterson.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38044009475124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French Lit., Trans.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Daoud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Kamel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history="1">
              <w:proofErr w:type="spellStart"/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Chroniques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selected columns, 2010-2016 /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Kamel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Daoud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from the French and with an introduction by Elisabeth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Zerofsky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Other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38044009468749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Greek &amp; Latin Texts &amp;c., Dares,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Phrygius</w:t>
            </w:r>
            <w:proofErr w:type="spellEnd"/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Clark, Frederic, 1985-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first pagan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historian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fortunes of a fraud from antiquity to the Enlightenment / Frederic Clark.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38044009475884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Greek &amp; Latin Texts &amp;c.,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Demades</w:t>
            </w:r>
            <w:proofErr w:type="spellEnd"/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Dmitriev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Sviatoslav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orator </w:t>
              </w:r>
              <w:proofErr w:type="spellStart"/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Demades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classical Greece reimagined through rh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e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toric /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Sviatoslav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Dmitriev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38044009476148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Italian 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Cataldo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Giancarlo, 1956-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Il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suo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freddo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pianto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Gia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n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car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l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o De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Cataldo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38044009475918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Manzini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Antonio, 1964-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history="1"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Vecchie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conoscenze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An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onio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Manzini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Sellerio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editore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38044009475041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Italian Lit.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Montale, Eugenio, 1896-1981 author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Xenia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/ Eugenio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Montale ;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new translation by Mario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Petrucci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Arc Publications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38044009475066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Italian Lit., Dante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Franke, William,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Dante's Paradiso and the theological origins of modern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thought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to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w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ard a speculative philosophy of self-reflection / William Franke.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38044009475736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Hannigan, Tim,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travel writing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tribe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jou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r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neys in search of a genre / Tim Hannigan.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38044009469267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Russian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McAteer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Cathy,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Translating great Russian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literature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Penguin Russian classics / Cathy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McAteer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38044009475819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Russian Lit., Hist. of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Saunders, George, 1958-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swim in a pond in the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rain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 which four Russians give a master class on writing, reading, and life / George Saunders.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38044009467881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L. Russian Lit., Pushkin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Rann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James,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unlikely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futurist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Pushkin and the invention of originality 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i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 Russian modernism / James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Rann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Wisconsin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38044009470810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Philology, Czech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J. D. 1950- author. (James D.),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history="1"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Czech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 essential grammar / James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Naughton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Karen 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v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on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Kunes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38044009469002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Philology, Inscriptions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Judson, Anna P., 1989-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</w:t>
              </w:r>
              <w:proofErr w:type="spell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undeciphered</w:t>
              </w:r>
              <w:proofErr w:type="spell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signs of Linear </w:t>
              </w:r>
              <w:proofErr w:type="gramStart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B :</w:t>
              </w:r>
              <w:proofErr w:type="gramEnd"/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interpretation and scribal practices / Anna P. Judson.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38044009467899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Philology, Japanese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Barton, Polly (Translator) author.</w:t>
            </w:r>
          </w:p>
        </w:tc>
        <w:tc>
          <w:tcPr>
            <w:tcW w:w="4740" w:type="dxa"/>
            <w:hideMark/>
          </w:tcPr>
          <w:p w:rsidR="00DD056E" w:rsidRPr="00DD056E" w:rsidRDefault="00444E62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history="1"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Fifty sounds / P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o</w:t>
              </w:r>
              <w:r w:rsidR="00DD056E" w:rsidRPr="00444E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lly Barton.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Fitzcarraldo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Editions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38044009468509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Benjamin, Walter, 1892-1940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9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Toward the critique of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violence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critical edition / Walter Benj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min ; edited by Peter Fenves and Julia Ng.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Stanford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38044009468327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Burton, Robert, 1577-1640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0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anatomy of melancholy / Robert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Burton ;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edited by 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n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g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us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Gowland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Penguin Classics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38044009468186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Philosophy, Hegel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1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Hegel and the Frankfurt School / edited by Paul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Giladi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38044009470570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Ecclesiastical Hist. (Gen.)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2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Religion and conflict in Medieval and early modern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worlds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identities, communities and authorities / edited by Natasha Hodgson, Amy Fuller, John McCallum and Nicholas Morton.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38044009476007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Fletcher, Ronald.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3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Akenham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burial case.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Wildwood House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[1974].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38044009475892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R. Job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Fishbane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Michael, 1943-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4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Fragile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finitude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Jewish hermeneutical theology / Michael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Fishbane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38044009468459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R. Methodists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Norris, Clive Murray,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5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Thomas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Wride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Wesley's Methodist Connexion / Clive Murray Norris.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38044009469069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 Religion &amp; Philos. of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Relig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Wynn, Mark, 1963-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6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Spiritual traditions and the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virtues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living between heaven and eart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Mark R. Wynn.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38044009468616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 Religion &amp; Philos. of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Relig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Wynn, Mark, 1963-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7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Renewing the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senses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study of the philosophy and theology of the spiritual life / Mark R. Wynn.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38044009470513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R. Roman Catholic Church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Armstrong, Megan C.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8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Holy Land and the early modern reinvention of Catholicism / Megan C. Armstrong.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38044009468533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Advertising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Weduwen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Arthur der,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9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Dutch Republic and the birth of modern advertising / by Arthur der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Weduwen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Andrew 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Pettegree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38044009468046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Agriculture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Lewis-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Stempel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John,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0" w:history="1">
              <w:proofErr w:type="spellStart"/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Woodston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 biography of an English farm / John Lewis-</w:t>
              </w:r>
              <w:proofErr w:type="spell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Stempel</w:t>
              </w:r>
              <w:proofErr w:type="spell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38044009468939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Chronology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Rooney, David, 1974- author.</w:t>
            </w:r>
          </w:p>
        </w:tc>
        <w:tc>
          <w:tcPr>
            <w:tcW w:w="4740" w:type="dxa"/>
            <w:hideMark/>
          </w:tcPr>
          <w:p w:rsidR="00DD056E" w:rsidRPr="00DD056E" w:rsidRDefault="00DA3395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1" w:history="1"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About </w:t>
              </w:r>
              <w:proofErr w:type="gramStart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time :</w:t>
              </w:r>
              <w:proofErr w:type="gramEnd"/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history of civilization in twelve clocks / Davi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d</w:t>
              </w:r>
              <w:r w:rsidR="00DD056E" w:rsidRPr="00DA33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Rooney.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Viking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38044009475769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Computers &amp;c.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Crawford, Kate, 1974-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2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Atlas of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Ai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power, politics, and the planetary costs of artificial intelligence / Kate Crawford.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38044009475157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Corporations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Raianu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Mircea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1987-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3" w:history="1"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Tata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glob</w:t>
              </w:r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 corporation that built Indian capitalism /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Mircea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Raianu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38044009468772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Burleigh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Michael, 1955-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4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Day of the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assassins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history of political murder / Michael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Burleigh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38044009468087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Carter, Laura (Researcher in gender identity)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5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Histories of everyday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life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making of popular social history in Britain, 1918-1979 / Laura Carter.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38044009475868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Emigration &amp;c.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Szejnert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Małgorzata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6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Ellis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island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people's history /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Malgorzata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Szejnert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Sean Gasper Bye.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Scribe UK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38044009470687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Ferguson, Niall,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7" w:history="1"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Doom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politics of catastrophe / Niall Ferguson.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38044009468137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Epidemics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Schulman, Sarah, 1958-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8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Let the record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show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political history of ACT UP New York, 1987-1993 / Sarah Schulman.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Farrar Straus and Giroux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38044009475876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Wright, Lawrence, 1947-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9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plague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year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America in the time of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Covid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Lawrence Wright.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38044009468376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Exhibitions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0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Ephemeral spectacles, exhibition spaces and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museums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1750-1918 / edited by Dominique Bauer and Camilla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Murgia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Amsterdam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38044009468889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Feminism,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1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Unfinished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business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fight for women's rights / edited by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Margaretta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Jolly, Polly Russell.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British Library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38044009475975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Fishing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Profumo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2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lightning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thread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fishological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moments and the pursuit of paradise / David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Profumo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Scribner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38044009475629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Gas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Kaszeta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Dan,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3" w:history="1"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Toxic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history of nerve agents, from Nazi Germany to Putin's Russia / Dan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K</w:t>
              </w:r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szeta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38044009475611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Buss, David M.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4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Bad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men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hidden roots of sexual deception, harassment &amp; assault / David Buss.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38044009476155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Conford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Philip,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5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Realising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health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Peckham experiment, its descendants, and the spirit of Hygiea / Philip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Conford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Scholars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38044009468251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Hospitals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Marino, Salvatore, 1976-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6" w:history="1"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Ospedali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città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nel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Regno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di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Napoli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le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Annunziate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is</w:t>
              </w:r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</w:t>
              </w:r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ituzioni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archivi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fonti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(sec. XIV-XIX) / Salvatore Marino.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 S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Olschki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2014.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38044009475264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Mathematics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Ellenberg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Jordan, 1971-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7" w:history="1"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Shape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hidden geometry of absolutely everything / Jordan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Ellenberg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38044009468566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Music, Cherubini,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8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Luigi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Cherubini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multifaceted composer at the turn of the 19th century / edited by Massimiliano Sala.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38044009476668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Optics &amp; Light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Elborough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Travis,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9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Through the looking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glasses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spectacular life of spectacles / Travis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Elborough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38044009468236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Perfumes &amp;c.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Schlögel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Karl,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0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scent of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empires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Chanel No. 5 and Red Moscow / Karl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Schlögel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Jessica Spengler.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Polity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38044009468731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Rostek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Joanna,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1" w:history="1"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Women's economic thought in the Romantic </w:t>
              </w:r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age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towards a transdisciplinary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herstory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of economic thought / Joanna </w:t>
              </w:r>
              <w:proofErr w:type="spell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Rostek</w:t>
              </w:r>
              <w:proofErr w:type="spell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38044009476569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Dean, Jodi, 1962- author.</w:t>
            </w:r>
          </w:p>
        </w:tc>
        <w:tc>
          <w:tcPr>
            <w:tcW w:w="4740" w:type="dxa"/>
            <w:hideMark/>
          </w:tcPr>
          <w:p w:rsidR="00DD056E" w:rsidRPr="00DD056E" w:rsidRDefault="00CE2FCC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2" w:history="1">
              <w:proofErr w:type="gramStart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Comrade :</w:t>
              </w:r>
              <w:proofErr w:type="gramEnd"/>
              <w:r w:rsidR="00DD056E" w:rsidRPr="00CE2F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 essay on political belonging / Jodi Dean.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38044009475710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Political Science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Martins, Carlos Manuel,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3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From Hitler to </w:t>
              </w:r>
              <w:proofErr w:type="spellStart"/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Codreanu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ideology of fascist leaders  / Carlos Manuel Martins.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38044009470620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Kahneman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Daniel, 1934-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4" w:history="1"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Noise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flaw in human judgment / Daniel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Kahneman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Olivier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Sibony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Cass R.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Sunstein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38044009468541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Johnson, Jessica Marie,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5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Wicked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flesh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black women, intimacy, and freedom in the Atlantic world / Jessica Marie Johnson.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38044009468434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Renton, Alex, 1961-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6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Blood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legacy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reckoning with a family's story of slavery / Alex Renton.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38044009468244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Root, Damon,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7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glorious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liberty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Frederick Douglass and the fight for an anti-slavery constitution / Damon Root.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Potomac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38044009475637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Rugemer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Edward Bartlett, 1971-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8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Slave law and the politics of resistance in the early Atlantic world / Edward B.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Rugemer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38044009469036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Smith, Clint,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9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How the word is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passed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reckoning with the history of slavery across America / Clint Smith.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Dialogue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38044009470786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Bernstein, William J.,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0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delusions of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crowds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why people go mad in groups / William L Bernstein.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Grove Press UK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38044009468418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Wooldridge, Adrian,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1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aristocracy of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talent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how meritocracy made the modern world / Adrian Wooldridge.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38044009467931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Sound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Street, Sean,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2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sound of a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room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memory and the auditory presence of place /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Seán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Street.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38044009476577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Suffrage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3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British women's suffrage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campaign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national and international perspectives / edited by June Purvis and June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Hannam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38044009476122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Tattooing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Miller, John, 1970-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4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philosophy of tattoos / John Miller.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British Library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38044009470885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Textiles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Shell, Hanna Rose,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5" w:history="1"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Shoddy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from devil's dust to the renaissance of rags / Hanna Rose Shell.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Chicago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38044009468574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Shovlin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John,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6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Trading with the enemy / John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Shovlin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38044009475652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S. War &amp; Peace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Zweig, Stefan, 1881-1942.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7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unidade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espiritual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do </w:t>
              </w:r>
              <w:proofErr w:type="spellStart"/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mundo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conferência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proferida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no Rio de J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neiro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agosto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1936 / Stefan Zweig ;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textos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Alberto Dines, Celso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Lafer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Jacques le Rider e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Klemens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Renoldner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Memória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Brasil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; Casa Stefan Zweig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38044009468392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Zoology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Higgins, Jackie,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8" w:history="1"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Sentient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what animals reveal about our senses / Jackie Hig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38044009468210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Societies, Norfolk Record Soc.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Baret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Thomas, 1636-1711,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9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letter-book of Thomas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Baret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of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Norwich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merchant and textile manufacturer, 1672-1677 / edit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 by Siobhan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Talbott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general editor Jean Agnew.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Norfolk Record Society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38044009468723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Societies, Royal Historical Soc.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Page, Earle, 1880-1961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0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Sir Earle Page's British war cabinet diary, 1941-1941 / edited by Kent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Fedorowich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Jayne Gifford.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 for the Royal Historical Society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38044009468962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Societies, Suffolk Records Soc.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1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crown pleas of the Suffolk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eyre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of 1240 / edited by Eric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Gallagher ;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revised and with an introduction by Henry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Summerson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38044009468152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Alaska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Grinëv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A. V. (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Andreĭ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Valʹterovich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)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2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Russian colonization of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Alaska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Baranov's era, 1799-1818 / Andrei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Val'terovich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Grinëv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Richard L. Bland.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University of Nebraska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38044009470869</w:t>
            </w:r>
          </w:p>
        </w:tc>
      </w:tr>
      <w:tr w:rsidR="00DD056E" w:rsidRPr="00DD056E" w:rsidTr="002D504C">
        <w:trPr>
          <w:trHeight w:val="87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Arctic &amp; Antarctic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Sancton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Julian,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3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Madhouse at the end of the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Earth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Belgica's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journey into the dark Antarctic night / Julian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Sancton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WH Allen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38044009476023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Egypt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Cormack, Raphael,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4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Midnight in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Cairo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female stars of Egypt's roaring '20s / Raph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 Cormack.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Saqi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38044009323993</w:t>
            </w:r>
          </w:p>
        </w:tc>
      </w:tr>
      <w:tr w:rsidR="00DD056E" w:rsidRPr="00DD056E" w:rsidTr="002D504C">
        <w:trPr>
          <w:trHeight w:val="91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T. England,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Frating</w:t>
            </w:r>
            <w:proofErr w:type="spellEnd"/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Worpole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Ken,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5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No matter how many skies have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fallen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back to the land in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wartime Britain / Ken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Worpole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Little Toller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38044009467956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England, Shropshire,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Williams, Gareth,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6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country houses of Shropshire / Gareth Williams.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38044009475223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Symons, Susan,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7" w:history="1"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Schloss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Thuringia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fascinating royal history of German castles / Susan Symons.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Roseland Books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38044009468202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Brown, Jack (Lecturer)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8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London 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problem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what Britain gets wrong about its capital cit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y</w:t>
              </w:r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Jack Brown.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Haus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38044009475900</w:t>
            </w:r>
          </w:p>
        </w:tc>
      </w:tr>
      <w:tr w:rsidR="00DD056E" w:rsidRPr="00DD056E" w:rsidTr="002D504C">
        <w:trPr>
          <w:trHeight w:val="58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Rome,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Rebecchini</w:t>
            </w:r>
            <w:proofErr w:type="spellEnd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, Guido, author.</w:t>
            </w: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9" w:history="1"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Rome of Paul III (1534-1549</w:t>
              </w:r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)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art, ritual and urban renewal / Guido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Rebecchini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Harvey Miller Publishers</w:t>
            </w:r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38044009475090</w:t>
            </w:r>
          </w:p>
        </w:tc>
      </w:tr>
      <w:tr w:rsidR="00DD056E" w:rsidRPr="00DD056E" w:rsidTr="002D504C">
        <w:trPr>
          <w:trHeight w:val="1160"/>
        </w:trPr>
        <w:tc>
          <w:tcPr>
            <w:tcW w:w="222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T. Rome, 4to.</w:t>
            </w:r>
          </w:p>
        </w:tc>
        <w:tc>
          <w:tcPr>
            <w:tcW w:w="265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hideMark/>
          </w:tcPr>
          <w:p w:rsidR="00DD056E" w:rsidRPr="00DD056E" w:rsidRDefault="00B31F3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0" w:history="1"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Raffaello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 la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Domus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proofErr w:type="gram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Aurea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l'invenzione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delle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grottesche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catalogo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cura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di Stefano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Borghini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Alessandro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D'Alessio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Vincenzo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Farinella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Alfonsina</w:t>
              </w:r>
              <w:proofErr w:type="spellEnd"/>
              <w:r w:rsidR="00DD056E" w:rsidRPr="00B31F3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Russo.</w:t>
              </w:r>
            </w:hyperlink>
            <w:bookmarkStart w:id="0" w:name="_GoBack"/>
            <w:bookmarkEnd w:id="0"/>
          </w:p>
        </w:tc>
        <w:tc>
          <w:tcPr>
            <w:tcW w:w="2224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Electa</w:t>
            </w:r>
            <w:proofErr w:type="spellEnd"/>
          </w:p>
        </w:tc>
        <w:tc>
          <w:tcPr>
            <w:tcW w:w="938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235" w:type="dxa"/>
            <w:hideMark/>
          </w:tcPr>
          <w:p w:rsidR="00DD056E" w:rsidRPr="00DD056E" w:rsidRDefault="00DD056E" w:rsidP="00DD05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56E">
              <w:rPr>
                <w:rFonts w:ascii="Calibri" w:eastAsia="Times New Roman" w:hAnsi="Calibri" w:cs="Calibri"/>
                <w:color w:val="000000"/>
                <w:lang w:eastAsia="en-GB"/>
              </w:rPr>
              <w:t>38044009475058</w:t>
            </w:r>
          </w:p>
        </w:tc>
      </w:tr>
    </w:tbl>
    <w:p w:rsidR="00372D56" w:rsidRDefault="00372D56" w:rsidP="002D504C"/>
    <w:sectPr w:rsidR="00372D56" w:rsidSect="00DD056E">
      <w:pgSz w:w="16838" w:h="11906" w:orient="landscape"/>
      <w:pgMar w:top="568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E"/>
    <w:rsid w:val="000E197D"/>
    <w:rsid w:val="00174A3E"/>
    <w:rsid w:val="00193F39"/>
    <w:rsid w:val="002722D2"/>
    <w:rsid w:val="002A118B"/>
    <w:rsid w:val="002D504C"/>
    <w:rsid w:val="0032448D"/>
    <w:rsid w:val="00372D56"/>
    <w:rsid w:val="00444E62"/>
    <w:rsid w:val="006B5A9A"/>
    <w:rsid w:val="006F4EB9"/>
    <w:rsid w:val="007C58DF"/>
    <w:rsid w:val="009D65B2"/>
    <w:rsid w:val="00A71615"/>
    <w:rsid w:val="00A721BC"/>
    <w:rsid w:val="00B174DD"/>
    <w:rsid w:val="00B31F3E"/>
    <w:rsid w:val="00B83333"/>
    <w:rsid w:val="00C0155E"/>
    <w:rsid w:val="00C749EB"/>
    <w:rsid w:val="00CE2FCC"/>
    <w:rsid w:val="00D70336"/>
    <w:rsid w:val="00D72B38"/>
    <w:rsid w:val="00DA3395"/>
    <w:rsid w:val="00D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4BF3D-C91E-4109-800C-F5A8E9EF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5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56E"/>
    <w:rPr>
      <w:color w:val="800080"/>
      <w:u w:val="single"/>
    </w:rPr>
  </w:style>
  <w:style w:type="paragraph" w:customStyle="1" w:styleId="msonormal0">
    <w:name w:val="msonormal"/>
    <w:basedOn w:val="Normal"/>
    <w:rsid w:val="00D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fulldisplay?docid=alma998941710106436&amp;context=L&amp;vid=44LON_INST:LondonLib&amp;lang=en&amp;search_scope=MyInst_and_CI&amp;adaptor=Local%20Search%20Engine&amp;tab=Everything&amp;query=any,contains,Following%20Franco%20:%20Spanish%20culture%20and%20politics%20in%20transition,%201962-92%20%2F%20Duncan%20Wheeler.&amp;offset=0" TargetMode="External"/><Relationship Id="rId21" Type="http://schemas.openxmlformats.org/officeDocument/2006/relationships/hyperlink" Target="https://catalyst.londonlibrary.co.uk/discovery/fulldisplay?docid=alma998941894506436&amp;context=L&amp;vid=44LON_INST:LondonLib&amp;lang=en&amp;search_scope=MyInst_and_CI&amp;adaptor=Local%20Search%20Engine&amp;tab=Everything&amp;query=any,contains,Victorian%20watercolours%20:%20from%20the%20Art%20Gallery%20of%20New%20South%20Wales%20%2F%20Peter%20Raissis.&amp;offset=0" TargetMode="External"/><Relationship Id="rId42" Type="http://schemas.openxmlformats.org/officeDocument/2006/relationships/hyperlink" Target="https://londonlibrary.primo.exlibrisgroup.com/discovery/fulldisplay?docid=alma990008902640206436&amp;context=L&amp;vid=44LON_INST:LondonLib&amp;lang=en&amp;search_scope=MyInst_and_CI&amp;adaptor=Local%20Search%20Engine&amp;tab=Everything&amp;query=any,contains,Gerald%20Finzi%27s%20letters,%201915-1956%20%2F%20edited%20by%20Diana%20McVeagh.&amp;offset=0" TargetMode="External"/><Relationship Id="rId63" Type="http://schemas.openxmlformats.org/officeDocument/2006/relationships/hyperlink" Target="https://londonlibrary.primo.exlibrisgroup.com/discovery/fulldisplay?docid=alma998936901606436&amp;context=L&amp;vid=44LON_INST:LondonLib&amp;lang=en&amp;search_scope=MyInst_and_CI&amp;adaptor=Local%20Search%20Engine&amp;tab=Everything&amp;query=any,contains,Two-way%20murder%20%2F%20E.C.R.%20Lorac&amp;offset=0" TargetMode="External"/><Relationship Id="rId84" Type="http://schemas.openxmlformats.org/officeDocument/2006/relationships/hyperlink" Target="https://londonlibrary.primo.exlibrisgroup.com/discovery/fulldisplay?docid=alma998942104206436&amp;context=L&amp;vid=44LON_INST:LondonLib&amp;lang=en&amp;search_scope=MyInst_and_CI&amp;adaptor=Local%20Search%20Engine&amp;tab=Everything&amp;query=any,contains,The%20glass%20wall%20:%20lives%20on%20the%20Baltic%20frontier%20%2F%20Max%20Egremont.&amp;offset=0" TargetMode="External"/><Relationship Id="rId138" Type="http://schemas.openxmlformats.org/officeDocument/2006/relationships/hyperlink" Target="https://catalyst.londonlibrary.co.uk/discovery/fulldisplay?docid=alma998939785106436&amp;context=L&amp;vid=44LON_INST:LondonLib&amp;lang=en&amp;search_scope=MyInst_and_CI&amp;adaptor=Local%20Search%20Engine&amp;tab=Everything&amp;query=any,contains,Mrs%20Humphry%20Ward%20and%20Greenian%20philosophy%20:%20religion,%20society%20and%20politics%20%2F%20Helen%20Loader.&amp;offset=0" TargetMode="External"/><Relationship Id="rId159" Type="http://schemas.openxmlformats.org/officeDocument/2006/relationships/hyperlink" Target="https://catalyst.londonlibrary.co.uk/discovery/fulldisplay?docid=alma998939784406436&amp;context=L&amp;vid=44LON_INST:LondonLib&amp;lang=en&amp;search_scope=MyInstitution&amp;adaptor=Local%20Search%20Engine&amp;tab=LibraryCatalog&amp;query=any,contains,Toward%20the%20critique%20of%20violence%20:%20a%20critical%20edition%20%2F%20Walter%20Benjamin%20;%20edited%20by%20Peter%20Fenves%20and%20Julia%20Ng.&amp;offset=0" TargetMode="External"/><Relationship Id="rId170" Type="http://schemas.openxmlformats.org/officeDocument/2006/relationships/hyperlink" Target="https://catalyst.londonlibrary.co.uk/discovery/fulldisplay?docid=alma998941707806436&amp;context=L&amp;vid=44LON_INST:LondonLib&amp;lang=en&amp;search_scope=MyInstitution&amp;adaptor=Local%20Search%20Engine&amp;tab=LibraryCatalog&amp;query=any,contains,Woodston%20:%20the%20biography%20of%20an%20English%20farm%20%2F%20John%20Lewis-Stempel.&amp;offset=0" TargetMode="External"/><Relationship Id="rId191" Type="http://schemas.openxmlformats.org/officeDocument/2006/relationships/hyperlink" Target="https://catalyst.londonlibrary.co.uk/discovery/fulldisplay?docid=alma998935010106436&amp;context=L&amp;vid=44LON_INST:LondonLib&amp;lang=en&amp;search_scope=MyInstitution&amp;adaptor=Local%20Search%20Engine&amp;tab=LibraryCatalog&amp;query=any,contains,Women%27s%20economic%20thought%20in%20the%20Romantic%20age%20:%20towards%20a%20transdisciplinary%20herstory%20of%20economic%20thought%20%2F%20Joanna%20Rostek.&amp;offset=0" TargetMode="External"/><Relationship Id="rId205" Type="http://schemas.openxmlformats.org/officeDocument/2006/relationships/hyperlink" Target="https://catalyst.londonlibrary.co.uk/discovery/fulldisplay?docid=alma998934906706436&amp;context=L&amp;vid=44LON_INST:LondonLib&amp;lang=en&amp;search_scope=MyInstitution&amp;adaptor=Local%20Search%20Engine&amp;tab=LibraryCatalog&amp;query=any,contains,Shoddy%20:%20from%20devil%27s%20dust%20to%20the%20renaissance%20of%20rags%20%2F%20Hanna%20Rose%20Shell.&amp;offset=0" TargetMode="External"/><Relationship Id="rId107" Type="http://schemas.openxmlformats.org/officeDocument/2006/relationships/hyperlink" Target="https://londonlibrary.primo.exlibrisgroup.com/discovery/fulldisplay?docid=alma998941998106436&amp;context=L&amp;vid=44LON_INST:LondonLib&amp;lang=en&amp;search_scope=MyInst_and_CI&amp;adaptor=Local%20Search%20Engine&amp;tab=Everything&amp;query=any,contains,The%20daughters%20of%20Kobani%20:%20the%20women%20who%20took%20on%20the%20Islamic%20State%20%2F%20Gayle%20Tzemach%20Lemmon.&amp;offset=0" TargetMode="External"/><Relationship Id="rId11" Type="http://schemas.openxmlformats.org/officeDocument/2006/relationships/hyperlink" Target="https://londonlibrary.primo.exlibrisgroup.com/discovery/fulldisplay?docid=alma998942107806436&amp;context=L&amp;vid=44LON_INST:Book_Only&amp;lang=en&amp;search_scope=Print_catalog&amp;adaptor=Local%20Search%20Engine&amp;tab=Print_Catalog&amp;query=any,contains,Vivre%20a%CC%80%20l%27Antique%20:%20de%20Marie-Antoinette%20a%CC%80%20Napole%CC%81on%20Ier%20%2F%20sous%20la%20direction%20de%20Renaud%20Serrette%20et%20Gabriel%20Wick.&amp;offset=0" TargetMode="External"/><Relationship Id="rId32" Type="http://schemas.openxmlformats.org/officeDocument/2006/relationships/hyperlink" Target="https://catalyst.londonlibrary.co.uk/discovery/fulldisplay?docid=alma998935008806436&amp;context=L&amp;vid=44LON_INST:LondonLib&amp;lang=en&amp;search_scope=MyInst_and_CI&amp;adaptor=Local%20Search%20Engine&amp;tab=Everything&amp;query=any,contains,Book%20traces%20:%20nineteenth-century%20readers%20and%20the%20future%20of%20the%20library%20%2F%20Andrew%20M.%20Stauffer.&amp;offset=0" TargetMode="External"/><Relationship Id="rId53" Type="http://schemas.openxmlformats.org/officeDocument/2006/relationships/hyperlink" Target="https://londonlibrary.primo.exlibrisgroup.com/discovery/fulldisplay?docid=alma998934605306436&amp;context=L&amp;vid=44LON_INST:LondonLib&amp;lang=en&amp;search_scope=MyInst_and_CI&amp;adaptor=Local%20Search%20Engine&amp;tab=Everything&amp;query=any,contains,Arthur%20Sullivan%20:%20a%20life%20of%20divine%20emollient%20%2F%20Ian%20Bradley.&amp;offset=0" TargetMode="External"/><Relationship Id="rId74" Type="http://schemas.openxmlformats.org/officeDocument/2006/relationships/hyperlink" Target="https://londonlibrary.primo.exlibrisgroup.com/discovery/fulldisplay?docid=alma998939797006436&amp;context=L&amp;vid=44LON_INST:LondonLib&amp;lang=en&amp;search_scope=MyInst_and_CI&amp;adaptor=Local%20Search%20Engine&amp;tab=Everything&amp;query=any,contains,Maxwell%27s%20demon&amp;offset=0" TargetMode="External"/><Relationship Id="rId128" Type="http://schemas.openxmlformats.org/officeDocument/2006/relationships/hyperlink" Target="https://catalyst.londonlibrary.co.uk/discovery/fulldisplay?docid=alma998941007906436&amp;context=L&amp;vid=44LON_INST:LondonLib&amp;lang=en&amp;search_scope=MyInst_and_CI&amp;adaptor=Local%20Search%20Engine&amp;tab=Everything&amp;query=any,contains,Things%20are%20against%20us%20%2F%20Lucy%20Ellmann.&amp;offset=0" TargetMode="External"/><Relationship Id="rId149" Type="http://schemas.openxmlformats.org/officeDocument/2006/relationships/hyperlink" Target="https://catalyst.londonlibrary.co.uk/discovery/fulldisplay?docid=alma998939705006436&amp;context=L&amp;vid=44LON_INST:LondonLib&amp;lang=en&amp;search_scope=MyInstitution&amp;adaptor=Local%20Search%20Engine&amp;tab=LibraryCatalog&amp;query=any,contains,Vecchie%20conoscenze%20%2F%20Antonio%20Manzini.&amp;offset=0" TargetMode="External"/><Relationship Id="rId5" Type="http://schemas.openxmlformats.org/officeDocument/2006/relationships/hyperlink" Target="https://londonlibrary.primo.exlibrisgroup.com/discovery/fulldisplay?docid=alma998935794206436&amp;context=L&amp;vid=44LON_INST:Book_Only&amp;lang=en&amp;search_scope=Print_catalog&amp;adaptor=Local%20Search%20Engine&amp;tab=Print_Catalog&amp;query=any,contains,Living%20with%20architecture%20as%20art%20:%20the%20Peter%20May%20collection%20of%20architectural%20drawings,%20models,%20and%20artefacts%20%2F%20edited%20by%20Maureen%20Cassidy-Geiger..&amp;offset=0" TargetMode="External"/><Relationship Id="rId90" Type="http://schemas.openxmlformats.org/officeDocument/2006/relationships/hyperlink" Target="https://londonlibrary.primo.exlibrisgroup.com/discovery/fulldisplay?docid=alma998936899406436&amp;context=L&amp;vid=44LON_INST:LondonLib&amp;lang=en&amp;search_scope=MyInst_and_CI&amp;adaptor=Local%20Search%20Engine&amp;tab=Everything&amp;query=any,contains,Blood%20and%20diamonds%20:%20Germany%27s%20imperial%20ambitions%20in%20Africa%20%2F%20Steven%20Press.&amp;offset=0" TargetMode="External"/><Relationship Id="rId95" Type="http://schemas.openxmlformats.org/officeDocument/2006/relationships/hyperlink" Target="https://londonlibrary.primo.exlibrisgroup.com/discovery/fulldisplay?docid=alma998935703006436&amp;context=L&amp;vid=44LON_INST:LondonLib&amp;lang=en&amp;search_scope=MyInst_and_CI&amp;adaptor=Local%20Search%20Engine&amp;tab=Everything&amp;query=any,contains,The%20Queen%20%2F%20Matthew%20Dennison.&amp;offset=0" TargetMode="External"/><Relationship Id="rId160" Type="http://schemas.openxmlformats.org/officeDocument/2006/relationships/hyperlink" Target="https://catalyst.londonlibrary.co.uk/discovery/fulldisplay?docid=alma998939786106436&amp;context=L&amp;vid=44LON_INST:LondonLib&amp;lang=en&amp;search_scope=MyInstitution&amp;adaptor=Local%20Search%20Engine&amp;isFrbr=true&amp;tab=LibraryCatalog&amp;query=any,contains,The%20anatomy%20of%20melancholy%20%2F%20Robert%20Burton%20;%20edited%20by%20Angus%20Gowland.&amp;sortby=title&amp;facet=frbrgroupid,include,9068363023875774433&amp;offset=0" TargetMode="External"/><Relationship Id="rId165" Type="http://schemas.openxmlformats.org/officeDocument/2006/relationships/hyperlink" Target="https://catalyst.londonlibrary.co.uk/discovery/fulldisplay?docid=alma998941977306436&amp;context=L&amp;vid=44LON_INST:LondonLib&amp;lang=en&amp;search_scope=MyInstitution&amp;adaptor=Local%20Search%20Engine&amp;tab=LibraryCatalog&amp;query=any,contains,Thomas%20Wride%20and%20Wesley%27s%20Methodist%20Connexion%20%2F%20Clive%20Murray%20Norris.&amp;offset=0" TargetMode="External"/><Relationship Id="rId181" Type="http://schemas.openxmlformats.org/officeDocument/2006/relationships/hyperlink" Target="https://catalyst.londonlibrary.co.uk/discovery/fulldisplay?docid=alma998936901406436&amp;context=L&amp;vid=44LON_INST:LondonLib&amp;lang=en&amp;search_scope=MyInstitution&amp;adaptor=Local%20Search%20Engine&amp;tab=LibraryCatalog&amp;query=any,contains,Unfinished%20business%20:%20the%20fight%20for%20women%27s%20rights%20%2F%20edited%20by%20Margaretta%20Jolly,%20Polly%20Russell.&amp;offset=0" TargetMode="External"/><Relationship Id="rId186" Type="http://schemas.openxmlformats.org/officeDocument/2006/relationships/hyperlink" Target="https://catalyst.londonlibrary.co.uk/discovery/fulldisplay?docid=alma990008326110206436&amp;context=L&amp;vid=44LON_INST:LondonLib&amp;lang=en&amp;search_scope=MyInstitution&amp;adaptor=Local%20Search%20Engine&amp;tab=LibraryCatalog&amp;query=any,contains,Ospedali%20e%20citt%C3%A0%20nel%20Regno%20di%20Napoli%20:%20le%20Annunziate%20:%20istituzioni,%20archivi%20e%20fonti%20(sec.%20XIV-XIX)%20%2F%20Salvatore%20Marino.&amp;offset=0" TargetMode="External"/><Relationship Id="rId216" Type="http://schemas.openxmlformats.org/officeDocument/2006/relationships/hyperlink" Target="https://catalyst.londonlibrary.co.uk/discovery/fulldisplay?docid=alma990008901680206436&amp;context=L&amp;vid=44LON_INST:LondonLib&amp;lang=en&amp;search_scope=MyInstitution&amp;adaptor=Local%20Search%20Engine&amp;tab=LibraryCatalog&amp;query=any,contains,The%20country%20houses%20of%20Shropshire%20%2F%20Gareth%20Williams.&amp;offset=0" TargetMode="External"/><Relationship Id="rId211" Type="http://schemas.openxmlformats.org/officeDocument/2006/relationships/hyperlink" Target="https://catalyst.londonlibrary.co.uk/discovery/fulldisplay?docid=alma998941909006436&amp;context=L&amp;vid=44LON_INST:LondonLib&amp;lang=en&amp;search_scope=MyInstitution&amp;adaptor=Local%20Search%20Engine&amp;tab=LibraryCatalog&amp;query=any,contains,The%20crown%20pleas%20of%20the%20Suffolk%20eyre%20of%201240%20%2F%20edited%20by%20Eric%20Gallagher%20;%20revised%20and%20with%20an%20introduction%20by%20Henry%20Summerson.&amp;offset=0" TargetMode="External"/><Relationship Id="rId22" Type="http://schemas.openxmlformats.org/officeDocument/2006/relationships/hyperlink" Target="https://catalyst.londonlibrary.co.uk/discovery/fulldisplay?docid=alma998935793906436&amp;context=L&amp;vid=44LON_INST:LondonLib&amp;lang=en&amp;search_scope=MyInst_and_CI&amp;adaptor=Local%20Search%20Engine&amp;tab=Everything&amp;query=any,contains,Beyond%20portraits%20:%20John%20Singleton%20Copley%20and%20Benjamin%20West%20in%20England,%201775-1815%20%2F%20Allen%20Staley.&amp;offset=0" TargetMode="External"/><Relationship Id="rId27" Type="http://schemas.openxmlformats.org/officeDocument/2006/relationships/hyperlink" Target="https://catalyst.londonlibrary.co.uk/discovery/fulldisplay?docid=alma998938305906436&amp;context=L&amp;vid=44LON_INST:LondonLib&amp;lang=en&amp;search_scope=MyInst_and_CI&amp;adaptor=Local%20Search%20Engine&amp;tab=Everything&amp;query=any,contains,Pots,%20prints%20and%20politics%20:%20ceramics%20with%20an%20agenda,%20from%20the%2014th%20to%20the%2020th%20century%20%2F%20edited%20by%20Patricia%20F.%20Ferguson.&amp;offset=0" TargetMode="External"/><Relationship Id="rId43" Type="http://schemas.openxmlformats.org/officeDocument/2006/relationships/hyperlink" Target="https://londonlibrary.primo.exlibrisgroup.com/discovery/fulldisplay?docid=alma998935706606436&amp;context=L&amp;vid=44LON_INST:LondonLib&amp;lang=en&amp;search_scope=MyInst_and_CI&amp;adaptor=Local%20Search%20Engine&amp;tab=Everything&amp;query=any,contains,Johann%20Ernst%20Gerhard%20(1621-1668)%20:%20the%20life%20and%20work%20of%20a%20seventeenth-century%20Orientalist%20%2F%20by%20Asaph%20Ben-Tov.&amp;offset=0" TargetMode="External"/><Relationship Id="rId48" Type="http://schemas.openxmlformats.org/officeDocument/2006/relationships/hyperlink" Target="https://londonlibrary.primo.exlibrisgroup.com/discovery/fulldisplay?docid=alma998939786206436&amp;context=L&amp;vid=44LON_INST:LondonLib&amp;lang=en&amp;search_scope=MyInst_and_CI&amp;adaptor=Local%20Search%20Engine&amp;tab=Everything&amp;query=any,contains,James%20Mellaart%20:%20the%20journey%20to%20%C3%87atalh%C3%B6y%C3%BCk%20%2F%20Alan%20C.%20Mellaart%20and%20contributors.&amp;offset=0" TargetMode="External"/><Relationship Id="rId64" Type="http://schemas.openxmlformats.org/officeDocument/2006/relationships/hyperlink" Target="https://londonlibrary.primo.exlibrisgroup.com/discovery/fulldisplay?docid=alma998941308706436&amp;context=L&amp;vid=44LON_INST:LondonLib&amp;lang=en&amp;search_scope=MyInst_and_CI&amp;adaptor=Local%20Search%20Engine&amp;tab=Everything&amp;query=any,contains,Powder%20smoke%20:%20a%20Jim%20Stringer%20novel%20%2F%20Andrew%20Martin.&amp;offset=0" TargetMode="External"/><Relationship Id="rId69" Type="http://schemas.openxmlformats.org/officeDocument/2006/relationships/hyperlink" Target="https://londonlibrary.primo.exlibrisgroup.com/discovery/fulldisplay?docid=alma998935200906436&amp;context=L&amp;vid=44LON_INST:LondonLib&amp;lang=en&amp;search_scope=MyInst_and_CI&amp;adaptor=Local%20Search%20Engine&amp;tab=Everything&amp;query=any,contains,The%20fat%20lady%20sings%20%2F%20Jacqueline%20Roy%20;%20with%20an%20new%20introduction%20by%20Bernadine%20Evaristo.&amp;offset=0" TargetMode="External"/><Relationship Id="rId113" Type="http://schemas.openxmlformats.org/officeDocument/2006/relationships/hyperlink" Target="https://londonlibrary.primo.exlibrisgroup.com/discovery/fulldisplay?docid=alma998932897306436&amp;context=L&amp;vid=44LON_INST:LondonLib&amp;lang=en&amp;search_scope=MyInst_and_CI&amp;adaptor=Local%20Search%20Engine&amp;tab=Everything&amp;query=any,contains,The%20rise%20of%20majority%20rule%20in%20early%20modern%20Britain%20and%20its%20empire%20%2F%20William%20J.%20Bulman.&amp;offset=0" TargetMode="External"/><Relationship Id="rId118" Type="http://schemas.openxmlformats.org/officeDocument/2006/relationships/hyperlink" Target="https://catalyst.londonlibrary.co.uk/discovery/fulldisplay?docid=alma998938309906436&amp;context=L&amp;vid=44LON_INST:LondonLib&amp;lang=en&amp;search_scope=MyInst_and_CI&amp;adaptor=Local%20Search%20Engine&amp;tab=Everything&amp;query=any,contains,Tuscany%20in%20the%20age%20of%20empire%20%2F%20Brian%20Brege&amp;offset=0" TargetMode="External"/><Relationship Id="rId134" Type="http://schemas.openxmlformats.org/officeDocument/2006/relationships/hyperlink" Target="https://catalyst.londonlibrary.co.uk/discovery/fulldisplay?docid=alma998939785906436&amp;context=L&amp;vid=44LON_INST:LondonLib&amp;lang=en&amp;search_scope=MyInst_and_CI&amp;adaptor=Local%20Search%20Engine&amp;tab=Everything&amp;query=any,contains,Interest%20and%20connection%20in%20the%20eighteenth%20century%20:%20Hervey,%20Johnson,%20Smith,%20Equiano%20%2F%20Jacob%20Sider%20Jost.&amp;offset=0" TargetMode="External"/><Relationship Id="rId139" Type="http://schemas.openxmlformats.org/officeDocument/2006/relationships/hyperlink" Target="https://catalyst.londonlibrary.co.uk/discovery/fulldisplay?docid=alma990008893520206436&amp;context=L&amp;vid=44LON_INST:LondonLib&amp;lang=en&amp;search_scope=MyInst_and_CI&amp;adaptor=Local%20Search%20Engine&amp;tab=Everything&amp;query=any,contains,Virginia%20Woolf%20and%20poetry%20%2F%20Emily%20Kopley.&amp;offset=0" TargetMode="External"/><Relationship Id="rId80" Type="http://schemas.openxmlformats.org/officeDocument/2006/relationships/hyperlink" Target="https://londonlibrary.primo.exlibrisgroup.com/discovery/fulldisplay?docid=alma998941903606436&amp;context=L&amp;vid=44LON_INST:LondonLib&amp;lang=en&amp;search_scope=MyInst_and_CI&amp;adaptor=Local%20Search%20Engine&amp;tab=Everything&amp;query=any,contains,Love%20and%20fury%20%2F%20Samantha%20Silva.&amp;offset=0" TargetMode="External"/><Relationship Id="rId85" Type="http://schemas.openxmlformats.org/officeDocument/2006/relationships/hyperlink" Target="https://londonlibrary.primo.exlibrisgroup.com/discovery/fulldisplay?docid=alma998940908906436&amp;context=L&amp;vid=44LON_INST:LondonLib&amp;lang=en&amp;search_scope=MyInst_and_CI&amp;adaptor=Local%20Search%20Engine&amp;tab=Everything&amp;query=any,contains,Famous%20battles%20and%20how%20they%20shaped%20the%20modern%20world,%201588-1943%20:%20from%20the%20Armada%20to%20Stalingrad%20%2F%20%5Bedited%20by%5D%20Beatrice%20Heuser%20and%20Athena%20S.%20Leoussi.&amp;offset=0" TargetMode="External"/><Relationship Id="rId150" Type="http://schemas.openxmlformats.org/officeDocument/2006/relationships/hyperlink" Target="https://catalyst.londonlibrary.co.uk/discovery/fulldisplay?docid=alma998940908306436&amp;context=L&amp;vid=44LON_INST:LondonLib&amp;lang=en&amp;search_scope=MyInstitution&amp;adaptor=Local%20Search%20Engine&amp;tab=LibraryCatalog&amp;query=any,contains,Xenia%20%2F%20Eugenio%20Montale%20;%20a%20new%20translation%20by%20Mario%20Petrucci.&amp;offset=0" TargetMode="External"/><Relationship Id="rId155" Type="http://schemas.openxmlformats.org/officeDocument/2006/relationships/hyperlink" Target="https://catalyst.londonlibrary.co.uk/discovery/fulldisplay?docid=alma998934906506436&amp;context=L&amp;vid=44LON_INST:LondonLib&amp;lang=en&amp;search_scope=MyInstitution&amp;adaptor=Local%20Search%20Engine&amp;tab=LibraryCatalog&amp;query=any,contains,The%20unlikely%20futurist%20:%20Pushkin%20and%20the%20invention%20of%20originality%20in%20Russian%20modernism%20%2F%20James%20Rann.&amp;offset=0" TargetMode="External"/><Relationship Id="rId171" Type="http://schemas.openxmlformats.org/officeDocument/2006/relationships/hyperlink" Target="https://catalyst.londonlibrary.co.uk/discovery/fulldisplay?docid=alma998940910106436&amp;context=L&amp;vid=44LON_INST:LondonLib&amp;lang=en&amp;search_scope=MyInstitution&amp;adaptor=Local%20Search%20Engine&amp;tab=LibraryCatalog&amp;query=any,contains,About%20time%20:%20a%20history%20of%20civilization%20in%20twelve%20clocks%20%2F%20David%20Rooney.&amp;offset=0" TargetMode="External"/><Relationship Id="rId176" Type="http://schemas.openxmlformats.org/officeDocument/2006/relationships/hyperlink" Target="https://catalyst.londonlibrary.co.uk/discovery/fulldisplay?docid=alma998934905906436&amp;context=L&amp;vid=44LON_INST:LondonLib&amp;lang=en&amp;search_scope=MyInstitution&amp;adaptor=Local%20Search%20Engine&amp;tab=LibraryCatalog&amp;query=any,contains,Ellis%20island%20:%20a%20people%27s%20history%20%2F%20Malgorzata%20Szejnert%20;%20translated%20by%20Sean%20Gasper%20Bye.&amp;offset=0" TargetMode="External"/><Relationship Id="rId192" Type="http://schemas.openxmlformats.org/officeDocument/2006/relationships/hyperlink" Target="https://catalyst.londonlibrary.co.uk/discovery/fulldisplay?docid=alma998941209306436&amp;context=L&amp;vid=44LON_INST:LondonLib&amp;lang=en&amp;search_scope=MyInstitution&amp;adaptor=Local%20Search%20Engine&amp;tab=LibraryCatalog&amp;query=any,contains,Comrade%20:%20an%20essay%20on%20political%20belonging%20%2F%20Jodi%20Dean.&amp;offset=0" TargetMode="External"/><Relationship Id="rId197" Type="http://schemas.openxmlformats.org/officeDocument/2006/relationships/hyperlink" Target="https://catalyst.londonlibrary.co.uk/discovery/fulldisplay?docid=alma998935009906436&amp;context=L&amp;vid=44LON_INST:LondonLib&amp;lang=en&amp;search_scope=MyInstitution&amp;adaptor=Local%20Search%20Engine&amp;tab=LibraryCatalog&amp;query=any,contains,A%20glorious%20liberty%20:%20Frederick%20Douglass%20and%20the%20fight%20for%20an%20anti-slavery%20constitution%20%2F%20Damon%20Root.&amp;offset=0" TargetMode="External"/><Relationship Id="rId206" Type="http://schemas.openxmlformats.org/officeDocument/2006/relationships/hyperlink" Target="https://catalyst.londonlibrary.co.uk/discovery/fulldisplay?docid=alma998928407206436&amp;context=L&amp;vid=44LON_INST:LondonLib&amp;lang=en&amp;search_scope=MyInstitution&amp;adaptor=Local%20Search%20Engine&amp;tab=LibraryCatalog&amp;query=any,contains,Trading%20with%20the%20enemy%20%2F%20John%20Shovlin.&amp;offset=0" TargetMode="External"/><Relationship Id="rId201" Type="http://schemas.openxmlformats.org/officeDocument/2006/relationships/hyperlink" Target="https://catalyst.londonlibrary.co.uk/discovery/fulldisplay?docid=alma998935601706436&amp;context=L&amp;vid=44LON_INST:LondonLib&amp;lang=en&amp;search_scope=MyInstitution&amp;adaptor=Local%20Search%20Engine&amp;tab=LibraryCatalog&amp;query=any,contains,The%20aristocracy%20of%20talent%20:%20how%20meritocracy%20made%20the%20modern%20world%20%2F%20Adrian%20Wooldridge.&amp;offset=0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catalyst.londonlibrary.co.uk/discovery/fulldisplay?docid=alma998930409306436&amp;context=L&amp;vid=44LON_INST:LondonLib&amp;lang=en&amp;search_scope=MyInst_and_CI&amp;adaptor=Local%20Search%20Engine&amp;tab=Everything&amp;query=any,contains,Enlightened%20eclecticism%20:%20the%20grand%20design%20of%20the%201st%20Duke%20and%20Duchess%20of%20Northumberland%20%2F%20Adriano%20Aymonino.&amp;offset=0" TargetMode="External"/><Relationship Id="rId17" Type="http://schemas.openxmlformats.org/officeDocument/2006/relationships/hyperlink" Target="https://catalyst.londonlibrary.co.uk/discovery/fulldisplay?docid=alma998930410206436&amp;context=L&amp;vid=44LON_INST:LondonLib&amp;lang=en&amp;search_scope=MyInst_and_CI&amp;adaptor=Local%20Search%20Engine&amp;tab=Everything&amp;query=any,contains,The%20Italian%20Renaissance%20altarpiece%20:%20between%20icon%20and%20narrative%20%2F%20David%20Ekserdjian.&amp;offset=0" TargetMode="External"/><Relationship Id="rId33" Type="http://schemas.openxmlformats.org/officeDocument/2006/relationships/hyperlink" Target="https://catalyst.londonlibrary.co.uk/discovery/fulldisplay?docid=alma998934909206436&amp;context=L&amp;vid=44LON_INST:LondonLib&amp;lang=en&amp;search_scope=MyInst_and_CI&amp;adaptor=Local%20Search%20Engine&amp;tab=Everything&amp;query=any,contains,Paper%20and%20the%20British%20Empire%20:%20the%20quest%20for%20imperial%20raw%20materials,%201861-1960%20%2F%20Timo%20Sa%CC%88rkka%CC%88.&amp;offset=0" TargetMode="External"/><Relationship Id="rId38" Type="http://schemas.openxmlformats.org/officeDocument/2006/relationships/hyperlink" Target="https://catalyst.londonlibrary.co.uk/discovery/fulldisplay?docid=alma998935008706436&amp;context=L&amp;vid=44LON_INST:LondonLib&amp;lang=en&amp;search_scope=MyInst_and_CI&amp;adaptor=Local%20Search%20Engine&amp;tab=Everything&amp;query=any,contains,Rabbi%20Leo%20Baeck%20:%20living%20a%20religious%20imperative%20in%20troubled%20times%20%2F%20Michael%20A.%20Meyer.&amp;offset=0" TargetMode="External"/><Relationship Id="rId59" Type="http://schemas.openxmlformats.org/officeDocument/2006/relationships/hyperlink" Target="https://londonlibrary.primo.exlibrisgroup.com/discovery/fulldisplay?docid=alma998936901806436&amp;context=L&amp;vid=44LON_INST:LondonLib&amp;lang=en&amp;search_scope=MyInst_and_CI&amp;adaptor=Local%20Search%20Engine&amp;tab=Everything&amp;query=any,contains,The%20corpse%20in%20the%20waxworks%20:%20a%20Paris%20mystery%20%2F%20John%20Dickson%20Carr%20;%20introduction%20by%20Martin%20Edwards.&amp;offset=0" TargetMode="External"/><Relationship Id="rId103" Type="http://schemas.openxmlformats.org/officeDocument/2006/relationships/hyperlink" Target="https://londonlibrary.primo.exlibrisgroup.com/discovery/fulldisplay?docid=alma998935791806436&amp;context=L&amp;vid=44LON_INST:LondonLib&amp;lang=en&amp;search_scope=MyInst_and_CI&amp;adaptor=Local%20Search%20Engine&amp;tab=Everything&amp;query=any,contains,A%20companion%20to%20Byzantine%20Italy%20%2F%20edited%20by%20Salvatore%20Cosentino.&amp;offset=0" TargetMode="External"/><Relationship Id="rId108" Type="http://schemas.openxmlformats.org/officeDocument/2006/relationships/hyperlink" Target="https://londonlibrary.primo.exlibrisgroup.com/discovery/fulldisplay?docid=alma998932896806436&amp;context=L&amp;vid=44LON_INST:LondonLib&amp;lang=en&amp;search_scope=MyInst_and_CI&amp;adaptor=Local%20Search%20Engine&amp;tab=Everything&amp;query=any,contains,Byzantium,%20Venice%20and%20the%20Medieval%20Adriatic%20:%20spheres%20of%20maritime%20power%20and%20influence,%20c.%20700-1453%20%2F%20edited%20by%20Magdalena%20Skoblar.&amp;offset=0" TargetMode="External"/><Relationship Id="rId124" Type="http://schemas.openxmlformats.org/officeDocument/2006/relationships/hyperlink" Target="https://catalyst.londonlibrary.co.uk/discovery/fulldisplay?docid=alma998942106106436&amp;context=L&amp;vid=44LON_INST:LondonLib&amp;lang=en&amp;search_scope=MyInst_and_CI&amp;adaptor=Local%20Search%20Engine&amp;tab=Everything&amp;query=any,contains,Actual%20air%20%2F%20David%20Berman.&amp;offset=0" TargetMode="External"/><Relationship Id="rId129" Type="http://schemas.openxmlformats.org/officeDocument/2006/relationships/hyperlink" Target="https://catalyst.londonlibrary.co.uk/discovery/fulldisplay?docid=alma998934907006436&amp;context=L&amp;vid=44LON_INST:LondonLib&amp;lang=en&amp;search_scope=MyInst_and_CI&amp;adaptor=Local%20Search%20Engine&amp;tab=Everything&amp;query=any,contains,Washing%20up%20%2F%20Derek%20Mahon.&amp;offset=0" TargetMode="External"/><Relationship Id="rId54" Type="http://schemas.openxmlformats.org/officeDocument/2006/relationships/hyperlink" Target="https://londonlibrary.primo.exlibrisgroup.com/discovery/fulldisplay?docid=alma998941209806436&amp;context=L&amp;vid=44LON_INST:LondonLib&amp;lang=en&amp;search_scope=MyInst_and_CI&amp;adaptor=Local%20Search%20Engine&amp;tab=Everything&amp;query=any,contains,Clairvoyant%20of%20the%20small%20:%20the%20life%20of%20Robert%20Walser%20%2F%20Susan%20Bernofsky.&amp;offset=0" TargetMode="External"/><Relationship Id="rId70" Type="http://schemas.openxmlformats.org/officeDocument/2006/relationships/hyperlink" Target="https://londonlibrary.primo.exlibrisgroup.com/discovery/fulldisplay?docid=alma998939784806436&amp;context=L&amp;vid=44LON_INST:LondonLib&amp;lang=en&amp;search_scope=MyInst_and_CI&amp;adaptor=Local%20Search%20Engine&amp;tab=Everything&amp;query=any,contains,A%20colder%20war%20%2F%20Charles%20Cumming.&amp;offset=0" TargetMode="External"/><Relationship Id="rId75" Type="http://schemas.openxmlformats.org/officeDocument/2006/relationships/hyperlink" Target="https://londonlibrary.primo.exlibrisgroup.com/discovery/fulldisplay?docid=alma990008901740206436&amp;context=L&amp;vid=44LON_INST:LondonLib&amp;lang=en&amp;search_scope=MyInst_and_CI&amp;adaptor=Local%20Search%20Engine&amp;tab=Everything&amp;query=any,contains,Collected%20stories%20%2F%20Shirley%20Hazzard%20;%20edited%20by%20Brigitta%20Olubas%20;%20foreword%20by%20Zo%C3%AB%20Heller.&amp;offset=0" TargetMode="External"/><Relationship Id="rId91" Type="http://schemas.openxmlformats.org/officeDocument/2006/relationships/hyperlink" Target="https://londonlibrary.primo.exlibrisgroup.com/discovery/fulldisplay?docid=alma990000037050206436&amp;context=L&amp;vid=44LON_INST:LondonLib&amp;lang=en&amp;search_scope=MyInst_and_CI&amp;adaptor=Local%20Search%20Engine&amp;tab=Everything&amp;query=any,contains,Proceedings%20of%20the%20Battle%20Conference%20on%20Anglo-Norman%20Studies.&amp;offset=0" TargetMode="External"/><Relationship Id="rId96" Type="http://schemas.openxmlformats.org/officeDocument/2006/relationships/hyperlink" Target="https://londonlibrary.primo.exlibrisgroup.com/discovery/fulldisplay?docid=alma998934707106436&amp;context=L&amp;vid=44LON_INST:LondonLib&amp;lang=en&amp;search_scope=MyInst_and_CI&amp;adaptor=Local%20Search%20Engine&amp;tab=Everything&amp;query=any,contains,The%20road%20less%20traveled%20:%20the%20secret%20battle%20to%20end%20the%20Great%20War,%201916-1917%20%2F%20Philip%20Zelikow.&amp;offset=0" TargetMode="External"/><Relationship Id="rId140" Type="http://schemas.openxmlformats.org/officeDocument/2006/relationships/hyperlink" Target="https://catalyst.londonlibrary.co.uk/discovery/fulldisplay?docid=alma998939804506436&amp;context=L&amp;vid=44LON_INST:LondonLib&amp;lang=en&amp;search_scope=MyInst_and_CI&amp;adaptor=Local%20Search%20Engine&amp;tab=Everything&amp;query=any,contains,Serge%20%2F%20Yasmina%20Reza.&amp;offset=0" TargetMode="External"/><Relationship Id="rId145" Type="http://schemas.openxmlformats.org/officeDocument/2006/relationships/hyperlink" Target="https://catalyst.londonlibrary.co.uk/discovery/fulldisplay?docid=alma998941707706436&amp;context=L&amp;vid=44LON_INST:LondonLib&amp;lang=en&amp;search_scope=MyInstitution&amp;adaptor=Local%20Search%20Engine&amp;tab=LibraryCatalog&amp;query=any,contains,Chroniques%20:%20selected%20columns,%202010-2016%20%2F%20Kamel%20Daoud%20;%20translated%20from%20the%20French%20and%20with%20an%20introduction%20by%20Elisabeth%20Zerofsky.&amp;offset=0" TargetMode="External"/><Relationship Id="rId161" Type="http://schemas.openxmlformats.org/officeDocument/2006/relationships/hyperlink" Target="https://catalyst.londonlibrary.co.uk/discovery/fulldisplay?docid=alma998934909906436&amp;context=L&amp;vid=44LON_INST:LondonLib&amp;lang=en&amp;search_scope=MyInstitution&amp;adaptor=Local%20Search%20Engine&amp;tab=LibraryCatalog&amp;query=any,contains,Hegel%20and%20the%20Frankfurt%20School%20%2F%20edited%20by%20Paul%20Giladi.&amp;offset=0" TargetMode="External"/><Relationship Id="rId166" Type="http://schemas.openxmlformats.org/officeDocument/2006/relationships/hyperlink" Target="https://catalyst.londonlibrary.co.uk/discovery/fulldisplay?docid=alma998939796106436&amp;context=L&amp;vid=44LON_INST:LondonLib&amp;lang=en&amp;search_scope=MyInstitution&amp;adaptor=Local%20Search%20Engine&amp;tab=LibraryCatalog&amp;query=any,contains,Spiritual%20traditions%20and%20the%20virtues%20:%20living%20between%20heaven%20and%20earth%20%2F%20Mark%20R.%20Wynn.&amp;offset=0" TargetMode="External"/><Relationship Id="rId182" Type="http://schemas.openxmlformats.org/officeDocument/2006/relationships/hyperlink" Target="https://catalyst.londonlibrary.co.uk/discovery/fulldisplay?docid=alma998941904506436&amp;context=L&amp;vid=44LON_INST:LondonLib&amp;lang=en&amp;search_scope=MyInstitution&amp;adaptor=Local%20Search%20Engine&amp;tab=LibraryCatalog&amp;query=any,contains,The%20lightning%20thread%20:%20fishological%20moments%20and%20the%20pursuit%20of%20paradise%20%2F%20David%20Profumo.&amp;offset=0" TargetMode="External"/><Relationship Id="rId187" Type="http://schemas.openxmlformats.org/officeDocument/2006/relationships/hyperlink" Target="https://catalyst.londonlibrary.co.uk/discovery/fulldisplay?docid=alma998940906206436&amp;context=L&amp;vid=44LON_INST:LondonLib&amp;lang=en&amp;search_scope=MyInstitution&amp;adaptor=Local%20Search%20Engine&amp;tab=LibraryCatalog&amp;query=any,contains,Shape%20:%20the%20hidden%20geometry%20of%20absolutely%20everything%20%2F%20Jordan%20Ellenberg.&amp;offset=0" TargetMode="External"/><Relationship Id="rId217" Type="http://schemas.openxmlformats.org/officeDocument/2006/relationships/hyperlink" Target="https://catalyst.londonlibrary.co.uk/discovery/fulldisplay?docid=alma998941908906436&amp;context=L&amp;vid=44LON_INST:LondonLib&amp;lang=en&amp;search_scope=MyInstitution&amp;adaptor=Local%20Search%20Engine&amp;tab=LibraryCatalog&amp;query=any,contains,Schloss%20in%20Thuringia%20:%20the%20fascinating%20royal%20history%20of%20German%20castles%20%2F%20Susan%20Symons.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onlibrary.primo.exlibrisgroup.com/discovery/fulldisplay?docid=alma998935794206436&amp;context=L&amp;vid=44LON_INST:Book_Only&amp;lang=en&amp;search_scope=Print_catalog&amp;adaptor=Local%20Search%20Engine&amp;tab=Print_Catalog&amp;query=any,contains,Living%20with%20architecture%20as%20art%20:%20the%20Peter%20May%20collection%20of%20architectural%20drawings,%20models,%20and%20artefacts%20%2F%20edited%20by%20Maureen%20Cassidy-Geiger..&amp;offset=0" TargetMode="External"/><Relationship Id="rId212" Type="http://schemas.openxmlformats.org/officeDocument/2006/relationships/hyperlink" Target="https://catalyst.londonlibrary.co.uk/discovery/fulldisplay?docid=alma998935009606436&amp;context=L&amp;vid=44LON_INST:LondonLib&amp;lang=en&amp;search_scope=MyInstitution&amp;adaptor=Local%20Search%20Engine&amp;tab=LibraryCatalog&amp;query=any,contains,Russian%20colonization%20of%20Alaska%20:%20Baranov%27s%20era,%201799-1818%20%2F%20Andrei%20Val%27terovich%20Grin%C3%ABv%20;%20translated%20by%20Richard%20L.%20Bland.&amp;offset=0" TargetMode="External"/><Relationship Id="rId23" Type="http://schemas.openxmlformats.org/officeDocument/2006/relationships/hyperlink" Target="https://catalyst.londonlibrary.co.uk/discovery/fulldisplay?docid=alma998939804206436&amp;context=L&amp;vid=44LON_INST:LondonLib&amp;lang=en&amp;search_scope=MyInst_and_CI&amp;adaptor=Local%20Search%20Engine&amp;tab=Everything&amp;query=any,contains,Magritte,%20Renoir%20:%20le%20surre%CC%81alisme%20en%20plein%20soleil%20%2F%20commissariat%20Didier%20Ottinger.&amp;offset=0" TargetMode="External"/><Relationship Id="rId28" Type="http://schemas.openxmlformats.org/officeDocument/2006/relationships/hyperlink" Target="https://catalyst.londonlibrary.co.uk/discovery/fulldisplay?docid=alma998941209206436&amp;context=L&amp;vid=44LON_INST:LondonLib&amp;lang=en&amp;search_scope=MyInst_and_CI&amp;adaptor=Local%20Search%20Engine&amp;tab=Everything&amp;query=any,contains,Sculpture%20collections%20in%20Europe%20and%20the%20United%20States,%201500-1930%20:%20variety%20and%20ambiguity%20%2F%20edited%20by%20Malcolm%20Baker,%20Inge%20Reist.&amp;offset=0" TargetMode="External"/><Relationship Id="rId49" Type="http://schemas.openxmlformats.org/officeDocument/2006/relationships/hyperlink" Target="https://londonlibrary.primo.exlibrisgroup.com/discovery/fulldisplay?docid=alma998941209706436&amp;context=L&amp;vid=44LON_INST:LondonLib&amp;lang=en&amp;search_scope=MyInst_and_CI&amp;adaptor=Local%20Search%20Engine&amp;tab=Everything&amp;query=any,contains,Pessoa%20:%20an%20experimental%20life%20%2F%20Richard%20Zenith.&amp;offset=0" TargetMode="External"/><Relationship Id="rId114" Type="http://schemas.openxmlformats.org/officeDocument/2006/relationships/hyperlink" Target="https://londonlibrary.primo.exlibrisgroup.com/discovery/fulldisplay?docid=alma998942009706436&amp;context=L&amp;vid=44LON_INST:LondonLib&amp;lang=en&amp;search_scope=MyInst_and_CI&amp;adaptor=Local%20Search%20Engine&amp;tab=Everything&amp;query=any,contains,Lobby%20life%20:%20inside%20Westminster%27s%20secret%20society%20%2F%20Carole%20Walker.&amp;offset=0" TargetMode="External"/><Relationship Id="rId119" Type="http://schemas.openxmlformats.org/officeDocument/2006/relationships/hyperlink" Target="https://catalyst.londonlibrary.co.uk/discovery/fulldisplay?docid=alma998935009406436&amp;context=L&amp;vid=44LON_INST:LondonLib&amp;lang=en&amp;search_scope=MyInst_and_CI&amp;adaptor=Local%20Search%20Engine&amp;tab=Everything&amp;query=any,contains,Occupied%20America%20:%20British%20military%20rule%20and%20the%20experience%20of%20revolution%20%2F%20Donald%20F.%20Johnson.&amp;offset=0" TargetMode="External"/><Relationship Id="rId44" Type="http://schemas.openxmlformats.org/officeDocument/2006/relationships/hyperlink" Target="https://londonlibrary.primo.exlibrisgroup.com/discovery/fulldisplay?docid=alma998940905006436&amp;context=L&amp;vid=44LON_INST:LondonLib&amp;lang=en&amp;search_scope=MyInst_and_CI&amp;adaptor=Local%20Search%20Engine&amp;tab=Everything&amp;query=any,contains,Correspondence,%201896-1934%20%2F%20Andr%C3%A9%20Gide,%20Fe%CC%81dor%20Rosenberg%20;%20%C3%A9dition%20%C3%A9tablie%20par%20Nikol%20Dziub.&amp;offset=0" TargetMode="External"/><Relationship Id="rId60" Type="http://schemas.openxmlformats.org/officeDocument/2006/relationships/hyperlink" Target="https://londonlibrary.primo.exlibrisgroup.com/discovery/fulldisplay?docid=alma998935784706436&amp;context=L&amp;vid=44LON_INST:LondonLib&amp;lang=en&amp;search_scope=MyInst_and_CI&amp;adaptor=Local%20Search%20Engine&amp;tab=Everything&amp;query=any,contains,Daisy%20Miller%20;%20and,%20The%20turn%20of%20the%20screw%20%2F%20Henry%20James.&amp;offset=0" TargetMode="External"/><Relationship Id="rId65" Type="http://schemas.openxmlformats.org/officeDocument/2006/relationships/hyperlink" Target="https://londonlibrary.primo.exlibrisgroup.com/discovery/fulldisplay?docid=alma998935200706436&amp;context=L&amp;vid=44LON_INST:LondonLib&amp;lang=en&amp;search_scope=MyInst_and_CI&amp;adaptor=Local%20Search%20Engine&amp;tab=Everything&amp;query=any,contains,Incomparable%20world%20%2F%20S.I.%20Martin%20;%20with%20a%20new%20introduction%20by%20Bernardine%20Evaristo.&amp;offset=0" TargetMode="External"/><Relationship Id="rId81" Type="http://schemas.openxmlformats.org/officeDocument/2006/relationships/hyperlink" Target="https://londonlibrary.primo.exlibrisgroup.com/discovery/fulldisplay?docid=alma998942010106436&amp;context=L&amp;vid=44LON_INST:LondonLib&amp;lang=en&amp;search_scope=MyInst_and_CI&amp;adaptor=Local%20Search%20Engine&amp;tab=Everything&amp;query=any,contains,The%20Algerian%20war%20:%20the%20Algerian%20Revolution%20%2F%20Natalya%20Vince.&amp;offset=0" TargetMode="External"/><Relationship Id="rId86" Type="http://schemas.openxmlformats.org/officeDocument/2006/relationships/hyperlink" Target="https://londonlibrary.primo.exlibrisgroup.com/discovery/fulldisplay?docid=alma998940908706436&amp;context=L&amp;vid=44LON_INST:LondonLib&amp;lang=en&amp;search_scope=MyInst_and_CI&amp;adaptor=Local%20Search%20Engine&amp;tab=Everything&amp;query=any,contains,Famous%20battles%20and%20how%20they%20shaped%20the%20modern%20world,%20c.1200%20BCE%20-%201302%20CE%20:%20from%20Troy%20to%20Courtrai%20%2F%20%5Bedited%20by%5D%20Beatrice%20Heuser%20and%20Athena%20S.%20Leoussi.&amp;offset=0" TargetMode="External"/><Relationship Id="rId130" Type="http://schemas.openxmlformats.org/officeDocument/2006/relationships/hyperlink" Target="https://catalyst.londonlibrary.co.uk/discovery/fulldisplay?docid=alma998939794906436&amp;context=L&amp;vid=44LON_INST:LondonLib&amp;lang=en&amp;search_scope=MyInst_and_CI&amp;adaptor=Local%20Search%20Engine&amp;tab=Everything&amp;query=any,contains,A%20social%20edition%20of%20the%20Devonshire%20manuscript%20(BL%20MS%20Add%2017,492)%20%2F%20Raymond%20Siemens,%20Karin%20Armstrong%20%26%20Constance%20Crompton,%20and%20the%20Devonshire%20MS%20Editorial%20Group.&amp;offset=0" TargetMode="External"/><Relationship Id="rId135" Type="http://schemas.openxmlformats.org/officeDocument/2006/relationships/hyperlink" Target="https://catalyst.londonlibrary.co.uk/discovery/fulldisplay?docid=alma998941708506436&amp;context=L&amp;vid=44LON_INST:LondonLib&amp;lang=en&amp;search_scope=MyInst_and_CI&amp;adaptor=Local%20Search%20Engine&amp;tab=Everything&amp;query=any,contains,John%20Keats%27%20medical%20notebook%20:%20text,%20context,%20and%20poems%20%2F%20Hrileena%20Ghosh.&amp;offset=0" TargetMode="External"/><Relationship Id="rId151" Type="http://schemas.openxmlformats.org/officeDocument/2006/relationships/hyperlink" Target="https://catalyst.londonlibrary.co.uk/discovery/fulldisplay?docid=alma998939685806436&amp;context=L&amp;vid=44LON_INST:LondonLib&amp;lang=en&amp;search_scope=MyInstitution&amp;adaptor=Local%20Search%20Engine&amp;tab=LibraryCatalog&amp;query=any,contains,Dante%27s%20Paradiso%20and%20the%20theological%20origins%20of%20modern%20thought%20:%20toward%20a%20speculative%20philosophy%20of%20self-reflection%20%2F%20William%20Franke.&amp;offset=0" TargetMode="External"/><Relationship Id="rId156" Type="http://schemas.openxmlformats.org/officeDocument/2006/relationships/hyperlink" Target="https://catalyst.londonlibrary.co.uk/discovery/fulldisplay?docid=alma998934905206436&amp;context=L&amp;vid=44LON_INST:LondonLib&amp;lang=en&amp;search_scope=MyInstitution&amp;adaptor=Local%20Search%20Engine&amp;tab=LibraryCatalog&amp;query=any,contains,Czech%20:%20an%20essential%20grammar%20%2F%20James%20Naughton%20and%20Karen%20von%20Kunes.&amp;offset=0" TargetMode="External"/><Relationship Id="rId177" Type="http://schemas.openxmlformats.org/officeDocument/2006/relationships/hyperlink" Target="https://catalyst.londonlibrary.co.uk/discovery/fulldisplay?docid=alma998939894506436&amp;context=L&amp;vid=44LON_INST:LondonLib&amp;lang=en&amp;search_scope=MyInstitution&amp;adaptor=Local%20Search%20Engine&amp;tab=LibraryCatalog&amp;query=any,contains,Doom%20:%20the%20politics%20of%20catastrophe%20%2F%20Niall%20Ferguson.&amp;offset=0" TargetMode="External"/><Relationship Id="rId198" Type="http://schemas.openxmlformats.org/officeDocument/2006/relationships/hyperlink" Target="https://catalyst.londonlibrary.co.uk/discovery/fulldisplay?docid=alma998941903906436&amp;context=L&amp;vid=44LON_INST:LondonLib&amp;lang=en&amp;search_scope=MyInstitution&amp;adaptor=Local%20Search%20Engine&amp;tab=LibraryCatalog&amp;query=any,contains,Slave%20law%20and%20the%20politics%20of%20resistance%20in%20the%20early%20Atlantic%20world%20%2F%20Edward%20B.%20Rugemer.&amp;offset=0" TargetMode="External"/><Relationship Id="rId172" Type="http://schemas.openxmlformats.org/officeDocument/2006/relationships/hyperlink" Target="https://catalyst.londonlibrary.co.uk/discovery/fulldisplay?docid=alma998936701406436&amp;context=L&amp;vid=44LON_INST:LondonLib&amp;lang=en&amp;search_scope=MyInstitution&amp;adaptor=Local%20Search%20Engine&amp;tab=LibraryCatalog&amp;query=any,contains,Atlas%20of%20Ai%20:%20power,%20politics,%20and%20the%20planetary%20costs%20of%20artificial%20intelligence%20%2F%20Kate%20Crawford.&amp;offset=0" TargetMode="External"/><Relationship Id="rId193" Type="http://schemas.openxmlformats.org/officeDocument/2006/relationships/hyperlink" Target="https://catalyst.londonlibrary.co.uk/discovery/fulldisplay?docid=alma998934905106436&amp;context=L&amp;vid=44LON_INST:LondonLib&amp;lang=en&amp;search_scope=MyInstitution&amp;adaptor=Local%20Search%20Engine&amp;tab=LibraryCatalog&amp;query=any,contains,From%20Hitler%20to%20Codreanu%20:%20the%20ideology%20of%20fascist%20leaders%20%20%2F%20Carlos%20Manuel%20Martins.&amp;offset=0" TargetMode="External"/><Relationship Id="rId202" Type="http://schemas.openxmlformats.org/officeDocument/2006/relationships/hyperlink" Target="https://catalyst.londonlibrary.co.uk/discovery/fulldisplay?docid=alma998934906106436&amp;context=L&amp;vid=44LON_INST:LondonLib&amp;lang=en&amp;search_scope=MyInstitution&amp;adaptor=Local%20Search%20Engine&amp;tab=LibraryCatalog&amp;query=any,contains,The%20sound%20of%20a%20room%20:%20memory%20and%20the%20auditory%20presence%20of%20place%20%2F%20Sea%CC%81n%20Street.&amp;offset=0" TargetMode="External"/><Relationship Id="rId207" Type="http://schemas.openxmlformats.org/officeDocument/2006/relationships/hyperlink" Target="https://catalyst.londonlibrary.co.uk/discovery/fulldisplay?docid=alma998941909506436&amp;context=L&amp;vid=44LON_INST:LondonLib&amp;lang=en&amp;search_scope=MyInstitution&amp;adaptor=Local%20Search%20Engine&amp;tab=LibraryCatalog&amp;query=any,contains,A%20unidade%20espiritual%20do%20mundo%20:%20confere%CC%82ncia%20proferida%20no%20Rio%20de%20Janeiro%20em%20agosto%20de%201936%20%2F%20Stefan%20Zweig%20;%20textos%20de%20Alberto%20Dines,%20Celso%20Lafer,%20Jacques%20le%20Rider%20e%20Klemens%20Renoldner.&amp;offset=0" TargetMode="External"/><Relationship Id="rId13" Type="http://schemas.openxmlformats.org/officeDocument/2006/relationships/hyperlink" Target="https://catalyst.londonlibrary.co.uk/discovery/fulldisplay?docid=alma998939907006436&amp;context=L&amp;vid=44LON_INST:LondonLib&amp;lang=en&amp;search_scope=MyInst_and_CI&amp;adaptor=Local%20Search%20Engine&amp;tab=Everything&amp;query=any,contains,Renaissance%20and%20Baroque%20art%20:%20selected%20essays%20%2F%20Leo%20Steinberg%20;%20edited%20by%20Sheila%20Schwartz.&amp;offset=0" TargetMode="External"/><Relationship Id="rId18" Type="http://schemas.openxmlformats.org/officeDocument/2006/relationships/hyperlink" Target="https://catalyst.londonlibrary.co.uk/discovery/fulldisplay?docid=alma998941889406436&amp;context=L&amp;vid=44LON_INST:LondonLib&amp;lang=en&amp;search_scope=MyInst_and_CI&amp;adaptor=Local%20Search%20Engine&amp;tab=Everything&amp;query=any,contains,Les%20vitraux%20du%20midi%20de%20la%20France%20:%20r%C3%A9gion%20Occitanie,%20r%C3%A9gion%20Sud%20Provence-Alpes-C%C3%B4te%20d%27Azur%20%2F%20sous%20la%20direction%20de%20Michel%20H%C3%A9rold.&amp;offset=0" TargetMode="External"/><Relationship Id="rId39" Type="http://schemas.openxmlformats.org/officeDocument/2006/relationships/hyperlink" Target="https://catalyst.londonlibrary.co.uk/discovery/fulldisplay?docid=alma990008902610206436&amp;context=L&amp;vid=44LON_INST:LondonLib&amp;lang=en&amp;search_scope=MyInst_and_CI&amp;adaptor=Local%20Search%20Engine&amp;tab=Everything&amp;query=any,contains,Bizet%20in%20Italy%20:%20letters%20and%20journals,%201857-1860%20%2F%20Hugh%20Macdonald.&amp;offset=0" TargetMode="External"/><Relationship Id="rId109" Type="http://schemas.openxmlformats.org/officeDocument/2006/relationships/hyperlink" Target="https://londonlibrary.primo.exlibrisgroup.com/discovery/fulldisplay?docid=alma998934909006436&amp;context=L&amp;vid=44LON_INST:LondonLib&amp;lang=en&amp;search_scope=MyInst_and_CI&amp;adaptor=Local%20Search%20Engine&amp;tab=Everything&amp;query=any,contains,The%20Macedonian%20question%20and%20the%20Macedonians%20:%20a%20history%20%2F%20Alexis%20Heraclides.&amp;offset=0" TargetMode="External"/><Relationship Id="rId34" Type="http://schemas.openxmlformats.org/officeDocument/2006/relationships/hyperlink" Target="https://catalyst.londonlibrary.co.uk/discovery/fulldisplay?docid=alma998935792906436&amp;context=L&amp;vid=44LON_INST:LondonLib&amp;lang=en&amp;search_scope=MyInst_and_CI&amp;adaptor=Local%20Search%20Engine&amp;tab=Everything&amp;query=any,contains,Forms,%20formats%20and%20the%20circulation%20of%20knowledge%20:%20British%20printscape%27s%20innovations,%201688-1832%20%2F%20edited%20by%20Louisiane%20Ferlier,%20Be%CC%81ne%CC%81dicte%20Miyamoto.&amp;offset=0" TargetMode="External"/><Relationship Id="rId50" Type="http://schemas.openxmlformats.org/officeDocument/2006/relationships/hyperlink" Target="https://londonlibrary.primo.exlibrisgroup.com/discovery/fulldisplay?docid=alma998941009106436&amp;context=L&amp;vid=44LON_INST:LondonLib&amp;lang=en&amp;search_scope=MyInst_and_CI&amp;adaptor=Local%20Search%20Engine&amp;tab=Everything&amp;query=any,contains,Home%20in%20the%20world%20:%20a%20memoir%20%2F%20Amartya%20Sen.&amp;offset=0" TargetMode="External"/><Relationship Id="rId55" Type="http://schemas.openxmlformats.org/officeDocument/2006/relationships/hyperlink" Target="https://londonlibrary.primo.exlibrisgroup.com/discovery/fulldisplay?docid=alma998941992106436&amp;context=L&amp;vid=44LON_INST:LondonLib&amp;lang=en&amp;search_scope=MyInst_and_CI&amp;adaptor=Local%20Search%20Engine&amp;tab=Everything&amp;query=any,contains,The%20subversive%20Simone%20Weil%20:%20a%20life%20in%20five%20ideas%20%2F%20Robert%20Zaretsky.&amp;offset=0" TargetMode="External"/><Relationship Id="rId76" Type="http://schemas.openxmlformats.org/officeDocument/2006/relationships/hyperlink" Target="https://londonlibrary.primo.exlibrisgroup.com/discovery/fulldisplay?docid=alma998939797406436&amp;context=L&amp;vid=44LON_INST:LondonLib&amp;lang=en&amp;search_scope=MyInst_and_CI&amp;adaptor=Local%20Search%20Engine&amp;tab=Everything&amp;query=any,contains,The%20great%20mistake%20%2F%20Jonathan%20Lee.&amp;offset=0" TargetMode="External"/><Relationship Id="rId97" Type="http://schemas.openxmlformats.org/officeDocument/2006/relationships/hyperlink" Target="https://londonlibrary.primo.exlibrisgroup.com/discovery/fulldisplay?docid=alma998939796606436&amp;context=L&amp;vid=44LON_INST:LondonLib&amp;lang=en&amp;search_scope=MyInst_and_CI&amp;adaptor=Local%20Search%20Engine&amp;tab=Everything&amp;query=any,contains,X%20Troop%20:%20the%20secret%20Jewish%20commandos%20who%20helped%20defeat%20the%20Nazis%20%2F%20Leah%20Garrett.&amp;offset=0" TargetMode="External"/><Relationship Id="rId104" Type="http://schemas.openxmlformats.org/officeDocument/2006/relationships/hyperlink" Target="https://londonlibrary.primo.exlibrisgroup.com/discovery/fulldisplay?docid=alma998942009906436&amp;context=L&amp;vid=44LON_INST:LondonLib&amp;lang=en&amp;search_scope=MyInst_and_CI&amp;adaptor=Local%20Search%20Engine&amp;tab=Everything&amp;query=any,contains,The%20light%20of%20days%20:%20women%20fighters%20of%20the%20Jewish%20resistance%20:%20their%20untold%20story%20%2F%20Judy%20Batalion.&amp;offset=0" TargetMode="External"/><Relationship Id="rId120" Type="http://schemas.openxmlformats.org/officeDocument/2006/relationships/hyperlink" Target="https://catalyst.londonlibrary.co.uk/discovery/fulldisplay?docid=alma998940905506436&amp;context=L&amp;vid=44LON_INST:LondonLib&amp;lang=en&amp;search_scope=MyInst_and_CI&amp;adaptor=Local%20Search%20Engine&amp;tab=Everything&amp;query=any,contains,After%20the%20fall%20:%20being%20American%20in%20the%20world%20we%27ve%20made%20%2F%20Ben%20Rhodes.&amp;offset=0" TargetMode="External"/><Relationship Id="rId125" Type="http://schemas.openxmlformats.org/officeDocument/2006/relationships/hyperlink" Target="https://catalyst.londonlibrary.co.uk/discovery/fulldisplay?docid=alma998939785006436&amp;context=L&amp;vid=44LON_INST:LondonLib&amp;lang=en&amp;search_scope=MyInst_and_CI&amp;adaptor=Local%20Search%20Engine&amp;tab=Everything&amp;query=any,contains,A%20blood%20condition%20%2F%20Kayo%20Chingonyi.&amp;offset=0" TargetMode="External"/><Relationship Id="rId141" Type="http://schemas.openxmlformats.org/officeDocument/2006/relationships/hyperlink" Target="https://catalyst.londonlibrary.co.uk/discovery/fulldisplay?docid=alma998941890206436&amp;context=L&amp;vid=44LON_INST:LondonLib&amp;lang=en&amp;search_scope=MyInstitution&amp;adaptor=Local%20Search%20Engine&amp;tab=LibraryCatalog&amp;query=any,contains,Les%20%C5%93uvres%20compl%C3%A8tes%20de%20Voltaire.%206B,%206C,%20Lettres%20sur%20les%20Anglais%20%2F%20sous%20la%20direction%20de%20Nicholas%20Cronk.&amp;offset=0" TargetMode="External"/><Relationship Id="rId146" Type="http://schemas.openxmlformats.org/officeDocument/2006/relationships/hyperlink" Target="https://catalyst.londonlibrary.co.uk/discovery/fulldisplay?docid=alma998939906906436&amp;context=L&amp;vid=44LON_INST:LondonLib&amp;lang=en&amp;search_scope=MyInstitution&amp;adaptor=Local%20Search%20Engine&amp;tab=LibraryCatalog&amp;query=any,contains,The%20first%20pagan%20historian%20:%20the%20fortunes%20of%20a%20fraud%20from%20antiquity%20to%20the%20Enlightenment%20%2F%20Frederic%20Clark.&amp;offset=0" TargetMode="External"/><Relationship Id="rId167" Type="http://schemas.openxmlformats.org/officeDocument/2006/relationships/hyperlink" Target="https://catalyst.londonlibrary.co.uk/discovery/fulldisplay?docid=alma998939796006436&amp;context=L&amp;vid=44LON_INST:LondonLib&amp;lang=en&amp;search_scope=MyInstitution&amp;adaptor=Local%20Search%20Engine&amp;tab=LibraryCatalog&amp;query=any,contains,Renewing%20the%20senses%20:%20a%20study%20of%20the%20philosophy%20and%20theology%20of%20the%20spiritual%20life%20%2F%20Mark%20R.%20Wynn.&amp;offset=0" TargetMode="External"/><Relationship Id="rId188" Type="http://schemas.openxmlformats.org/officeDocument/2006/relationships/hyperlink" Target="https://catalyst.londonlibrary.co.uk/discovery/fulldisplay?docid=alma998935087206436&amp;context=L&amp;vid=44LON_INST:LondonLib&amp;lang=en&amp;search_scope=MyInstitution&amp;adaptor=Local%20Search%20Engine&amp;tab=LibraryCatalog&amp;query=any,contains,Luigi%20Cherubini%20:%20a%20multifaceted%20composer%20at%20the%20turn%20of%20the%2019th%20century%20%2F%20edited%20by%20Massimiliano%20Sala.&amp;offset=0" TargetMode="External"/><Relationship Id="rId7" Type="http://schemas.openxmlformats.org/officeDocument/2006/relationships/hyperlink" Target="https://londonlibrary.primo.exlibrisgroup.com/discovery/fulldisplay?docid=alma998940806806436&amp;context=L&amp;vid=44LON_INST:Book_Only&amp;lang=en&amp;search_scope=Print_catalog&amp;adaptor=Local%20Search%20Engine&amp;tab=Print_Catalog&amp;query=any,contains,Reframing%20Japonisme%20:%20women%20and%20the%20Asian%20art%20market%20in%20nineteenth-century%20France,%201853-1914%20%2F%20Elizabeth%20Emery.&amp;offset=0" TargetMode="External"/><Relationship Id="rId71" Type="http://schemas.openxmlformats.org/officeDocument/2006/relationships/hyperlink" Target="https://londonlibrary.primo.exlibrisgroup.com/discovery/fulldisplay?docid=alma998935601506436&amp;context=L&amp;vid=44LON_INST:LondonLib&amp;lang=en&amp;search_scope=MyInst_and_CI&amp;adaptor=Local%20Search%20Engine&amp;tab=Everything&amp;query=any,contains,I%20couldn%27t%20love%20you%20more%20%2F%20Esther%20Freud.&amp;offset=0" TargetMode="External"/><Relationship Id="rId92" Type="http://schemas.openxmlformats.org/officeDocument/2006/relationships/hyperlink" Target="https://londonlibrary.primo.exlibrisgroup.com/discovery/fulldisplay?docid=alma998939785206436&amp;context=L&amp;vid=44LON_INST:LondonLib&amp;lang=en&amp;search_scope=MyInst_and_CI&amp;adaptor=Local%20Search%20Engine&amp;tab=Everything&amp;query=any,contains,From%20virtue%20to%20venality%20:%20corruption%20in%20the%20city%20%2F%20Peter%20Jones.&amp;offset=0" TargetMode="External"/><Relationship Id="rId162" Type="http://schemas.openxmlformats.org/officeDocument/2006/relationships/hyperlink" Target="https://catalyst.londonlibrary.co.uk/discovery/fulldisplay?docid=alma998934909706436&amp;context=L&amp;vid=44LON_INST:LondonLib&amp;lang=en&amp;search_scope=MyInstitution&amp;adaptor=Local%20Search%20Engine&amp;tab=LibraryCatalog&amp;query=any,contains,Religion%20and%20conflict%20in%20Medieval%20and%20early%20modern%20worlds%20:%20identities,%20communities%20and%20authorities%20%2F%20edited%20by%20Natasha%20Hodgson,%20Amy%20Fuller,%20John%20McCallum%20and%20Nicholas%20Morton.&amp;offset=0" TargetMode="External"/><Relationship Id="rId183" Type="http://schemas.openxmlformats.org/officeDocument/2006/relationships/hyperlink" Target="https://catalyst.londonlibrary.co.uk/discovery/fulldisplay?docid=alma998939784506436&amp;context=L&amp;vid=44LON_INST:LondonLib&amp;lang=en&amp;search_scope=MyInstitution&amp;adaptor=Local%20Search%20Engine&amp;tab=LibraryCatalog&amp;query=any,contains,Toxic%20:%20a%20history%20of%20nerve%20agents,%20from%20Nazi%20Germany%20to%20Putin%27s%20Russia%20%2F%20Dan%20Kaszeta.&amp;offset=0" TargetMode="External"/><Relationship Id="rId213" Type="http://schemas.openxmlformats.org/officeDocument/2006/relationships/hyperlink" Target="https://catalyst.londonlibrary.co.uk/discovery/fulldisplay?docid=alma998935795806436&amp;context=L&amp;vid=44LON_INST:LondonLib&amp;lang=en&amp;search_scope=MyInstitution&amp;adaptor=Local%20Search%20Engine&amp;tab=LibraryCatalog&amp;query=any,contains,Madhouse%20at%20the%20end%20of%20the%20Earth%20:%20The%20Belgica%27s%20journey%20into%20the%20dark%20Antarctic%20night%20%2F%20Julian%20Sancton.&amp;offset=0" TargetMode="External"/><Relationship Id="rId218" Type="http://schemas.openxmlformats.org/officeDocument/2006/relationships/hyperlink" Target="https://catalyst.londonlibrary.co.uk/discovery/fulldisplay?docid=alma998939894306436&amp;context=L&amp;vid=44LON_INST:LondonLib&amp;lang=en&amp;search_scope=MyInstitution&amp;adaptor=Local%20Search%20Engine&amp;tab=LibraryCatalog&amp;query=any,contains,The%20London%20problem%20:%20what%20Britain%20gets%20wrong%20about%20its%20capital%20city%20%2F%20Jack%20Brown.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yst.londonlibrary.co.uk/discovery/fulldisplay?docid=alma998934907206436&amp;context=L&amp;vid=44LON_INST:LondonLib&amp;lang=en&amp;search_scope=MyInst_and_CI&amp;adaptor=Local%20Search%20Engine&amp;tab=Everything&amp;query=any,contains,Beyond%20the%20vessel%20:%20narratives%20in%20contemporary%20European%20ceramics.&amp;offset=0" TargetMode="External"/><Relationship Id="rId24" Type="http://schemas.openxmlformats.org/officeDocument/2006/relationships/hyperlink" Target="https://catalyst.londonlibrary.co.uk/discovery/fulldisplay?docid=alma998935007606436&amp;context=L&amp;vid=44LON_INST:LondonLib&amp;lang=en&amp;search_scope=MyInst_and_CI&amp;adaptor=Local%20Search%20Engine&amp;tab=Everything&amp;query=any,contains,Walker%20Evans%20:%20starting%20from%20scratch%20%2F%20Svetlana%20Alpers.&amp;offset=0" TargetMode="External"/><Relationship Id="rId40" Type="http://schemas.openxmlformats.org/officeDocument/2006/relationships/hyperlink" Target="https://catalyst.londonlibrary.co.uk/discovery/fulldisplay?docid=alma998930409406436&amp;context=L&amp;vid=44LON_INST:LondonLib&amp;lang=en&amp;search_scope=MyInst_and_CI&amp;adaptor=Local%20Search%20Engine&amp;tab=Everything&amp;query=any,contains,Illuminating%20Natural%20history%20:%20the%20art%20and%20science%20of%20Mark%20Catesby%20%2F%20Henrietta%20McBurney.&amp;offset=0" TargetMode="External"/><Relationship Id="rId45" Type="http://schemas.openxmlformats.org/officeDocument/2006/relationships/hyperlink" Target="https://londonlibrary.primo.exlibrisgroup.com/discovery/fulldisplay?docid=alma998941998206436&amp;context=L&amp;vid=44LON_INST:LondonLib&amp;lang=en&amp;search_scope=MyInst_and_CI&amp;adaptor=Local%20Search%20Engine&amp;tab=Everything&amp;query=any,contains,Dweller%20in%20shadows%20:%20a%20life%20of%20Ivor%20Gurney%20:%20war%20poet,%20composer,%20asylum%20patient%20%2F%20Kate%20Kennedy.&amp;offset=0" TargetMode="External"/><Relationship Id="rId66" Type="http://schemas.openxmlformats.org/officeDocument/2006/relationships/hyperlink" Target="https://londonlibrary.primo.exlibrisgroup.com/discovery/fulldisplay?docid=alma998939797306436&amp;context=L&amp;vid=44LON_INST:LondonLib&amp;lang=en&amp;search_scope=MyInst_and_CI&amp;adaptor=Local%20Search%20Engine&amp;tab=Everything&amp;query=any,contains,Antiquities%20%2F%20Cynthia%20Ozick.&amp;offset=0" TargetMode="External"/><Relationship Id="rId87" Type="http://schemas.openxmlformats.org/officeDocument/2006/relationships/hyperlink" Target="https://londonlibrary.primo.exlibrisgroup.com/discovery/fulldisplay?docid=alma998940909906436&amp;context=L&amp;vid=44LON_INST:LondonLib&amp;lang=en&amp;search_scope=MyInst_and_CI&amp;adaptor=Local%20Search%20Engine&amp;tab=Everything&amp;query=any,contains,Central%20Asia%20:%20a%20new%20history%20from%20the%20imperial%20conquests%20to%20the%20present%20%2F%20Adeeb%20Khalid.&amp;offset=0" TargetMode="External"/><Relationship Id="rId110" Type="http://schemas.openxmlformats.org/officeDocument/2006/relationships/hyperlink" Target="https://londonlibrary.primo.exlibrisgroup.com/discovery/fulldisplay?docid=alma998934909806436&amp;context=L&amp;vid=44LON_INST:LondonLib&amp;lang=en&amp;search_scope=MyInst_and_CI&amp;adaptor=Local%20Search%20Engine&amp;tab=Everything&amp;query=any,contains,Fascism,%20Nazism%20and%20the%20Holocaust%20:%20challenging%20histories%20%2F%20Dan%20Stone.&amp;offset=0" TargetMode="External"/><Relationship Id="rId115" Type="http://schemas.openxmlformats.org/officeDocument/2006/relationships/hyperlink" Target="https://londonlibrary.primo.exlibrisgroup.com/discovery/fulldisplay?docid=alma990008882370206436&amp;context=L&amp;vid=44LON_INST:LondonLib&amp;lang=en&amp;search_scope=MyInst_and_CI&amp;adaptor=Local%20Search%20Engine&amp;tab=Everything&amp;query=any,contains,Women%20and%20society%20in%20the%20Roman%20world%20:%20a%20sourcebook%20of%20inscriptions%20from%20the%20Roman%20West%20%2F%20Emily%20A.%20Hemelrijk.&amp;offset=0" TargetMode="External"/><Relationship Id="rId131" Type="http://schemas.openxmlformats.org/officeDocument/2006/relationships/hyperlink" Target="https://catalyst.londonlibrary.co.uk/discovery/fulldisplay?docid=alma998926402006436&amp;context=L&amp;vid=44LON_INST:LondonLib&amp;lang=en&amp;search_scope=MyInst_and_CI&amp;adaptor=Local%20Search%20Engine&amp;tab=Everything&amp;query=any,contains,New%20approaches%20to%20William%20Godwin%20:%20forms,%20fears,%20futures%20%2F%20Eliza%20O%27Brien,%20Helen%20Stark,%20Beatrice%20Turner,%20editors.&amp;offset=0" TargetMode="External"/><Relationship Id="rId136" Type="http://schemas.openxmlformats.org/officeDocument/2006/relationships/hyperlink" Target="https://catalyst.londonlibrary.co.uk/discovery/fulldisplay?docid=alma998934905306436&amp;context=L&amp;vid=44LON_INST:LondonLib&amp;lang=en&amp;search_scope=MyInst_and_CI&amp;adaptor=Local%20Search%20Engine&amp;tab=Everything&amp;query=any,contains,Kipling%20in%20India%20:%20India%20in%20Kipling%20%2F%20edited%20by%20Harish%20Trivedi%20and%20Janet%20Montefiore.&amp;offset=0" TargetMode="External"/><Relationship Id="rId157" Type="http://schemas.openxmlformats.org/officeDocument/2006/relationships/hyperlink" Target="https://catalyst.londonlibrary.co.uk/discovery/fulldisplay?docid=alma990008882410206436&amp;context=L&amp;vid=44LON_INST:LondonLib&amp;lang=en&amp;search_scope=MyInstitution&amp;adaptor=Local%20Search%20Engine&amp;tab=LibraryCatalog&amp;query=any,contains,The%20undeciphered%20signs%20of%20Linear%20B%20:%20interpretation%20and%20scribal%20practices%20%2F%20Anna%20P.%20Judson.&amp;offset=0" TargetMode="External"/><Relationship Id="rId178" Type="http://schemas.openxmlformats.org/officeDocument/2006/relationships/hyperlink" Target="https://catalyst.londonlibrary.co.uk/discovery/fulldisplay?docid=alma998939906806436&amp;context=L&amp;vid=44LON_INST:LondonLib&amp;lang=en&amp;search_scope=MyInstitution&amp;adaptor=Local%20Search%20Engine&amp;tab=LibraryCatalog&amp;query=any,contains,Let%20the%20record%20show%20:%20a%20political%20history%20of%20ACT%20UP%20New%20York,%201987-1993%20%2F%20Sarah%20Schulman.&amp;offset=0" TargetMode="External"/><Relationship Id="rId61" Type="http://schemas.openxmlformats.org/officeDocument/2006/relationships/hyperlink" Target="https://londonlibrary.primo.exlibrisgroup.com/discovery/fulldisplay?docid=alma998941210206436&amp;context=L&amp;vid=44LON_INST:LondonLib&amp;lang=en&amp;search_scope=MyInst_and_CI&amp;adaptor=Local%20Search%20Engine&amp;tab=Everything&amp;query=any,contains,Just%20so%20stories%20%2F%20Rudyard%20Kipling%20;%20edited%20with%20an%20introduction%20and%20notes%20by%20Judith%20Plotz.&amp;offset=0" TargetMode="External"/><Relationship Id="rId82" Type="http://schemas.openxmlformats.org/officeDocument/2006/relationships/hyperlink" Target="https://londonlibrary.primo.exlibrisgroup.com/discovery/fulldisplay?docid=alma998942010006436&amp;context=L&amp;vid=44LON_INST:LondonLib&amp;lang=en&amp;search_scope=MyInst_and_CI&amp;adaptor=Local%20Search%20Engine&amp;tab=Everything&amp;query=any,contains,Our%20fighting%20sisters%20:%20nation,%20memory%20and%20gender%20in%20Algeria,%201954-2012%20%2F%20Natalya%20Vince.&amp;offset=0" TargetMode="External"/><Relationship Id="rId152" Type="http://schemas.openxmlformats.org/officeDocument/2006/relationships/hyperlink" Target="https://catalyst.londonlibrary.co.uk/discovery/fulldisplay?docid=alma998941991906436&amp;context=L&amp;vid=44LON_INST:LondonLib&amp;lang=en&amp;search_scope=MyInstitution&amp;adaptor=Local%20Search%20Engine&amp;tab=LibraryCatalog&amp;query=any,contains,The%20travel%20writing%20tribe%20:%20journeys%20in%20search%20of%20a%20genre%20%2F%20Tim%20Hannigan.&amp;offset=0" TargetMode="External"/><Relationship Id="rId173" Type="http://schemas.openxmlformats.org/officeDocument/2006/relationships/hyperlink" Target="https://catalyst.londonlibrary.co.uk/discovery/fulldisplay?docid=alma998936898606436&amp;context=L&amp;vid=44LON_INST:LondonLib&amp;lang=en&amp;search_scope=MyInstitution&amp;adaptor=Local%20Search%20Engine&amp;tab=LibraryCatalog&amp;query=any,contains,Tata%20:%20the%20global%20corporation%20that%20built%20Indian%20capitalism%20%2F%20Mircea%20Raianu.&amp;offset=0" TargetMode="External"/><Relationship Id="rId194" Type="http://schemas.openxmlformats.org/officeDocument/2006/relationships/hyperlink" Target="https://catalyst.londonlibrary.co.uk/discovery/fulldisplay?docid=alma998935202606436&amp;context=L&amp;vid=44LON_INST:LondonLib&amp;lang=en&amp;search_scope=MyInstitution&amp;adaptor=Local%20Search%20Engine&amp;tab=LibraryCatalog&amp;query=any,contains,Noise%20:%20a%20flaw%20in%20human%20judgment%20%2F%20Daniel%20Kahneman,%20Olivier%20Sibony,%20Cass%20R.%20Sunstein.&amp;offset=0" TargetMode="External"/><Relationship Id="rId199" Type="http://schemas.openxmlformats.org/officeDocument/2006/relationships/hyperlink" Target="https://catalyst.londonlibrary.co.uk/discovery/fulldisplay?docid=alma998939785606436&amp;context=L&amp;vid=44LON_INST:LondonLib&amp;lang=en&amp;search_scope=MyInstitution&amp;adaptor=Local%20Search%20Engine&amp;tab=LibraryCatalog&amp;query=any,contains,How%20the%20word%20is%20passed%20:%20a%20reckoning%20with%20the%20history%20of%20slavery%20across%20America%20%2F%20Clint%20Smith.&amp;offset=0" TargetMode="External"/><Relationship Id="rId203" Type="http://schemas.openxmlformats.org/officeDocument/2006/relationships/hyperlink" Target="https://catalyst.londonlibrary.co.uk/discovery/fulldisplay?docid=alma998934909606436&amp;context=L&amp;vid=44LON_INST:LondonLib&amp;lang=en&amp;search_scope=MyInstitution&amp;adaptor=Local%20Search%20Engine&amp;tab=LibraryCatalog&amp;query=any,contains,The%20British%20women%27s%20suffrage%20campaign%20:%20national%20and%20international%20perspectives%20%2F%20edited%20by%20June%20Purvis%20and%20June%20Hannam.&amp;offset=0" TargetMode="External"/><Relationship Id="rId208" Type="http://schemas.openxmlformats.org/officeDocument/2006/relationships/hyperlink" Target="https://catalyst.londonlibrary.co.uk/discovery/fulldisplay?docid=alma998939796706436&amp;context=L&amp;vid=44LON_INST:LondonLib&amp;lang=en&amp;search_scope=MyInstitution&amp;adaptor=Local%20Search%20Engine&amp;tab=LibraryCatalog&amp;query=any,contains,Sentient%20:%20what%20animals%20reveal%20about%20our%20senses%20%2F%20Jackie%20Higgins.&amp;offset=0" TargetMode="External"/><Relationship Id="rId19" Type="http://schemas.openxmlformats.org/officeDocument/2006/relationships/hyperlink" Target="https://catalyst.londonlibrary.co.uk/discovery/fulldisplay?docid=alma998939804906436&amp;context=L&amp;vid=44LON_INST:LondonLib&amp;lang=en&amp;search_scope=MyInst_and_CI&amp;adaptor=Local%20Search%20Engine&amp;tab=Everything&amp;query=any,contains,Peintres%20femmes%20:%20naissance%20d%27un%20combat,%201780-1830%20%2F%20sous%20la%20direction%20scientifique%20de%20Martine%20Lacas.&amp;offset=0" TargetMode="External"/><Relationship Id="rId14" Type="http://schemas.openxmlformats.org/officeDocument/2006/relationships/hyperlink" Target="https://catalyst.londonlibrary.co.uk/discovery/fulldisplay?docid=alma998940807306436&amp;context=L&amp;vid=44LON_INST:LondonLib&amp;lang=en&amp;search_scope=MyInst_and_CI&amp;adaptor=Local%20Search%20Engine&amp;tab=Everything&amp;query=any,contains,Handmade%20in%20Japan%20:%20the%20pursuit%20of%20perfection%20in%20traditional%20crafts%20%2F%20edited%20by%20Robert%20Klanten%20and%20Lincoln%20Dexter%20;%20co-editor:%20Irwin%20Wong%20;%20preface%20by%20Kengo%20Kuma%20;%20artisan%20stories%20and%20introduction%20by%20Irwin%20Wong%20;%20region%20introductions%20and%20material%20essays%20by%20Antje%20Papist-Matsuo%20;%20photography%20by%20Irwin%20Wong.&amp;offset=0" TargetMode="External"/><Relationship Id="rId30" Type="http://schemas.openxmlformats.org/officeDocument/2006/relationships/hyperlink" Target="https://catalyst.londonlibrary.co.uk/discovery/fulldisplay?docid=alma998939804706436&amp;context=L&amp;vid=44LON_INST:LondonLib&amp;lang=en&amp;search_scope=MyInst_and_CI&amp;adaptor=Local%20Search%20Engine&amp;tab=Everything&amp;query=any,contains,Picasso-Rodin%20%2F%20sous%20la%20direction%20de%20Catherine%20Chevillot,%20Virginie%20Perdrisot-Cassan%20et%20Ve%CC%81ronique%20Mattiussi%20;%20auteurs,%20Sophie%20Biass-Fabiani%20%5Band%20sixteen%20others%5D.&amp;offset=0" TargetMode="External"/><Relationship Id="rId35" Type="http://schemas.openxmlformats.org/officeDocument/2006/relationships/hyperlink" Target="https://catalyst.londonlibrary.co.uk/discovery/fulldisplay?docid=alma998935794406436&amp;context=L&amp;vid=44LON_INST:LondonLib&amp;lang=en&amp;search_scope=MyInst_and_CI&amp;adaptor=Local%20Search%20Engine&amp;tab=Everything&amp;query=any,contains,Early%20colour%20printing%20:%20German%20Renaissance%20woodcuts%20at%20the%20British%20Museum%20%2F%20Elizabeth%20Savage.&amp;offset=0" TargetMode="External"/><Relationship Id="rId56" Type="http://schemas.openxmlformats.org/officeDocument/2006/relationships/hyperlink" Target="https://londonlibrary.primo.exlibrisgroup.com/discovery/fulldisplay?docid=alma998934908306436&amp;context=L&amp;vid=44LON_INST:LondonLib&amp;lang=en&amp;search_scope=MyInst_and_CI&amp;adaptor=Local%20Search%20Engine&amp;tab=Everything&amp;query=any,contains,Jet%20man%20:%20the%20making%20and%20breaking%20of%20Frank%20Whittle,%20genius%20of%20the%20jet%20revolution%20%2F%20Duncan%20Campbell-Smith.&amp;offset=0" TargetMode="External"/><Relationship Id="rId77" Type="http://schemas.openxmlformats.org/officeDocument/2006/relationships/hyperlink" Target="https://londonlibrary.primo.exlibrisgroup.com/discovery/fulldisplay?docid=alma998936706706436&amp;context=L&amp;vid=44LON_INST:LondonLib&amp;lang=en&amp;search_scope=MyInst_and_CI&amp;adaptor=Local%20Search%20Engine&amp;tab=Everything&amp;query=any,contains,Turtle%20soup%20for%20the%20king%20:%20the%20Cato%20street%20chronicles%20:%20a%20historical%20novel%20%2F%20by%20Judy%20Meewezen.&amp;offset=0" TargetMode="External"/><Relationship Id="rId100" Type="http://schemas.openxmlformats.org/officeDocument/2006/relationships/hyperlink" Target="https://londonlibrary.primo.exlibrisgroup.com/discovery/fulldisplay?docid=alma998939894906436&amp;context=L&amp;vid=44LON_INST:LondonLib&amp;lang=en&amp;search_scope=MyInst_and_CI&amp;adaptor=Local%20Search%20Engine&amp;tab=Everything&amp;query=any,contains,Breaking%20peace%20:%20Brexit%20and%20Northern%20Ireland%20%2F%20Feargal%20Cochrane.&amp;offset=0" TargetMode="External"/><Relationship Id="rId105" Type="http://schemas.openxmlformats.org/officeDocument/2006/relationships/hyperlink" Target="https://londonlibrary.primo.exlibrisgroup.com/discovery/fulldisplay?docid=alma998934307706436&amp;context=L&amp;vid=44LON_INST:LondonLib&amp;lang=en&amp;search_scope=MyInst_and_CI&amp;adaptor=Local%20Search%20Engine&amp;tab=Everything&amp;query=any,contains,Jews,%20liberalism,%20antisemitism%20:%20a%20global%20history%20%2F%20Abigail%20Green,%20Simon%20Levis%20Sullam,%20editors.&amp;offset=0" TargetMode="External"/><Relationship Id="rId126" Type="http://schemas.openxmlformats.org/officeDocument/2006/relationships/hyperlink" Target="https://catalyst.londonlibrary.co.uk/discovery/fulldisplay?docid=alma998942105606436&amp;context=L&amp;vid=44LON_INST:LondonLib&amp;lang=en&amp;search_scope=MyInst_and_CI&amp;adaptor=Local%20Search%20Engine&amp;tab=Everything&amp;query=any,contains,Hubert%20Crackanthorpe%20:%20selected%20writings%20%2F%20edited%20with%20an%20introduction%20and%20notes%20by%20William%20Greenslade%20and%20Emanuela%20Ettorre.&amp;offset=0" TargetMode="External"/><Relationship Id="rId147" Type="http://schemas.openxmlformats.org/officeDocument/2006/relationships/hyperlink" Target="https://catalyst.londonlibrary.co.uk/discovery/fulldisplay?docid=alma998929709606436&amp;context=L&amp;vid=44LON_INST:LondonLib&amp;lang=en&amp;search_scope=MyInstitution&amp;adaptor=Local%20Search%20Engine&amp;tab=LibraryCatalog&amp;query=any,contains,The%20orator%20Demades%20:%20classical%20Greece%20reimagined%20through%20rhetoric%20%2F%20Sviatoslav%20Dmitriev.&amp;offset=0" TargetMode="External"/><Relationship Id="rId168" Type="http://schemas.openxmlformats.org/officeDocument/2006/relationships/hyperlink" Target="https://catalyst.londonlibrary.co.uk/discovery/fulldisplay?docid=alma998932898306436&amp;context=L&amp;vid=44LON_INST:LondonLib&amp;lang=en&amp;search_scope=MyInstitution&amp;adaptor=Local%20Search%20Engine&amp;tab=LibraryCatalog&amp;query=any,contains,The%20Holy%20Land%20and%20the%20early%20modern%20reinvention%20of%20Catholicism%20%2F%20Megan%20C.%20Armstrong.&amp;offset=0" TargetMode="External"/><Relationship Id="rId8" Type="http://schemas.openxmlformats.org/officeDocument/2006/relationships/hyperlink" Target="https://londonlibrary.primo.exlibrisgroup.com/discovery/fulldisplay?docid=alma998939785706436&amp;context=L&amp;vid=44LON_INST:Book_Only&amp;lang=en&amp;search_scope=Print_catalog&amp;adaptor=Local%20Search%20Engine&amp;tab=Print_Catalog&amp;query=any,contains,Crafting%20Enlightenment%20:%20artisanal%20histories%20and%20transnational%20networks%20%2F%20edited%20by%20Lauren%20R.%20Cannady%20and%20Jennifer%20Ferng.&amp;offset=0" TargetMode="External"/><Relationship Id="rId51" Type="http://schemas.openxmlformats.org/officeDocument/2006/relationships/hyperlink" Target="https://londonlibrary.primo.exlibrisgroup.com/discovery/fulldisplay?docid=alma990008769840206436&amp;context=L&amp;vid=44LON_INST:LondonLib&amp;lang=en&amp;search_scope=MyInst_and_CI&amp;adaptor=Local%20Search%20Engine&amp;tab=Everything&amp;query=any,contains,Between%20two%20millstones%20%2F%20Aleksandr%20Solzhenitsyn.&amp;offset=0" TargetMode="External"/><Relationship Id="rId72" Type="http://schemas.openxmlformats.org/officeDocument/2006/relationships/hyperlink" Target="https://londonlibrary.primo.exlibrisgroup.com/discovery/fulldisplay?docid=alma998939794006436&amp;context=L&amp;vid=44LON_INST:LondonLib&amp;lang=en&amp;search_scope=MyInst_and_CI&amp;adaptor=Local%20Search%20Engine&amp;tab=Everything&amp;query=any,contains,The%20promise%20%2F%20Damon%20Galgut.&amp;offset=0" TargetMode="External"/><Relationship Id="rId93" Type="http://schemas.openxmlformats.org/officeDocument/2006/relationships/hyperlink" Target="https://londonlibrary.primo.exlibrisgroup.com/discovery/fulldisplay?docid=alma998935202206436&amp;context=L&amp;vid=44LON_INST:LondonLib&amp;lang=en&amp;search_scope=MyInst_and_CI&amp;adaptor=Local%20Search%20Engine&amp;tab=Everything&amp;query=any,contains,Never%20greater%20slaughter%20:%20Brunanburh%20and%20the%20birth%20of%20England%20%2F%20Michael%20Livingston%20;%20with%20a%20foreword%20by%20Bernard%20Cornwell.&amp;offset=0" TargetMode="External"/><Relationship Id="rId98" Type="http://schemas.openxmlformats.org/officeDocument/2006/relationships/hyperlink" Target="https://londonlibrary.primo.exlibrisgroup.com/discovery/fulldisplay?docid=alma998935009206436&amp;context=L&amp;vid=44LON_INST:LondonLib&amp;lang=en&amp;search_scope=MyInst_and_CI&amp;adaptor=Local%20Search%20Engine&amp;tab=Everything&amp;query=any,contains,In%20the%20manner%20of%20the%20Franks%20:%20hunting,%20kingship,%20and%20masculinity%20in%20early%20medieval%20Europe%20%2F%20Eric%20J.%20Goldberg.&amp;offset=0" TargetMode="External"/><Relationship Id="rId121" Type="http://schemas.openxmlformats.org/officeDocument/2006/relationships/hyperlink" Target="https://catalyst.londonlibrary.co.uk/discovery/fulldisplay?docid=alma998935009306436&amp;context=L&amp;vid=44LON_INST:LondonLib&amp;lang=en&amp;search_scope=MyInst_and_CI&amp;adaptor=Local%20Search%20Engine&amp;tab=Everything&amp;query=any,contains,Rogue%20revolutionaries%20:%20the%20fight%20for%20legitimacy%20in%20the%20greater%20Caribbean%20%2F%20Vanessa%20Mongey.&amp;offset=0" TargetMode="External"/><Relationship Id="rId142" Type="http://schemas.openxmlformats.org/officeDocument/2006/relationships/hyperlink" Target="https://catalyst.londonlibrary.co.uk/discovery/fulldisplay?docid=alma998941890206436&amp;context=L&amp;vid=44LON_INST:LondonLib&amp;lang=en&amp;search_scope=MyInstitution&amp;adaptor=Local%20Search%20Engine&amp;tab=LibraryCatalog&amp;query=any,contains,Les%20%C5%93uvres%20compl%C3%A8tes%20de%20Voltaire.%206B,%206C,%20Lettres%20sur%20les%20Anglais%20%2F%20sous%20la%20direction%20de%20Nicholas%20Cronk.&amp;offset=0" TargetMode="External"/><Relationship Id="rId163" Type="http://schemas.openxmlformats.org/officeDocument/2006/relationships/hyperlink" Target="https://catalyst.londonlibrary.co.uk/discovery/fulldisplay?docid=alma990002471000206436&amp;context=L&amp;vid=44LON_INST:LondonLib&amp;lang=en&amp;search_scope=MyInstitution&amp;adaptor=Local%20Search%20Engine&amp;tab=LibraryCatalog&amp;query=any,contains,The%20Akenham%20burial%20case.&amp;offset=0" TargetMode="External"/><Relationship Id="rId184" Type="http://schemas.openxmlformats.org/officeDocument/2006/relationships/hyperlink" Target="https://catalyst.londonlibrary.co.uk/discovery/fulldisplay?docid=alma998941998306436&amp;context=L&amp;vid=44LON_INST:LondonLib&amp;lang=en&amp;search_scope=MyInstitution&amp;adaptor=Local%20Search%20Engine&amp;tab=LibraryCatalog&amp;query=any,contains,Bad%20men%20:%20the%20hidden%20roots%20of%20sexual%20deception,%20harassment%20%26%20assault%20%2F%20David%20Buss.&amp;offset=0" TargetMode="External"/><Relationship Id="rId189" Type="http://schemas.openxmlformats.org/officeDocument/2006/relationships/hyperlink" Target="https://catalyst.londonlibrary.co.uk/discovery/fulldisplay?docid=alma998939894706436&amp;context=L&amp;vid=44LON_INST:LondonLib&amp;lang=en&amp;search_scope=MyInstitution&amp;adaptor=Local%20Search%20Engine&amp;tab=LibraryCatalog&amp;query=any,contains,Through%20the%20looking%20glasses%20:%20the%20spectacular%20life%20of%20spectacles%20%2F%20Travis%20Elborough.&amp;offset=0" TargetMode="External"/><Relationship Id="rId219" Type="http://schemas.openxmlformats.org/officeDocument/2006/relationships/hyperlink" Target="https://catalyst.londonlibrary.co.uk/discovery/fulldisplay?docid=alma998935087306436&amp;context=L&amp;vid=44LON_INST:LondonLib&amp;lang=en&amp;search_scope=MyInstitution&amp;adaptor=Local%20Search%20Engine&amp;tab=LibraryCatalog&amp;query=any,contains,The%20Rome%20of%20Paul%20III%20(1534-1549)%20:%20art,%20ritual%20and%20urban%20renewal%20%2F%20Guido%20Rebecchini.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atalyst.londonlibrary.co.uk/discovery/fulldisplay?docid=alma998935601806436&amp;context=L&amp;vid=44LON_INST:LondonLib&amp;lang=en&amp;search_scope=MyInstitution&amp;adaptor=Local%20Search%20Engine&amp;tab=LibraryCatalog&amp;query=any,contains,Midnight%20in%20Cairo%20:%20the%20female%20stars%20of%20Egypt%27s%20roaring%20%2720s%20%2F%20Raphael%20Cormack.&amp;offset=0" TargetMode="External"/><Relationship Id="rId25" Type="http://schemas.openxmlformats.org/officeDocument/2006/relationships/hyperlink" Target="https://catalyst.londonlibrary.co.uk/discovery/fulldisplay?docid=alma998934908906436&amp;context=L&amp;vid=44LON_INST:LondonLib&amp;lang=en&amp;search_scope=MyInst_and_CI&amp;adaptor=Local%20Search%20Engine&amp;tab=Everything&amp;query=any,contains,Negative%2Fpositive%20:%20a%20history%20of%20photography%20%2F%20Geoffrey%20Batchen.&amp;offset=0" TargetMode="External"/><Relationship Id="rId46" Type="http://schemas.openxmlformats.org/officeDocument/2006/relationships/hyperlink" Target="https://londonlibrary.primo.exlibrisgroup.com/discovery/fulldisplay?docid=alma998939796906436&amp;context=L&amp;vid=44LON_INST:LondonLib&amp;lang=en&amp;search_scope=MyInst_and_CI&amp;adaptor=Local%20Search%20Engine&amp;tab=Everything&amp;query=any,contains,Hogarth%20:%20life%20in%20progress%20%2F%20Jacqueline%20Riding.&amp;offset=0" TargetMode="External"/><Relationship Id="rId67" Type="http://schemas.openxmlformats.org/officeDocument/2006/relationships/hyperlink" Target="https://londonlibrary.primo.exlibrisgroup.com/discovery/fulldisplay?docid=alma998939797606436&amp;context=L&amp;vid=44LON_INST:LondonLib&amp;lang=en&amp;search_scope=MyInst_and_CI&amp;adaptor=Local%20Search%20Engine&amp;isFrbr=true&amp;tab=Everything&amp;query=any,contains,The%20house%20on%20the%20hill%20%2F%20Cesare%20Pavese%20;%20translated%20and%20with%20an%20introduction%20by%20Tim%20Parks.&amp;sortby=title&amp;facet=frbrgroupid,include,9004899924257811595&amp;offset=0" TargetMode="External"/><Relationship Id="rId116" Type="http://schemas.openxmlformats.org/officeDocument/2006/relationships/hyperlink" Target="https://londonlibrary.primo.exlibrisgroup.com/discovery/fulldisplay?docid=alma998936900106436&amp;context=L&amp;vid=44LON_INST:LondonLib&amp;lang=en&amp;search_scope=MyInst_and_CI&amp;adaptor=Local%20Search%20Engine&amp;tab=Everything&amp;query=any,contains,We%20shall%20be%20masters%20:%20Russian%20pivots%20to%20East%20Asia%20from%20Peter%20the%20Great%20to%20Putin%20%2F%20Chris%20Miller.&amp;offset=0" TargetMode="External"/><Relationship Id="rId137" Type="http://schemas.openxmlformats.org/officeDocument/2006/relationships/hyperlink" Target="https://catalyst.londonlibrary.co.uk/discovery/fulldisplay?docid=alma998941991106436&amp;context=L&amp;vid=44LON_INST:LondonLib&amp;lang=en&amp;search_scope=MyInst_and_CI&amp;adaptor=Local%20Search%20Engine&amp;tab=Everything&amp;query=any,contains,Spoon%20River%20America%20:%20Edgar%20Lee%20Masters%20and%20the%20myth%20of%20the%20American%20small%20town%20%2F%20Jason%20Stacy.&amp;offset=0" TargetMode="External"/><Relationship Id="rId158" Type="http://schemas.openxmlformats.org/officeDocument/2006/relationships/hyperlink" Target="https://catalyst.londonlibrary.co.uk/discovery/fulldisplay?docid=alma998940807006436&amp;context=L&amp;vid=44LON_INST:LondonLib&amp;lang=en&amp;search_scope=MyInstitution&amp;adaptor=Local%20Search%20Engine&amp;tab=LibraryCatalog&amp;query=any,contains,Fifty%20sounds%20%2F%20Polly%20Barton.&amp;offset=0" TargetMode="External"/><Relationship Id="rId20" Type="http://schemas.openxmlformats.org/officeDocument/2006/relationships/hyperlink" Target="https://catalyst.londonlibrary.co.uk/discovery/fulldisplay?docid=alma998939705106436&amp;context=L&amp;vid=44LON_INST:LondonLib&amp;lang=en&amp;search_scope=MyInst_and_CI&amp;adaptor=Local%20Search%20Engine&amp;tab=Everything&amp;query=any,contains,La%20luce%20del%20Barocco%20:%20dipinti%20da%20collezioni%20romane%20%2F%20catalogo%20a%20cura%20di%20Francesco%20Petrucci.&amp;offset=0" TargetMode="External"/><Relationship Id="rId41" Type="http://schemas.openxmlformats.org/officeDocument/2006/relationships/hyperlink" Target="https://catalyst.londonlibrary.co.uk/discovery/fulldisplay?docid=alma998942090406436&amp;context=L&amp;vid=44LON_INST:LondonLib&amp;lang=en&amp;search_scope=MyInst_and_CI&amp;adaptor=Local%20Search%20Engine&amp;tab=Everything&amp;query=any,contains,Winston%20Churchill%27s%20illnesses%201886-1965%20:%20courage,%20resilience%20and%20determination%20%2F%20Allister%20Vale%20and%20John%20Scadding.&amp;offset=0" TargetMode="External"/><Relationship Id="rId62" Type="http://schemas.openxmlformats.org/officeDocument/2006/relationships/hyperlink" Target="https://londonlibrary.primo.exlibrisgroup.com/discovery/fulldisplay?docid=alma998936901706436&amp;context=L&amp;vid=44LON_INST:LondonLib&amp;lang=en&amp;search_scope=MyInst_and_CI&amp;adaptor=Local%20Search%20Engine&amp;tab=Everything&amp;query=any,contains,Murder%27s%20a%20swine%20:%20a%20Second%20World%20War%20mystery%20%2F%20Nap%20Lombard.&amp;offset=0" TargetMode="External"/><Relationship Id="rId83" Type="http://schemas.openxmlformats.org/officeDocument/2006/relationships/hyperlink" Target="https://londonlibrary.primo.exlibrisgroup.com/discovery/fulldisplay?docid=alma998942098706436&amp;context=L&amp;vid=44LON_INST:LondonLib&amp;lang=en&amp;search_scope=MyInst_and_CI&amp;adaptor=Local%20Search%20Engine&amp;tab=Everything&amp;query=any,contains,Babylonia%20under%20the%20Sealand%20and%20the%20Kassite%20dynasties%20%2F%20edited%20by%20Susanne%20Paulus%20and%20Tim%20Clayden.&amp;offset=0" TargetMode="External"/><Relationship Id="rId88" Type="http://schemas.openxmlformats.org/officeDocument/2006/relationships/hyperlink" Target="https://londonlibrary.primo.exlibrisgroup.com/discovery/fulldisplay?docid=alma998941999906436&amp;context=L&amp;vid=44LON_INST:LondonLib&amp;lang=en&amp;search_scope=MyInst_and_CI&amp;adaptor=Local%20Search%20Engine&amp;tab=Everything&amp;query=any,contains,Invisible%20China%20:%20how%20the%20urban-rural%20divide%20threatens%20China%27s%20rise%20%2F%20Scott%20Rozelle%20and%20Natalie%20Hell.&amp;offset=0" TargetMode="External"/><Relationship Id="rId111" Type="http://schemas.openxmlformats.org/officeDocument/2006/relationships/hyperlink" Target="https://londonlibrary.primo.exlibrisgroup.com/discovery/fulldisplay?docid=alma998934909406436&amp;context=L&amp;vid=44LON_INST:LondonLib&amp;lang=en&amp;search_scope=MyInst_and_CI&amp;adaptor=Local%20Search%20Engine&amp;tab=Everything&amp;query=any,contains,Donations%20to%20the%20Knights%20Hospitaller%20in%20Britain%20and%20Ireland,%201291-1400%20%2F%20Rory%20MacLellan.&amp;offset=0" TargetMode="External"/><Relationship Id="rId132" Type="http://schemas.openxmlformats.org/officeDocument/2006/relationships/hyperlink" Target="https://catalyst.londonlibrary.co.uk/discovery/fulldisplay?docid=alma998942009806436&amp;context=L&amp;vid=44LON_INST:LondonLib&amp;lang=en&amp;search_scope=MyInst_and_CI&amp;adaptor=Local%20Search%20Engine&amp;tab=Everything&amp;query=any,contains,Modernism%20and%20the%20machinery%20of%20madness%20:%20psychosis,%20technology,%20and%20narrative%20worlds%20%2F%20Andrew%20Gaedtke.&amp;offset=0" TargetMode="External"/><Relationship Id="rId153" Type="http://schemas.openxmlformats.org/officeDocument/2006/relationships/hyperlink" Target="https://catalyst.londonlibrary.co.uk/discovery/fulldisplay?docid=alma998939894606436&amp;context=L&amp;vid=44LON_INST:LondonLib&amp;lang=en&amp;search_scope=MyInstitution&amp;adaptor=Local%20Search%20Engine&amp;tab=LibraryCatalog&amp;query=any,contains,Translating%20great%20Russian%20literature%20:%20the%20Penguin%20Russian%20classics%20%2F%20Cathy%20McAteer.&amp;offset=0" TargetMode="External"/><Relationship Id="rId174" Type="http://schemas.openxmlformats.org/officeDocument/2006/relationships/hyperlink" Target="https://catalyst.londonlibrary.co.uk/discovery/fulldisplay?docid=alma998935703106436&amp;context=L&amp;vid=44LON_INST:LondonLib&amp;lang=en&amp;search_scope=MyInstitution&amp;adaptor=Local%20Search%20Engine&amp;tab=LibraryCatalog&amp;query=any,contains,Day%20of%20the%20assassins%20:%20a%20history%20of%20political%20murder%20%2F%20Michael%20Burleigh.&amp;offset=0" TargetMode="External"/><Relationship Id="rId179" Type="http://schemas.openxmlformats.org/officeDocument/2006/relationships/hyperlink" Target="https://catalyst.londonlibrary.co.uk/discovery/fulldisplay?docid=alma998939786306436&amp;context=L&amp;vid=44LON_INST:LondonLib&amp;lang=en&amp;search_scope=MyInstitution&amp;adaptor=Local%20Search%20Engine&amp;tab=LibraryCatalog&amp;query=any,contains,The%20plague%20year%20:%20America%20in%20the%20time%20of%20Covid%20%2F%20Lawrence%20Wright.&amp;offset=0" TargetMode="External"/><Relationship Id="rId195" Type="http://schemas.openxmlformats.org/officeDocument/2006/relationships/hyperlink" Target="https://catalyst.londonlibrary.co.uk/discovery/fulldisplay?docid=alma998935009506436&amp;context=L&amp;vid=44LON_INST:LondonLib&amp;lang=en&amp;search_scope=MyInstitution&amp;adaptor=Local%20Search%20Engine&amp;tab=LibraryCatalog&amp;query=any,contains,Wicked%20flesh%20:%20black%20women,%20intimacy,%20and%20freedom%20in%20the%20Atlantic%20world%20%2F%20Jessica%20Marie%20Johnson.&amp;offset=0" TargetMode="External"/><Relationship Id="rId209" Type="http://schemas.openxmlformats.org/officeDocument/2006/relationships/hyperlink" Target="https://catalyst.londonlibrary.co.uk/discovery/fulldisplay?docid=alma998942101406436&amp;context=L&amp;vid=44LON_INST:LondonLib&amp;lang=en&amp;search_scope=MyInstitution&amp;adaptor=Local%20Search%20Engine&amp;tab=LibraryCatalog&amp;query=any,contains,The%20letter-book%20of%20Thomas%20Baret%20of%20Norwich%20:%20merchant%20and%20textile%20manufacturer,%201672-1677%20%2F%20edited%20by%20Siobhan%20Talbott%20;%20general%20editor%20Jean%20Agnew.&amp;offset=0" TargetMode="External"/><Relationship Id="rId190" Type="http://schemas.openxmlformats.org/officeDocument/2006/relationships/hyperlink" Target="https://catalyst.londonlibrary.co.uk/discovery/fulldisplay?docid=alma998935601406436&amp;context=L&amp;vid=44LON_INST:LondonLib&amp;lang=en&amp;search_scope=MyInstitution&amp;adaptor=Local%20Search%20Engine&amp;tab=LibraryCatalog&amp;query=any,contains,The%20scent%20of%20empires%20:%20Chanel%20No.%205%20and%20Red%20Moscow%20%2F%20Karl%20Schlo%CC%88gel%20;%20translated%20by%20Jessica%20Spengler.&amp;offset=0" TargetMode="External"/><Relationship Id="rId204" Type="http://schemas.openxmlformats.org/officeDocument/2006/relationships/hyperlink" Target="https://catalyst.londonlibrary.co.uk/discovery/fulldisplay?docid=alma998936901906436&amp;context=L&amp;vid=44LON_INST:LondonLib&amp;lang=en&amp;search_scope=MyInstitution&amp;adaptor=Local%20Search%20Engine&amp;tab=LibraryCatalog&amp;query=any,contains,The%20philosophy%20of%20tattoos%20%2F%20John%20Miller.&amp;offset=0" TargetMode="External"/><Relationship Id="rId220" Type="http://schemas.openxmlformats.org/officeDocument/2006/relationships/hyperlink" Target="https://catalyst.londonlibrary.co.uk/discovery/fulldisplay?docid=alma998939705206436&amp;context=L&amp;vid=44LON_INST:LondonLib&amp;lang=en&amp;search_scope=MyInstitution&amp;adaptor=Local%20Search%20Engine&amp;tab=LibraryCatalog&amp;query=any,contains,Raffaello%20e%20la%20Domus%20Aurea%20:%20l%27invenzione%20delle%20grottesche%20%2F%20catalogo%20a%20cura%20di%20Stefano%20Borghini,%20Alessandro%20D%27Alessio,%20Vincenzo%20Farinella,%20Alfonsina%20Russo.&amp;offset=0" TargetMode="External"/><Relationship Id="rId15" Type="http://schemas.openxmlformats.org/officeDocument/2006/relationships/hyperlink" Target="https://catalyst.londonlibrary.co.uk/discovery/fulldisplay?docid=alma998938309406436&amp;context=L&amp;vid=44LON_INST:LondonLib&amp;lang=en&amp;search_scope=MyInst_and_CI&amp;adaptor=Local%20Search%20Engine&amp;tab=Everything&amp;query=any,contains,The%20origins%20of%20the%20world%20:%20the%20invention%20of%20nature%20in%20the%2019th%20century%20%2F%20edited%20by%20Laura%20Bossi.&amp;offset=0" TargetMode="External"/><Relationship Id="rId36" Type="http://schemas.openxmlformats.org/officeDocument/2006/relationships/hyperlink" Target="https://catalyst.londonlibrary.co.uk/discovery/fulldisplay?docid=alma998938310006436&amp;context=L&amp;vid=44LON_INST:LondonLib&amp;lang=en&amp;search_scope=MyInst_and_CI&amp;adaptor=Local%20Search%20Engine&amp;tab=Everything&amp;query=any,contains,Niccolo%CC%80%20di%20Lorenzo%20della%20Magna%20and%20the%20social%20world%20of%20Florentine%20printing,%20ca.%201470-1493%20%2F%20Lorenz%20Bo%CC%88ninger.&amp;offset=0" TargetMode="External"/><Relationship Id="rId57" Type="http://schemas.openxmlformats.org/officeDocument/2006/relationships/hyperlink" Target="https://londonlibrary.primo.exlibrisgroup.com/discovery/fulldisplay?docid=alma998935200806436&amp;context=L&amp;vid=44LON_INST:LondonLib&amp;lang=en&amp;search_scope=MyInst_and_CI&amp;adaptor=Local%20Search%20Engine&amp;tab=Everything&amp;query=any,contains,Bernard%20and%20the%20cloth%20monkey%20%2F%20Judith%20Bryan%20;%20with%20a%20new%20introduction%20by%20Bernardine%20Evaristo.&amp;offset=0" TargetMode="External"/><Relationship Id="rId106" Type="http://schemas.openxmlformats.org/officeDocument/2006/relationships/hyperlink" Target="https://londonlibrary.primo.exlibrisgroup.com/discovery/fulldisplay?docid=alma998939786006436&amp;context=L&amp;vid=44LON_INST:LondonLib&amp;lang=en&amp;search_scope=MyInst_and_CI&amp;adaptor=Local%20Search%20Engine&amp;tab=Everything&amp;query=any,contains,Looking%20for%20an%20enemy%20:%208%20essays%20on%20antisemitism%20%2F%20edited%20by%20Jo%20Glanville.&amp;offset=0" TargetMode="External"/><Relationship Id="rId127" Type="http://schemas.openxmlformats.org/officeDocument/2006/relationships/hyperlink" Target="https://catalyst.londonlibrary.co.uk/discovery/fulldisplay?docid=alma990008896830206436&amp;context=L&amp;vid=44LON_INST:LondonLib&amp;lang=en&amp;search_scope=MyInst_and_CI&amp;adaptor=Local%20Search%20Engine&amp;tab=Everything&amp;query=any,contains,B%20:%20after%20Dante%20%2F%20Ned%20Denny.&amp;offset=0" TargetMode="External"/><Relationship Id="rId10" Type="http://schemas.openxmlformats.org/officeDocument/2006/relationships/hyperlink" Target="https://londonlibrary.primo.exlibrisgroup.com/discovery/fulldisplay?docid=alma990008890400206436&amp;context=L&amp;vid=44LON_INST:Book_Only&amp;lang=en&amp;search_scope=Print_catalog&amp;adaptor=Local%20Search%20Engine&amp;tab=Print_Catalog&amp;query=any,contains,Art%20markets,%20agents%20and%20collectors%20:%20collecting%20strategies%20in%20Europe%20and%20the%20United%20States,%201550-1950%20%2F%20edited%20by%20Susan%20Bracken%20and%20Adriana%20Turpin.&amp;offset=0" TargetMode="External"/><Relationship Id="rId31" Type="http://schemas.openxmlformats.org/officeDocument/2006/relationships/hyperlink" Target="https://catalyst.londonlibrary.co.uk/discovery/fulldisplay?docid=alma998941708706436&amp;context=L&amp;vid=44LON_INST:LondonLib&amp;lang=en&amp;search_scope=MyInst_and_CI&amp;adaptor=Local%20Search%20Engine&amp;tab=Everything&amp;query=any,contains,Guarded%20by%20dragons%20:%20encounters%20with%20rare%20books%20and%20rare%20people%20%2F%20Rick%20Gekoski.&amp;offset=0" TargetMode="External"/><Relationship Id="rId52" Type="http://schemas.openxmlformats.org/officeDocument/2006/relationships/hyperlink" Target="https://londonlibrary.primo.exlibrisgroup.com/discovery/fulldisplay?docid=alma998935702906436&amp;context=L&amp;vid=44LON_INST:LondonLib&amp;lang=en&amp;search_scope=MyInst_and_CI&amp;adaptor=Local%20Search%20Engine&amp;tab=Everything&amp;query=any,contains,A%20stinging%20delight%20:%20a%20memoir%20%2F%20David%20Storey.&amp;offset=0" TargetMode="External"/><Relationship Id="rId73" Type="http://schemas.openxmlformats.org/officeDocument/2006/relationships/hyperlink" Target="https://londonlibrary.primo.exlibrisgroup.com/discovery/fulldisplay?docid=alma998936705406436&amp;context=L&amp;vid=44LON_INST:LondonLib&amp;lang=en&amp;search_scope=MyInst_and_CI&amp;adaptor=Local%20Search%20Engine&amp;isFrbr=true&amp;tab=Everything&amp;query=any,contains,Transcendent%20kingdom%20%2F%20Yaa%20Gyasi.&amp;sortby=title&amp;facet=frbrgroupid,include,9008248960103159202&amp;offset=0" TargetMode="External"/><Relationship Id="rId78" Type="http://schemas.openxmlformats.org/officeDocument/2006/relationships/hyperlink" Target="https://londonlibrary.primo.exlibrisgroup.com/discovery/fulldisplay?docid=alma998941905606436&amp;context=L&amp;vid=44LON_INST:LondonLib&amp;lang=en&amp;search_scope=MyInst_and_CI&amp;adaptor=Local%20Search%20Engine&amp;tab=Everything&amp;query=any,contains,The%20fortune%20men%20%2F%20Nadifa%20Mohamed.&amp;offset=0" TargetMode="External"/><Relationship Id="rId94" Type="http://schemas.openxmlformats.org/officeDocument/2006/relationships/hyperlink" Target="https://londonlibrary.primo.exlibrisgroup.com/discovery/fulldisplay?docid=alma998941009006436&amp;context=L&amp;vid=44LON_INST:LondonLib&amp;lang=en&amp;search_scope=MyInst_and_CI&amp;adaptor=Local%20Search%20Engine&amp;tab=Everything&amp;query=any,contains,All%20in%20it%20together%20:%20England%20in%20the%20early%2021st%20century%20%2F%20Alwyn%20Turner.&amp;offset=0" TargetMode="External"/><Relationship Id="rId99" Type="http://schemas.openxmlformats.org/officeDocument/2006/relationships/hyperlink" Target="https://londonlibrary.primo.exlibrisgroup.com/discovery/fulldisplay?docid=alma998940807206436&amp;context=L&amp;vid=44LON_INST:LondonLib&amp;lang=en&amp;search_scope=MyInst_and_CI&amp;adaptor=Local%20Search%20Engine&amp;tab=Everything&amp;query=any,contains,Technological%20internationalism%20and%20world%20order%20:%20aviation,%20atomic%20energy,%20and%20the%20search%20for%20international%20peace,%201920-1950%20%2F%20Waqar%20H.%20Zaidi.&amp;offset=0" TargetMode="External"/><Relationship Id="rId101" Type="http://schemas.openxmlformats.org/officeDocument/2006/relationships/hyperlink" Target="https://londonlibrary.primo.exlibrisgroup.com/discovery/fulldisplay?docid=alma998941708306436&amp;context=L&amp;vid=44LON_INST:LondonLib&amp;lang=en&amp;search_scope=MyInst_and_CI&amp;adaptor=Local%20Search%20Engine&amp;tab=Everything&amp;query=any,contains,The%20Irish%20assassins%20:%20conspiracy,%20revenge%20and%20the%20murders%20that%20stunned%20an%20empire%20%2F%20Julie%20Kavanagh.&amp;offset=0" TargetMode="External"/><Relationship Id="rId122" Type="http://schemas.openxmlformats.org/officeDocument/2006/relationships/hyperlink" Target="https://catalyst.londonlibrary.co.uk/discovery/fulldisplay?docid=alma998935009106436&amp;context=L&amp;vid=44LON_INST:LondonLib&amp;lang=en&amp;search_scope=MyInst_and_CI&amp;adaptor=Local%20Search%20Engine&amp;tab=Everything&amp;query=any,contains,In%20good%20faith%20:%20Arabic%20translation%20and%20translators%20in%20early%20modern%20Spain%20%2F%20Claire%20M.%20Gilbert.&amp;offset=0" TargetMode="External"/><Relationship Id="rId143" Type="http://schemas.openxmlformats.org/officeDocument/2006/relationships/hyperlink" Target="https://catalyst.londonlibrary.co.uk/discovery/fulldisplay?docid=alma998942010206436&amp;context=L&amp;vid=44LON_INST:LondonLib&amp;lang=en&amp;search_scope=MyInstitution&amp;adaptor=Local%20Search%20Engine&amp;tab=LibraryCatalog&amp;query=any,contains,Women%20fight,%20women%20write%20:%20texts%20on%20the%20Algerian%20war%20%2F%20Mildred%20Mortimer.&amp;offset=0" TargetMode="External"/><Relationship Id="rId148" Type="http://schemas.openxmlformats.org/officeDocument/2006/relationships/hyperlink" Target="https://catalyst.londonlibrary.co.uk/discovery/fulldisplay?docid=alma998939704706436&amp;context=L&amp;vid=44LON_INST:LondonLib&amp;lang=en&amp;search_scope=MyInstitution&amp;adaptor=Local%20Search%20Engine&amp;tab=LibraryCatalog&amp;query=any,contains,Il%20suo%20freddo%20pianto%20%2F%20Giancarlo%20De%20Cataldo.&amp;offset=0" TargetMode="External"/><Relationship Id="rId164" Type="http://schemas.openxmlformats.org/officeDocument/2006/relationships/hyperlink" Target="https://catalyst.londonlibrary.co.uk/discovery/fulldisplay?docid=alma998941708606436&amp;context=L&amp;vid=44LON_INST:LondonLib&amp;lang=en&amp;search_scope=MyInstitution&amp;adaptor=Local%20Search%20Engine&amp;tab=LibraryCatalog&amp;query=any,contains,Fragile%20finitude%20:%20a%20Jewish%20hermeneutical%20theology%20%2F%20Michael%20Fishbane.&amp;offset=0" TargetMode="External"/><Relationship Id="rId169" Type="http://schemas.openxmlformats.org/officeDocument/2006/relationships/hyperlink" Target="https://catalyst.londonlibrary.co.uk/discovery/fulldisplay?docid=alma998939810006436&amp;context=L&amp;vid=44LON_INST:LondonLib&amp;lang=en&amp;search_scope=MyInstitution&amp;adaptor=Local%20Search%20Engine&amp;tab=LibraryCatalog&amp;query=any,contains,The%20Dutch%20Republic%20and%20the%20birth%20of%20modern%20advertising%20%2F%20by%20Arthur%20der%20Weduwen,%20Andrew%20Pettegree.&amp;offset=0" TargetMode="External"/><Relationship Id="rId185" Type="http://schemas.openxmlformats.org/officeDocument/2006/relationships/hyperlink" Target="https://catalyst.londonlibrary.co.uk/discovery/fulldisplay?docid=alma998941908706436&amp;context=L&amp;vid=44LON_INST:LondonLib&amp;lang=en&amp;search_scope=MyInstitution&amp;adaptor=Local%20Search%20Engine&amp;tab=LibraryCatalog&amp;query=any,contains,Realising%20health%20:%20the%20Peckham%20experiment,%20its%20descendants,%20and%20the%20spirit%20of%20Hygiea%20%2F%20Philip%20Conford.&amp;offset=0" TargetMode="External"/><Relationship Id="rId4" Type="http://schemas.openxmlformats.org/officeDocument/2006/relationships/hyperlink" Target="https://londonlibrary.primo.exlibrisgroup.com/discovery/fulldisplay?docid=alma990008901690206436&amp;context=L&amp;vid=44LON_INST:Book_Only&amp;lang=en&amp;search_scope=Print_catalog&amp;adaptor=Local%20Search%20Engine&amp;tab=Print_Catalog&amp;query=any,contains,East%20Anglian%20church%20porches%20and%20their%20medieval%20context%20%2F%20Helen%20E.%20Lunnon.&amp;offset=0" TargetMode="External"/><Relationship Id="rId9" Type="http://schemas.openxmlformats.org/officeDocument/2006/relationships/hyperlink" Target="https://londonlibrary.primo.exlibrisgroup.com/discovery/fulldisplay?docid=alma998935794106436&amp;context=L&amp;vid=44LON_INST:Book_Only&amp;lang=en&amp;search_scope=Print_catalog&amp;adaptor=Local%20Search%20Engine&amp;tab=Print_Catalog&amp;query=any,contains,The%20reredos%20of%20All%20Souls%20College%20Oxford%20%2F%20edited%20by%20Peregrine%20Horden.&amp;offset=0" TargetMode="External"/><Relationship Id="rId180" Type="http://schemas.openxmlformats.org/officeDocument/2006/relationships/hyperlink" Target="https://catalyst.londonlibrary.co.uk/discovery/fulldisplay?docid=alma998939785806436&amp;context=L&amp;vid=44LON_INST:LondonLib&amp;lang=en&amp;search_scope=MyInstitution&amp;adaptor=Local%20Search%20Engine&amp;tab=LibraryCatalog&amp;query=any,contains,Ephemeral%20spectacles,%20exhibition%20spaces%20and%20museums%20:%201750-1918%20%2F%20edited%20by%20Dominique%20Bauer%20and%20Camilla%20Murgia.&amp;offset=0" TargetMode="External"/><Relationship Id="rId210" Type="http://schemas.openxmlformats.org/officeDocument/2006/relationships/hyperlink" Target="https://catalyst.londonlibrary.co.uk/discovery/fulldisplay?docid=alma998942101706436&amp;context=L&amp;vid=44LON_INST:LondonLib&amp;lang=en&amp;search_scope=MyInstitution&amp;adaptor=Local%20Search%20Engine&amp;tab=LibraryCatalog&amp;query=any,contains,Sir%20Earle%20Page%27s%20British%20war%20cabinet%20diary,%201941-1941%20%2F%20edited%20by%20Kent%20Fedorowich%20and%20Jayne%20Gifford.&amp;offset=0" TargetMode="External"/><Relationship Id="rId215" Type="http://schemas.openxmlformats.org/officeDocument/2006/relationships/hyperlink" Target="https://catalyst.londonlibrary.co.uk/discovery/fulldisplay?docid=alma998932409706436&amp;context=L&amp;vid=44LON_INST:LondonLib&amp;lang=en&amp;search_scope=MyInstitution&amp;adaptor=Local%20Search%20Engine&amp;tab=LibraryCatalog&amp;query=any,contains,No%20matter%20how%20many%20skies%20have%20fallen%20:%20back%20to%20the%20land%20in%20wartime%20Britain%20%2F%20Ken%20Worpole.&amp;offset=0" TargetMode="External"/><Relationship Id="rId26" Type="http://schemas.openxmlformats.org/officeDocument/2006/relationships/hyperlink" Target="https://catalyst.londonlibrary.co.uk/discovery/fulldisplay?docid=alma998930410006436&amp;context=L&amp;vid=44LON_INST:LondonLib&amp;lang=en&amp;search_scope=MyInst_and_CI&amp;adaptor=Local%20Search%20Engine&amp;tab=Everything&amp;query=any,contains,The%20Medici%20:%20portraits%20and%20politics,%201512-1570%20%2F%20edited%20by%20Keith%20Christiansen%20and%20Carlo%20Falciani%20;%20with%20contributions%20by%20Andrea%20Bayer%20%5Band%20eight%20others%5D&amp;offset=0" TargetMode="External"/><Relationship Id="rId47" Type="http://schemas.openxmlformats.org/officeDocument/2006/relationships/hyperlink" Target="https://londonlibrary.primo.exlibrisgroup.com/discovery/fulldisplay?docid=alma998939796306436&amp;context=L&amp;vid=44LON_INST:LondonLib&amp;lang=en&amp;search_scope=MyInst_and_CI&amp;adaptor=Local%20Search%20Engine&amp;tab=Everything&amp;query=any,contains,The%20broken%20house%20:%20growing%20up%20under%20Hitler%20%2F%20Horst%20Kru%CC%88ger%20;%20translated%20from%20the%20German%20by%20Shaun%20Whiteside.&amp;offset=0" TargetMode="External"/><Relationship Id="rId68" Type="http://schemas.openxmlformats.org/officeDocument/2006/relationships/hyperlink" Target="https://londonlibrary.primo.exlibrisgroup.com/discovery/fulldisplay?docid=alma998939797506436&amp;context=L&amp;vid=44LON_INST:LondonLib&amp;lang=en&amp;search_scope=MyInst_and_CI&amp;adaptor=Local%20Search%20Engine&amp;tab=Everything&amp;query=any,contains,The%20moon%20and%20the%20bonfires%20%2F%20Cesare%20Pavese;%20translated%20and%20with%20an%20introduction%20by%20Tim%20Parks&amp;offset=0" TargetMode="External"/><Relationship Id="rId89" Type="http://schemas.openxmlformats.org/officeDocument/2006/relationships/hyperlink" Target="https://londonlibrary.primo.exlibrisgroup.com/discovery/fulldisplay?docid=alma998935208706436&amp;context=L&amp;vid=44LON_INST:LondonLib&amp;lang=en&amp;search_scope=MyInst_and_CI&amp;adaptor=Local%20Search%20Engine&amp;tab=Everything&amp;query=any,contains,The%20four%20horsemen%20%2F%20Emily%20Mayhew.&amp;offset=0" TargetMode="External"/><Relationship Id="rId112" Type="http://schemas.openxmlformats.org/officeDocument/2006/relationships/hyperlink" Target="https://londonlibrary.primo.exlibrisgroup.com/discovery/fulldisplay?docid=alma998932896306436&amp;context=L&amp;vid=44LON_INST:LondonLib&amp;lang=en&amp;search_scope=MyInst_and_CI&amp;adaptor=Local%20Search%20Engine&amp;tab=Everything&amp;query=any,contains,A%20history%20of%20Palestinian%20Islamic%20Jihad%20:%20faith,%20awareness,%20and%20revolution%20in%20the%20Middle%20East%20%2F%20Erik%20Skare.&amp;offset=0" TargetMode="External"/><Relationship Id="rId133" Type="http://schemas.openxmlformats.org/officeDocument/2006/relationships/hyperlink" Target="https://catalyst.londonlibrary.co.uk/discovery/fulldisplay?docid=alma998934907606436&amp;context=L&amp;vid=44LON_INST:LondonLib&amp;lang=en&amp;search_scope=MyInst_and_CI&amp;adaptor=Local%20Search%20Engine&amp;tab=Everything&amp;query=any,contains,The%20divine%20in%20the%20commonplace%20:%20reverent%20natural%20history%20and%20the%20novel%20in%20Britain%20%2F%20Amy%20M.%20King.&amp;offset=0" TargetMode="External"/><Relationship Id="rId154" Type="http://schemas.openxmlformats.org/officeDocument/2006/relationships/hyperlink" Target="https://catalyst.londonlibrary.co.uk/discovery/fulldisplay?docid=alma998923907606436&amp;context=L&amp;vid=44LON_INST:LondonLib&amp;lang=en&amp;search_scope=MyInstitution&amp;adaptor=Local%20Search%20Engine&amp;tab=LibraryCatalog&amp;query=any,contains,A%20swim%20in%20a%20pond%20in%20the%20rain%20:%20in%20which%20four%20Russians%20give%20a%20master%20class%20on%20writing,%20reading,%20and%20life%20%2F%20George%20Saunders.&amp;offset=0" TargetMode="External"/><Relationship Id="rId175" Type="http://schemas.openxmlformats.org/officeDocument/2006/relationships/hyperlink" Target="https://catalyst.londonlibrary.co.uk/discovery/fulldisplay?docid=alma998931997906436&amp;context=L&amp;vid=44LON_INST:LondonLib&amp;lang=en&amp;search_scope=MyInstitution&amp;adaptor=Local%20Search%20Engine&amp;tab=LibraryCatalog&amp;query=any,contains,Histories%20of%20everyday%20life%20:%20the%20making%20of%20popular%20social%20history%20in%20Britain,%201918-1979%20%2F%20Laura%20Carter.&amp;offset=0" TargetMode="External"/><Relationship Id="rId196" Type="http://schemas.openxmlformats.org/officeDocument/2006/relationships/hyperlink" Target="https://catalyst.londonlibrary.co.uk/discovery/fulldisplay?docid=alma998935208306436&amp;context=L&amp;vid=44LON_INST:LondonLib&amp;lang=en&amp;search_scope=MyInstitution&amp;adaptor=Local%20Search%20Engine&amp;tab=LibraryCatalog&amp;query=any,contains,Blood%20legacy%20:%20reckoning%20with%20a%20family%27s%20story%20of%20slavery%20%2F%20Alex%20Renton.&amp;offset=0" TargetMode="External"/><Relationship Id="rId200" Type="http://schemas.openxmlformats.org/officeDocument/2006/relationships/hyperlink" Target="https://catalyst.londonlibrary.co.uk/discovery/fulldisplay?docid=alma998939785606436&amp;context=L&amp;vid=44LON_INST:LondonLib&amp;lang=en&amp;search_scope=MyInstitution&amp;adaptor=Local%20Search%20Engine&amp;tab=LibraryCatalog&amp;query=any,contains,How%20the%20word%20is%20passed%20:%20a%20reckoning%20with%20the%20history%20of%20slavery%20across%20America%20%2F%20Clint%20Smith.&amp;offset=0" TargetMode="External"/><Relationship Id="rId16" Type="http://schemas.openxmlformats.org/officeDocument/2006/relationships/hyperlink" Target="https://catalyst.londonlibrary.co.uk/discovery/fulldisplay?docid=alma998939705406436&amp;context=L&amp;vid=44LON_INST:LondonLib&amp;lang=en&amp;search_scope=MyInst_and_CI&amp;adaptor=Local%20Search%20Engine&amp;tab=Everything&amp;query=any,contains,Napoli%20liberty%20:%20%22n%27aria%20%27e%20primmavera%22%20%2F%20a%20cura%20di%20Luisa%20Martorelli,%20Fernando%20Mazzocca.&amp;offset=0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catalyst.londonlibrary.co.uk/discovery/fulldisplay?docid=alma998935207606436&amp;context=L&amp;vid=44LON_INST:LondonLib&amp;lang=en&amp;search_scope=MyInst_and_CI&amp;adaptor=Local%20Search%20Engine&amp;tab=Everything&amp;query=any,contains,Eileen%20Agar%20%2F%20Laura%20Smith&amp;offset=0" TargetMode="External"/><Relationship Id="rId58" Type="http://schemas.openxmlformats.org/officeDocument/2006/relationships/hyperlink" Target="https://londonlibrary.primo.exlibrisgroup.com/discovery/fulldisplay?docid=alma998940906406436&amp;context=L&amp;vid=44LON_INST:LondonLib&amp;lang=en&amp;search_scope=MyInst_and_CI&amp;adaptor=Local%20Search%20Engine&amp;tab=Everything&amp;query=any,contains,The%20ordeals%20of%20captain%20Jenkins%20%2F%20by%20Giles%20Jenkins%20;%20edited%20by%20Robin%20Bynoe.&amp;offset=0" TargetMode="External"/><Relationship Id="rId79" Type="http://schemas.openxmlformats.org/officeDocument/2006/relationships/hyperlink" Target="https://londonlibrary.primo.exlibrisgroup.com/discovery/fulldisplay?docid=alma998941999406436&amp;context=L&amp;vid=44LON_INST:LondonLib&amp;lang=en&amp;search_scope=MyInst_and_CI&amp;adaptor=Local%20Search%20Engine&amp;tab=Everything&amp;query=any,contains,M:%20son%20of%20the%20century%20%2F%20Antonio%20Scurati%20;%20translated%20by%20Anne%20Milano%20Appel.&amp;offset=0" TargetMode="External"/><Relationship Id="rId102" Type="http://schemas.openxmlformats.org/officeDocument/2006/relationships/hyperlink" Target="https://londonlibrary.primo.exlibrisgroup.com/discovery/fulldisplay?docid=alma998932896606436&amp;context=L&amp;vid=44LON_INST:LondonLib&amp;lang=en&amp;search_scope=MyInst_and_CI&amp;adaptor=Local%20Search%20Engine&amp;tab=Everything&amp;query=any,contains,After%20Charlemagne%20:%20Carolingian%20Italy%20and%20its%20rulers%20%2F%20edited%20by%20Clemens%20Gantner,%20Walter%20Pohl.&amp;offset=0" TargetMode="External"/><Relationship Id="rId123" Type="http://schemas.openxmlformats.org/officeDocument/2006/relationships/hyperlink" Target="https://catalyst.londonlibrary.co.uk/discovery/fulldisplay?docid=alma998935201006436&amp;context=L&amp;vid=44LON_INST:LondonLib&amp;lang=en&amp;search_scope=MyInst_and_CI&amp;adaptor=Local%20Search%20Engine&amp;tab=Everything&amp;query=any,contains,Antiemetic%20for%20homesickness%20%2F%20Romalyn%20Ante.&amp;offset=0" TargetMode="External"/><Relationship Id="rId144" Type="http://schemas.openxmlformats.org/officeDocument/2006/relationships/hyperlink" Target="https://catalyst.londonlibrary.co.uk/discovery/fulldisplay?docid=alma998931409506436&amp;context=L&amp;vid=44LON_INST:LondonLib&amp;lang=en&amp;search_scope=MyInstitution&amp;adaptor=Local%20Search%20Engine&amp;tab=LibraryCatalog&amp;query=any,contains,Villainy%20in%20France%20(1463-1610)%20:%20a%20transcultural%20study%20of%20law%20and%20literature%20%2F%20Jonathan%20Patterson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96841C78</Template>
  <TotalTime>393</TotalTime>
  <Pages>15</Pages>
  <Words>17521</Words>
  <Characters>99871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circulation</cp:lastModifiedBy>
  <cp:revision>14</cp:revision>
  <dcterms:created xsi:type="dcterms:W3CDTF">2021-08-03T23:07:00Z</dcterms:created>
  <dcterms:modified xsi:type="dcterms:W3CDTF">2021-08-17T19:41:00Z</dcterms:modified>
</cp:coreProperties>
</file>