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tblLook w:val="04A0" w:firstRow="1" w:lastRow="0" w:firstColumn="1" w:lastColumn="0" w:noHBand="0" w:noVBand="1"/>
      </w:tblPr>
      <w:tblGrid>
        <w:gridCol w:w="1355"/>
        <w:gridCol w:w="1386"/>
        <w:gridCol w:w="3496"/>
        <w:gridCol w:w="1666"/>
        <w:gridCol w:w="1079"/>
        <w:gridCol w:w="1509"/>
        <w:gridCol w:w="236"/>
      </w:tblGrid>
      <w:tr w:rsidR="0098049F" w:rsidRPr="00F63056" w14:paraId="35036BA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69EE70E6" w14:textId="0ED7194D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Shelfmark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7B6E0D9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Author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480CDC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Title (Complete)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306BA2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Publisher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C431B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Publication Date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  <w:noWrap/>
            <w:vAlign w:val="bottom"/>
            <w:hideMark/>
          </w:tcPr>
          <w:p w14:paraId="2582A0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Barcode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557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C50081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3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Aesthetics, Lawrence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EE2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967" w14:textId="1AF4D1F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" w:history="1">
              <w:r w:rsidR="0098049F" w:rsidRPr="00811BA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Edinburgh companion to D.H. Lawrence and the arts / edited by Catherine Brown and Susan Reid.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4E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Edinburgh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89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CE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38044009327887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8E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B33EE2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55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Architecture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998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Doig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Allan,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FED3" w14:textId="7F2F5B0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" w:history="1">
              <w:r w:rsidR="0098049F" w:rsidRPr="00811BA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history of the church through its buildings / Allan </w:t>
              </w:r>
              <w:proofErr w:type="spellStart"/>
              <w:r w:rsidR="0098049F" w:rsidRPr="00811BA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Doig</w:t>
              </w:r>
              <w:proofErr w:type="spellEnd"/>
              <w:r w:rsidR="0098049F" w:rsidRPr="00811BA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9C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74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F5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38044009299565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9E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CDB547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D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Architecture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B90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E057" w14:textId="498EB59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" w:history="1">
              <w:r w:rsidR="0098049F" w:rsidRPr="00C863E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Lutheran churches in early modern Europe / edited by Andrew Spicer.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36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Ashgate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4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[2012]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4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38044009286588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28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07CA85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DB1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A. Architecture,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Cullinan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Studio,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631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Pearman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Hugh, 1955-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343D" w14:textId="38BBBD1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" w:history="1">
              <w:proofErr w:type="spellStart"/>
              <w:r w:rsidR="0098049F" w:rsidRPr="00C863E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Cullinan</w:t>
              </w:r>
              <w:proofErr w:type="spellEnd"/>
              <w:r w:rsidR="0098049F" w:rsidRPr="00C863E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Studio in the 21st century / Hugh </w:t>
              </w:r>
              <w:proofErr w:type="spellStart"/>
              <w:r w:rsidR="0098049F" w:rsidRPr="00C863E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Pearman</w:t>
              </w:r>
              <w:proofErr w:type="spellEnd"/>
              <w:r w:rsidR="0098049F" w:rsidRPr="00C863E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E6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Lund Humphries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E3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77E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38044009327747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B29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A8AA6F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9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Architecture, Seifert,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FA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Bradbury, Dominic,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9EA6" w14:textId="0055084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" w:history="1">
              <w:r w:rsidR="0098049F" w:rsidRPr="00C863E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Richard Seifert : British brutalist architect / Dominic Bradbury.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EC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Lund Humphries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6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3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38044009327960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60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4DFB35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69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67A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Godfrey, Tony,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BAD9" w14:textId="095E7FC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" w:history="1">
              <w:r w:rsidR="0098049F" w:rsidRPr="00C863E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story of contemporary art / Tony Godfrey.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0B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Thames and Hudson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797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D2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68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3D4E30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6D7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0C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Lotery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Kevin,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D8C2" w14:textId="2FF692E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" w:history="1">
              <w:r w:rsidR="0098049F" w:rsidRPr="006B74F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long front of culture : the Independent Group and exhibition design / Kevin </w:t>
              </w:r>
              <w:proofErr w:type="spellStart"/>
              <w:r w:rsidR="0098049F" w:rsidRPr="006B74F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Lotery</w:t>
              </w:r>
              <w:proofErr w:type="spellEnd"/>
              <w:r w:rsidR="0098049F" w:rsidRPr="006B74F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4D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MIT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50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89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B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CC64FA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2A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19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Morley, Simon, 1958- author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049F" w14:textId="1AB62B1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" w:history="1">
              <w:r w:rsidR="0098049F" w:rsidRPr="006B74F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simple truth : the monochrome in modern art / Simon Morley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25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2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F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A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15B286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6B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9EC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Myrone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Martin,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AE82" w14:textId="0A755CC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" w:history="1">
              <w:r w:rsidR="0098049F" w:rsidRPr="006B74F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Making the modern artist : culture, class and art-educational opportunity in romantic Britain / Martin </w:t>
              </w:r>
              <w:proofErr w:type="spellStart"/>
              <w:r w:rsidR="0098049F" w:rsidRPr="006B74F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Myrone</w:t>
              </w:r>
              <w:proofErr w:type="spellEnd"/>
              <w:r w:rsidR="0098049F" w:rsidRPr="006B74F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86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Distributed by Yale University Press; Paul Mellon Centre for Studies in British Art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25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FD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38044009327838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8D8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47FA0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FA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B67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Royal Academy of Arts (Great Britain). Summer Exhibition.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E049" w14:textId="30635AB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" w:history="1">
              <w:r w:rsidR="0098049F" w:rsidRPr="00D264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... Royal Academy of Arts Summer Exhibition.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02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Printed by W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Clowes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and Sons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226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1961-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5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2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7F0D0E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A6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987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Schlosser, Julius, Ritter von, 1866-1938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FC2A" w14:textId="716C31B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" w:history="1">
              <w:r w:rsidR="0098049F" w:rsidRPr="00D264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Art and curiosity cabinets of the late Renaissance : a contribution to the history of collecting / Julius von Schlosser ; edited by Thomas </w:t>
              </w:r>
              <w:proofErr w:type="spellStart"/>
              <w:r w:rsidR="0098049F" w:rsidRPr="00D264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DaCosta</w:t>
              </w:r>
              <w:proofErr w:type="spellEnd"/>
              <w:r w:rsidR="0098049F" w:rsidRPr="00D264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Kaufmann ; translated by Jonathan Blower.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E4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Getty Research Institute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84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[2021]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83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38044008142915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2EA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E856D3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BF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F14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9571" w14:textId="6094DC7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16" w:history="1"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Art et économie en France et en Italie au XIVe siècle : prix, valeurs, carrières / volume édité par Nicolas Bock et </w:t>
              </w:r>
              <w:proofErr w:type="spellStart"/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Michele</w:t>
              </w:r>
              <w:proofErr w:type="spellEnd"/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</w:t>
              </w:r>
              <w:proofErr w:type="spellStart"/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Tomasi</w:t>
              </w:r>
              <w:proofErr w:type="spellEnd"/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04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93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03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38044008133153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45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B357C4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0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6E7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3B27" w14:textId="4C68A3C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" w:history="1"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Women and the art and science of collecting in eighteenth-century Europe / edited by Arlene Leis and Kacie L. Wills.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12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F50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B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38044008138467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8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6105A2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3C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2D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C1CB" w14:textId="4245CB3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" w:history="1"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Art, politics and the pamphleteer / edited by Jane </w:t>
              </w:r>
              <w:proofErr w:type="spellStart"/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Tormey</w:t>
              </w:r>
              <w:proofErr w:type="spellEnd"/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Gillian </w:t>
              </w:r>
              <w:proofErr w:type="spellStart"/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Whiteley</w:t>
              </w:r>
              <w:proofErr w:type="spellEnd"/>
              <w:r w:rsidR="0098049F" w:rsidRPr="009E2A9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illustrated by The Little Riot Press.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7A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7C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C3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3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B971FA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614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3D4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A2E3" w14:textId="4F9A1ED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" w:history="1"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Circulation / edited by </w:t>
              </w:r>
              <w:proofErr w:type="spellStart"/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François</w:t>
              </w:r>
              <w:proofErr w:type="spellEnd"/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Brunet ; with essays by Thierry Gervais, Tom Gunning, J.M. Mancini, Frank </w:t>
              </w:r>
              <w:proofErr w:type="spellStart"/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Mehring</w:t>
              </w:r>
              <w:proofErr w:type="spellEnd"/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and </w:t>
              </w:r>
              <w:proofErr w:type="spellStart"/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Hélène</w:t>
              </w:r>
              <w:proofErr w:type="spellEnd"/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Valance.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C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Distributed by University of Chicago Press; Terra Foundation for American Art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4D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[2017]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2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38044009302419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76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524BC7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66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108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E6A" w14:textId="50364DB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" w:history="1"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Marking time : objects, people, and their lives, 1500-1800 / edited by Edward Town &amp; Angela McShane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2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Yale University Press; Yale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Center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 British Art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06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6C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9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34342C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7C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533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Foster, Karen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Polinger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1950-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62A2" w14:textId="6CE1429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" w:history="1"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Strange and wonderful : exotic flora and fauna in image and imagination / Karen </w:t>
              </w:r>
              <w:proofErr w:type="spellStart"/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Polinger</w:t>
              </w:r>
              <w:proofErr w:type="spellEnd"/>
              <w:r w:rsidR="0098049F" w:rsidRPr="00A541C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Foster.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D2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A1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6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38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458B71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747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6DC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Karmel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Pepe,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DA22" w14:textId="30CB897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" w:history="1"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Abstract art : a global history / Pepe </w:t>
              </w:r>
              <w:proofErr w:type="spellStart"/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Karmel</w:t>
              </w:r>
              <w:proofErr w:type="spellEnd"/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33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Thames &amp; Hudson Ltd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2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C3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12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BCAB1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8C2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0B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EB4A" w14:textId="46C0468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" w:history="1"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the viewing platform : the panorama between canvas and screen / edited by Katie </w:t>
              </w:r>
              <w:proofErr w:type="spellStart"/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Trumpener</w:t>
              </w:r>
              <w:proofErr w:type="spellEnd"/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Tim </w:t>
              </w:r>
              <w:proofErr w:type="spellStart"/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Barringer</w:t>
              </w:r>
              <w:proofErr w:type="spellEnd"/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F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1D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4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38044008138319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A26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8F6106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E2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Art, Wind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E17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Thomas, Ben author. (Benjamin David Harwood)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7B81" w14:textId="50D30AE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" w:history="1"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Edgar Wind and modern art : in </w:t>
              </w:r>
              <w:proofErr w:type="spellStart"/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defense</w:t>
              </w:r>
              <w:proofErr w:type="spellEnd"/>
              <w:r w:rsidR="0098049F" w:rsidRPr="001B0F5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of marginal anarchy / Ben Thomas.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5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Visual Arts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E6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F1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5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4A2868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D5D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Caricature,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BF0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Dubin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Nina L.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D619" w14:textId="7FAE362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" w:history="1"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Meltdown! : picturing the world's first bubble economy / Nina L.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Dubin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Meredith Martin, Madeleine C.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Viljoen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53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Harvey Miller Publishers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33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1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E4E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A007D8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778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Collage &amp;c., Sterling,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91F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0B5" w14:textId="38158C4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" w:history="1"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Linderism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edited by Amy Tobin with Alina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Khakoo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F2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Koenig Books; Kettle's Yard University of Cambridge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D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7A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64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ED9FC8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3F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Drawing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B1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6B3B" w14:textId="67EDE3D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" w:history="1"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passion for drawing : the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Guerlain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Collection from the Centre Pompidou / edited by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Elsy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Lahner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Klaus Albrecht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Schröder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with texts by Isabelle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Dervaux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Elsy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Lahner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and an interview with Florence and Daniel </w:t>
              </w:r>
              <w:proofErr w:type="spellStart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Gerlain</w:t>
              </w:r>
              <w:proofErr w:type="spellEnd"/>
              <w:r w:rsidR="0098049F" w:rsidRPr="00A241D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8C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Prestel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86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C1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1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18D56A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8DF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Engraving, Rubens,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B69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Meier, Hans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Jakob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7661" w14:textId="1878EA4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" w:history="1"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Die </w:t>
              </w:r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Kunst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der Interpretation : Rubens und die </w:t>
              </w:r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Druckgraphik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Hans </w:t>
              </w:r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Jakob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Meier ; </w:t>
              </w:r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mit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einem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Beitrag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von Jeremy Wood.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31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Deutscher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Kunstverlag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8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CA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38044009327382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47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03D7BB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A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A. Engraving,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Utamaro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433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Davis, Julie Nelson, 1963-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DD1E" w14:textId="21A435D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" w:history="1"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Utamaro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the spectacle of beauty / Julie Nelson Davis.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81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8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A0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38044009302807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A5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78B956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E1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A. Furniture &amp;c.,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Riesener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4to.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6172" w14:textId="006EB84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" w:history="1"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Jean-Henri </w:t>
              </w:r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Riesener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cabinetmaker to Louis XVI &amp; Marie Antoinette : furniture in the Wallace Collection, the Royal Collection &amp; </w:t>
              </w:r>
              <w:proofErr w:type="spellStart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Waddesdon</w:t>
              </w:r>
              <w:proofErr w:type="spellEnd"/>
              <w:r w:rsidR="0098049F" w:rsidRPr="002A0A6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Manor / edited by Helen Jacobsen ; with Rufus Bird and Mia Jackson.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C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Wallace Collection; PWP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D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E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38044009327903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07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7C1DD6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1C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Illumination of MSS. &amp;c.,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77B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 xml:space="preserve">Bibliothèque nationale (France). </w:t>
            </w: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lastRenderedPageBreak/>
              <w:t xml:space="preserve">Département des manuscrits,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author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7C27" w14:textId="7D8019E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31" w:history="1"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Manuscrits enluminés d'origine germanique / </w:t>
              </w:r>
              <w:proofErr w:type="spellStart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Bibliotheque</w:t>
              </w:r>
              <w:proofErr w:type="spellEnd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nationale de France, </w:t>
              </w:r>
              <w:proofErr w:type="spellStart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Departement</w:t>
              </w:r>
              <w:proofErr w:type="spellEnd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des manuscrits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1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Bibliothèque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nationale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15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[1995]-[2020]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34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38044009298963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D4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65F3899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EA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Illumination of MSS. &amp;c., 4to.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5B4F" w14:textId="5E96F0F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" w:history="1"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library of the dukes of Burgundy / edited by Bernard </w:t>
              </w:r>
              <w:proofErr w:type="spellStart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Bousmanne</w:t>
              </w:r>
              <w:proofErr w:type="spellEnd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&amp; Elena </w:t>
              </w:r>
              <w:proofErr w:type="spellStart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Savini</w:t>
              </w:r>
              <w:proofErr w:type="spellEnd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with contributions from Bernard </w:t>
              </w:r>
              <w:proofErr w:type="spellStart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Bousmanne</w:t>
              </w:r>
              <w:proofErr w:type="spellEnd"/>
              <w:r w:rsidR="0098049F" w:rsidRPr="001979C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[and nine others].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2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Harvey Miller Publishers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D1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056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38044009299599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92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D088B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F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Painting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36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Qureshi, M. Imran 1972- artist. (Muhammad Imran),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9C3B" w14:textId="13811F8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" w:history="1"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Imran Qureshi : where the shadows are so deep / copyedited by Melissa </w:t>
              </w:r>
              <w:proofErr w:type="spellStart"/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Larner</w:t>
              </w:r>
              <w:proofErr w:type="spellEnd"/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9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Ridinghouse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; Barbican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7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67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DA8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5A173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127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Painting, Bruegel,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5E8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78A0" w14:textId="3521EBA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" w:history="1"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Bruegel : the hand of the master : the 450th anniversary edition : essays in context / edited by Alice Hoppe-</w:t>
              </w:r>
              <w:proofErr w:type="spellStart"/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Harnoncourt</w:t>
              </w:r>
              <w:proofErr w:type="spellEnd"/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[and four others].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57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Hannibal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83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55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38044008133468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75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CDF4A7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32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Painting, Finney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E27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5F01" w14:textId="10C78F0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" w:history="1"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Hubert Arthur Finney (1905-1991) : out of the shadows / an exhibition organised by </w:t>
              </w:r>
              <w:proofErr w:type="spellStart"/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Liss</w:t>
              </w:r>
              <w:proofErr w:type="spellEnd"/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Llewellyn ; edited by Sacha Llewellyn &amp; Paul </w:t>
              </w:r>
              <w:proofErr w:type="spellStart"/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Liss</w:t>
              </w:r>
              <w:proofErr w:type="spellEnd"/>
              <w:r w:rsidR="0098049F" w:rsidRPr="00A46F7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66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Llewellyn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65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1E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38044008143004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1DC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1E3AA6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40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Painting, Lambert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D2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Jacobi, Carol,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59F0" w14:textId="7FFC0E4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" w:history="1">
              <w:r w:rsidR="0098049F" w:rsidRPr="00E470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Out of the cage : the art of Isabel </w:t>
              </w:r>
              <w:proofErr w:type="spellStart"/>
              <w:r w:rsidR="0098049F" w:rsidRPr="00E470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Rawsthorne</w:t>
              </w:r>
              <w:proofErr w:type="spellEnd"/>
              <w:r w:rsidR="0098049F" w:rsidRPr="00E470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Carol Jacobi.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498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Estate of Francis Bacon Publishing supported by Francis Bacon MB Art Foundation Monaco in association with Thames &amp; Hudson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2E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83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38044008142071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3B9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034715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56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Painting, Matisse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324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0F7B" w14:textId="6564EA5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37" w:history="1">
              <w:r w:rsidR="0098049F" w:rsidRPr="00E470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Matisse comme un roman. sous la direction d'</w:t>
              </w:r>
              <w:proofErr w:type="spellStart"/>
              <w:r w:rsidR="0098049F" w:rsidRPr="00E470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Aurélie</w:t>
              </w:r>
              <w:proofErr w:type="spellEnd"/>
              <w:r w:rsidR="0098049F" w:rsidRPr="00E470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Verdier.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D0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Centre Pompidou Editions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11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A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D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7653B2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D5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Painting, Moholy-Nagy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1F8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Tsai, Joyce, 1977-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41CF" w14:textId="5C2BC4B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" w:history="1">
              <w:proofErr w:type="spellStart"/>
              <w:r w:rsidR="0098049F" w:rsidRPr="00C43DE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László</w:t>
              </w:r>
              <w:proofErr w:type="spellEnd"/>
              <w:r w:rsidR="0098049F" w:rsidRPr="00C43DE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Moholy-Nagy : painting after photography / Joyce Tsai.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77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California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C5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[2018]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9C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38044009327358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7A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250AF5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9F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Painting, Thornhill,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AE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2E61" w14:textId="5E88EBF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" w:history="1">
              <w:r w:rsidR="0098049F" w:rsidRPr="00C43DE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Painted Hall : Sir James Thornhill's masterpiece at Greenwich / Anya Lucas, Richard Johns, Sophie Stewart &amp; Stephen Paine ; preface by William Palin.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124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Old Royal Naval College Greenwich; Merrell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51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5D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38044009327713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B6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32B315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4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A. Painting,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Turchi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448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306" w14:textId="55EDD5C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40" w:history="1"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Alessandro </w:t>
              </w:r>
              <w:proofErr w:type="spellStart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Turchi</w:t>
              </w:r>
              <w:proofErr w:type="spellEnd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: </w:t>
              </w:r>
              <w:proofErr w:type="spellStart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detto</w:t>
              </w:r>
              <w:proofErr w:type="spellEnd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l'</w:t>
              </w:r>
              <w:proofErr w:type="spellStart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Obetto</w:t>
              </w:r>
              <w:proofErr w:type="spellEnd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, 1578-1649 / a cura di Daniela </w:t>
              </w:r>
              <w:proofErr w:type="spellStart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Scaglietti</w:t>
              </w:r>
              <w:proofErr w:type="spellEnd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</w:t>
              </w:r>
              <w:proofErr w:type="spellStart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Kelescian</w:t>
              </w:r>
              <w:proofErr w:type="spellEnd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5A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Scripta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edizioni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DAF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2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38044009290648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AB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39687A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11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Painting, Warhol,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FB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7EE5" w14:textId="293EB95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" w:history="1"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Andy Warhol / edited by Gregor Muir and Yilmaz </w:t>
              </w:r>
              <w:proofErr w:type="spellStart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Dziewior</w:t>
              </w:r>
              <w:proofErr w:type="spellEnd"/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24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D9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F7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FF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E485D4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294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A. Painting,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Wittel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415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Briganti, Giuliano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45D9" w14:textId="321EDE3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</w:pPr>
            <w:hyperlink r:id="rId42" w:history="1"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 xml:space="preserve">Gaspar van </w:t>
              </w:r>
              <w:proofErr w:type="spellStart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Wittel</w:t>
              </w:r>
              <w:proofErr w:type="spellEnd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 xml:space="preserve"> / Giuliano </w:t>
              </w:r>
              <w:proofErr w:type="spellStart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Briganti</w:t>
              </w:r>
              <w:proofErr w:type="spellEnd"/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8C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Electa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F9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[1996]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9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38044008133351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E14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A3F4E1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54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Photography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DF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Stacey, Noni,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334C" w14:textId="646E2EB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" w:history="1">
              <w:r w:rsidR="0098049F" w:rsidRPr="00B46E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Photography of protest and community : the radical collectives of the 1970s / Noni Stacey.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B3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Lund Humphries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F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9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B6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0C12D5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6D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Photography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C42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F851" w14:textId="570626A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" w:history="1"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Zanele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Muholi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edited by Sarah Allen &amp;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Yasufumi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Nakamori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32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F0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3F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38044009299516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6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B00106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13E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Photography, sm. folio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993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Horst, 1906-1999 photographer.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546" w14:textId="5DE4A44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" w:history="1"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Around that time : Horst at home in Vogue / [photographs by Horst P. Horst ; essays by Valentine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Lawford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] ; edited [and with a foreword] by Hamish Bowles ; produced by Ivan Shaw.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D0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Abrams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C3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C0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A20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04BF2A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37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Sculpture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73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Racz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Imogen, interviewer.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E5CF" w14:textId="0AE8850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" w:history="1"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British art of the long 1980s : diverse practices, exhibitions and infrastructures / Imogen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Racz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E9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Visual Arts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C8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A5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38044009297429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D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9E80BE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B17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A. Sculpture,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A2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F55" w14:textId="143E165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" w:history="1"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Emerging naturalism : contexts and narratives in European sculpture 1140-1220 / edited by Gerardo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Boto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Varela, Marta Serrano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Coll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John McNeill.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864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Brepols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3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73F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E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607750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AC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A. Sculpture,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Nauman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852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6C96" w14:textId="3E834C8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" w:history="1"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Bruce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Nauman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edited by Andrea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Lissoni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Nicholas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Serota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with contributions by Henriette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Huldisch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Andrea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Lissoni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Nicholas </w:t>
              </w:r>
              <w:proofErr w:type="spellStart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Serota</w:t>
              </w:r>
              <w:proofErr w:type="spellEnd"/>
              <w:r w:rsidR="0098049F" w:rsidRPr="00CE711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Joan Simon and Katy Wan.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F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Tate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33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485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38044009298013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F0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D61AAC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8D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Bibliog. Books, Booksellers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CB3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 Costa, Alexandra, 1982-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21D3" w14:textId="513B12E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" w:history="1"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Marketing English books, 1476-1550 : how printers changed reading.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668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4E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18A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E8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6C9B3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FD5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Bibliog. Books, Booksellers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C2D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Pearson, David, 1955-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9DD" w14:textId="3B23440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" w:history="1"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Book ownership in Stuart England / David Pearson.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4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64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3B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38044009302518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6E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129BAB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1BF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Bibliog. Libraries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DF4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Clapinson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Mary,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7D61" w14:textId="7A7DFF9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" w:history="1"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brief history of the Bodleian Library / Mary </w:t>
              </w:r>
              <w:proofErr w:type="spellStart"/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Clapinson</w:t>
              </w:r>
              <w:proofErr w:type="spellEnd"/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D7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Bodleian Library University of Oxford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8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51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A8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FD6679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21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Bibliog. Reading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EC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Knox, Marisa Palacios,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7DD2" w14:textId="7AB0664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" w:history="1"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Victorian women and wayward reading : crises of identification / Marisa Palacios Knox.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B6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DA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43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CF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7189AE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88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Bibliography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55A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357F" w14:textId="2346577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" w:history="1"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Cambridge companion to medieval British manuscripts / edited by </w:t>
              </w:r>
              <w:proofErr w:type="spellStart"/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Orietta</w:t>
              </w:r>
              <w:proofErr w:type="spellEnd"/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Da </w:t>
              </w:r>
              <w:proofErr w:type="spellStart"/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Rold</w:t>
              </w:r>
              <w:proofErr w:type="spellEnd"/>
              <w:r w:rsidR="0098049F" w:rsidRPr="00216E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Elaine Treharne.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21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C4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8D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C6E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6FB7BA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09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Bibliography, Printing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958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Maguire, Laurie E.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4532" w14:textId="26A7DD8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" w:history="1"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rhetoric of the page / Laurie Maguire.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7C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7B7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27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EF3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E6EC9B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B1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Abbott, Diane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846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Bunce, R. E. R. author. (Robin E. R.),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9A6" w14:textId="793CD63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5" w:history="1"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Diane Abbott : the authorised biography / Robin Bunce and Samara Linton.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6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Biteback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3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1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F2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C27629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0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Adams, Henry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01D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Brown, David S. 1966- author. (David Scott),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7C22" w14:textId="1887B14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6" w:history="1"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last American aristocrat : the brilliant life and improbable education of Henry Adams / David S. Brown.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F4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Scribner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1F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9A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38044009302047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1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9DCEEF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99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Adams, John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D7B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Bernstein, Richard B., 1956-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709" w14:textId="7374047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7" w:history="1"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education of John Adams / R.B. Bernstein.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4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3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9A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3A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FC612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D1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Amin, Idi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66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Leopold, Mark author. (Mark Anthony),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A0AF" w14:textId="3B88A4D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8" w:history="1"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Idi Amin : the story of Africa's icon of evil / Mark Leopold.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48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36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E3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F6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7BC18D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68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Auchinleck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Claude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9A0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McGilvray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Evan, 1961-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7E8" w14:textId="450E551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9" w:history="1"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Field Marshal Claude </w:t>
              </w:r>
              <w:proofErr w:type="spellStart"/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Auchinleck</w:t>
              </w:r>
              <w:proofErr w:type="spellEnd"/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Evans </w:t>
              </w:r>
              <w:proofErr w:type="spellStart"/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McGilvray</w:t>
              </w:r>
              <w:proofErr w:type="spellEnd"/>
              <w:r w:rsidR="0098049F" w:rsidRPr="000B55C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93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 &amp; Sword Military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EC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AA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D1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0BC9D7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C8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Biog. Augusta, Duchess of Saxe-Coburg-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Saalfeld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1CA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Augusta, Duchess of Saxe-Coburg-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Saalfeld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1757-1831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7A1" w14:textId="5E698CB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0" w:history="1"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 Napoleonic days : extracts from the private diary of Augusta, Duchess of Saxe-Coburg-</w:t>
              </w:r>
              <w:proofErr w:type="spellStart"/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Saalfeld</w:t>
              </w:r>
              <w:proofErr w:type="spellEnd"/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Queen Victoria's maternal grandmother, 1806-1821 / selected and translated by H.R.H. the Princess Beatrice ; with a foreword by John van der </w:t>
              </w:r>
              <w:proofErr w:type="spellStart"/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Kiste</w:t>
              </w:r>
              <w:proofErr w:type="spellEnd"/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3A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 &amp; F Reprints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5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73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38044008138400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5E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B1A36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98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Burgoyne, John F.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83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Thompson, Mark S.,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4525" w14:textId="1E111FA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1" w:history="1"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Wellington's favourite engineer : John Fox Burgoyne : operations, engineering, and the making of a Field Marshal / Mark S. Thompson.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84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Company Limited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2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F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38044008142030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70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DB79EE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6C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Callil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Carmen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31B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Callil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Carmen,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6329" w14:textId="7297903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2" w:history="1"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Oh happy day : those times and these times / Carmen </w:t>
              </w:r>
              <w:proofErr w:type="spellStart"/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Callil</w:t>
              </w:r>
              <w:proofErr w:type="spellEnd"/>
              <w:r w:rsidR="0098049F" w:rsidRPr="00EB2B4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128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Jonathan Cape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CD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F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62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D7B1BC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E0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Clynes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31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Clynes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J. R. 1869-1949. (John Robert),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7C0A" w14:textId="3451268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3" w:history="1"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Rt. Hon. J. R. </w:t>
              </w:r>
              <w:proofErr w:type="spellStart"/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Clynes</w:t>
              </w:r>
              <w:proofErr w:type="spellEnd"/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: Memoirs.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75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Hutchinson &amp; Co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48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[1937]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BA0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486757-20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B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E71CCE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25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Don, Alan Campbell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32F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Don, Alan Campbell,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EFF1" w14:textId="0B2A87A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4" w:history="1"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Faithful witness : the confidential diaries of Alan Don, chaplain to the king, the archbishop and the speaker, 1931-1946 / edited by Robert </w:t>
              </w:r>
              <w:proofErr w:type="spellStart"/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Beaken</w:t>
              </w:r>
              <w:proofErr w:type="spellEnd"/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A05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SPCK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988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53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06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B0E7EA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32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Ernaux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Annie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EF5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Ernaux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Annie, 1940-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D845" w14:textId="03F8A6F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5" w:history="1"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man's place / Annie </w:t>
              </w:r>
              <w:proofErr w:type="spellStart"/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Ernaux</w:t>
              </w:r>
              <w:proofErr w:type="spellEnd"/>
              <w:r w:rsidR="0098049F" w:rsidRPr="00AA12A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Tanya Leslie.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90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Fitzcarraldo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Editions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E77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AC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370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0F8C69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E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Forsyth, Joseph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155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Crook, Keith,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CC1F" w14:textId="59D312D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6" w:history="1"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imprisoned </w:t>
              </w:r>
              <w:proofErr w:type="spellStart"/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traveler</w:t>
              </w:r>
              <w:proofErr w:type="spellEnd"/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Joseph Forsyth and Napoleon's Italy / Keith Crook.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99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Bucknell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University/University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9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2F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38044008143061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DE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67A3CB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6B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Fraenkel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Ernst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412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Morris, Douglas G., 1954-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B669" w14:textId="5C540F2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7" w:history="1"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Legal sabotage : Ernst </w:t>
              </w:r>
              <w:proofErr w:type="spellStart"/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Fraenkel</w:t>
              </w:r>
              <w:proofErr w:type="spellEnd"/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Hitler's Germany / Douglas Morris.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9E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09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AE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38044009338827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96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7C7261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34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Grant, Cary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03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Glancy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H. Mark,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B978" w14:textId="24BBB88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8" w:history="1"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Cary Grant : the making of a Hollywood legend / Mark </w:t>
              </w:r>
              <w:proofErr w:type="spellStart"/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Glancy</w:t>
              </w:r>
              <w:proofErr w:type="spellEnd"/>
              <w:r w:rsidR="0098049F" w:rsidRPr="00661A2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F9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13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24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38044009327325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C8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19B818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C2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Headley, Rowland George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Allanson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-Winn, Baron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96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Gilham, Jamie,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046" w14:textId="3B2287D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69" w:history="1"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British Muslim convert Lord Headley, 1855-1935 / Jamie Gilham.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A0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D3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9F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1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C5D087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B3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Kearney, Caroline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894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Bradbury, Bettina, 1949-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470E" w14:textId="3F62401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0" w:history="1"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Caroline's dilemma : a colonial inheritance saga / Bettina Bradbury.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AA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UBC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DF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4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85B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16B719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3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Lee, Vernon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7D2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Lee, Vernon, 1856-1935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5261" w14:textId="49BFE15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1" w:history="1"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selected letters of Vernon Lee.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D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E8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2017.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D87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38044009327879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DF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8E4688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7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>Biog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 xml:space="preserve">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>Lempicka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>, Tamara de,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80F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Lempicka-Foxhall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Kizette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Baroness,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A4A5" w14:textId="7E010A4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2" w:history="1"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Passion by design : the art and times of Tamara de </w:t>
              </w:r>
              <w:proofErr w:type="spellStart"/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Lempicka</w:t>
              </w:r>
              <w:proofErr w:type="spellEnd"/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Baroness </w:t>
              </w:r>
              <w:proofErr w:type="spellStart"/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Kizette</w:t>
              </w:r>
              <w:proofErr w:type="spellEnd"/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De </w:t>
              </w:r>
              <w:proofErr w:type="spellStart"/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Lempicka-Foxhall</w:t>
              </w:r>
              <w:proofErr w:type="spellEnd"/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as told to Charles Phillips ; introduction by Marisa De </w:t>
              </w:r>
              <w:proofErr w:type="spellStart"/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Lempicka</w:t>
              </w:r>
              <w:proofErr w:type="spellEnd"/>
              <w:r w:rsidR="0098049F" w:rsidRPr="007E580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A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Abbeville Press Publishers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F4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A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F9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7B9283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DC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Lodge, Henry Cabot, Jr.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C1D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Nichter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Luke,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38B7" w14:textId="117E537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3" w:history="1">
              <w:r w:rsidR="0098049F" w:rsidRPr="006859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last Brahmin : Henry Cabot Lodge Jr. and the making of the Cold War / Luke A. </w:t>
              </w:r>
              <w:proofErr w:type="spellStart"/>
              <w:r w:rsidR="0098049F" w:rsidRPr="006859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Nichter</w:t>
              </w:r>
              <w:proofErr w:type="spellEnd"/>
              <w:r w:rsidR="0098049F" w:rsidRPr="006859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A0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3D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5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38044009327937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0A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896694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1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Lohse, Bruno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A38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Petropoulos, Jonathan,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6F85" w14:textId="2452E09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4" w:history="1">
              <w:proofErr w:type="spellStart"/>
              <w:r w:rsidR="0098049F" w:rsidRPr="006859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Göring's</w:t>
              </w:r>
              <w:proofErr w:type="spellEnd"/>
              <w:r w:rsidR="0098049F" w:rsidRPr="006859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man in Paris : the story of a Nazi art plunderer and his world / Jonathan Petropoulos.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0B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7A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E2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38044009327275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F81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8F77F1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F4F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Maxwell, Robert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DE6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Preston, John, 1953-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E962" w14:textId="732D7B0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5" w:history="1">
              <w:r w:rsidR="0098049F" w:rsidRPr="00D87D8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Fall : the mystery of Robert Maxwell / John Preston.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2C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Viking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79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3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38044009302138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E6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78AA14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A9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Millar, Andrew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D9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A586" w14:textId="50B7128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6" w:history="1">
              <w:r w:rsidR="0098049F" w:rsidRPr="00D87D8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Circulating enlightenment : the career and correspondence of Andrew Millar, 1725-1768 / Adam Budd.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CC6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EE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420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3D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41C871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BE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Mozart, Wolfgang Amadeus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B85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Swafford, Jan,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83A" w14:textId="59683A8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7" w:history="1">
              <w:r w:rsidR="0098049F" w:rsidRPr="007273D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Mozart : the reign of love / Jan Swafford.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D2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Faber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5A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FF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38044008142188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7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144500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48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Ní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Dochartaigh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Kerri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44F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Ní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Dochartaigh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Kerri, 1983-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F38" w14:textId="5BD7A0A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8" w:history="1">
              <w:r w:rsidR="0098049F" w:rsidRPr="007273D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Thin places / Kerri </w:t>
              </w:r>
              <w:proofErr w:type="spellStart"/>
              <w:r w:rsidR="0098049F" w:rsidRPr="007273D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ni</w:t>
              </w:r>
              <w:proofErr w:type="spellEnd"/>
              <w:r w:rsidR="0098049F" w:rsidRPr="007273D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́ </w:t>
              </w:r>
              <w:proofErr w:type="spellStart"/>
              <w:r w:rsidR="0098049F" w:rsidRPr="007273D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Dochartaigh</w:t>
              </w:r>
              <w:proofErr w:type="spellEnd"/>
              <w:r w:rsidR="0098049F" w:rsidRPr="007273D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B6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Canongate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B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B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38044009301924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8C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5282B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77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Nightingale, Florence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400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Small, Hugh, 1943-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491A" w14:textId="5DE2AB0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79" w:history="1">
              <w:r w:rsidR="0098049F" w:rsidRPr="007273D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brief history of Florence Nightingale : and her real legacy, a revolution in public health / Hugh Small.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59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Robinson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F1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2017.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1E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38044009337662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42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1B47498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BF1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Parnell, Charles Stewart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6F2A" w14:textId="0D15008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0" w:history="1"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Parnell and his times / edited by </w:t>
              </w:r>
              <w:proofErr w:type="spellStart"/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Joep</w:t>
              </w:r>
              <w:proofErr w:type="spellEnd"/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Leerssen</w:t>
              </w:r>
              <w:proofErr w:type="spellEnd"/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57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C1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F1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3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52FDB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CF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Pucci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The family of,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8F9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D'Arista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Carla,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8C7" w14:textId="48BB989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1" w:history="1"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</w:t>
              </w:r>
              <w:proofErr w:type="spellStart"/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Pucci</w:t>
              </w:r>
              <w:proofErr w:type="spellEnd"/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of Florence : patronage and politics in Renaissance Italy / by Carla </w:t>
              </w:r>
              <w:proofErr w:type="spellStart"/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D'Arista</w:t>
              </w:r>
              <w:proofErr w:type="spellEnd"/>
              <w:r w:rsidR="0098049F" w:rsidRPr="00B24EF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53F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Harvey Miller Publishers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AE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1C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38044009299383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CF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E2A14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4A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Roosevelt, Theodore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F2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Cullinane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Michael Patrick, 1979-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A23C" w14:textId="0B5FE4C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2" w:history="1"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Theodore Roosevelt's ghost : the history and memory of an American icon / Michael Patrick </w:t>
              </w:r>
              <w:proofErr w:type="spellStart"/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Cullinane</w:t>
              </w:r>
              <w:proofErr w:type="spellEnd"/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E2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Louisiana State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D7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[2017]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3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B3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A338B9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3F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Soames, Dorothy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2E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Cowan, Justine,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CEE" w14:textId="6CBF2CE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3" w:history="1"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secret life of Dorothy Soames : a foundling's story / Justine Cowan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7C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Virago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B1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9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38044008142253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7B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5AA37B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A45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Stalin, Joseph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E6A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Suny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Ronald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Grigor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E22B" w14:textId="0A4007D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4" w:history="1"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Stalin : passage to revolution / Ronald </w:t>
              </w:r>
              <w:proofErr w:type="spellStart"/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Grigor</w:t>
              </w:r>
              <w:proofErr w:type="spellEnd"/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Suny</w:t>
              </w:r>
              <w:proofErr w:type="spellEnd"/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55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Princeton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8D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8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38044008133518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1A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621C5D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51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Steiner, Max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02E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Smith, Steven C.,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4954" w14:textId="2F79DDE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5" w:history="1">
              <w:r w:rsidR="0098049F" w:rsidRPr="00BA7DD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Music by Max Steiner : the epic life of Hollywood's most influential composer / Steven C Smith.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02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F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F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38044009326996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1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7C26A7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25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Stephenson, George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C8D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Burton, Anthony, 1934-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3E91" w14:textId="125B305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6" w:history="1"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George and Robert Stephenson : pioneer inventors and engineers / Anthony Burton.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25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 &amp; Sword Transport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8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74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8E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443119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62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Stern, Daniel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B63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Stern, Daniel, 1805-1876.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BB8" w14:textId="55E54EF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87" w:history="1"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Correspondance générale / Marie de Flavigny, comtesse d'Agoult ; édition établie et annotée par Charles F. </w:t>
              </w:r>
              <w:proofErr w:type="spellStart"/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Dupêchez</w:t>
              </w:r>
              <w:proofErr w:type="spellEnd"/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DB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Honoré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Champion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643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2003-2020.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2C3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B6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3E8630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6A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Stravinsky, Igor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2D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1ADA" w14:textId="3891BF0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8" w:history="1"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Stravinsky in context / edited by Graham Griffiths.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C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37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13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DA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725932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9D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Strong, Roy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330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Strong, Roy,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D820" w14:textId="0C67453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89" w:history="1"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Types and shadows : diaries, 2004-2015 / Roy Strong.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B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Weidenfeld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Nicolson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2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DA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32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84B5F6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30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Biog.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Swingler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Randall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3F8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Croft, Andy, author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71FD" w14:textId="6E672E4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0" w:history="1"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years of anger : the life of Randall </w:t>
              </w:r>
              <w:proofErr w:type="spellStart"/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Swingler</w:t>
              </w:r>
              <w:proofErr w:type="spellEnd"/>
              <w:r w:rsidR="0098049F" w:rsidRPr="00725F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Andy Croft.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B1E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DC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C8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3B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9F0A41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894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 xml:space="preserve">Biog.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Tajfel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Henri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2B5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Brown, Rupert, 1950-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40EA" w14:textId="2506108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1" w:history="1">
              <w:r w:rsidR="0098049F" w:rsidRPr="00663B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Henri </w:t>
              </w:r>
              <w:proofErr w:type="spellStart"/>
              <w:r w:rsidR="0098049F" w:rsidRPr="00663B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Tajfel</w:t>
              </w:r>
              <w:proofErr w:type="spellEnd"/>
              <w:r w:rsidR="0098049F" w:rsidRPr="00663B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explorer of identity and difference / Rupert Brown.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18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78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A52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87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EDCA85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B0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Wilcox, Claire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17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Wilcox, Claire,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7D32" w14:textId="4524C9E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2" w:history="1">
              <w:r w:rsidR="0098049F" w:rsidRPr="00663B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Patch work : a life amongst clothes / Claire </w:t>
              </w:r>
              <w:proofErr w:type="spellStart"/>
              <w:r w:rsidR="0098049F" w:rsidRPr="00663B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Wilcos</w:t>
              </w:r>
              <w:proofErr w:type="spellEnd"/>
              <w:r w:rsidR="0098049F" w:rsidRPr="00663B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C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5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61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96D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B3020D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85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Wilson, Maurice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FD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Caesar, Ed,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B895" w14:textId="0E8F44C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3" w:history="1">
              <w:r w:rsidR="0098049F" w:rsidRPr="00663B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moth and the mountain : a true story of love, war and Everest / Ed Caesar.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E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Viking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90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5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F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CA0736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A8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Biog. Wood, Henrietta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CC8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Daniel, W. Caleb 1979- author. (William Caleb),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3F0B" w14:textId="7E00EB6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4" w:history="1"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sweet taste of liberty : a true story of slavery and restitution in America / W. Caleb McDaniel.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675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F5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F6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26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8C2A35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5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Biographical Colls.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89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Bailyn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Bernard,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B1B6" w14:textId="5C24176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5" w:history="1"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Illuminating history : a retrospective of seven decades / Bernard </w:t>
              </w:r>
              <w:proofErr w:type="spellStart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Bailyn</w:t>
              </w:r>
              <w:proofErr w:type="spellEnd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B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Norton &amp; Company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3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7F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38044009302476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931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D4622B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8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Biographical Colls.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DCB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Craveri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Benedetta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1942-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E597" w14:textId="5C4A2A5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6" w:history="1"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last libertines / </w:t>
              </w:r>
              <w:proofErr w:type="spellStart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Benedetta</w:t>
              </w:r>
              <w:proofErr w:type="spellEnd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Craveri</w:t>
              </w:r>
              <w:proofErr w:type="spellEnd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from the Italian by Aaron </w:t>
              </w:r>
              <w:proofErr w:type="spellStart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Kerner</w:t>
              </w:r>
              <w:proofErr w:type="spellEnd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9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NYRB New York Review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09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779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E7C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9512C0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F4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Biographical Colls.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AA9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Fenwick, Simon,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3CCC" w14:textId="00CD836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7" w:history="1"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</w:t>
              </w:r>
              <w:proofErr w:type="spellStart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Crichel</w:t>
              </w:r>
              <w:proofErr w:type="spellEnd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boys : scenes from England's last literary salon / Simon Fenwick.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04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Constable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6C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50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FD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DAFBB0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25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Biographical Colls.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E12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Johnson, Charles, active 1724-1731.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4958" w14:textId="4141CA3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8" w:history="1"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general history of the lives, murders and adventures of the most notorious highwaymen / Captain Charles Johnson ; introduced by Sam Willis.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B8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British Library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4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2F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4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864846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5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Biographical Colls.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329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LeFanu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Sarah,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2817" w14:textId="097E03D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99" w:history="1"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Something of themselves : Kipling, Kingsley, Conan Doyle and the Anglo-Boer War / Sarah </w:t>
              </w:r>
              <w:proofErr w:type="spellStart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LeFanu</w:t>
              </w:r>
              <w:proofErr w:type="spellEnd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96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Hurst &amp; Company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6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81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53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00FD91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C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Biographical Colls.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2AC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Mahlberg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Gaby,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87A" w14:textId="605EEC5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0" w:history="1"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English republican exiles in Europe during the Restoration / Gaby </w:t>
              </w:r>
              <w:proofErr w:type="spellStart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Mahlberg</w:t>
              </w:r>
              <w:proofErr w:type="spellEnd"/>
              <w:r w:rsidR="0098049F" w:rsidRPr="004C20B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C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BE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07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4C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5EF8BD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8F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Biographical Colls.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07F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F76" w14:textId="46A6A96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1" w:history="1"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As if she were free : a collective biography of women and emancipation in the Americas / edited by Erica L. Ball, Tatiana </w:t>
              </w:r>
              <w:proofErr w:type="spellStart"/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Seijas</w:t>
              </w:r>
              <w:proofErr w:type="spellEnd"/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Terri L. Snyder.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87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BF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DB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3A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7351A5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99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Children's Books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D69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Pullman, Philip, 1946-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0033" w14:textId="04D58C1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2" w:history="1"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Serpentine / Philip Pullman ; illustrations by Tom Duxbury.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77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Penguin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99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2E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E1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A04ECB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3D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Children's Books,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1F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Rowling, J. K.,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C8CE" w14:textId="16A1761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3" w:history="1"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</w:t>
              </w:r>
              <w:proofErr w:type="spellStart"/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Ickabog</w:t>
              </w:r>
              <w:proofErr w:type="spellEnd"/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J.K. Rowling ; with illustrations by the winners of The </w:t>
              </w:r>
              <w:proofErr w:type="spellStart"/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Ickabog</w:t>
              </w:r>
              <w:proofErr w:type="spellEnd"/>
              <w:r w:rsidR="0098049F" w:rsidRPr="006725E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Illustration Competition.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5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Little Brown Books for Young Readers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5B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9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AE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AC08B8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A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E7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Barnes, Jonathan, 1979-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C9EB" w14:textId="5D6344C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4" w:history="1">
              <w:r w:rsidR="0098049F" w:rsidRPr="00A66DE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Dracula's child / J.S. Barnes.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6E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Titan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81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79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F1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C97830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DC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40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Bennett, Margot, 1912-1980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DD98" w14:textId="1FB9331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5" w:history="1">
              <w:r w:rsidR="0098049F" w:rsidRPr="00A66DE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man who didn't fly / Margot Bennett ; with an introduction by Martin Edwards.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D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British Library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5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55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F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FC2886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621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DFA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Brontë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Emily, 1818-1848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A2FE" w14:textId="01EDC87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6" w:history="1"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Wuthering heights / Emily </w:t>
              </w:r>
              <w:proofErr w:type="spellStart"/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Brontë</w:t>
              </w:r>
              <w:proofErr w:type="spellEnd"/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text edited by Ian Jack ; with an introduction and revised notes by John </w:t>
              </w:r>
              <w:proofErr w:type="spellStart"/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Bugg</w:t>
              </w:r>
              <w:proofErr w:type="spellEnd"/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D3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C3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2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61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22B67E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C1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D5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Danticat,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Edwidge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1969- author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8E9" w14:textId="0E693A6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7" w:history="1"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Everything inside : Stories / </w:t>
              </w:r>
              <w:proofErr w:type="spellStart"/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Edwidge</w:t>
              </w:r>
              <w:proofErr w:type="spellEnd"/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Danticat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31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rivverrun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99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FA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38044009300405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E8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29EC61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3E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7EF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Harrison, M. John,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179A" w14:textId="57A19CD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8" w:history="1">
              <w:r w:rsidR="0098049F" w:rsidRPr="00E72EE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Settling the world : selected stories 1970-2020 / M. John Harrison.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B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Comma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8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02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E58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320A17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03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BFF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Hochgatterer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Paulus, 1961-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07BA" w14:textId="3ABFAEC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09" w:history="1">
              <w:r w:rsidR="0098049F" w:rsidRPr="0061755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day my grandfather was a hero / Paulus </w:t>
              </w:r>
              <w:proofErr w:type="spellStart"/>
              <w:r w:rsidR="0098049F" w:rsidRPr="0061755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Hochgatterer</w:t>
              </w:r>
              <w:proofErr w:type="spellEnd"/>
              <w:r w:rsidR="0098049F" w:rsidRPr="0061755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from the German by Jamie </w:t>
              </w:r>
              <w:proofErr w:type="spellStart"/>
              <w:r w:rsidR="0098049F" w:rsidRPr="0061755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Bulloch</w:t>
              </w:r>
              <w:proofErr w:type="spellEnd"/>
              <w:r w:rsidR="0098049F" w:rsidRPr="0061755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5A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Maclehose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Quercus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A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49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38044008142212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E6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50D5E0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110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51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Hogan, Edward, 1980-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2BF" w14:textId="4A222C7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0" w:history="1">
              <w:r w:rsidR="0098049F" w:rsidRPr="0061755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electric. / Edward Hogan.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FD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John Murray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CF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3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10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ECBC2C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8E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5C1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Hopkins, Ben,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C376" w14:textId="733860B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1" w:history="1">
              <w:r w:rsidR="0098049F" w:rsidRPr="0061755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Cathedral / Ben Hopkins.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A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Europa Editions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86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47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38044008138418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4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9E49EA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E3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6B2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James, C. L. R. 1901-1989 author. (Cyril Lionel Robert),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74E1" w14:textId="5BA01E6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2" w:history="1"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Minty Alley / C.L.R. James ; with a new introduction by Bernardine </w:t>
              </w:r>
              <w:proofErr w:type="spellStart"/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Evaristo</w:t>
              </w:r>
              <w:proofErr w:type="spellEnd"/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B5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600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9F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38044009302799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58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1854DD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87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442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Kareem-Bello,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Kabir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Oladapo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552" w14:textId="17AA4BB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3" w:history="1"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Street hawker's apprentice. </w:t>
              </w:r>
              <w:proofErr w:type="spellStart"/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Kabir</w:t>
              </w:r>
              <w:proofErr w:type="spellEnd"/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Kareem-Bello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87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Jacaranda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435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4B8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81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261049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62E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FC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Kleist, Heinrich von, 1777-1811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760F" w14:textId="0AF9661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4" w:history="1"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Michael </w:t>
              </w:r>
              <w:proofErr w:type="spellStart"/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Kohlhaas</w:t>
              </w:r>
              <w:proofErr w:type="spellEnd"/>
              <w:r w:rsidR="0098049F" w:rsidRPr="005C5BE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by Heinrich von Kleist ; translated from the German by Michael Hofmann.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FC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Directions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A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E2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38044009302401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7E0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D78661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5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92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Koeppen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Wolfgang, 1906-1996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82C" w14:textId="1FDDA81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5" w:history="1"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Pigeons on the grass / Wolfgang </w:t>
              </w:r>
              <w:proofErr w:type="spellStart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Koeppen</w:t>
              </w:r>
              <w:proofErr w:type="spellEnd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from the German by Michael Hofmann.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A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 Directions Publishing Corporation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209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3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38044008141651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99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EFB2B8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CC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3D5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Ngũgĩ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Thiong'o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1938-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E1CF" w14:textId="061DBDC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6" w:history="1"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perfect nine / </w:t>
              </w:r>
              <w:proofErr w:type="spellStart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Ngũgĩ</w:t>
              </w:r>
              <w:proofErr w:type="spellEnd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wa</w:t>
              </w:r>
              <w:proofErr w:type="spellEnd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Thiongʼo</w:t>
              </w:r>
              <w:proofErr w:type="spellEnd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from the </w:t>
              </w:r>
              <w:proofErr w:type="spellStart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Gĩkũyũ</w:t>
              </w:r>
              <w:proofErr w:type="spellEnd"/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originally by the author.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ACD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Harvill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Secker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05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1A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5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085D11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4D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87D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O'Shaughnessy, Kathy,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5F00" w14:textId="209F2B9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7" w:history="1">
              <w:r w:rsidR="0098049F" w:rsidRPr="00D3572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 love with George Eliot : a novel / Kathy O'Shaughnessy.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9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Scribe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600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AA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38044008138558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A5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3F203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E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336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Radcliffe, Robert,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767E" w14:textId="5E94357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8" w:history="1">
              <w:r w:rsidR="0098049F" w:rsidRPr="005828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Airborne / Robert Radcliffe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09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Head of Zeus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41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2017.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89F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6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0D0E82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C5A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66F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Radcliffe, Robert,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C22" w14:textId="3A290C7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19" w:history="1">
              <w:r w:rsidR="0098049F" w:rsidRPr="005828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Freefall / Robert Radcliffe.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53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Head of Zeus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D68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2018.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8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38044009327259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A8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8FDC79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5CE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5B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Radcliffe, Robert,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521F" w14:textId="2C973EE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0" w:history="1">
              <w:r w:rsidR="0098049F" w:rsidRPr="005828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bridge / Robert Radcliffe.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95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Head of Zeus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97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47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38044009327309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2E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F736D5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977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7F2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Sanusi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Abidemi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918" w14:textId="04BDB20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1" w:history="1"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Looking for Bono / </w:t>
              </w:r>
              <w:proofErr w:type="spellStart"/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Abidemi</w:t>
              </w:r>
              <w:proofErr w:type="spellEnd"/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Sanusi</w:t>
              </w:r>
              <w:proofErr w:type="spellEnd"/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DA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Jacaranda Books Art Music Ltd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0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71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D7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82FBD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DA0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0B7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Selvon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Samuel, author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A96E" w14:textId="10386B9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2" w:history="1"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housing lark. Sam </w:t>
              </w:r>
              <w:proofErr w:type="spellStart"/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Selvon</w:t>
              </w:r>
              <w:proofErr w:type="spellEnd"/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82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Penguin Classics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DD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C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8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B34C86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96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20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Smith, Dorothy Evelyn,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2A21" w14:textId="0C7B372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3" w:history="1"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O, the brave music / Dorothy Evelyn Smith.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07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British Library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9A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0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4120C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D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253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Smith, Jonathan, 1942-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0340" w14:textId="7EBC719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4" w:history="1">
              <w:r w:rsidR="0098049F" w:rsidRPr="008551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Being Betjeman(n) / Jonathan Smith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E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Galileo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E5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E3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38044008133179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34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9320D5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4F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A6F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Swift, Graham, 1949-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D98" w14:textId="73A5D9C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5" w:history="1">
              <w:r w:rsidR="0098049F" w:rsidRPr="000672D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Here we are / Graham Swift.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53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Scribner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77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80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ED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164BB4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80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8C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Trollope, Anthony, 1815-1882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B903" w14:textId="193FF77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6" w:history="1">
              <w:r w:rsidR="0098049F" w:rsidRPr="000672D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duke's children : the complete text / Anthony Trollope ; reconstructed and edited by Steven </w:t>
              </w:r>
              <w:proofErr w:type="spellStart"/>
              <w:r w:rsidR="0098049F" w:rsidRPr="000672D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Amarnick</w:t>
              </w:r>
              <w:proofErr w:type="spellEnd"/>
              <w:r w:rsidR="0098049F" w:rsidRPr="000672D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assisted by Robert F. Wiseman ; with Susan Lowell Humphreys.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94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9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60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6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327F31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45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BDD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Wilde, Oscar, 1854-1900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F52" w14:textId="560EA03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7" w:history="1">
              <w:r w:rsidR="0098049F" w:rsidRPr="006A7F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short stories of Oscar Wilde : an annotated selection / Oscar Wilde ; edited by Nicholas Frankel.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86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60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2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3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B94FA2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2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50D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Williams,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A7B" w14:textId="7B53248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8" w:history="1">
              <w:r w:rsidR="0098049F" w:rsidRPr="006A7F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liar's dictionary / </w:t>
              </w:r>
              <w:proofErr w:type="spellStart"/>
              <w:r w:rsidR="0098049F" w:rsidRPr="006A7F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Eley</w:t>
              </w:r>
              <w:proofErr w:type="spellEnd"/>
              <w:r w:rsidR="0098049F" w:rsidRPr="006A7F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Williams.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93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 Heinemann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64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0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38044009302187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1D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7E5B78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5F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F12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Williams, Nicola, 1961-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0F79" w14:textId="4B368B8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29" w:history="1">
              <w:r w:rsidR="0098049F" w:rsidRPr="0012230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Without prejudice / Nicola Williams ; with a new introduction by Bernardine </w:t>
              </w:r>
              <w:proofErr w:type="spellStart"/>
              <w:r w:rsidR="0098049F" w:rsidRPr="0012230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Evaristo</w:t>
              </w:r>
              <w:proofErr w:type="spellEnd"/>
              <w:r w:rsidR="0098049F" w:rsidRPr="0012230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D4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DC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E1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41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D2F41A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28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961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Yu, Charles, 1976-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2BC" w14:textId="1780E7D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0" w:history="1">
              <w:r w:rsidR="0098049F" w:rsidRPr="0012230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Interior Chinatown / Charles Yu.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CB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Europa Editions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E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BC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38044008141503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A2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314D2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7A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0E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Zola,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Émile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1840-1902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BE93" w14:textId="6B6F82C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1" w:history="1">
              <w:r w:rsidR="0098049F" w:rsidRPr="0012230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Doctor Pascal / </w:t>
              </w:r>
              <w:proofErr w:type="spellStart"/>
              <w:r w:rsidR="0098049F" w:rsidRPr="0012230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Émile</w:t>
              </w:r>
              <w:proofErr w:type="spellEnd"/>
              <w:r w:rsidR="0098049F" w:rsidRPr="0012230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Zola ; translated by Julie Rose ; with an introduction and notes by Brian Nelson.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BC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318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0B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0B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158F11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A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649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Alam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Rumaan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C093" w14:textId="2586EF1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2" w:history="1"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Leave the world behind / </w:t>
              </w:r>
              <w:proofErr w:type="spellStart"/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Rumaan</w:t>
              </w:r>
              <w:proofErr w:type="spellEnd"/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Alam</w:t>
              </w:r>
              <w:proofErr w:type="spellEnd"/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C6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8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EA1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38044009317151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D6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AB7C25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29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3D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Barry, Sebastian, 1955-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E4C5" w14:textId="1F3BF23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3" w:history="1"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thousand moons : a novel / Sebastian Barry.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A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Faber &amp; Faber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E6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55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38044009326905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EB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4143CA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4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FD7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Diop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David, 1966-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9007" w14:textId="72B5260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4" w:history="1"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At night all blood is black / David </w:t>
              </w:r>
              <w:proofErr w:type="spellStart"/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Diop</w:t>
              </w:r>
              <w:proofErr w:type="spellEnd"/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; translated by Anna </w:t>
              </w:r>
              <w:proofErr w:type="spellStart"/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Moschovakis</w:t>
              </w:r>
              <w:proofErr w:type="spellEnd"/>
              <w:r w:rsidR="0098049F" w:rsidRPr="0036233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03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Pushkin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96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44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CF4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9260B1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50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9E5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Doyle, Roddy, 1958-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BD2D" w14:textId="2F9CCC5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5" w:history="1">
              <w:r w:rsidR="0098049F" w:rsidRPr="008213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Love / Roddy Doyle.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E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Jonathan Cape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0E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E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13C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568A4F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61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678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Fagan, Jenni,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400B" w14:textId="57D8247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6" w:history="1">
              <w:proofErr w:type="spellStart"/>
              <w:r w:rsidR="0098049F" w:rsidRPr="008213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Luckenbooth</w:t>
              </w:r>
              <w:proofErr w:type="spellEnd"/>
              <w:r w:rsidR="0098049F" w:rsidRPr="008213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Jenni Fagan.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C0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 Heinemann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64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E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DD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9623DF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1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E68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Highsmith, Patricia, 1921-1995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F5AD" w14:textId="0A2C62E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7" w:history="1">
              <w:r w:rsidR="0098049F" w:rsidRPr="008213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Under a dark angel's eye : the selected stories of Patricia Highsmith / introduced by Carmen Maria Machado.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DA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Virago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B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0A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38044008133567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1F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494F71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22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CA3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Hislop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Victoria,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CE39" w14:textId="78FE84C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8" w:history="1">
              <w:r w:rsidR="0098049F" w:rsidRPr="008213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One August night / Victoria </w:t>
              </w:r>
              <w:proofErr w:type="spellStart"/>
              <w:r w:rsidR="0098049F" w:rsidRPr="008213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Hislop</w:t>
              </w:r>
              <w:proofErr w:type="spellEnd"/>
              <w:r w:rsidR="0098049F" w:rsidRPr="008213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13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Headline Review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1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0C9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D6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F60817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1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0F7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Hopton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Richard, 1962-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58C4" w14:textId="18E6CF9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39" w:history="1"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straits of treachery / Richard </w:t>
              </w:r>
              <w:proofErr w:type="spellStart"/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Hopton</w:t>
              </w:r>
              <w:proofErr w:type="spellEnd"/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3F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Allison &amp; Busby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8B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A9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38044009325154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80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2915E5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CCA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0AA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Jirgl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Reinhard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1953-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FA5D" w14:textId="50B8C5A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0" w:history="1"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unfinished / </w:t>
              </w:r>
              <w:proofErr w:type="spellStart"/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Reinhard</w:t>
              </w:r>
              <w:proofErr w:type="spellEnd"/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Jirgl</w:t>
              </w:r>
              <w:proofErr w:type="spellEnd"/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Iain Galbraith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91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Seagull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6B9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17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38044009302591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8B5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1F3055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8E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A6C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Jones,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Tayari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19A" w14:textId="07276D1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1" w:history="1"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Silver sparrow / </w:t>
              </w:r>
              <w:proofErr w:type="spellStart"/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Tayari</w:t>
              </w:r>
              <w:proofErr w:type="spellEnd"/>
              <w:r w:rsidR="0098049F" w:rsidRPr="004637C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Jones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D2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Oneworld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Publications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E5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1C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D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0122A5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2C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752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Joyce, Rachel,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647" w14:textId="2D22F74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2" w:history="1">
              <w:r w:rsidR="0098049F" w:rsidRPr="0082199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Miss Benson's beetle / Rachel Joyce.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2D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Doubleday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C40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6DA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83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C9B68D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60C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F1A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Klay, Phil,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B6C9" w14:textId="79DF8AA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3" w:history="1">
              <w:r w:rsidR="0098049F" w:rsidRPr="0082199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Missionaries / Phil Klay.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27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Canongate Books Ltd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0B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5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CA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F3B38B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1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E5D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Leilani, Raven,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3976" w14:textId="2E2A586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4" w:history="1">
              <w:proofErr w:type="spellStart"/>
              <w:r w:rsidR="0098049F" w:rsidRPr="0082199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Luster</w:t>
              </w:r>
              <w:proofErr w:type="spellEnd"/>
              <w:r w:rsidR="0098049F" w:rsidRPr="0082199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Raven Leilani.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31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Picador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6F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9E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38044008138350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17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5A029D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A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5E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Majumdar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Megha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AAB6" w14:textId="54954CA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5" w:history="1"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burning / </w:t>
              </w:r>
              <w:proofErr w:type="spellStart"/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Megha</w:t>
              </w:r>
              <w:proofErr w:type="spellEnd"/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Majumdar</w:t>
              </w:r>
              <w:proofErr w:type="spellEnd"/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E0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Scribner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48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E9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38044008138434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88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03DA97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B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257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Makumbi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Jennifer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Nansubuga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B6D" w14:textId="3B46B8A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6" w:history="1"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first woman / Jennifer </w:t>
              </w:r>
              <w:proofErr w:type="spellStart"/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Nansubuga</w:t>
              </w:r>
              <w:proofErr w:type="spellEnd"/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Makumbi</w:t>
              </w:r>
              <w:proofErr w:type="spellEnd"/>
              <w:r w:rsidR="0098049F" w:rsidRPr="00F4763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C3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Oneworld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5F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F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38044009297411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92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920031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0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7BA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Niemi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Mikael, 1959-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847" w14:textId="5D7E495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7" w:history="1">
              <w:r w:rsidR="0098049F" w:rsidRPr="003249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To cook a bear / Mikael </w:t>
              </w:r>
              <w:proofErr w:type="spellStart"/>
              <w:r w:rsidR="0098049F" w:rsidRPr="003249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Niemi</w:t>
              </w:r>
              <w:proofErr w:type="spellEnd"/>
              <w:r w:rsidR="0098049F" w:rsidRPr="003249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Deborah </w:t>
              </w:r>
              <w:proofErr w:type="spellStart"/>
              <w:r w:rsidR="0098049F" w:rsidRPr="003249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Bragan</w:t>
              </w:r>
              <w:proofErr w:type="spellEnd"/>
              <w:r w:rsidR="0098049F" w:rsidRPr="003249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-Turner.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27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MacLehose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Quercus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9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7A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38044009302559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F9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CD5D16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CF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4B5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Peters, Torrey,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E97" w14:textId="2415BDF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8" w:history="1">
              <w:proofErr w:type="spellStart"/>
              <w:r w:rsidR="0098049F" w:rsidRPr="003249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Detransition</w:t>
              </w:r>
              <w:proofErr w:type="spellEnd"/>
              <w:r w:rsidR="0098049F" w:rsidRPr="0032493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baby / Torrey Peters.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1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Serpent's Tail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45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8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38044009327895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8B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E1C82E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9C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235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Robinson, Kim Stanley,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F36D" w14:textId="3F9FD22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49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ministry for the future / Kim Stanley Robinson.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99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Orbit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BE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AF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38044009327499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F4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0C3A4C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52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FBB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Weiss, Peter, 1916-1982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97AA" w14:textId="4931976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0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aesthetics of </w:t>
              </w:r>
              <w:proofErr w:type="gram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resistance :</w:t>
              </w:r>
              <w:proofErr w:type="gramEnd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novel. Volume II / Peter Weiss ; translated by Joel Scott ; with an afterword by </w:t>
              </w:r>
              <w:proofErr w:type="spell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Jürgen</w:t>
              </w:r>
              <w:proofErr w:type="spellEnd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Schutte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47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Duke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0A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77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38044008142113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84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62994E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D4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Fiction,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CA1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Wilson, Christopher P.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9731" w14:textId="4378BC5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1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Hurdy </w:t>
              </w:r>
              <w:proofErr w:type="spell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gurdy</w:t>
              </w:r>
              <w:proofErr w:type="spellEnd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Christopher Wilson.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0D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Faber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3F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45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38044008138459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5D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0E6CE3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5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Afghanistan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D65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Barry, Ben (Retired brigadier)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575" w14:textId="78630A5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2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Blood, metal and dust : how victory turned into defeat in Afghanistan and Iraq / Ben Barry.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DF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Osprey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0A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9F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F7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63AEDB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A6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Albania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638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Malcolm, Noel,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FEB1" w14:textId="5A3290A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3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Rebels, believers, survivors : studies in the history of the Albanians / Noel Malcolm.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5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EE9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E3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DF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2FB7AA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62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America, Central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027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Brockmann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Sophie, 1986-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F124" w14:textId="1A43769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4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science of useful nature in Central America : landscapes, networks and practical enlightenment, 1784-1838 / Sophie </w:t>
              </w:r>
              <w:proofErr w:type="spell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Brockmann</w:t>
              </w:r>
              <w:proofErr w:type="spellEnd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BE5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7F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494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FA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C87458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3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Ancient Hist.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E91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Middleton, Guy D.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8C6" w14:textId="79D5A43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5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Understanding collapse : ancient history and modern myths / Guy D. Middleton.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F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3F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2017.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A9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F4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EB4262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E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Central Asian Question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86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Morrison, Alexander,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DD3" w14:textId="20521EF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6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Russian conquest of Central Asia : a study in imperial expansion, 1814-1914 / Alexander Morrison.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1E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DE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94D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38044008141404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01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ABFE69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A4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China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191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Freymann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Eyck,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894" w14:textId="5E35DEB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7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One Belt One Road : Chinese power meets the world / Eyck </w:t>
              </w:r>
              <w:proofErr w:type="spell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Freymann</w:t>
              </w:r>
              <w:proofErr w:type="spellEnd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9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Harvard University Asia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Center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55E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B0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4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542B7A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F5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China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2D0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Inkster, Nigel,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F296" w14:textId="654E4C2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8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great decoupling : China, America and the struggle for technological supremacy / Nigel Inkster.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8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Hurst &amp; Company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0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8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A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76B440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A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China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404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Mitter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Rana, 1969-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3A48" w14:textId="3EDBF45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59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China's good war : how World War II is shaping a new nationalism / Rana </w:t>
              </w:r>
              <w:proofErr w:type="spell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Mitter</w:t>
              </w:r>
              <w:proofErr w:type="spellEnd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4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Belknap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 of 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FC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18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38044009331947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D1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4A07B8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15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China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982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Roberts, Sean R.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FB58" w14:textId="02EB37D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0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war on the Uyghurs : China's campaign against Xinjiang's Muslims / Sean R. Roberts.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8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B3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41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38044009302245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2A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F95CA9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B5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China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250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Schuman, Michael, 1968-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3E2A" w14:textId="0195AC2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1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Superpower interrupted : the Chinese history of the world / Michael Schuman.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8D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PublicAffairs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82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710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38044009302211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3C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A2B995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CB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China,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15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Yuen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Yuen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1979-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FE4D" w14:textId="03BF3E7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2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China's gilded age : the paradox of economic boom and vast corruption / Yuen </w:t>
              </w:r>
              <w:proofErr w:type="spell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Yuen</w:t>
              </w:r>
              <w:proofErr w:type="spellEnd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Ang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A7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857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19E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38044009327473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7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44B412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41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China,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439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Prestowitz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Clyde V., 1941-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898" w14:textId="1E31E70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3" w:history="1"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world turned upside down : America, China, and the struggle for global leadership / Clyde </w:t>
              </w:r>
              <w:proofErr w:type="spellStart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Prestowitz</w:t>
              </w:r>
              <w:proofErr w:type="spellEnd"/>
              <w:r w:rsidR="0098049F" w:rsidRPr="00D52D0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76A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A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[2021]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702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38044009302534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4A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C4599D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AE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H. China,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05C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Reardon, Lawrence C.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1F19" w14:textId="3C965C4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4" w:history="1">
              <w:r w:rsidR="0098049F" w:rsidRPr="00C86D1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third way : the origins of China's current economic development strategy / Lawrence C. Reardon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D5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Harvard University Asia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Center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9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E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38044009300959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151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78F092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3E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Chivalry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B73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C0BF" w14:textId="5E21C65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5" w:history="1">
              <w:r w:rsidR="0098049F" w:rsidRPr="00C86D1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Knighthood and society in the High Middle Ages /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64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Leuven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C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15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A9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B3669C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45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Classical Times,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32C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F9F" w14:textId="3F4DDC6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6" w:history="1">
              <w:r w:rsidR="0098049F" w:rsidRPr="00C86D1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Skilled labour and professionalism in ancient Greece and Rome / edited by Edmund Stewart, Edward Harris, David Lewis.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C1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A3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A3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38044008142360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24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8B87AA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86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Colonies &amp;c., English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D7E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Bell, Duncan, 1976-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BF56" w14:textId="442FDAF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7" w:history="1">
              <w:r w:rsidR="0098049F" w:rsidRPr="00C86D1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Dreamworlds of race : empire and the utopian destiny of Anglo-America / Duncan Bell.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41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Princeton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DD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5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38044009327705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5E0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EE4971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1E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Colonies &amp;c., English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EE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Gordon, Michelle, 1980-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340F" w14:textId="2C4E6AC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8" w:history="1">
              <w:r w:rsidR="0098049F" w:rsidRPr="00C86D1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Extreme violence and the 'British way' : colonial warfare in Perak, Sierra Leone and Sudan / Michelle Gordon.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17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83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1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38044009299052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5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8A43F0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04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Colonies &amp;c., English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B6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Gust,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Onni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EB13" w14:textId="60CBBEB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69" w:history="1">
              <w:r w:rsidR="0098049F" w:rsidRPr="00C86D1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Unhomely empire : whiteness and belonging, c.1760-1830 / </w:t>
              </w:r>
              <w:proofErr w:type="spellStart"/>
              <w:r w:rsidR="0098049F" w:rsidRPr="00C86D1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Onni</w:t>
              </w:r>
              <w:proofErr w:type="spellEnd"/>
              <w:r w:rsidR="0098049F" w:rsidRPr="00C86D1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Gust.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E4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5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98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F1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FF32E8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F9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Colonies, Dutch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4CA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Emmer, P. C.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D5CC" w14:textId="1767478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0" w:history="1">
              <w:r w:rsidR="0098049F" w:rsidRPr="005F0C1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Dutch overseas Empire, 1600-1800 / Pieter C. Emmer, Jos J.L. </w:t>
              </w:r>
              <w:proofErr w:type="spellStart"/>
              <w:r w:rsidR="0098049F" w:rsidRPr="005F0C1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Gommans</w:t>
              </w:r>
              <w:proofErr w:type="spellEnd"/>
              <w:r w:rsidR="0098049F" w:rsidRPr="005F0C1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Marilyn Hedges.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98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F2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6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38044008142410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6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6B681C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B9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Colonies, French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902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7E03" w14:textId="5ACCFDE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1" w:history="1"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Visualizing empire : Africa, Europe, and the politics of representation / edited by Rebecca Peabody, Steven Nelson, and Dominic Thomas.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228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Getty Research Institute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EB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[2021]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9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B4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F90259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9F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Danubian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Provinces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619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Tasic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́,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Dmitar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ACEF" w14:textId="3EC0DD0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2" w:history="1">
              <w:proofErr w:type="spellStart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Paramilitarism</w:t>
              </w:r>
              <w:proofErr w:type="spellEnd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the Balkans : the cases of Yugoslavia, Bulgaria, and Albania, 1917-1924 / </w:t>
              </w:r>
              <w:proofErr w:type="spellStart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Dmitar</w:t>
              </w:r>
              <w:proofErr w:type="spellEnd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Tasić</w:t>
              </w:r>
              <w:proofErr w:type="spellEnd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32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05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9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38044008142469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B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BAB355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52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Egypt (Ancient)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065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7BAA" w14:textId="7FD530E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3" w:history="1"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Oxford handbook of Egyptology / edited by Ian Shaw and Elizabeth </w:t>
              </w:r>
              <w:proofErr w:type="spellStart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Bloxam</w:t>
              </w:r>
              <w:proofErr w:type="spellEnd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F69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8D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5D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F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0050F9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8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F3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Armstrong, Jackson W. 1978- author. (Jackson Webster),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0D13" w14:textId="3009D7C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4" w:history="1"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England's northern frontier : conflict and local society in the fifteenth-century Scottish marches / Jackson W. Armstrong.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5F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F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C1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C4A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A2F5E8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D9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542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Hawes, J. M. author. (James M.),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84D6" w14:textId="3E615E9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5" w:history="1"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shortest history of England / James Hawes.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B45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Old St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93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6E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3C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10DFA5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70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E9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Robinson, D. H., 1990-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0F33" w14:textId="196450D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6" w:history="1"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Natural and necessary unions : Britain, Europe, and the Scottish question / D.H. Robinson.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FF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5D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919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38044009327093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7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216228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87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6D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Sobolewska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Maria K. 1979- author. (Maria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Kazimiera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460B" w14:textId="7DF6833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7" w:history="1">
              <w:proofErr w:type="spellStart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Brexitland</w:t>
              </w:r>
              <w:proofErr w:type="spellEnd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identity, diversity and the reshaping of British politics / Maria </w:t>
              </w:r>
              <w:proofErr w:type="spellStart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Sobolewska</w:t>
              </w:r>
              <w:proofErr w:type="spellEnd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Robert Ford.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B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60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D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38044009326756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19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CA6A29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34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3E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Thomas, Geraint, 1983-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7AA" w14:textId="2913B1B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8" w:history="1"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Popular Conservatism and the culture of national government in inter-war Britain / Geraint Thomas.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1C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14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2A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3B1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4C9972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AF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FA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Tombs, Robert,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2576" w14:textId="7AD4735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79" w:history="1"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This sovereign isle : Britain in and out of Europe / Robert Tombs.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7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9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7B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38044009302781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75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8AB532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E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0A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Wall, Stephen, 1947-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6AF" w14:textId="3882CC5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0" w:history="1"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Reluctant European : Britain and the European Union from 1945 to </w:t>
              </w:r>
              <w:proofErr w:type="spellStart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Brexit</w:t>
              </w:r>
              <w:proofErr w:type="spellEnd"/>
              <w:r w:rsidR="0098049F" w:rsidRPr="009E78B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Stephen Wall.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EB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C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D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38044009325469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9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9232C2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1B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FA1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91A1" w14:textId="1ECF8D3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1" w:history="1">
              <w:r w:rsidR="0098049F" w:rsidRPr="00E673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law &amp; politics of </w:t>
              </w:r>
              <w:proofErr w:type="spellStart"/>
              <w:r w:rsidR="0098049F" w:rsidRPr="00E673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Brexit</w:t>
              </w:r>
              <w:proofErr w:type="spellEnd"/>
              <w:r w:rsidR="0098049F" w:rsidRPr="00E673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edited by Federico </w:t>
              </w:r>
              <w:proofErr w:type="spellStart"/>
              <w:r w:rsidR="0098049F" w:rsidRPr="00E673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Fabbrini</w:t>
              </w:r>
              <w:proofErr w:type="spellEnd"/>
              <w:r w:rsidR="0098049F" w:rsidRPr="00E673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A8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11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2017-2020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0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38044009298922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237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845387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CA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H. England,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Constit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891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Atkinson, Lucy (Political scientist) author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0D13" w14:textId="216A112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2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referendum in </w:t>
              </w:r>
              <w:proofErr w:type="gramStart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Britain :</w:t>
              </w:r>
              <w:proofErr w:type="gramEnd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history. / Lucy Atkinson, Andrew </w:t>
              </w:r>
              <w:proofErr w:type="spellStart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Blick</w:t>
              </w:r>
              <w:proofErr w:type="spellEnd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Matt </w:t>
              </w:r>
              <w:proofErr w:type="spellStart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Qvortrup</w:t>
              </w:r>
              <w:proofErr w:type="spellEnd"/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63F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7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6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31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8F568E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DA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England, Kings &amp;c., Charles I, 4to.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DDBC" w14:textId="48CB488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3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wedding of Charles I and Henrietta Maria, 1625 : celebrations and controversy / edited by Marie-Claude Canova-Green and Sara J. Wolfson.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65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Brepols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B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AF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38044009302294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AD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6FE3BB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76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England, Kings &amp;c., John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81E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Thomas, Hugh M.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0058" w14:textId="7E0CA0C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4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Power and pleasure : court life under King John, 1199-1216 / Hugh M. Thomas.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00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6C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4D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6A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3D6030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13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96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Mortimer, Ian, 1967-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0C61" w14:textId="4A099BF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5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time traveller's guide to Regency Britain : a handbook for visitors to the years 1789-1830 / Ian Mortimer.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E5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Bodley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Head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30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9A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38044008132965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E0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8AC9F8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5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116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Nicolson, Juliet,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C396" w14:textId="4EEEEFE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6" w:history="1">
              <w:proofErr w:type="spellStart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Frostquake</w:t>
              </w:r>
              <w:proofErr w:type="spellEnd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the frozen winter of 1962 and how Britain emerged a different country / Juliet Nicolson.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0E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Chatto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Windus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F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6C2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D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9467ED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F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939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Stears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Marc,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182" w14:textId="6A91F3E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7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Out of the ordinary : how everyday life inspired a nation and how it can again / Marc </w:t>
              </w:r>
              <w:proofErr w:type="spellStart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Stears</w:t>
              </w:r>
              <w:proofErr w:type="spellEnd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B0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Belknap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 of 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9F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1C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38044009327481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94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5BE0BF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070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192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Todd, Selina,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8CB7" w14:textId="7DD5BC1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8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Snakes and ladders : the great British social mobility myth / Selina Todd.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0E1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Chatto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Windus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58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A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38044008142154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60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AECC0E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AB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England,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2C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D234" w14:textId="74A12B0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89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Celts, Romans, Britons : classical and Celtic influence in the construction of British identities / edited by Francesca Kaminski-Jones and Rhys Kaminski-Jones.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A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C1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0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FD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FAC9D9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2A8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 (&amp; 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CFD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Barton, Mary S.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5D0B" w14:textId="2AF995A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0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Counterterrorism between the wars : an international history, 1919-1937 / Mary S. Barton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9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25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0C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38044008141578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F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D0176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45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 (&amp; 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E64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Brown, Timothy Scott,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186B" w14:textId="3C79069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1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Sixties Europe / Timothy Scott Brown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B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FF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13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2C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617C64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29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 (&amp; 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3C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Caglioti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Daniela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Luigia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902B" w14:textId="3AAF6D4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2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War and citizenship : enemy aliens and national belonging from the French Revolution to the First World War / Daniela L. </w:t>
              </w:r>
              <w:proofErr w:type="spellStart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Caglioti</w:t>
              </w:r>
              <w:proofErr w:type="spellEnd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73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14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05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38044009297486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8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D1571A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73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 (&amp; 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C3F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Graaf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Beatrice de,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494D" w14:textId="6224BB6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3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Fighting terror after Napoleon : how Europe became secure after 1815 / Beatrice de </w:t>
              </w:r>
              <w:proofErr w:type="spellStart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Graaf</w:t>
              </w:r>
              <w:proofErr w:type="spellEnd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F6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2E8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94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38044009315023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D5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122191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14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 (&amp; 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2E4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Maalouf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Amin,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A50A" w14:textId="7E71ADD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4" w:history="1"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Adrift : how our world lost its way / Amin </w:t>
              </w:r>
              <w:proofErr w:type="spellStart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Maalouf</w:t>
              </w:r>
              <w:proofErr w:type="spellEnd"/>
              <w:r w:rsidR="0098049F" w:rsidRPr="0016069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Frank Wynne.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75A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World Editions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B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B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F6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C89FFA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74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H. Europe (&amp; 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12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Otele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Olivette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20FE" w14:textId="5DF5753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5" w:history="1">
              <w:r w:rsidR="0098049F" w:rsidRPr="009D134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African Europeans : an untold history / </w:t>
              </w:r>
              <w:proofErr w:type="spellStart"/>
              <w:r w:rsidR="0098049F" w:rsidRPr="009D134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Olivette</w:t>
              </w:r>
              <w:proofErr w:type="spellEnd"/>
              <w:r w:rsidR="0098049F" w:rsidRPr="009D134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9D134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Otele</w:t>
              </w:r>
              <w:proofErr w:type="spellEnd"/>
              <w:r w:rsidR="0098049F" w:rsidRPr="009D134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B5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Hurst &amp; Company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05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EA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DE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79A47B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A1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 (&amp; 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F66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6DC" w14:textId="3A19EEA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6" w:history="1">
              <w:r w:rsidR="0098049F" w:rsidRPr="00BB084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Interwar East Central Europe, 1918-1941 : the failure of democracy-building, the fate of minorities / edited by Sabrina P. </w:t>
              </w:r>
              <w:proofErr w:type="spellStart"/>
              <w:r w:rsidR="0098049F" w:rsidRPr="00BB084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Ramet</w:t>
              </w:r>
              <w:proofErr w:type="spellEnd"/>
              <w:r w:rsidR="0098049F" w:rsidRPr="00BB084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A2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5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DF8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2F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A57C1E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14F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85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Marcuzzi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Stefano, 1987-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EF67" w14:textId="59DC93D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7" w:history="1">
              <w:r w:rsidR="0098049F" w:rsidRPr="00BB084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Britain and Italy in the era of the First World War : defending and forging empires / Stefano </w:t>
              </w:r>
              <w:proofErr w:type="spellStart"/>
              <w:r w:rsidR="0098049F" w:rsidRPr="00BB084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Marcuzzi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30C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7E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AC9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38044008133146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9A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DECBF4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9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57E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Bartlett, Charles, 1878-1940,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B1E8" w14:textId="4C731B8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8" w:history="1">
              <w:r w:rsidR="0098049F" w:rsidRPr="00BB084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 shall not be away long : the First World War letters of Lt Col Charles Bartlett / presented by Andrew Tatham ; foreword by William Boyd.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DB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Arvo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Veritas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0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01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38044009327812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E1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854F5C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8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E2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Black, Jeremy, 1955-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87F2" w14:textId="6C06E1F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199" w:history="1">
              <w:r w:rsidR="0098049F" w:rsidRPr="008667A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history of the Second World War in 100 maps / Jeremy Black.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14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British Library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67E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6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D9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65CE5F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CC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CD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Bowman, Martin W.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E6C3" w14:textId="5DF1D8D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0" w:history="1">
              <w:r w:rsidR="0098049F" w:rsidRPr="008667A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battle of Berlin : bomber command over the Third Reich 1943-1945 / Martin W. Bowman.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72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Air World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5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7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38044008139101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11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669F71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41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B97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Crang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Jeremy A.,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416F" w14:textId="6EA5E43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1" w:history="1">
              <w:r w:rsidR="0098049F" w:rsidRPr="008667A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Sisters in arms : women in the British Armed Forces during the Second World War / Jeremy A. </w:t>
              </w:r>
              <w:proofErr w:type="spellStart"/>
              <w:r w:rsidR="0098049F" w:rsidRPr="008667A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Crang</w:t>
              </w:r>
              <w:proofErr w:type="spellEnd"/>
              <w:r w:rsidR="0098049F" w:rsidRPr="008667A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7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CC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C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FD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403C63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2E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172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Hirsch, Francine, 1967-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BBB5" w14:textId="4D84452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2" w:history="1">
              <w:r w:rsidR="0098049F" w:rsidRPr="008667A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Soviet judgment at Nuremberg : a new history of the international military tribunal after World War II / Francine Hirsch.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03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72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0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38044009298914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F00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A8C8E2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F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473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Huff, W. G.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8768" w14:textId="2BD5CC1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3" w:history="1">
              <w:r w:rsidR="0098049F" w:rsidRPr="00B9178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World War II and Southeast Asia : economy and society under Japanese occupation / Gregg Huff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1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EB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CC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56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E2B60B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4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5FD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Jennings, Christian,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7E84" w14:textId="5F5CE4B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4" w:history="1">
              <w:r w:rsidR="0098049F" w:rsidRPr="00B9178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At war on the Gothic Line : fighting in Italy, 1944-1945 / Christian Jennings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3A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Osprey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17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02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38044008138509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F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0BF03F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5E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FD1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Zalc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Claire,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7C2" w14:textId="112C940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5" w:history="1">
              <w:r w:rsidR="0098049F" w:rsidRPr="00B9178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Denaturalized : how thousands lost their citizenship and lives in Vichy France / Claire </w:t>
              </w:r>
              <w:proofErr w:type="spellStart"/>
              <w:r w:rsidR="0098049F" w:rsidRPr="00B9178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Zalc</w:t>
              </w:r>
              <w:proofErr w:type="spellEnd"/>
              <w:r w:rsidR="0098049F" w:rsidRPr="00B9178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Catherine Porter.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21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Belknap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 of 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6D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A8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38044009302724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5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133FAA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D9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European War II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A56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AFB" w14:textId="09EF238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6" w:history="1">
              <w:r w:rsidR="0098049F" w:rsidRPr="00B9178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Blitz spirit : voices of Britain living through crisis, 1939-1945 / Becky Brown with the Mass Observation Archive.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94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Hodder &amp; Stoughton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03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4D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C1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E45700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649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Fronde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7D6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Parrott, David,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80A7" w14:textId="6C564D8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7" w:history="1"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1652 : the cardinal, the prince, and the crisis of the </w:t>
              </w:r>
              <w:proofErr w:type="spellStart"/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Fronde</w:t>
              </w:r>
              <w:proofErr w:type="spellEnd"/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David Parrott.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75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69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E0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76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056819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2A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German Republic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FFB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Pendas, Devin O. author. (Devin Owen)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51C4" w14:textId="3DC9ECE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8" w:history="1"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Democracy, Nazi trials, and transitional justice in Germany, 1945-1950 / Devin O. Pendas.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C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E3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4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89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09EA02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A8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Germany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7D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Hoyer,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Katja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360" w14:textId="77CDF29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09" w:history="1"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Blood and iron : the rise and fall of the German Empire 1871-1918 / </w:t>
              </w:r>
              <w:proofErr w:type="spellStart"/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Katja</w:t>
              </w:r>
              <w:proofErr w:type="spellEnd"/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Hoyer.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E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History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39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8B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D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351593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BE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Greece (Ancient)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A0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Worthington, Ian, 1958-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5EDF" w14:textId="7AF804D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0" w:history="1"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Athens after empire : a history from Alexander the Great to the Emperor Hadrian / Ian Worthington.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710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B4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[2021]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F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69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BE8727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2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Hittites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0B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Hout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Theo P. J. van den,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2844" w14:textId="5BA37A9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1" w:history="1"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history of Hittite literacy : writing and reading in late Bronze-age Anatolia (1650-1200 BC) / Theo van den </w:t>
              </w:r>
              <w:proofErr w:type="spellStart"/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Hout</w:t>
              </w:r>
              <w:proofErr w:type="spellEnd"/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6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EE6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30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38044008143202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75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8D67AE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A4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Hittites,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302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Glatz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Claudia,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64BC" w14:textId="55B8075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2" w:history="1"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making of empire in Bronze Age Anatolia : Hittite sovereign practice, resistance, and negotiation / Claudia </w:t>
              </w:r>
              <w:proofErr w:type="spellStart"/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Glatz</w:t>
              </w:r>
              <w:proofErr w:type="spellEnd"/>
              <w:r w:rsidR="0098049F" w:rsidRPr="00E06A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7F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E2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157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38044008141685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CA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A07CDD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C8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Hong Kong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23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Wasserstrom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Jeffrey N.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11A" w14:textId="1FB4D52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3" w:history="1"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Vigil : Hong Kong on the brink / Jeffrey </w:t>
              </w:r>
              <w:proofErr w:type="spellStart"/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Wasserstrom</w:t>
              </w:r>
              <w:proofErr w:type="spellEnd"/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with contributions by Amy Hawkins.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0C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Columbia Global Reports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6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FD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38044008142303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C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C0E87A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83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India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DDA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Asif, Manan Ahmed,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8D6" w14:textId="03BC0A4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4" w:history="1"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loss of Hindustan : the invention of India / Manan Ahmed Asif.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EA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C5C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C2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6B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0E5628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013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India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204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Keen, Caroline.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FD8" w14:textId="35EBC52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5" w:history="1"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judge in Madras : Sir Sidney Wadsworth and the Indian Civil Service, 1913-47 / Caroline Keen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B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Hurst Publishers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2E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33E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4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75E710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9F5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India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E08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McQuade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Joseph, 1990-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16F4" w14:textId="59317FA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6" w:history="1"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genealogy of terrorism : colonial law and the origins of an idea / Joseph </w:t>
              </w:r>
              <w:proofErr w:type="spellStart"/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McQuade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5C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DD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A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38044009298948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C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AFD537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60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India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666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Niaz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Ilhan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33BD" w14:textId="51C9E16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7" w:history="1"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state during the British Raj : imperial government in South Asia, 1700-1947 / </w:t>
              </w:r>
              <w:proofErr w:type="spellStart"/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Ilhan</w:t>
              </w:r>
              <w:proofErr w:type="spellEnd"/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Niaz</w:t>
              </w:r>
              <w:proofErr w:type="spellEnd"/>
              <w:r w:rsidR="0098049F" w:rsidRPr="00A5797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DF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B9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FF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38044008142097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4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800437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64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International Relations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864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Davis, Alexander 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D8C4" w14:textId="028C571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8" w:history="1"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imperial </w:t>
              </w:r>
              <w:proofErr w:type="gramStart"/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discipline :</w:t>
              </w:r>
              <w:proofErr w:type="gramEnd"/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race and the founding of international relations. / Alexander E. Davis, </w:t>
              </w:r>
              <w:proofErr w:type="spellStart"/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Vineet</w:t>
              </w:r>
              <w:proofErr w:type="spellEnd"/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Thakur, Peter Vale.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868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Pluto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D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5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A5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3BC85E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C0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International Relations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AAB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Jankowski, Paul, 1950-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8E8" w14:textId="2C871AA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19" w:history="1"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All against all : the long winter of 1933 and the origins of the Second World War / Paul Jankowski.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D0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Profile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4D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A0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004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5D9D7B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6D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Ireland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508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Clarendon, Edward Hyde, Earl of, 1609-1674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816B" w14:textId="6F4836F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0" w:history="1"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short view of the state and condition of the kingdom of Ireland / Edward Hyde, Earl of Clarendon ; edited by Jane </w:t>
              </w:r>
              <w:proofErr w:type="spellStart"/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Ohlmeyer</w:t>
              </w:r>
              <w:proofErr w:type="spellEnd"/>
              <w:r w:rsidR="0098049F" w:rsidRPr="00607D1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4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3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6E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38044009328109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55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EC9E3F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41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Ireland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29F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Whelan, Bernadette,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3EE1" w14:textId="68EC547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1" w:history="1"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De Valera and Roosevelt : Irish and American diplomacy in times of crisis, 1932-1939 / Bernadette Whelan.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F6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541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D8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97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5CA270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E8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Islamic World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D0C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Bessard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Fanny,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4D8" w14:textId="2261EB7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2" w:history="1"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Caliphs and merchants: cities and economies of power in the near East (700-950) / Fanny </w:t>
              </w:r>
              <w:proofErr w:type="spellStart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Bessard</w:t>
              </w:r>
              <w:proofErr w:type="spellEnd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E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BE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61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CC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1394F6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D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Islamic World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FD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Jones, Stephen H.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40E2" w14:textId="2628351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3" w:history="1"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Islam and the liberal state : national identity and the future of Muslim Britain / Stephen H. Jones.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EA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IB Tauris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80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2D1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38044009300413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D8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D99B5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1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Islamic World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47B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0676" w14:textId="2880127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4" w:history="1"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Cultural entanglement in the pre-independence Arab world : arts, thought and literature / edited by Anthony Gorman and Sarah Irving.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C5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IB Tauris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16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62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DF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BC619E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0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Italy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D33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Arisi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Rota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Arianna, 1964-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89E1" w14:textId="4079D2A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</w:pPr>
            <w:hyperlink r:id="rId225" w:history="1">
              <w:proofErr w:type="spellStart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Risorgimento</w:t>
              </w:r>
              <w:proofErr w:type="spellEnd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 xml:space="preserve"> : un </w:t>
              </w:r>
              <w:proofErr w:type="spellStart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viaggio</w:t>
              </w:r>
              <w:proofErr w:type="spellEnd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 xml:space="preserve"> </w:t>
              </w:r>
              <w:proofErr w:type="spellStart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politico</w:t>
              </w:r>
              <w:proofErr w:type="spellEnd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 xml:space="preserve"> e </w:t>
              </w:r>
              <w:proofErr w:type="spellStart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sentimentale</w:t>
              </w:r>
              <w:proofErr w:type="spellEnd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 xml:space="preserve"> / </w:t>
              </w:r>
              <w:proofErr w:type="spellStart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Arianna</w:t>
              </w:r>
              <w:proofErr w:type="spellEnd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 xml:space="preserve"> </w:t>
              </w:r>
              <w:proofErr w:type="spellStart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>Arisi</w:t>
              </w:r>
              <w:proofErr w:type="spellEnd"/>
              <w:r w:rsidR="0098049F" w:rsidRPr="005C427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es-ES" w:eastAsia="en-GB"/>
                </w:rPr>
                <w:t xml:space="preserve"> Rota.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31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Società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editrice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Mulino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5D7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0B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781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C94724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6D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H. Japan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303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Screech,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Timon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969D" w14:textId="198EFBC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6" w:history="1"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shogun's silver telescope : god, art, and money in the English quest for Japan, 1600-1625 / </w:t>
              </w:r>
              <w:proofErr w:type="spellStart"/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Timon</w:t>
              </w:r>
              <w:proofErr w:type="spellEnd"/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Screech.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19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B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2F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38044008139150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6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E4EF6E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99F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Jews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FB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Adler,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Eliyana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78FE" w14:textId="56139C7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7" w:history="1"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Survival on the margins : Polish Jewish refugees in the wartime Soviet Union / </w:t>
              </w:r>
              <w:proofErr w:type="spellStart"/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Eliyana</w:t>
              </w:r>
              <w:proofErr w:type="spellEnd"/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R. Adler.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B41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AE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C3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38044009299011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39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206FBB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B7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Jews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9E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Dubow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Jessica,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8CD" w14:textId="7FB719F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8" w:history="1"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exile : geography, philosophy and Judaic thought / Jessica </w:t>
              </w:r>
              <w:proofErr w:type="spellStart"/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Dubow</w:t>
              </w:r>
              <w:proofErr w:type="spellEnd"/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25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A1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AF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49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2AB406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5E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Jews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027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Whitehouse, Rosie,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2E6" w14:textId="7C88E44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29" w:history="1"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people on the beach : journeys to freedom after the Holocaust / Rosie Whitehouse.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64F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Hurst &amp; Company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7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5C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7F5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FD0773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7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Milan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E84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Gagné, John, 1977-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1D6A" w14:textId="6AB45AB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0" w:history="1"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Milan undone : contested sovereignties in the Italian Wars / John Gagné.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B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B69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30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38044009299532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907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90CEF4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B1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Military Orders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03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Jefferson, J. Michael,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4756" w14:textId="22AAC66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1" w:history="1"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Templar estates in Lincolnshire, 1185-1565 : </w:t>
              </w:r>
              <w:proofErr w:type="spellStart"/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agriculure</w:t>
              </w:r>
              <w:proofErr w:type="spellEnd"/>
              <w:r w:rsidR="0098049F" w:rsidRPr="0040484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economy / J. Michael Jefferson.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8A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Boydell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7B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B8F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38044008133229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24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2B1DD8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76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Naval Hist.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71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Boyd, Andrew author. (Andrew Jonathan Corrie)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C2BF" w14:textId="68786BF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2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British naval intelligence through the twentieth century / Andrew Boyd ;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foreward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by Andrew Lambert.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E5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Seaforth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01A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DD1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36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55D431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1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New South Wales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AC3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Karskens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Grace,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272C" w14:textId="361A700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3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People of the river : lost worlds of early Australia / Grace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Karskens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AC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&amp; Unwin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C1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32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58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53934B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9E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Pakistan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55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Dhulipala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Venkat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1AA2" w14:textId="243507B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4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Creating a new Medina : state power, Islam, and the quest for Pakistan in late colonial North India /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Venkat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Dhulipala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A34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5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D0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38044009302500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9D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45F1B9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81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Palestine &amp; Syria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0DB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Marwecki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Daniel,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FCCD" w14:textId="63A46C0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5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Germany and Israel : whitewashing and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statebuilding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Daniel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Marwecki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28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Hurst &amp; Company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E2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6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38044008142196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39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2C2172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31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Parliament (English)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33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Cowley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Philip, 1969-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9D59" w14:textId="1AADF68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6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British general election of 2017 / Philip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Cowley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Dennis Kavanagh.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0F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Palgrave Macmillan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06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2018.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87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38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241421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Parliament (English)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B16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9B0D" w14:textId="0E2ED1B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7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political lives of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postwar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British MPs : an oral history of parliament / Emma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Peplow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Priscila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Pivatto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B5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B9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C7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38044008132197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60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CD8A60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759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Philosophy of History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923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Bloxham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Donald,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6380" w14:textId="57D0EFF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8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History and morality / Donald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Bloxham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0F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82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31A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38044009327044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B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F018F5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D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Poland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090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Butterwick-Pawlikowski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Richard, 1968-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12E1" w14:textId="276D2A1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39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Polish-Lithuanian Commonwealth, 1733-1795 : light and flame / Richard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Butterwick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A9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C0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FE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38044009299003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57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EFFD4F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29C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Poland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154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Röger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Maren, author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0CCC" w14:textId="19C9231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0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Wartime </w:t>
              </w:r>
              <w:proofErr w:type="gram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relations :</w:t>
              </w:r>
              <w:proofErr w:type="gram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intimacy, violence, and prostitution in occupied Poland, 1939-1945. / Maren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Röger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Rachel Ward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DD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2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D48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38044009300421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45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4CB6C9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D5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Race Relations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8B6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Adekoya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Remi,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C329" w14:textId="3F997CD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1" w:history="1"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Biracial Britain : a different way of looking at race / Remi </w:t>
              </w:r>
              <w:proofErr w:type="spellStart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Adekoya</w:t>
              </w:r>
              <w:proofErr w:type="spellEnd"/>
              <w:r w:rsidR="0098049F" w:rsidRPr="007D5A2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E6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Constable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62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26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38044008142261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F9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00B8FE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AE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Race Relations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304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Glaude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Eddie S., Jr., 1968-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8AB9" w14:textId="4DC99A1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2" w:history="1"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Begin again : James Baldwin's America and its urgent lessons for today / Eddie S. </w:t>
              </w:r>
              <w:proofErr w:type="spellStart"/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Glaude</w:t>
              </w:r>
              <w:proofErr w:type="spellEnd"/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Jr.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DC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Chatto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Windus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B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3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38044009301973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D2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91AB4A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BF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Race Relations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8D0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Nubia,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Onyeka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27B" w14:textId="69199EB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3" w:history="1"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England's other countrymen : black Tudor society / </w:t>
              </w:r>
              <w:proofErr w:type="spellStart"/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Onyeka</w:t>
              </w:r>
              <w:proofErr w:type="spellEnd"/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Nubia.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93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63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F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5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C559B4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F5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Race Relations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97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Reed,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Toure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́ F.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8468" w14:textId="115E08D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4" w:history="1"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Toward freedom : the case against race reductionism / </w:t>
              </w:r>
              <w:proofErr w:type="spellStart"/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Toure</w:t>
              </w:r>
              <w:proofErr w:type="spellEnd"/>
              <w:r w:rsidR="0098049F" w:rsidRPr="007F648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́ F. Reed.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C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Verso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25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DC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38044009302229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B5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F248DA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F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Race Relations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821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A3AC" w14:textId="0CE64FB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5" w:history="1"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Britain's black past / edited and with an introduction by Gretchen H. </w:t>
              </w:r>
              <w:proofErr w:type="spellStart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Gerzina</w:t>
              </w:r>
              <w:proofErr w:type="spellEnd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1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Liverpool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7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F90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38044009327457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97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C27645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E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Romania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3BF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Iorga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Nicolae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1871-1940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FF8C" w14:textId="786A4C4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6" w:history="1"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history of Romania / </w:t>
              </w:r>
              <w:proofErr w:type="spellStart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Nicolae</w:t>
              </w:r>
              <w:proofErr w:type="spellEnd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Iorga</w:t>
              </w:r>
              <w:proofErr w:type="spellEnd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with a foreword by David </w:t>
              </w:r>
              <w:proofErr w:type="spellStart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Prodan</w:t>
              </w:r>
              <w:proofErr w:type="spellEnd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Joseph McCabe.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53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Histria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Center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 Romanian Studies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3DE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BA0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B8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BB8B7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83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Rome (Ancient)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1E6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Elliott, Simon, 1965-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5414" w14:textId="62DD6DF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7" w:history="1">
              <w:proofErr w:type="spellStart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Pertinax</w:t>
              </w:r>
              <w:proofErr w:type="spellEnd"/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the son of a slave who became Roman emperor / Simon Elliott.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4F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Greenhill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DE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0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38044009298955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2F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301C07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17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Rome (Ancient)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F30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Lee, A. D.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102A1" w14:textId="17403BD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8" w:history="1">
              <w:r w:rsidR="0098049F" w:rsidRPr="00AF27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Warfare in the Roman world / A.D. Lee.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A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BD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F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15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6A34B8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E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H. Rome (Ancient),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9B1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Tougher, Shaun,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EFCB" w14:textId="60DCA50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49" w:history="1"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Roman castrati : eunuchs in the Roman empire / Shaun Tougher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EC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4F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8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F0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768878B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86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  <w:t>H. Rome (Ancient), Social &amp;c.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44E5" w14:textId="24B75FE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0" w:history="1"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Social control in late antiquity : the violence of small worlds / edited by Kate Cooper, Jamie Wood.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D7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3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B0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63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1FD37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BE3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Russia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C18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Gorlizki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Yoram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724A" w14:textId="3B5F6CF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1" w:history="1">
              <w:proofErr w:type="spellStart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Substate</w:t>
              </w:r>
              <w:proofErr w:type="spellEnd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dictatorship : networks, loyalty, and institutional change in the Soviet Union / </w:t>
              </w:r>
              <w:proofErr w:type="spellStart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Yoram</w:t>
              </w:r>
              <w:proofErr w:type="spellEnd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Gorlizki</w:t>
              </w:r>
              <w:proofErr w:type="spellEnd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Oleg </w:t>
              </w:r>
              <w:proofErr w:type="spellStart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Khlevniuk</w:t>
              </w:r>
              <w:proofErr w:type="spellEnd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67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E6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AE8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CB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79B638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3C5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Russia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CE9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Rendle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Matthew,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8A83" w14:textId="1DE6FEA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2" w:history="1"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state versus the people : revolutionary justice in Russia's Civil War, 1917-1922 / Matthew </w:t>
              </w:r>
              <w:proofErr w:type="spellStart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Rendle</w:t>
              </w:r>
              <w:proofErr w:type="spellEnd"/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4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41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42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38044008132221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67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5E25D3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01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Russia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CBD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Weiss-Wendt, Anton, 1973-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9CC" w14:textId="2A5D2DF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3" w:history="1">
              <w:r w:rsidR="0098049F" w:rsidRPr="00A078D9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Putin's Russia and the falsification of history : reasserting control over the past / Anton Weiss-Wendt.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9D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15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7D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38044009286687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7B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4E46D9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C3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Russia, Social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F6D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Milner-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Gulland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R. R.,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BE84" w14:textId="304BA63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4" w:history="1"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Patterns of Russia : history, culture, spaces / Robin Milner-</w:t>
              </w:r>
              <w:proofErr w:type="spellStart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Gulland</w:t>
              </w:r>
              <w:proofErr w:type="spellEnd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9A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 Ltd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9E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9B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77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1D9E90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29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Scotland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05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O'Keeffe, Paul,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BA5D" w14:textId="6B75E7D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5" w:history="1"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Culloden : battle &amp; aftermath / Paul O'Keeffe.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81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Bodley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Head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C8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A80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38044008142105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40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53F857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11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Scotland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128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Torrance, David,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C499" w14:textId="1CC6AA6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6" w:history="1"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'Standing up for Scotland' : nationalist unionism and Scottish party politics, 1884-2014 / David Torrance.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A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Edinburgh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99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00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C9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331458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9C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Siena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68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280C" w14:textId="6D53CF1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7" w:history="1"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companion to late medieval and early modern Siena / by Santa </w:t>
              </w:r>
              <w:proofErr w:type="spellStart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Casciani</w:t>
              </w:r>
              <w:proofErr w:type="spellEnd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Heather Richardson Hayton.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20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Brill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E39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[2021]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9B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38044008138368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45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78645C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E0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Sikhs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1F4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Atwal,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Priya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182" w14:textId="3D71A83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8" w:history="1"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Royals and rebels : the rise and fall of the Sikh Empire / </w:t>
              </w:r>
              <w:proofErr w:type="spellStart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Priya</w:t>
              </w:r>
              <w:proofErr w:type="spellEnd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Atwal.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11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Hurst &amp; Company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99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8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38044009302450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5B4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47269B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D4F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H. Turkey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A9F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Fuhrmann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Malte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8FBF" w14:textId="2D62B29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59" w:history="1"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Port cities of the Eastern Mediterranean : urban culture in the late Ottoman Empire / </w:t>
              </w:r>
              <w:proofErr w:type="spellStart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Malte</w:t>
              </w:r>
              <w:proofErr w:type="spellEnd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Fuhrmann</w:t>
              </w:r>
              <w:proofErr w:type="spellEnd"/>
              <w:r w:rsidR="0098049F" w:rsidRPr="00BB28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67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A6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49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CB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A49B48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97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Turkey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276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Seal, Jeremy,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12CD" w14:textId="7D8842F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0" w:history="1">
              <w:r w:rsidR="0098049F" w:rsidRPr="003F5A8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coup in Turkey : a tale of democracy, despotism and vengeance in a divided land / Jeremy Seal.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47F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Chatto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&amp;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Windus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F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D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38044009302195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C3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C6B273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F8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Ukraine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EBE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Palko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Olena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7E73" w14:textId="5AA643A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1" w:history="1">
              <w:r w:rsidR="0098049F" w:rsidRPr="003F5A8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Making Ukraine Soviet : literature and cultural politics under Lenin and Stalin / </w:t>
              </w:r>
              <w:proofErr w:type="spellStart"/>
              <w:r w:rsidR="0098049F" w:rsidRPr="003F5A8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Olena</w:t>
              </w:r>
              <w:proofErr w:type="spellEnd"/>
              <w:r w:rsidR="0098049F" w:rsidRPr="003F5A8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3F5A8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Palko</w:t>
              </w:r>
              <w:proofErr w:type="spellEnd"/>
              <w:r w:rsidR="0098049F" w:rsidRPr="003F5A8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0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C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23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7C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174280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7A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United States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634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Barney, William L.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3D8" w14:textId="6AE41B9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2" w:history="1">
              <w:r w:rsidR="0098049F" w:rsidRPr="003F5A8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Rebels in the making : the secession crisis and the birth of the Confederacy / William L. Barney.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5B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B2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32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38044009302773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85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EE130C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9E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United States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EE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Robinson, D. H., 1990-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3FE4" w14:textId="0EE49BB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3" w:history="1"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idea of Europe and the origins of the American revolution / D. H. Robinson.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E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24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6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38044009299367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E9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BD6DB7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BCA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Wales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410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Guy, Ben,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BF60" w14:textId="6CDD10B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4" w:history="1"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Chronicles of Medieval Wales and the March : new contexts, studies, and texts / edited by Ben Guy, Georgia Henley, </w:t>
              </w:r>
              <w:proofErr w:type="spellStart"/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Owain</w:t>
              </w:r>
              <w:proofErr w:type="spellEnd"/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Wyn</w:t>
              </w:r>
              <w:proofErr w:type="spellEnd"/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Jones, and Rebecca Thomas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A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Brepols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C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CA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2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040A21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E8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H. West Indies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23A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Mulich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Jeppe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1986-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B5CE" w14:textId="45322FF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5" w:history="1"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a sea of empires : networks and crossings in the revolutionary Caribbean / </w:t>
              </w:r>
              <w:proofErr w:type="spellStart"/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Jeppe</w:t>
              </w:r>
              <w:proofErr w:type="spellEnd"/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Mulich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99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FC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B7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44A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368D2B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9A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American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884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Geis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Deborah R., 1960-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8E91" w14:textId="0414603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6" w:history="1"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Read my plate : the literature of food / Deborah R. </w:t>
              </w:r>
              <w:proofErr w:type="spellStart"/>
              <w:r w:rsidR="0098049F" w:rsidRPr="00B3704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Geis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F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Lexington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CE1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3C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3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247D93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E1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American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90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Rennie, David A.,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CE3B" w14:textId="4550D56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7" w:history="1">
              <w:r w:rsidR="0098049F" w:rsidRPr="00FD4E3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American writers and World War I / David A. Rennie.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84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F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4F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8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82D84E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3B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American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787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36E3" w14:textId="41D04D9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8" w:history="1">
              <w:r w:rsidR="0098049F" w:rsidRPr="00FD4E3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history of American literature and culture of the First World War / edited by Tim Dayton, Mark W. Van </w:t>
              </w:r>
              <w:proofErr w:type="spellStart"/>
              <w:r w:rsidR="0098049F" w:rsidRPr="00FD4E3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Wienen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6B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B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03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DA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22D9A4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77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Anglo-Saxon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BF7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Stafford, Pauline,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3AB6" w14:textId="2361719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69" w:history="1">
              <w:r w:rsidR="0098049F" w:rsidRPr="00FD4E3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After Alfred : Anglo-Saxon chronicles and chroniclers, 900-1150 / Pauline Stafford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2E3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9C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F8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3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5F53DF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0F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Bengali, Tagore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17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1B59" w14:textId="3AC480C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0" w:history="1"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Cambridge companion to Rabindranath Tagore / edited by </w:t>
              </w:r>
              <w:proofErr w:type="spellStart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Sukanta</w:t>
              </w:r>
              <w:proofErr w:type="spellEnd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Chadhuri</w:t>
              </w:r>
              <w:proofErr w:type="spellEnd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  <w:proofErr w:type="spellStart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Jadavpur</w:t>
              </w:r>
              <w:proofErr w:type="spellEnd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University.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5C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01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C8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29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414CA4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A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Bulgarian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115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F89E" w14:textId="66EF6E9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1" w:history="1"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Bulgarian literature as world literature. / edited by </w:t>
              </w:r>
              <w:proofErr w:type="spellStart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Mihaela</w:t>
              </w:r>
              <w:proofErr w:type="spellEnd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P. Harper and </w:t>
              </w:r>
              <w:proofErr w:type="spellStart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Dimitar</w:t>
              </w:r>
              <w:proofErr w:type="spellEnd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Kambourov</w:t>
              </w:r>
              <w:proofErr w:type="spellEnd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0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17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FD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2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1FDC5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92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Drama, Hist. of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E73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D868" w14:textId="3EB4BA7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2" w:history="1"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Palgrave handbook of the history of women on stage / Jan Sewell, Clare </w:t>
              </w:r>
              <w:proofErr w:type="spellStart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Smout</w:t>
              </w:r>
              <w:proofErr w:type="spellEnd"/>
              <w:r w:rsidR="0098049F" w:rsidRPr="00AD471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editors.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0D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Palgrave Macmillan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AF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6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38044009328166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EF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DDD474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17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L. English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Anthols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42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A8EC" w14:textId="3ECE9EC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3" w:history="1"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Staying human : new poems for Staying alive / edited by Neil Astley.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502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Bloodaxe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FF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8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8E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A53B6E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86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Drama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8FC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Icke, Robert,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E958" w14:textId="24774CA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4" w:history="1"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Works one / Robert Icke.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3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3C7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68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38044008203410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13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54E00A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A1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Drama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F17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Joyce, James, 1882-1941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B94" w14:textId="2D680B2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5" w:history="1"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Exiles / James Joyce ; edited by Keri Walsh.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57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80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[2021].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B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FA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D753E9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14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Drama,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0CA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Oppitz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-Trotman, George,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B657" w14:textId="53C36E0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6" w:history="1"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Stages of loss : the English comedians and their reception / George </w:t>
              </w:r>
              <w:proofErr w:type="spellStart"/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Oppitz</w:t>
              </w:r>
              <w:proofErr w:type="spellEnd"/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-Trotman.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06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7B0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D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38044008142048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1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9BF0AA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4E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73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Chakraborty,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Sumita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(Poet)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C25F" w14:textId="5B36D39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7" w:history="1"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Arrow : poems / </w:t>
              </w:r>
              <w:proofErr w:type="spellStart"/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Sumita</w:t>
              </w:r>
              <w:proofErr w:type="spellEnd"/>
              <w:r w:rsidR="0098049F" w:rsidRPr="00FC5C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Chakraborty.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B2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A2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6F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38044008141602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1B0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20D0CF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6F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086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Constantine, David, 1944-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DD44" w14:textId="7FA4FA5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8" w:history="1"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Belongings / David Constantine.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3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Bloodaxe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44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8E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FE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F2B2C5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0A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3EE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Dugdale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Sasha,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9574" w14:textId="119BF4B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79" w:history="1"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Deformations / Sasha </w:t>
              </w:r>
              <w:proofErr w:type="spellStart"/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Dugdale</w:t>
              </w:r>
              <w:proofErr w:type="spellEnd"/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81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C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65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4A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6792F8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27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870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Feaver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Vicki, 1943-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572" w14:textId="7A1CD33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0" w:history="1"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 want! I want! / Vicki </w:t>
              </w:r>
              <w:proofErr w:type="spellStart"/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Feaver</w:t>
              </w:r>
              <w:proofErr w:type="spellEnd"/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A7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Jonathan Cape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5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AFF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E75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8CC05C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5B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BB0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Hardie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Kerry, 1951-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F927" w14:textId="05789E8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1" w:history="1"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Where now begins / Kerry </w:t>
              </w:r>
              <w:proofErr w:type="spellStart"/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Hardie</w:t>
              </w:r>
              <w:proofErr w:type="spellEnd"/>
              <w:r w:rsidR="0098049F" w:rsidRPr="00972EA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A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Bloodaxe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02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55F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38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FA6AD3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B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FF2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Long, Rachel, 1988-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C4BA" w14:textId="71D782C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2" w:history="1"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My darling from the lions. / Rachel Long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E9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Picador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80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2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DE9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BEFBDF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85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F8D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Mantel, Hilary, 1952-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FA8B" w14:textId="64422C7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3" w:history="1"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Mantel pieces : Royal bodies and other writing from the London review of books / Hilary Mantel.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92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4th Estate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B5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11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38044009287123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E25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82BCA8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1D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5C1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Miller, Kate author. (Katherine)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2F4" w14:textId="714FDBA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4" w:history="1"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long beds / Kate Miller.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EF1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41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27CE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46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C8A442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EB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DE3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Miller, Kei,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CB93" w14:textId="6FE6B94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5" w:history="1"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 nearby bushes / Kei Miller.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5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58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01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F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568EB7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35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60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Morrissey,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Sinéad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1972-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D79" w14:textId="49E4160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6" w:history="1"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Found architecture : selected poems / </w:t>
              </w:r>
              <w:proofErr w:type="spellStart"/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Sinéad</w:t>
              </w:r>
              <w:proofErr w:type="spellEnd"/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Morrissey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EB8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7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2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8A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E71B91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FD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7CE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Moss, Stanley.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D91" w14:textId="37600B1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7" w:history="1"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God </w:t>
              </w:r>
              <w:proofErr w:type="spellStart"/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breaketh</w:t>
              </w:r>
              <w:proofErr w:type="spellEnd"/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not all men's hearts alike : new and selected poems, 1948-2019  / Stanley Moss.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9F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8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7C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5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92A498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AF9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A2E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Newlyn, Lucy,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55D9" w14:textId="10B5786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8" w:history="1">
              <w:r w:rsidR="0098049F" w:rsidRPr="00EC7DF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Vital stream / Lucy Newlyn.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44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33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84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05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1D40B8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5F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890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O'Brien, Sean, 1952-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A80E" w14:textId="6F958E8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89" w:history="1"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It says here / Sean O'Brien.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FF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Picador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F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D6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F7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B99C8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8E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A39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O'Malley, Mary, 1954-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7AC6" w14:textId="2E670BF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0" w:history="1"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Gaudent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Angeli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Mary O'Malley.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CA2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49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1F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55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F72844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1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622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Rayaprol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Srinivas,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5BF8" w14:textId="0AD70B8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1" w:history="1"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Angular desire : selected poems and prose / Srinivas </w:t>
              </w:r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Rayaprol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edited by </w:t>
              </w:r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Graziano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Krätli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&amp; </w:t>
              </w:r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Vidyan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Ravinthiran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FE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CF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02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BE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C71E94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52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14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Rider,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Bhanu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Kapil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1AD6" w14:textId="69EB9A0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2" w:history="1"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 to wash a heart / </w:t>
              </w:r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Bhanu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Kapil</w:t>
              </w:r>
              <w:proofErr w:type="spellEnd"/>
              <w:r w:rsidR="0098049F" w:rsidRPr="00EA4C8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847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Pavilion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B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74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E4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5BED5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57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51C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Shakespeare, William, 1564-1616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E92E" w14:textId="536FFEC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3" w:history="1">
              <w:r w:rsidR="0098049F" w:rsidRPr="009C43E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King Lear / edited by Richard Knowles ; associate editor Kevin J. Donovan ; with a stage history by Paula R. Glatzer.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51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Modern Language Association of America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A8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7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38044008138574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15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5D02EF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B9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6C7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Shakespeare, William, 1564-1616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A425" w14:textId="710E2C0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4" w:history="1">
              <w:r w:rsidR="0098049F" w:rsidRPr="009C43E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King Lear / edited by Richard Knowles ; associate editor Kevin J. Donovan ; with a stage history by Paula R. Glatzer.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3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Modern Language Association of America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F5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21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C0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F9F552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DD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13F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Stevenson, Anne, 1933 January 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1233" w14:textId="3898BAE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5" w:history="1">
              <w:r w:rsidR="0098049F" w:rsidRPr="00B47B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Completing the circle / Anne Stevenson.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0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Bloodaxe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34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B4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FA0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40D8E0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A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FF1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Sweeney, Matthew, 1952-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CDC7" w14:textId="2E23008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6" w:history="1">
              <w:r w:rsidR="0098049F" w:rsidRPr="00B47B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Shadow of the owl / Matthew Sweeney.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C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Bloodaxe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C9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3D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38044009339049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D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78B6E4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3F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F6C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Beaumont, Matthew, 1972-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0909" w14:textId="4342902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7" w:history="1">
              <w:r w:rsidR="0098049F" w:rsidRPr="00B47B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walker : on finding and losing yourself in the modern city / Matthew Beaumont.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94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Verso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B9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D0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38044009327267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4F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F159BF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2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E67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Gianoutsos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Jamie A., 1984-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F03A" w14:textId="7CACF15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8" w:history="1">
              <w:r w:rsidR="0098049F" w:rsidRPr="00B47B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rule of manhood : tyranny, gender, and classical republicanism in England, 1603-1660 / Jamie A. </w:t>
              </w:r>
              <w:proofErr w:type="spellStart"/>
              <w:r w:rsidR="0098049F" w:rsidRPr="00B47B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Gianoutsos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7F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CA9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1C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38044008142980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B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2615A9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504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D10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Kelly, Alice (Visiting assistant professor of history)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A36E" w14:textId="12F060B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299" w:history="1">
              <w:r w:rsidR="0098049F" w:rsidRPr="00B47B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Commemorative modernisms : women writers, death and the First World War / Alice Kelly.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7B0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Edinburgh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24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6A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38044008139291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E3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38C09C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E9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73A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Martell, Jessica,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E672" w14:textId="49CDDEF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0" w:history="1"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Farm to form : modernist literature and ecologies of food in the British Empire / Jessica Martell.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8B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Nevada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80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B7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38044009328067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0B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755AF2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5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03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Matthews, Samantha,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A74B" w14:textId="1CCA4FE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1" w:history="1"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Album verses and romantic literary culture : poetry, manuscript, print, 1780-1850 / Samantha Matthews.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9E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4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87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38044009328265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06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AD0CE5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2C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35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Solnick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Sam,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6296" w14:textId="41ABE84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2" w:history="1"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Poetry and the </w:t>
              </w:r>
              <w:proofErr w:type="spellStart"/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anthropocene</w:t>
              </w:r>
              <w:proofErr w:type="spellEnd"/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ecology, biology and technology in contemporary British and Irish poetry / Sam </w:t>
              </w:r>
              <w:proofErr w:type="spellStart"/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Solnick</w:t>
              </w:r>
              <w:proofErr w:type="spellEnd"/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CD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5C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2017.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53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A37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F831D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DB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1B7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Swann, Elizabeth L., 1986-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2D53" w14:textId="04E0347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3" w:history="1"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Taste and knowledge in early modern England / Elizabeth L. Swann.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B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51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C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3D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78289C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A1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060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Uden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James,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D6DD" w14:textId="362CA09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4" w:history="1"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Spectres of antiquity : classical literature and the Gothic, 1740-1830 / James </w:t>
              </w:r>
              <w:proofErr w:type="spellStart"/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Uden</w:t>
              </w:r>
              <w:proofErr w:type="spellEnd"/>
              <w:r w:rsidR="0098049F" w:rsidRPr="0077378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F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4FA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DA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38044008141420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18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1AEE1D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3E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883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Wallace, Andrew, 1973-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E1FA" w14:textId="13B78DC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5" w:history="1">
              <w:r w:rsidR="0098049F" w:rsidRPr="0015403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presence of Rome in medieval and early modern Britain : texts, artefacts, and beliefs / Andrew Wallace.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03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CF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34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3C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86254E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6E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58F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2285" w14:textId="2630508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6" w:history="1">
              <w:r w:rsidR="0098049F" w:rsidRPr="0015403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Poetry in the making : creativity and composition in Victorian poetic drafts / edited by Daniel Tyler.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2E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2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1E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D3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11D010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52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F6A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1CA4" w14:textId="11B406C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7" w:history="1">
              <w:r w:rsidR="0098049F" w:rsidRPr="0015403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new feminist literary studies / edited by Jennifer Cooke.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8D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84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D2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B2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2FF8C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C01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AE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FE40" w14:textId="7E18A23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8" w:history="1">
              <w:r w:rsidR="0098049F" w:rsidRPr="0015403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essays : Montaigne to the present / edited by Thomas </w:t>
              </w:r>
              <w:proofErr w:type="spellStart"/>
              <w:r w:rsidR="0098049F" w:rsidRPr="0015403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Karshan</w:t>
              </w:r>
              <w:proofErr w:type="spellEnd"/>
              <w:r w:rsidR="0098049F" w:rsidRPr="0015403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Kathryn Murphy.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AE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ED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8B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38044009299573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60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777574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D0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C81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D6DB" w14:textId="67B65C7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09" w:history="1">
              <w:r w:rsidR="0098049F" w:rsidRPr="00B052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Continental tourism, travel writing, and the consumption of culture, 1814-1900 / Benjamin Colbert, Lucy Morrison, editors.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4C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Palgrave Macmillan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71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5F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38044009325329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CB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19D8FF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4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Hopkins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F7E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EA4D" w14:textId="6BD900C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0" w:history="1">
              <w:r w:rsidR="0098049F" w:rsidRPr="00B052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fire that breaks : Gerard Manley Hopkins's poetic legacies / edited by Daniel Westover and Thomas Alan Holmes ; with an afterword by Joseph J. Feeney.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B3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Clemson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A4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D5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47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556526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31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Shakespeare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54E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Dustagheer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Sarah,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314D" w14:textId="512D2AB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1" w:history="1"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Shakespeare and London : a dictionary / Sarah </w:t>
              </w:r>
              <w:proofErr w:type="spellStart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Dustagheer</w:t>
              </w:r>
              <w:proofErr w:type="spellEnd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30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Arden Shakespeare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CD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32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38044009302435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F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FE146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C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Shakespeare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8C1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Joubin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Alexa Alice, 1973-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7B2" w14:textId="6E13561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2" w:history="1"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Shakespeare and East Asia / Alexa Alice </w:t>
              </w:r>
              <w:proofErr w:type="spellStart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Joubin</w:t>
              </w:r>
              <w:proofErr w:type="spellEnd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5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5B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0D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03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CC3EBE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AB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Shakespeare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002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LaPorte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Charles, 1972-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D75" w14:textId="184953C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3" w:history="1"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Victorian cult of Shakespeare : </w:t>
              </w:r>
              <w:proofErr w:type="spellStart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bardology</w:t>
              </w:r>
              <w:proofErr w:type="spellEnd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in the nineteenth century / Charles </w:t>
              </w:r>
              <w:proofErr w:type="spellStart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LaPorte</w:t>
              </w:r>
              <w:proofErr w:type="spellEnd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FF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2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74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05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F9E986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92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Shakespeare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BDA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Parry, G. J. R.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34DE" w14:textId="7F878DE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4" w:history="1"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Shakespeare before </w:t>
              </w:r>
              <w:proofErr w:type="gramStart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'Shakespeare' :</w:t>
              </w:r>
              <w:proofErr w:type="gramEnd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Stratford-upon-Avon, Warwickshire, and the Elizabethan state. / Glyn Parry and </w:t>
              </w:r>
              <w:proofErr w:type="spellStart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Cathryn</w:t>
              </w:r>
              <w:proofErr w:type="spellEnd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Enis</w:t>
              </w:r>
              <w:proofErr w:type="spellEnd"/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0A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39A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CE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9C2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05D7AE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9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English Lit., Shakespeare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4C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Walter, Melissa Emerson, 1967-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AF2" w14:textId="3E28A12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5" w:history="1">
              <w:r w:rsidR="0098049F" w:rsidRPr="001E444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Italian novella and Shakespeare's comic heroines / Melissa Emerson Walter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4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Toronto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44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7F2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43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18F32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09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Ethiopic &amp; Amharic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545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DE48" w14:textId="51B555C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6" w:history="1">
              <w:r w:rsidR="0098049F" w:rsidRPr="0090579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Songs we learn from trees : an anthology of Ethiopian Amharic poetry / edited and translated by Chris Beckett and </w:t>
              </w:r>
              <w:proofErr w:type="spellStart"/>
              <w:r w:rsidR="0098049F" w:rsidRPr="0090579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Alemu</w:t>
              </w:r>
              <w:proofErr w:type="spellEnd"/>
              <w:r w:rsidR="0098049F" w:rsidRPr="0090579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90579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Tebeje</w:t>
              </w:r>
              <w:proofErr w:type="spellEnd"/>
              <w:r w:rsidR="0098049F" w:rsidRPr="0090579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44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Classics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F5F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32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E7F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226F8B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37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French 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7E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Tellier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Herve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́, 1957-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8E59" w14:textId="39EF13E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317" w:history="1">
              <w:r w:rsidR="0098049F" w:rsidRPr="00BB465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L'anomalie : roman / Hervé Le Tellier.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BB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Gallimard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AA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3D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38044009327952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BC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F9183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93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French 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6BD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Musso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Guillaume,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E23" w14:textId="06E704B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8" w:history="1">
              <w:proofErr w:type="spellStart"/>
              <w:r w:rsidR="0098049F" w:rsidRPr="00BB465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Skidamarink</w:t>
              </w:r>
              <w:proofErr w:type="spellEnd"/>
              <w:r w:rsidR="0098049F" w:rsidRPr="00BB465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roman / Guillaume </w:t>
              </w:r>
              <w:proofErr w:type="spellStart"/>
              <w:r w:rsidR="0098049F" w:rsidRPr="00BB465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Musso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C7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Calmann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-Levy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51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40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38044008133419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2B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77713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A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French Lit., Beckett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49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Davies, William, 1991-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C479" w14:textId="4B46193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19" w:history="1">
              <w:r w:rsidR="0098049F" w:rsidRPr="00BB465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Samuel Beckett and the Second World War : politics, propaganda and a 'universe become provisional' / William Davies.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3F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9B1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34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95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4AA8F3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F2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French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143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Thompson, Hannah, 1973-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9AC3" w14:textId="5707F83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0" w:history="1">
              <w:r w:rsidR="0098049F" w:rsidRPr="00BB465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Reviewing blindness in French fiction, 1789-2013 / Hannah Thompson.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EC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Palgrave MacMillan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02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[2017]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AA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38044009325337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C1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057E35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64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French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AB3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6AB" w14:textId="1ACFB28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321" w:history="1">
              <w:r w:rsidR="0098049F" w:rsidRPr="00C93D9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Femmes poètes de la Belle Époque : heurs et malheurs d'un héritage / sous la direction de Wendy </w:t>
              </w:r>
              <w:proofErr w:type="spellStart"/>
              <w:r w:rsidR="0098049F" w:rsidRPr="00C93D9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Prin</w:t>
              </w:r>
              <w:proofErr w:type="spellEnd"/>
              <w:r w:rsidR="0098049F" w:rsidRPr="00C93D9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-Conti.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8F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Honoré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Champion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éditeur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8D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0A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38044009314554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77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48CD30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D5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German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FE4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Hölderlin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Friedrich, 1770-1843,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C421" w14:textId="6C39C28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2" w:history="1">
              <w:r w:rsidR="0098049F" w:rsidRPr="00C93D9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Selected poems and letters / Friedrich </w:t>
              </w:r>
              <w:proofErr w:type="spellStart"/>
              <w:r w:rsidR="0098049F" w:rsidRPr="00C93D9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Hölderlin</w:t>
              </w:r>
              <w:proofErr w:type="spellEnd"/>
              <w:r w:rsidR="0098049F" w:rsidRPr="00C93D9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with an introduction, essays, and notes by Christopher Middleton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E8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Last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1E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4A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38044008139200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B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4068BD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345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German Lit., Trans.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D3E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Celan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Paul,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2B6" w14:textId="355FA41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3" w:history="1"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Microliths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they are, little stones : posthumous prose / Paul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Celan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with a preface by Pierre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Joris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5D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Contra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Mundum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B7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3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38044008139309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BF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FC56AD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D7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Lit., Trans.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F28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Aeschylus,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FCD4" w14:textId="333A06A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4" w:history="1"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Oresteia : a trilogy of Greek tragedies Aeschylus ; translated by Jeffrey Scott Bernstein ; with masks by Tom Phillips.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33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Carcanet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F7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8B6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C4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4F3CAC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271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Lit., Trans.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E9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Sophocles,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C124" w14:textId="09E60A0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5" w:history="1"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Antigone and other tragedies / Sophocles ; a new verse translation by Oliver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Taplin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7D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D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3A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38044008142311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4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413D0C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4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Texts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FAA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Anacreon.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D41B" w14:textId="0B08728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6" w:history="1"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Anacreon of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Teos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testimonia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fragments / edited and translated with introduction and commentary by Hans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Bernsdorff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E3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2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27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38044008142956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EA0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975D77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2B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L. Greek &amp; Latin Texts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ABD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Anacreon.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20DE" w14:textId="505D5A3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7" w:history="1"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Anacreon of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Teos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testimonia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fragments / edited and translated with introduction and commentary by Hans </w:t>
              </w:r>
              <w:proofErr w:type="spellStart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Bernsdorff</w:t>
              </w:r>
              <w:proofErr w:type="spellEnd"/>
              <w:r w:rsidR="0098049F" w:rsidRPr="004209B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A77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A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9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38044009299334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D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47ECC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DE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Texts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C30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Plato,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0145" w14:textId="787A651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8" w:history="1">
              <w:proofErr w:type="spellStart"/>
              <w:r w:rsidR="0098049F" w:rsidRPr="00F521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Menexenus</w:t>
              </w:r>
              <w:proofErr w:type="spellEnd"/>
              <w:r w:rsidR="0098049F" w:rsidRPr="00F521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Plato ; edited by David </w:t>
              </w:r>
              <w:proofErr w:type="spellStart"/>
              <w:r w:rsidR="0098049F" w:rsidRPr="00F521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Sansone</w:t>
              </w:r>
              <w:proofErr w:type="spellEnd"/>
              <w:r w:rsidR="0098049F" w:rsidRPr="00F521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75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39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C01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38044008139911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E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B562BC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41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Texts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FA4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Valerius Flaccus, Gaius, active 1st century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4FC8" w14:textId="289DD16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29" w:history="1">
              <w:r w:rsidR="0098049F" w:rsidRPr="00F521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Argonautica : Book 7 / Valerius Flaccus ; edited with introduction, translation, and commentary / P. J. Davis.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8B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80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FA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2E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D28CA4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EF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Texts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0D8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54E6" w14:textId="574754A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0" w:history="1">
              <w:r w:rsidR="0098049F" w:rsidRPr="00FF0A3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literary commentary on </w:t>
              </w:r>
              <w:proofErr w:type="spellStart"/>
              <w:r w:rsidR="0098049F" w:rsidRPr="00FF0A3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Panegyrici</w:t>
              </w:r>
              <w:proofErr w:type="spellEnd"/>
              <w:r w:rsidR="0098049F" w:rsidRPr="00FF0A3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FF0A3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Latini</w:t>
              </w:r>
              <w:proofErr w:type="spellEnd"/>
              <w:r w:rsidR="0098049F" w:rsidRPr="00FF0A3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VI(7) : an oration delivered before the Emperor Constantine in Trier, ca. AD 310 / Catherine Ware.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FFB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77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 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0A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04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87384D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CF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Texts &amp;c., Catullus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0F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Christopher B.,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DF6" w14:textId="50CEA88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1" w:history="1"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Catullus and Roman comedy : theatricality and personal drama in the late Republic / Christopher B. </w:t>
              </w:r>
              <w:proofErr w:type="spellStart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Polt</w:t>
              </w:r>
              <w:proofErr w:type="spellEnd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E9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32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3F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38044008143053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CE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FC4798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A3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Texts &amp;c., Galen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510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Nutton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Vivian,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B5FE" w14:textId="38496B3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2" w:history="1"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Galen : a thinking doctor in Imperial Rome / Vivian </w:t>
              </w:r>
              <w:proofErr w:type="spellStart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Nutton</w:t>
              </w:r>
              <w:proofErr w:type="spellEnd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7E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B6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B7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38044008142964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D1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E170D8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E8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Texts &amp;c., Plato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089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Das, Aileen R., 1986-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75E8" w14:textId="49039D5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3" w:history="1"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Galen and the Arabic reception of Plato's </w:t>
              </w:r>
              <w:proofErr w:type="spellStart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Timaeus</w:t>
              </w:r>
              <w:proofErr w:type="spellEnd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Aileen R. Das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1D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BD0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1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38044009299508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8A5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D33819C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2A3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&amp; Latin Texts &amp;c., Seneca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8972" w14:textId="6E3A5CD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4" w:history="1"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Reading Roman declamation : Seneca the Elder / edited by Martin T. </w:t>
              </w:r>
              <w:proofErr w:type="spellStart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Dinter</w:t>
              </w:r>
              <w:proofErr w:type="spellEnd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Charles </w:t>
              </w:r>
              <w:proofErr w:type="spellStart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Guérin</w:t>
              </w:r>
              <w:proofErr w:type="spellEnd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Marcos </w:t>
              </w:r>
              <w:proofErr w:type="spellStart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Martinho</w:t>
              </w:r>
              <w:proofErr w:type="spellEnd"/>
              <w:r w:rsidR="0098049F" w:rsidRPr="008769F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A6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CAD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C8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3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20EB7F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00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Greek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D67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Mills, Sophie,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15CE" w14:textId="44CE71B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5" w:history="1"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Drama, oratory and Thucydides in fifth-century Athens : teaching imperial lessons / Sophie Mills.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79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FB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F5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38044009299326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B5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F6B9DC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A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Italian Fiction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C7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Scurati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Antonio, 1969-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E13D" w14:textId="115DD23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336" w:history="1"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M : l'</w:t>
              </w:r>
              <w:proofErr w:type="spellStart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uomo</w:t>
              </w:r>
              <w:proofErr w:type="spellEnd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</w:t>
              </w:r>
              <w:proofErr w:type="spellStart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della</w:t>
              </w:r>
              <w:proofErr w:type="spellEnd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</w:t>
              </w:r>
              <w:proofErr w:type="spellStart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provvidenza</w:t>
              </w:r>
              <w:proofErr w:type="spellEnd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/ Antonio </w:t>
              </w:r>
              <w:proofErr w:type="spellStart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Scurati</w:t>
              </w:r>
              <w:proofErr w:type="spellEnd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5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Bonpiani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0C5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A9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38044008133112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F8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E986E0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2E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Later Latin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FA2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Fortunatus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Venantius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Honorius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Clementianus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approximately 540-approximately 600,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E3FD" w14:textId="0DDBB85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7" w:history="1">
              <w:proofErr w:type="spellStart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Venantius</w:t>
              </w:r>
              <w:proofErr w:type="spellEnd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Fortunatus</w:t>
              </w:r>
              <w:proofErr w:type="spellEnd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Vita </w:t>
              </w:r>
              <w:proofErr w:type="spellStart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sancti</w:t>
              </w:r>
              <w:proofErr w:type="spellEnd"/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Martini : Prologue and Books I-II / edited with introduction and commentary by N.M. Kay.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74CB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8A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3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38044009299631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92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FB799B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12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Literature, Hist. of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EA1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Bloom, Harold,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5CB4" w14:textId="25E0186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8" w:history="1">
              <w:r w:rsidR="0098049F" w:rsidRPr="005C3FD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Take arms against a sea of troubles : the power of the reader's mind over a universe of death / Harold Bloom.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26A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B6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15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CD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7009A0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83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Literature, Hist. of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28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Burroway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Janet,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DAD7" w14:textId="467285F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39" w:history="1">
              <w:r w:rsidR="0098049F" w:rsidRPr="00CE658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Writing fiction : a guide to narrative craft / Janet </w:t>
              </w:r>
              <w:proofErr w:type="spellStart"/>
              <w:r w:rsidR="0098049F" w:rsidRPr="00CE658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Burroway</w:t>
              </w:r>
              <w:proofErr w:type="spellEnd"/>
              <w:r w:rsidR="0098049F" w:rsidRPr="00CE658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with Elizabeth Stuckey-French and Ned Stuckey-French.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25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University of Chicago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0E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E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38044009327218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88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184D4F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7F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Literature, Hist. of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B87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Humble, Nicola,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71AB" w14:textId="13C6F8C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0" w:history="1"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literature of food : an introduction from 1830 to present / Nicola Humble.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A4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FB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B9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4C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BAE1D3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3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Literature, Hist. of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10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Mendelsohn, Daniel Adam, 1960-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FE6" w14:textId="16FF46C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1" w:history="1"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Three rings : a tale of exile, narrative, and fate / Daniel Mendelsohn.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79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Virginia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23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1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38044009302278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13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9B1DCA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704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Literature, Hist. of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BDC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29B" w14:textId="1C21567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2" w:history="1"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Decadence : a literary history / edited by Alex Murray.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77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7C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D1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38044009297478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881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E2E02B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EE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Literature, Hist. of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4F1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E12" w14:textId="6CB6038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3" w:history="1"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Magical realism and literature / edited by Kim Anderson Sasser [and] Chris </w:t>
              </w:r>
              <w:proofErr w:type="spellStart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Warnes</w:t>
              </w:r>
              <w:proofErr w:type="spellEnd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D4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A0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948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25F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BA4D48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51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Literature, Hist. of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488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65CC" w14:textId="0A7C5E3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4" w:history="1"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Cambridge companion to literature and food / edited by J. Michelle </w:t>
              </w:r>
              <w:proofErr w:type="spellStart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Coghlan</w:t>
              </w:r>
              <w:proofErr w:type="spellEnd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F5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C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74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38044009328018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98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F8728E5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B18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Literature, Hist. of (Gen.), 4to.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A1C" w14:textId="436E671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5" w:history="1"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Oxford handbook of ancient biography / edited by Koen De </w:t>
              </w:r>
              <w:proofErr w:type="spellStart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Temmerman</w:t>
              </w:r>
              <w:proofErr w:type="spellEnd"/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89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0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5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38044009299557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48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2DFEDA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93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Medieval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426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Chinca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Mark,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A483" w14:textId="4E04BCE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6" w:history="1"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Meditating death in medieval and early modern devotional writing : from Bonaventure to Luther / Mark </w:t>
              </w:r>
              <w:proofErr w:type="spellStart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Chinca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24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FBC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3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38044009326541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C2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170AE5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2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Medieval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D60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Dolmans, Emily, 1988-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E684" w14:textId="0EA8E52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7" w:history="1"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Writing regional identities in medieval England : from the </w:t>
              </w:r>
              <w:proofErr w:type="spellStart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Gesta</w:t>
              </w:r>
              <w:proofErr w:type="spellEnd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Herwardi</w:t>
              </w:r>
              <w:proofErr w:type="spellEnd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to Richard </w:t>
              </w:r>
              <w:proofErr w:type="spellStart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Coer</w:t>
              </w:r>
              <w:proofErr w:type="spellEnd"/>
              <w:r w:rsidR="0098049F" w:rsidRPr="0089587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de Lyon / Emily Dolmans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D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DS Brewer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B0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9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6FE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D83EF4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1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Medieval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E73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Galvez, Marisa,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F7FD" w14:textId="103AB54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8" w:history="1"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subject of crusade : lyric, romance, and materials, 1150 to 1500 / Marisa Galvez.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5C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Chicago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80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71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38044009314760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C9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139B3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E8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Norwegian Lit., Trans.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30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Knausgård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Karl Ove, 1968-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D4FE" w14:textId="3E9F473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49" w:history="1"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the land of the Cyclops : essays / Karl Ove </w:t>
              </w:r>
              <w:proofErr w:type="spellStart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Knausgard</w:t>
              </w:r>
              <w:proofErr w:type="spellEnd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from the Norwegian by Martin Aitken ; with additional essays translated by </w:t>
              </w:r>
              <w:proofErr w:type="spellStart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Ingvild</w:t>
              </w:r>
              <w:proofErr w:type="spellEnd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Burkey</w:t>
              </w:r>
              <w:proofErr w:type="spellEnd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Damion </w:t>
              </w:r>
              <w:proofErr w:type="spellStart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Searls</w:t>
              </w:r>
              <w:proofErr w:type="spellEnd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8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Harvill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Secker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651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7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40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7D6F33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35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Reynard the Fox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ED0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25B4" w14:textId="1AEBD29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0" w:history="1"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Reynard the Fox / retold by Anne Louise Avery.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28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Bodleian Library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2D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64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38044008133104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CD1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BF2439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F7A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Russian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682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Khitrova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Daria,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DADC" w14:textId="13E716C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1" w:history="1"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Lyric complicity : poetry and readers in the golden age of Russian literature / Daria </w:t>
              </w:r>
              <w:proofErr w:type="spellStart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Khitrova</w:t>
              </w:r>
              <w:proofErr w:type="spellEnd"/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03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University of Wisconsin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42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BE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D4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E65743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4A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Russian Lit., Hist. of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4F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Saunders, George, 1958-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74F6" w14:textId="03FAF05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2" w:history="1">
              <w:r w:rsidR="0098049F" w:rsidRPr="00BF52A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swim in a pond in the rain : in which four Russians give a master class on writing, reading, and life / George Saunders.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FF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12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85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38044009302286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38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09A065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32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L. Scottish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Anthols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E0EC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C640" w14:textId="3873BC8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3" w:history="1"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last good year / edited by Rachelle Atalla, Samuel Tongue ; Gaelic editor: Maggie </w:t>
              </w:r>
              <w:proofErr w:type="spellStart"/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Rabatski</w:t>
              </w:r>
              <w:proofErr w:type="spellEnd"/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7C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Association for Scottish Literary Studies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D38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D1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38044009326863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BF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DC95C3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E6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L. Wit &amp; Humour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9ED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Heller, Richard (Author on cricket),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5494" w14:textId="60D82E7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4" w:history="1"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prisoner of Rubato Towers : crazed memories of lockdown life in the plague years / by Richard Heller ; cover and illustrations by Rupert </w:t>
              </w:r>
              <w:proofErr w:type="spellStart"/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Macnee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8D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Xerus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27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C3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38044009317995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83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243BB9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16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Philology, Classical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9E4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6D3" w14:textId="413F4B6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5" w:history="1"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Classical philology and theology : entanglement, disavowal, and the godlike scholar / edited by Catherine </w:t>
              </w:r>
              <w:proofErr w:type="spellStart"/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Conybeare</w:t>
              </w:r>
              <w:proofErr w:type="spellEnd"/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Simon </w:t>
              </w:r>
              <w:proofErr w:type="spellStart"/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Goldhill</w:t>
              </w:r>
              <w:proofErr w:type="spellEnd"/>
              <w:r w:rsidR="0098049F" w:rsidRPr="004F0A4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35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A6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01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38044009325980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F5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7DA365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F6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Philology, Palaeography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CA5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DE7" w14:textId="2448C89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6" w:history="1"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Oxford handbook of Latin palaeography / edited by Frank T. Coulson and Robert G. Babcock.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34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7A2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D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CC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5BE96E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2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60E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Derrida, Jacques,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664" w14:textId="4F102F0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7" w:history="1"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Life death / Jacques Derrida ; edited by Pascale-Anne </w:t>
              </w:r>
              <w:proofErr w:type="spellStart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Brault</w:t>
              </w:r>
              <w:proofErr w:type="spellEnd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Peggy </w:t>
              </w:r>
              <w:proofErr w:type="spellStart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Kamuf</w:t>
              </w:r>
              <w:proofErr w:type="spellEnd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Pascale-Anne </w:t>
              </w:r>
              <w:proofErr w:type="spellStart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Brault</w:t>
              </w:r>
              <w:proofErr w:type="spellEnd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Michael Naas.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94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University of Chicago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A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C5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5F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5C3832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19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856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Ferrone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Vincenzo,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D2CC" w14:textId="6D85DB9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8" w:history="1"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Enlightenment and the rights of man / Vincenzo </w:t>
              </w:r>
              <w:proofErr w:type="spellStart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Ferrone</w:t>
              </w:r>
              <w:proofErr w:type="spellEnd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</w:t>
              </w:r>
              <w:proofErr w:type="spellStart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Elisabetta</w:t>
              </w:r>
              <w:proofErr w:type="spellEnd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Tarantino.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BF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Voltaire Foundation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B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D3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38044009302526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4C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8F6B9D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D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18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Feser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Edward,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EE1C" w14:textId="4F97BC3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59" w:history="1"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Aristotle's revenge : the metaphysical foundations of physical and biological science / Edward </w:t>
              </w:r>
              <w:proofErr w:type="spellStart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Feser</w:t>
              </w:r>
              <w:proofErr w:type="spellEnd"/>
              <w:r w:rsidR="0098049F" w:rsidRPr="009C720F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9D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Editiones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Scholasticae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AF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D2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38044009299391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7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CB01C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EAA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22E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Feyerabend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Paul, 1924-1994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51BC" w14:textId="4ED8777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0" w:history="1"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Philosophy of nature / Paul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Feyerabend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edited with an introduction by Helmut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Heit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Eric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Oberheim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Dorothea Lotter with assistance from Andrew Cross.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74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F5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2018.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E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86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CC6A2A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C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F8F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Gray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John, 1948-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E20" w14:textId="56E9E2D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1" w:history="1"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Feline philosophy: cats and the meaning of life. / John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Gray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2C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4F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F4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642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A38D6F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DF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A7E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Laruelle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François,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E17F" w14:textId="0F9847A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2" w:history="1"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last humanity : the new ecological science / Francois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Laruelle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Anthony Paul Smith.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8E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CA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98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FA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4DB20D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08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D8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Robertson, Ritchie,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DE5" w14:textId="4100389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3" w:history="1"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Enlightenment : the pursuit of happiness, 1680-1790 / Ritchie Robertson.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0E3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9E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60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38044009327317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4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51360A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22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A01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Rorty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Richard,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0971" w14:textId="6D0B2A9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4" w:history="1"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philosophy and philosophers : unpublished papers, 1960-2000 / Richard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Rorty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edited by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Wojciech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Małecki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Christopher </w:t>
              </w:r>
              <w:proofErr w:type="spellStart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Voparil</w:t>
              </w:r>
              <w:proofErr w:type="spellEnd"/>
              <w:r w:rsidR="0098049F" w:rsidRPr="003152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F6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3E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D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38044009328299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F1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446633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D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CC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3689" w14:textId="3C567C2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5" w:history="1"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Atomism in philosophy : a history from antiquity to the present / edited by Ugo </w:t>
              </w:r>
              <w:proofErr w:type="spellStart"/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Zilioli</w:t>
              </w:r>
              <w:proofErr w:type="spellEnd"/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F5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6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A4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5F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BD21EE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E6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Philosophy,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Amo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DE0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837F" w14:textId="41550AF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6" w:history="1"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Anton Wilhelm </w:t>
              </w:r>
              <w:proofErr w:type="spellStart"/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Amo's</w:t>
              </w:r>
              <w:proofErr w:type="spellEnd"/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philosophical dissertations on mind and body / edited, translated, and with an introduction by Stephen </w:t>
              </w:r>
              <w:proofErr w:type="spellStart"/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Menn</w:t>
              </w:r>
              <w:proofErr w:type="spellEnd"/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Justin E.H. Smith.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72C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4B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C6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7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7F1029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954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Philosophy, Bloch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D37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Zipes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Jack, 1937-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2971" w14:textId="3529AA6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7" w:history="1"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Ernst Bloch : the pugnacious philosopher of hope / Jack </w:t>
              </w:r>
              <w:proofErr w:type="spellStart"/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Zipes</w:t>
              </w:r>
              <w:proofErr w:type="spellEnd"/>
              <w:r w:rsidR="0098049F" w:rsidRPr="001827F3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B5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Palgrave Macmillan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48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C5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38044008142246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156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D5DEE1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ED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Philosophy, Collingwood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A32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Skagestad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Peter, 1947-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30C9" w14:textId="79DA796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8" w:history="1"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Exploring the philosophy of R. G. Collingwood : from history and method to art and politics / Peter </w:t>
              </w:r>
              <w:proofErr w:type="spellStart"/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Skagestad</w:t>
              </w:r>
              <w:proofErr w:type="spellEnd"/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87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3C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7A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38044009314950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2A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7E300D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D9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Philosophy, Heidegger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DC4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Derrida, Jacques,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33FC" w14:textId="260EA7E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69" w:history="1">
              <w:proofErr w:type="spellStart"/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Geschlecht</w:t>
              </w:r>
              <w:proofErr w:type="spellEnd"/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III : sex, race, nation, humanity / Jacques Derrida ; edited by Geoffrey Bennington, Katie Chenoweth, Rodrigo </w:t>
              </w:r>
              <w:proofErr w:type="spellStart"/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Therezo</w:t>
              </w:r>
              <w:proofErr w:type="spellEnd"/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translated by Katie Chenoweth, Rodrigo </w:t>
              </w:r>
              <w:proofErr w:type="spellStart"/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Therezo</w:t>
              </w:r>
              <w:proofErr w:type="spellEnd"/>
              <w:r w:rsidR="0098049F" w:rsidRPr="0089030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1A1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Chicago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ED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8AA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3DA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F65F3E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A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Philosophy, Heidegger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82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Herskowitz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Daniel, 1987-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6F0B" w14:textId="7EA3361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0" w:history="1"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Heidegger and his Jewish reception / Daniel M. </w:t>
              </w:r>
              <w:proofErr w:type="spellStart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Herskowitz</w:t>
              </w:r>
              <w:proofErr w:type="spellEnd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D4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8A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4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1E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6B6756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9D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Philosophy, Jonas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E2C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Coyne, Lewis,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6115" w14:textId="6A6AA11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1" w:history="1"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Hans Jonas : life, technology and the horizons of responsibility / Lewis Coyne.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4C9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D9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4D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59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F0A806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EF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Philosophy,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Kilwardby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570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Silva, Jose Filipe,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C5E6" w14:textId="74EC69E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2" w:history="1"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Robert </w:t>
              </w:r>
              <w:proofErr w:type="spellStart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Kilwardby</w:t>
              </w:r>
              <w:proofErr w:type="spellEnd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José Filipe Silva.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CE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F1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30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F8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9A9B04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91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Philosophy, Spinoza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A9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Moreau,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Pierre-François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1948-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60D2" w14:textId="0F92DD4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3" w:history="1"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Experience and eternity in Spinoza / </w:t>
              </w:r>
              <w:proofErr w:type="spellStart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Pierre-François</w:t>
              </w:r>
              <w:proofErr w:type="spellEnd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Moreau ; edited and translated by Robert </w:t>
              </w:r>
              <w:proofErr w:type="spellStart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Boncardo</w:t>
              </w:r>
              <w:proofErr w:type="spellEnd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438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Edinburgh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F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[2021]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3C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AD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468FED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3B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Philosophy, Spinoza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E14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Renz, Ursula,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F47" w14:textId="716A290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4" w:history="1"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</w:t>
              </w:r>
              <w:proofErr w:type="spellStart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explainability</w:t>
              </w:r>
              <w:proofErr w:type="spellEnd"/>
              <w:r w:rsidR="0098049F" w:rsidRPr="00BB630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of experience : realism and subjectivity in Spinoza's theory of the human mind / Ursula Renz.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4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5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[2018]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D6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38044009327366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3DB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8B3CD3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16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Bibles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9AE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Levine, Amy-Jill, 1956-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6C80" w14:textId="4F9EFFD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5" w:history="1"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Bible with and without Jesus : how Jews and Christians read the same stories differently / Amy-Jill Levine and Marc </w:t>
              </w:r>
              <w:proofErr w:type="spellStart"/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Brettler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3E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HarperOne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an imprint of HarperCollins Publishers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99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58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38044009327432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9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51145B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35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Calvin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86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Pitkin, Barbara, 1959-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97B1" w14:textId="42A715B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6" w:history="1"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Calvin, the Bible, and history : exegesis and historical reflection in the era of reform / Barbara Pitkin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57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75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17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38044009326988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4F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8BE33D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40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Church (The)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90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F5D2" w14:textId="44B78D4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7" w:history="1"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Authority and power in the Medieval church, c. 1000-c. 1500 / edited by Thomas W. Smith.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1CF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Brepols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8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1F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20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0DFD26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31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Ecclesiastical Hist.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6C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Almond, Philip C.,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EB6" w14:textId="2C649D6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8" w:history="1"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antichrist : a new biography / Philip C. Almond.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E4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E7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C0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1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F1C4F1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6C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Ecclesiastical Law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790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Quinisext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Synod Constantinople) (692 :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E580" w14:textId="508A68A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79" w:history="1"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canons of the </w:t>
              </w:r>
              <w:proofErr w:type="spellStart"/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Quinisext</w:t>
              </w:r>
              <w:proofErr w:type="spellEnd"/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Council (691/2) / translated with an introduction and notes by Richard Price.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E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Liverpool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E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5F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38044009328117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6A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5D0652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9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Ecclesiastical Law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9B0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Watson,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Sethina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C. (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Sethina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Claire), 1972-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BC3" w14:textId="74649B0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0" w:history="1"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On hospitals : welfare, law, and Christianity in Western Europe, 400-1320 / </w:t>
              </w:r>
              <w:proofErr w:type="spellStart"/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Sethina</w:t>
              </w:r>
              <w:proofErr w:type="spellEnd"/>
              <w:r w:rsidR="0098049F" w:rsidRPr="00CD5D2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Watson.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77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FB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04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39E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9DA8E6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A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England, Eccles. Hist.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0EF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Duffy, Eamon,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473C" w14:textId="6AFF9BD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1" w:history="1"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 people's tragedy : studies in Reformation / Eamon Duffy.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A3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Continuum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37F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B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F2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9A13AD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E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Hinduism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50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4656" w14:textId="72B4246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2" w:history="1"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Hindu practice / edited by Gavin Flood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5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37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394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6B4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54DEC8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F8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Liturgies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0F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Urquhart, R. J. author. (Richard)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CA76" w14:textId="03FED27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3" w:history="1"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Ceremonies of the </w:t>
              </w:r>
              <w:proofErr w:type="spellStart"/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Sarum</w:t>
              </w:r>
              <w:proofErr w:type="spellEnd"/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Missal : a careful conjecture / R.J. Urquhart.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05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T&amp;T Clark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C4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E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6C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659B6E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18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Paganism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7E6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Williams, Liz, 1965-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35BA" w14:textId="1E90F59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4" w:history="1"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Miracles of our own making : a history of paganism / Liz Williams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EC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D8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54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38044008132494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91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F3D208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40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Psalms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7DE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Apollinaris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Bishop of Laodicea, -approximately 390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B0A7" w14:textId="30298E6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5" w:history="1">
              <w:proofErr w:type="spellStart"/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Metaphrasis</w:t>
              </w:r>
              <w:proofErr w:type="spellEnd"/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Psalmorum</w:t>
              </w:r>
              <w:proofErr w:type="spellEnd"/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</w:t>
              </w:r>
              <w:proofErr w:type="spellStart"/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Apollinaris</w:t>
              </w:r>
              <w:proofErr w:type="spellEnd"/>
              <w:r w:rsidR="0098049F" w:rsidRPr="00A2483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of Laodicea ; edited and translated by Andrew Faulkner.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7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B1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0D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38044009326152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A0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21DB16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83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R. Puritans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A0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Bremer, Francis J.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C723" w14:textId="6F80782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6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One small candle : the Plymouth Puritans and the beginning of English New England / Francis J. Bremer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3A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72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E1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6E4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911548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2E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Puritans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C5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Tomkins, Stephen, 1968-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6A16" w14:textId="03B9C83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7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journey to the Mayflower : God's outlaws and the invention of freedom / Stephen Tomkins.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97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Hodder &amp; Stoughton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7A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1D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8B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F4170A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D6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Puritans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574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Turner, John G.,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192" w14:textId="08C953B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8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They knew they were pilgrims : Plymouth Colony and the contest for American liberty / John G. Turner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E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39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4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B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4F47A8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5A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R. Religion &amp; Philos. of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Relig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9E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O'Hear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Anthony,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958F" w14:textId="3FB9053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89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Transcendence, creation and incarnation : from philosophy to religion / Anthony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O'Hear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5C5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4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4B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15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E900730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AD4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R. Religion &amp; Philos. of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Relig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E1C" w14:textId="14AC9B4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0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Protestant aesthetics and the arts / edited by Sarah Covington and Kathryn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Reklis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9B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A7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A8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38044009317557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66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FA4137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9B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R. Religion &amp; Philos. of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Relig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., Conway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89C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Head, Jonathan,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FB6B" w14:textId="5FA4EA6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1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philosophy of Anne Conway : God, creation and the nature of time / Jonathan Head.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22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A8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2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0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416894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81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Religion &amp; Philos. of Religion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A4D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Pickstock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Catherine,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D075" w14:textId="6613A0F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2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Aspects of truth : a new religious metaphysics / Catherine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Pickstock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035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6E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B1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D5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F0A4A2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44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Religious &amp; Theol.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55A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Langton, Stephen, -1228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5FF4" w14:textId="2A3BA38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3" w:history="1"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Quaestiones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theologiae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 Liber III. Volume 1 / Stephen Langton ; edited by Magdalena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Bieniak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et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Wojciech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Wciórka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2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Published for the British Academy by the 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E8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AB2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38044009328158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3D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0D2121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44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Religious &amp; Theol. Lit.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B13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6A68" w14:textId="0C1B4AB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4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Imperial Invectives against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Constantius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II : Athanasius of Alexandria, History of the Arians, Hilary of Poitiers, Against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Constantius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Lucifer of Cagliari, The Necessity of Dying for the Son of God / translated with introduction commentary by Richard Flower.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0E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Liverpool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61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2016.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3E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38044008142576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88F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A96E236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FC8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R. Religious &amp; Theol. Lit., Corpus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Christianorum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160 D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CB9F" w14:textId="3C73F61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en-GB"/>
              </w:rPr>
            </w:pPr>
            <w:hyperlink r:id="rId395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Corpus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orationum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/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inchoante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Eugenio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Moeller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;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subsequente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Ioanne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Maria Clément ;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totum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opus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perfecit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Bertrandus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 xml:space="preserve"> Coppieters 't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Wallant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val="fr-FR"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6C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Brepols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E2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1992-2020.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8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38044009299581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C9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8E6437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06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Religious &amp; Theol. Lit., Perkins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25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Muller, Richard A. 1948- author. (Richard Alfred),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8E81" w14:textId="14F4902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6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Grace and freedom : William Perkins and the early modern reformed understanding of free choice and divine grace / Richard A. Muller.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9E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01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D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38044009297452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EB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02BB00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5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R. Septuagint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AF0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D64" w14:textId="13157A9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7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Oxford handbook of the Septuagint / edited by Alison G. Salvesen and Timothy Michael Law.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8C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61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3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38044009302468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D9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114BCB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11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Aeronautics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9E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White, Rowland,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8418" w14:textId="7315290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8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Harrier 809 : Britain's Legendary Jump Jet and the Untold Story of the Falklands War / Rowland White.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9A8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Bantam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33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96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CB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1C7A5F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23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Agriculture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6A4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Fleischman, Thomas,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4C6D" w14:textId="56B4479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399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Communist pigs : an animal history of East Germany's rise and fall / Thomas Fleischman.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CD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Washington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56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52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38044009301007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9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ABCF6B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1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Alchemy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9E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Rampling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Jennifer M.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3BF" w14:textId="2097263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0" w:history="1"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experimental fire : inventing English alchemy, 1300-1700 / Jennifer M. </w:t>
              </w:r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Rampling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C10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Chicago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5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63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2A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C843A6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3D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Animal Lore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808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Scribner, Vaughn,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6F1" w14:textId="64C94D4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1" w:history="1">
              <w:proofErr w:type="spellStart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Merpeople</w:t>
              </w:r>
              <w:proofErr w:type="spellEnd"/>
              <w:r w:rsidR="0098049F" w:rsidRPr="00700FF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 a human history / Vaughn Scribner.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9B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BB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2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20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CA2DAE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6AC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Arms &amp; Armour, folio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C9E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Elvis, Roy, author, compiler.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8D11" w14:textId="42E7DBA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2" w:history="1">
              <w:r w:rsidR="0098049F" w:rsidRPr="00B929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Hindu warrior : the Roy Elvis collection of South Indian arms and armour with associated items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6D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Thomas Del Mar Ltd; publisher not identified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82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02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38044009327911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1A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1E9F3F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A9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Birds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A4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Slaght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Jonathan C.,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572D" w14:textId="10D73CF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3" w:history="1">
              <w:r w:rsidR="0098049F" w:rsidRPr="00B929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Owls of the eastern ice : the quest to find and save the world's largest owl / Jonathan C. </w:t>
              </w:r>
              <w:proofErr w:type="spellStart"/>
              <w:r w:rsidR="0098049F" w:rsidRPr="00B929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Slaght</w:t>
              </w:r>
              <w:proofErr w:type="spellEnd"/>
              <w:r w:rsidR="0098049F" w:rsidRPr="00B929A5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4A9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61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1B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38044009326954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E4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7266DD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CE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Birds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1B7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Van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Dooren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Thom, 1980-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5F3F" w14:textId="3691E68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4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wake of </w:t>
              </w:r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crows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living and dying in shared worlds / Thom van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Dooren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B94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Columbia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6D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79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38044009327408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08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96C861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A8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Building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14F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Haynes,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Carolyne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DF70" w14:textId="1EE60D5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5" w:history="1"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Brick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social history /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Carolyne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Haynes.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A8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History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D9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D5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38044009325139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45E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7D290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6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Cattle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79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Kreiner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Jamie, 1982-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94D1" w14:textId="6A89B1B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6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Legions of pigs in the early medieval West / Jamie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Kreiner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CF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B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A4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38044008143111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3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ED4113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B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Cinematograph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EFF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Brown, Richard, 1943-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DF8D" w14:textId="5FB220A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7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</w:t>
              </w:r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kinetoscope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British history / Richard Brown and Barry Anthony ; with an additional chapter by Michael Harvey ; foreword by Charles Musser.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F1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John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Libbey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12B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[2017]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01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38044008142568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50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B51F9C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56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S. Cinematograph,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Harryhausen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789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Harryhausen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Vanessa,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54E7" w14:textId="1F19B36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8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Ray </w:t>
              </w:r>
              <w:proofErr w:type="spellStart"/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Harryhausen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titan of cinema / Vanessa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Harryhausen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EFE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National Galleries of Scotland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E79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177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36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6F0FC7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4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Climate Change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A5C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Gates, Bill, 1955-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F878" w14:textId="42BEEF4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09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 to avoid a climate </w:t>
              </w:r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disaster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solutions we have and the breakthroughs we need / Bill Gates.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F5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3F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C4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CC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39EAF5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FC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Climate Change,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87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825C" w14:textId="683D3A3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0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Critical </w:t>
              </w:r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zones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science and politics of landing on earth / edited by Bruno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Latour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Peter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Weibel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E5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MIT Press; ZMK /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Center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for Art and Media Karlsruhe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D6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E5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38044009327986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9D1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56E67A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54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Coins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F59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Curtis,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Vesta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Sarkhosh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982" w14:textId="295678A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1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Rivalling </w:t>
              </w:r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Rome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Parthian coins &amp; culture /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Vesta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Sarkosh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Curtis &amp; Alexandra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Magub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0B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British Museum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F4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3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38044009299342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330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550D39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7E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Crime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F4C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Burgis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Tom,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A1F" w14:textId="4C3FB2D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2" w:history="1">
              <w:proofErr w:type="spellStart"/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Kleptopia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how dirty money is conquering the world / Tom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Burgis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D7B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 Collins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98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328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38044009327226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C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E17D53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79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Crime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44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Conley, Carolyn, 1953-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BED" w14:textId="70FF6EB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3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Debauched, desperate, </w:t>
              </w:r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deranged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women who killed, London 1674-1913 / Carolyn A. Conley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E0E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0E0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21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7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ADD02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993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Drink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63F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Thorogood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Chris,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09F7" w14:textId="5AAAB4D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4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botany of gin / Chris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Thorogood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; Simon Hiscock.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14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Bodleian Library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A50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8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D2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380D1F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16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Education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A6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Hotson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Howard,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7106" w14:textId="62737D5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5" w:history="1"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reformation of common </w:t>
              </w:r>
              <w:proofErr w:type="gram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learning :</w:t>
              </w:r>
              <w:proofErr w:type="gram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post-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Ramist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method and the reception of the new philosophy, 1618-c. 1670 / Howard </w:t>
              </w:r>
              <w:proofErr w:type="spellStart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Hotson</w:t>
              </w:r>
              <w:proofErr w:type="spellEnd"/>
              <w:r w:rsidR="0098049F" w:rsidRPr="00F560B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B3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69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2A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4F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E37B5A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4F8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S. Education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91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Ku, Hsiao-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Yuh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1979-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330A" w14:textId="4474CD7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6" w:history="1"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Education for democracy in England in World War II / Hsiao-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Yuh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Ku.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38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0A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1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F2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1451A2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A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Emigration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696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 Noronha, Luke, 1990-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F281" w14:textId="2B5BACF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7" w:history="1"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Deporting black </w:t>
              </w:r>
              <w:proofErr w:type="gram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Britons :</w:t>
              </w:r>
              <w:proofErr w:type="gram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portraits of deportation to Jamaica / Luke de Noronha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27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E9C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C8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38044009300058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8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933A0B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14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Epidemics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130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Christakis, Nicholas A.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E542" w14:textId="1AE07BD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8" w:history="1"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Apollo's arrow: the profound and enduring impact of coronavirus on the way we live / Nicholas A. Christakis.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CA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Little Brown Spark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B78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3A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38044009327374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28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56BB27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6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Evolution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B7D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Sepkoski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David, 1972-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4875" w14:textId="3826022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19" w:history="1"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Catastrophic </w:t>
              </w:r>
              <w:proofErr w:type="gram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thinking :</w:t>
              </w:r>
              <w:proofErr w:type="gram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extinction and the value of diversity from Darwin to the Anthropocene / David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Sepkoski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7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University of Chicago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0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B3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AE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BB55EC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BA5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Exhibitions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B2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Clarke, Meaghan,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B195" w14:textId="7B7836C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0" w:history="1"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Fashionability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exhibition culture and gender </w:t>
              </w:r>
              <w:proofErr w:type="gram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politics :</w:t>
              </w:r>
              <w:proofErr w:type="gram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Fair Women / Meaghan Clarke.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B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6C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16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38044008132882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3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4EF1E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C0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Folklore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B8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Coote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Lesley A. 1954- author. (Lesley Ann),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8636" w14:textId="4D17A93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1" w:history="1"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Storyworlds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of Robin </w:t>
              </w:r>
              <w:proofErr w:type="gram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Hood :</w:t>
              </w:r>
              <w:proofErr w:type="gram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origins of a medieval outlaw / Lesley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Coote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A3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16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FB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CA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FF06C8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B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Folklore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B23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Zur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Mühlen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Hermynia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1883-1951,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90E" w14:textId="63CFE14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2" w:history="1"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castle of truth and other revolutionary tales /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Hermynia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zur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Mü</w:t>
              </w:r>
              <w:proofErr w:type="gram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hlen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</w:t>
              </w:r>
              <w:proofErr w:type="gram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edited and translated by Jack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Zipes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illustrations by George Grosz, John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Heartfield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Heinrich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Vogeler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and Karl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Holz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AF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Princeton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A0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1F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38044008139259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03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E8DF19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DA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Food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4C5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Bickham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Troy O.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894A" w14:textId="2CB5676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3" w:history="1"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Eating the </w:t>
              </w:r>
              <w:proofErr w:type="gram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Empire :</w:t>
              </w:r>
              <w:proofErr w:type="gram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food and society in eighteenth-century Britain / Troy </w:t>
              </w:r>
              <w:proofErr w:type="spellStart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Bickham</w:t>
              </w:r>
              <w:proofErr w:type="spellEnd"/>
              <w:r w:rsidR="0098049F" w:rsidRPr="00C550C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BF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5B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8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19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332719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13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Food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996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Clements, Jonathan, 1971-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B1B" w14:textId="3A73350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4" w:history="1">
              <w:r w:rsidR="0098049F" w:rsidRPr="004B7CB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emperor's </w:t>
              </w:r>
              <w:proofErr w:type="gramStart"/>
              <w:r w:rsidR="0098049F" w:rsidRPr="004B7CB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feast :</w:t>
              </w:r>
              <w:proofErr w:type="gramEnd"/>
              <w:r w:rsidR="0098049F" w:rsidRPr="004B7CB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 of China in twelve meals / Jonathan Clements.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8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Hodder &amp; Stoughton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28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47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38044009302708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92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943451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DD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Food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4FC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Fisher, M. F. K. 1908-1992 author. (Mary Frances Kennedy),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A897" w14:textId="5A7C624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5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How to cook a wolf / M.F.K. Fisher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9F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Daunt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C5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E5F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16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ADEA0F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232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Fruit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5D1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Dickenson, Victoria,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11DE" w14:textId="7C94913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6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Berries / Victoria Dickenson.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50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83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67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0A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5CF724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4D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Garden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919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Glover, Beverley J. author. (Beverley Jane),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31BC" w14:textId="0F201E0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7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Cambridge University Botanic Garden / Beverley Glover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8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Scala Arts &amp; Heritage Publishers Ltd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8E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D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38044009328141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107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49636B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1D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Garden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E0B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Way, Twigs,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447" w14:textId="027D69F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8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Chrysanthemum / Twigs Way.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6E5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FF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20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38044009297460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F6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8CFE94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BE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Garden,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B5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Richardson, Tim, 1968-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029F" w14:textId="46C72E9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29" w:history="1"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Sissinghurst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dream garden / Tim Richardson ; foreword by Dan Pearson ; photography by Jason Ingram.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74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Frances Lincoln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F9A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17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38044009339312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BF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CF4840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53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Health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24A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Lieberman, Daniel, 1964-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2F81" w14:textId="2CF9347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0" w:history="1"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Exercised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science of physical activity, rest and health / Daniel Lieberman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51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6D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A69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FE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4013E1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12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Imperialism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12C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Sanghera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Sathnam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1976-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F041" w14:textId="01FD680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1" w:history="1">
              <w:proofErr w:type="spellStart"/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Empireland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how imperialism has shaped modern Britain /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Sathnam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Sanghera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C6C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Viking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9FF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1F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EF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D3722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71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Industries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012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Jarrige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François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1978-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419E" w14:textId="182F1CD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2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contamination of the </w:t>
              </w:r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earth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 of pollutions in the industrial age /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François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Jarrige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Thomas Le Roux ; translated by Janice Egan and Michael Egan.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004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MIT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7E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7E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38044009302542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F7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A17403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7AD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International Law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6A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Siegelberg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Mira L., 1983-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AE07" w14:textId="628A28E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3" w:history="1"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Statelessness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modern history / Mira L.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Siegelberg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F8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0B7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3A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38044009325295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A7F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39FFAB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7D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Land,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638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76F" w14:textId="5E83F91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4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Estate landscapes in northern Europe / edited by Jonathan Finch, Kristine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Dyrmann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Mikael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Frausing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9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Aarhus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2F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[2019]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B9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38044009316682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09E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E50855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65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Law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0EC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Fairfield, Joshua A. T., 1974-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313" w14:textId="6EC194E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5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Runaway </w:t>
              </w:r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technology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can law keep up? / Joshua A.T. Fairfield.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5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503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D6E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38044009302146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26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148631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1C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Law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E6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Pauer-Studer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Herlinde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22F9" w14:textId="07A1DEE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6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Justifying </w:t>
              </w:r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injustice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legal theory in Nazi Germany. /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Herlinde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Pauer-Studer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C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B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D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6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0EF9B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6D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Law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C3B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BB7" w14:textId="6D88591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7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Cambridge companion to the philosophy of law / edited by John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Tasioulas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53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691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4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70C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0E4808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66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Maps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9D6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Leuenberger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Christine,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4678" w14:textId="3CF67C5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8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politics of </w:t>
              </w:r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maps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cartographic constructions of Israel-Palestine / Christine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Leuenberger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Izhak</w:t>
              </w:r>
              <w:proofErr w:type="spell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Schnell.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D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877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B2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43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45E168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4E8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Mathematics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898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Acheson, D. J.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4EB3" w14:textId="6DF58B1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39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wonder book of </w:t>
              </w:r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geometry :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mathematical story / David Acheson.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B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54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9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AE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6885A6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DF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Mathematics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BD4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Beckman, Milo,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56FE" w14:textId="3BF5094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0" w:history="1"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Math without numbers / Milo </w:t>
              </w:r>
              <w:proofErr w:type="gram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Beckman ;</w:t>
              </w:r>
              <w:proofErr w:type="gramEnd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illustrated by M. </w:t>
              </w:r>
              <w:proofErr w:type="spellStart"/>
              <w:r w:rsidR="0098049F" w:rsidRPr="003827B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Erazo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193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AB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4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38044008142055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53D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4084FC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2D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Mathematics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6D9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E1C" w14:textId="429E765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1" w:history="1"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history of </w:t>
              </w:r>
              <w:proofErr w:type="gram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continua :</w:t>
              </w:r>
              <w:proofErr w:type="gram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philosophical and mathematical perspectives / edited by Stewart Shapiro and Geoffrey Hellman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8C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EC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C0E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38044009326624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FA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59BD05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66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Medicine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FA4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Gänger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Stefanie, 1983-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7D88" w14:textId="7E16A52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2" w:history="1"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singular </w:t>
              </w:r>
              <w:proofErr w:type="gram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remedy :</w:t>
              </w:r>
              <w:proofErr w:type="gram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cinchona across the Atlantic World, 1751-1820 / Stefanie </w:t>
              </w:r>
              <w:proofErr w:type="spell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Gänger</w:t>
              </w:r>
              <w:proofErr w:type="spell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B6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7A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E13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89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1B639E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BD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Medicine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75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Wells, Greg, 1971-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8833" w14:textId="3F17AF1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3" w:history="1"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John Hall, master of </w:t>
              </w:r>
              <w:proofErr w:type="spellStart"/>
              <w:proofErr w:type="gram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physicke</w:t>
              </w:r>
              <w:proofErr w:type="spell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</w:t>
              </w:r>
              <w:proofErr w:type="gram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casebook from Shakespeare's Stratford / Greg Wells.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C1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Manchester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D5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E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8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5DB11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5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Medicine, Barker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32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Kahn, Richard J.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7285" w14:textId="38FCBC1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4" w:history="1"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Diseases in the district of Maine 1772-</w:t>
              </w:r>
              <w:proofErr w:type="gram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1820 :</w:t>
              </w:r>
              <w:proofErr w:type="gram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unpublished work of Jeremiah Barker, a rural physician in New England / Richard J. Kahn.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12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70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8F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81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1E0435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85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Military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AD9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Plank, Geoffrey Gilbert, 1960-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8D4" w14:textId="106C972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5" w:history="1"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Atlantic </w:t>
              </w:r>
              <w:proofErr w:type="gram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wars :</w:t>
              </w:r>
              <w:proofErr w:type="gram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from the fifteenth century to the age of revolution / Geoffrey Plank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8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B37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80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44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D15427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E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Museums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072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Burt, Ben,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85B0" w14:textId="0D32702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6" w:history="1"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Museum of </w:t>
              </w:r>
              <w:proofErr w:type="gram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Mankind :</w:t>
              </w:r>
              <w:proofErr w:type="gram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man and boy in the British Museum Ethnography Department / Ben Burt.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8A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Berghahn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07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4B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38044009302039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47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6C903D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F63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Museums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A40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Dinah,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A164" w14:textId="22EE9C7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7" w:history="1"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Closed on </w:t>
              </w:r>
              <w:proofErr w:type="gram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Mondays :</w:t>
              </w:r>
              <w:proofErr w:type="gram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behind the scenes at the museum / Dinah </w:t>
              </w:r>
              <w:proofErr w:type="spell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Casson</w:t>
              </w:r>
              <w:proofErr w:type="spell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9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Lund Humphries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FA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4E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38044009302005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5A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682D45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BF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S. Museums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B30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Procter, Alice (Art historian)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0847" w14:textId="3E870D6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8" w:history="1"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whole </w:t>
              </w:r>
              <w:proofErr w:type="gramStart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picture :</w:t>
              </w:r>
              <w:proofErr w:type="gramEnd"/>
              <w:r w:rsidR="0098049F" w:rsidRPr="007014DE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colonial story of the art in our museums &amp; why we need to talk about it / Alice Procter.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8B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Cassell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C7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C7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38044008138624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91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58067D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25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Museums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A6C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C0A2" w14:textId="58B98D7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49" w:history="1"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Collecting and museology / edited by Andrea M.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Gáldy</w:t>
              </w:r>
              <w:proofErr w:type="spell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Florian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Dobmeier</w:t>
              </w:r>
              <w:proofErr w:type="spell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9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Scholars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5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DD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38044009302328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22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2EEBD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DF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Museums,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D14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Holmes, John, 1973-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4499" w14:textId="05D5278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0" w:history="1"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Temple of </w:t>
              </w:r>
              <w:proofErr w:type="gram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science :</w:t>
              </w:r>
              <w:proofErr w:type="gram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Pre-Raphaelites and Oxford University Museum of Natural History / John Holmes.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2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Bodleian Library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240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3E9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38044009299276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7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03BD07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93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Museums,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3E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Martin, Marilyn, 1943-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3014" w14:textId="2D1DFD4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1" w:history="1"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Between dreams and </w:t>
              </w:r>
              <w:proofErr w:type="gram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realities :</w:t>
              </w:r>
              <w:proofErr w:type="gram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 of the South African National Gallery, 1871-2017 / Marilyn Martin ; foreword by Albie Sachs ; editor: Sean O'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Toole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68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Print Matters Heritage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0B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DA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38044009327242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C7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E56F50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A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Museums, folio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BE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Bresc-Bautier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Geneviève,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1A85" w14:textId="7786B08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2" w:history="1"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</w:t>
              </w:r>
              <w:proofErr w:type="gram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Louvre :</w:t>
              </w:r>
              <w:proofErr w:type="gram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history, the collections, the architecture / Geneviève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Bresc-Bautier</w:t>
              </w:r>
              <w:proofErr w:type="spell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with photographs by Gérard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Rondeau</w:t>
              </w:r>
              <w:proofErr w:type="spell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415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Rizzoli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Electa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5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53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38044009327341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1B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73DBD5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A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Music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F1C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Kennerley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David, 1988-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33AA" w14:textId="4C1F60A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3" w:history="1"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Sounding </w:t>
              </w:r>
              <w:proofErr w:type="gram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feminine :</w:t>
              </w:r>
              <w:proofErr w:type="gram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women's voices in British musical culture, 1780-1850 / David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Kennerley</w:t>
              </w:r>
              <w:proofErr w:type="spell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C87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50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0A7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37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A6ACAF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71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Music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0BC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B91" w14:textId="4ABB83C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4" w:history="1"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Uncovering music of early European women (1250-1750) / edited by Claire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Fontijn</w:t>
              </w:r>
              <w:proofErr w:type="spell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B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5E1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DE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78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E06DCE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01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Music, Bach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005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Schulenberg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David,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4A8D" w14:textId="0F24211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5" w:history="1"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Bach / David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Schulenberg</w:t>
              </w:r>
              <w:proofErr w:type="spell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AC2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4E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D3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38044008141479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88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F02FCB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2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Newspapers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3B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Cott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Nancy F.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307" w14:textId="28E9DF3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6" w:history="1"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Fighting </w:t>
              </w:r>
              <w:proofErr w:type="gram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words :</w:t>
              </w:r>
              <w:proofErr w:type="gramEnd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bold American journalists who brought the world home between the wars / Nancy F. </w:t>
              </w:r>
              <w:proofErr w:type="spellStart"/>
              <w:r w:rsidR="0098049F" w:rsidRPr="00B960BD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Cott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49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Basic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4D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0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B79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024011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D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Newspapers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5CF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Harte, Chris,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0648" w14:textId="7CA7899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7" w:history="1"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Sporting Mirror, 1881-</w:t>
              </w:r>
              <w:proofErr w:type="gram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86 :</w:t>
              </w:r>
              <w:proofErr w:type="gram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history, index and bibliography / Chris Harte ; editor: Susan Lewis.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B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Sports History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A8B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5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38044009326749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83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5C106E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340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Newspapers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F1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6249" w14:textId="00353F7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8" w:history="1"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Women's periodicals and print culture in Britain, 1940s-</w:t>
              </w:r>
              <w:proofErr w:type="gram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2000s :</w:t>
              </w:r>
              <w:proofErr w:type="gram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postwar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contemporary period / edited by Laurel Forster, Joanne Hollows.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5C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Edinburgh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9D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F0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2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BEE360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D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Petroleum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F2A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Davoudi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Leonardo, 1983-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729E" w14:textId="6A51AD8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59" w:history="1"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Persian </w:t>
              </w:r>
              <w:proofErr w:type="gram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petroleum :</w:t>
              </w:r>
              <w:proofErr w:type="gram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oil, empire and revolution in late Qajar Iran / Leonardo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Davoudi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6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IB Tauris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55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42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1D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94D421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38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Physics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4B5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Nicolaides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Demetris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06E7" w14:textId="1B73242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0" w:history="1"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In search of a theory of </w:t>
              </w:r>
              <w:proofErr w:type="gram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everything :</w:t>
              </w:r>
              <w:proofErr w:type="gram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philosophy behind physics /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Demetris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Nicolaides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96C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EF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32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38044008142519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F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A2102D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3C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Physics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680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Wilczek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Frank,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1184" w14:textId="42F25A2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1" w:history="1">
              <w:proofErr w:type="gram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Fundamentals :</w:t>
              </w:r>
              <w:proofErr w:type="gram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ten keys to reality / Frank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Wilczek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AC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F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AF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38044009327754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1F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FAB72A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6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Economy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B2E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Lonergan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Eric,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8DF3" w14:textId="6CDA341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2" w:history="1"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Angrynomics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Eric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Lonergan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Mark Blyth.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A6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Agenda Publishing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92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98E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38044009301999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90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AAD42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55E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Economy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B3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Mazzucato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Mariana, 1968-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652" w14:textId="7D3D0C1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3" w:history="1"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Mission </w:t>
              </w:r>
              <w:proofErr w:type="gram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economy :</w:t>
              </w:r>
              <w:proofErr w:type="gram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moonshot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guide to changing capitalism / Mariana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Mazzucato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DE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0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212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38044009299441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6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3B96BE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95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EED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Dijn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Annelien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de, 1977-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7D4" w14:textId="34FDB2AD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4" w:history="1">
              <w:proofErr w:type="gram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Freedom :</w:t>
              </w:r>
              <w:proofErr w:type="gram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 unruly history /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Annelien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de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Dijn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EC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Harvard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64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AB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38044009326939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9B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3C5082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62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136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Fanon, Frantz, 1925-1961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1FD" w14:textId="02461E8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5" w:history="1"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political writings from Alienation and freedom / Frantz </w:t>
              </w:r>
              <w:proofErr w:type="gram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Fanon ;</w:t>
              </w:r>
              <w:proofErr w:type="gram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edited by Jean </w:t>
              </w:r>
              <w:proofErr w:type="spellStart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Khalfa</w:t>
              </w:r>
              <w:proofErr w:type="spellEnd"/>
              <w:r w:rsidR="0098049F" w:rsidRPr="00825AB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Robert J.C. Young ; translated by Steven Corcoran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2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4F5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DD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38044009328604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9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233A67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CD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7E3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Fawcett, Edmund,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BA09" w14:textId="4DA793C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6" w:history="1">
              <w:proofErr w:type="gramStart"/>
              <w:r w:rsidR="0098049F" w:rsidRPr="00540B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Conservatism :</w:t>
              </w:r>
              <w:proofErr w:type="gramEnd"/>
              <w:r w:rsidR="0098049F" w:rsidRPr="00540B5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fight for a tradition / Edmund Fawcett.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6D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Princeton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D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64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38044009300090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6E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6E5948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57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AA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Frank, Thomas, 1965-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A550" w14:textId="1D9BDF2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7" w:history="1"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People without </w:t>
              </w:r>
              <w:proofErr w:type="gramStart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power :</w:t>
              </w:r>
              <w:proofErr w:type="gramEnd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war on populism and the fight for democracy / Thomas Frank.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CD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Scribe Publications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71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A8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CA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0AA145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4A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835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Hammersley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Rachel, 1974-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003C" w14:textId="47E7AD6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8" w:history="1">
              <w:proofErr w:type="gramStart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Republicanism :</w:t>
              </w:r>
              <w:proofErr w:type="gramEnd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 introduction / Rachel </w:t>
              </w:r>
              <w:proofErr w:type="spellStart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Hammersley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EC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6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94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38044009337852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6A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C600E1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8D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F42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Huang,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Zhifeng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1996-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5E3" w14:textId="01579CA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69" w:history="1"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Unfree </w:t>
              </w:r>
              <w:proofErr w:type="gramStart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speech :</w:t>
              </w:r>
              <w:proofErr w:type="gramEnd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threat to global democracy and why we must act, now / Joshua Wong ; with Jason Y. Ng ; introduction by Ai </w:t>
              </w:r>
              <w:proofErr w:type="spellStart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Weiwei</w:t>
              </w:r>
              <w:proofErr w:type="spellEnd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29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E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AB3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E91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50639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12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B6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Swift, David, 1987-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2491" w14:textId="2210708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0" w:history="1"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left for </w:t>
              </w:r>
              <w:proofErr w:type="gramStart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itself :</w:t>
              </w:r>
              <w:proofErr w:type="gramEnd"/>
              <w:r w:rsidR="0098049F" w:rsidRPr="00E653A7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left-wing hobbyists and performative radicalism / David Swift.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7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Zero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0C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1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38044009302765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3D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993353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E0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C3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Witzel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Morgen,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9608" w14:textId="06AD147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1" w:history="1"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history of leadership / Morgen </w:t>
              </w:r>
              <w:proofErr w:type="spell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Witzel</w:t>
              </w:r>
              <w:proofErr w:type="spell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8F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2A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6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38044008143012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06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8882DF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7EC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Political Science, Arendt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E69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04D5" w14:textId="65DD8F6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2" w:history="1"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Bloomsbury companion to Arendt / edited by Peter </w:t>
              </w:r>
              <w:proofErr w:type="spell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Gratton</w:t>
              </w:r>
              <w:proofErr w:type="spell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</w:t>
              </w:r>
              <w:proofErr w:type="spell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Yasemin</w:t>
              </w:r>
              <w:proofErr w:type="spell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Sari.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3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AC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B1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38044008133203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F2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462411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496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Poor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D03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0211" w14:textId="68B1077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3" w:history="1"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Navigating the Old English poor </w:t>
              </w:r>
              <w:proofErr w:type="gram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law :</w:t>
              </w:r>
              <w:proofErr w:type="gram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Kirkby Lonsdale letters 1809-1836 / edited by Peter Jones and Steven King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FF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Published for the British Academy by the 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C38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4B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34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C8AC2A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95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Prisons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052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Farrell, Elaine author. (Elaine Frances)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F128" w14:textId="4CCA028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4" w:history="1"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Women, crime and punishment in </w:t>
              </w:r>
              <w:proofErr w:type="gram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Ireland :</w:t>
              </w:r>
              <w:proofErr w:type="gram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life in the nineteenth-century convict prison / Elaine Farrell.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37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EE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B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38044009299987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A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B8B0DE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6E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Prisons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160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Whatmore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-Thomson, Helen J.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7723" w14:textId="0938332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5" w:history="1"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Nazi camps and their neighbouring </w:t>
              </w:r>
              <w:proofErr w:type="gram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communities :</w:t>
              </w:r>
              <w:proofErr w:type="gram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history, memory, and memorialization / Helen J. </w:t>
              </w:r>
              <w:proofErr w:type="spell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Whatmore</w:t>
              </w:r>
              <w:proofErr w:type="spell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-Thomson.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51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233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79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38044009302252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98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E78CEF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8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Psychology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EDF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Fanon, Frantz, 1925-1961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FF90" w14:textId="25746CA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6" w:history="1"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psychiatric writings from Alienation and freedom / Frantz </w:t>
              </w:r>
              <w:proofErr w:type="gram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Fanon ;</w:t>
              </w:r>
              <w:proofErr w:type="gram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edited by Jean </w:t>
              </w:r>
              <w:proofErr w:type="spell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Khalfa</w:t>
              </w:r>
              <w:proofErr w:type="spell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Robert J.C. Young ; translated by Steven Corcoran.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01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92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B4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38044009297445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4E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68E18C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CF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Psychology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43E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Geissmann-Chambon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Claudine,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91C5" w14:textId="6B8AA26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7" w:history="1"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history of child psychoanalysis / Claudine and Pierre </w:t>
              </w:r>
              <w:proofErr w:type="spellStart"/>
              <w:proofErr w:type="gram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Geissmann</w:t>
              </w:r>
              <w:proofErr w:type="spell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</w:t>
              </w:r>
              <w:proofErr w:type="gram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preface by Anne-Marie Sandler and Hanna Segal ; foreword by Serge </w:t>
              </w:r>
              <w:proofErr w:type="spellStart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Lebovici</w:t>
              </w:r>
              <w:proofErr w:type="spellEnd"/>
              <w:r w:rsidR="0098049F" w:rsidRPr="00AA5926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E36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A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1998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D0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38044009297973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5A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51F85B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DB7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S. Psychology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29E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Lacan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Jacques, 1901-1981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CD00" w14:textId="1FF1D75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8" w:history="1"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... </w:t>
              </w:r>
              <w:proofErr w:type="gram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or</w:t>
              </w:r>
              <w:proofErr w:type="gram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worse : the seminar of Jacques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Lacan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Book XIX / Jacques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Lacan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 edited by Jacques-Alain Miller ; translated by A.R. Price.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E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1B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[2018]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55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38044008141529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A61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E4F3C7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CB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S. Psychology,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Bion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967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FBE0" w14:textId="423EF61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79" w:history="1"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Bion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today / edited by Chris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Mawson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84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C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DC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4A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EDD72A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94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Psychology, Freud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C1A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Tzur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Mahalel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Anat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EC1" w14:textId="36F4AFC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0" w:history="1"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Reading Freud's </w:t>
              </w:r>
              <w:proofErr w:type="gram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patients :</w:t>
              </w:r>
              <w:proofErr w:type="gram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memoir, narrative, and the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analysand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/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Anat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Tzur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Mahalel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86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76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40B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38044009286729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7D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70B162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9C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Railways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6E6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Dickens, Charles, 1812-1870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043F" w14:textId="72F70A5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1" w:history="1"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Dickens on </w:t>
              </w:r>
              <w:proofErr w:type="gram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railways :</w:t>
              </w:r>
              <w:proofErr w:type="gram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great novelist's travels by train / Charles Dickens ; edited by Tony Williams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4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Safe Haven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644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[2020.]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C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3E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851D57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2B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Sanitary Engineering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28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Engelmann, Lukas, 1981-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9176" w14:textId="2DEA12E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2" w:history="1"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Sulphuric </w:t>
              </w:r>
              <w:proofErr w:type="gram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utopias :</w:t>
              </w:r>
              <w:proofErr w:type="gram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 of maritime fumigation / Lukas Engelmann and Christos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Lynteris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55B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MIT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9B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80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38044009328240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A8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87D9AF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E1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Sea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75B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Williams, Peter,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D706" w14:textId="5AF6694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3" w:history="1"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Jellyfish / Peter Williams.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E53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0EF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55C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70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F61F56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A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Sex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DDF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Belmonte, Laura A.,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4C73" w14:textId="71A0E73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4" w:history="1"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international LGBT rights </w:t>
              </w:r>
              <w:proofErr w:type="gram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movement :</w:t>
              </w:r>
              <w:proofErr w:type="gram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 / Laura A. Belmonte.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D92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87C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0E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38044008141453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8E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C423B8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D4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Sex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28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Shrier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Abigail,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E002" w14:textId="6BDAC19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5" w:history="1"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Irreversible </w:t>
              </w:r>
              <w:proofErr w:type="gram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damage :</w:t>
              </w:r>
              <w:proofErr w:type="gram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teenage girls and the transgender craze / Abigail </w:t>
              </w:r>
              <w:proofErr w:type="spellStart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Shrier</w:t>
              </w:r>
              <w:proofErr w:type="spellEnd"/>
              <w:r w:rsidR="0098049F" w:rsidRPr="004B010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6A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Swift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AA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362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38044009298062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396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DDBA28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51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Sex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34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08C1" w14:textId="6F9C7DE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6" w:history="1"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Cambridge companion to queer studies / edited by Siobhan B. Somerville.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C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999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7B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38044009302492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F1E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FBD734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07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Ships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A0E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Ferreiro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Larrie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E6B" w14:textId="2C09D4D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7" w:history="1"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Bridging the </w:t>
              </w:r>
              <w:proofErr w:type="gram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seas :</w:t>
              </w:r>
              <w:proofErr w:type="gram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rise of naval architecture in the industrial age, 1800-2000 / </w:t>
              </w:r>
              <w:proofErr w:type="spell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Larrie</w:t>
              </w:r>
              <w:proofErr w:type="spell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D. </w:t>
              </w:r>
              <w:proofErr w:type="spell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Ferreiro</w:t>
              </w:r>
              <w:proofErr w:type="spell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FE5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MIT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D4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B8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38044009299235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9FD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6C2240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F6B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530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Argıt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Betül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İpşirli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BC8" w14:textId="6CAD9EA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8" w:history="1"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Life after the </w:t>
              </w:r>
              <w:proofErr w:type="gram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harem :</w:t>
              </w:r>
              <w:proofErr w:type="gram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female palace slaves, patronage, and the imperial Ottoman court / </w:t>
              </w:r>
              <w:proofErr w:type="spell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Betül</w:t>
              </w:r>
              <w:proofErr w:type="spell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Ipsirli</w:t>
              </w:r>
              <w:proofErr w:type="spell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Argit</w:t>
              </w:r>
              <w:proofErr w:type="spell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FF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751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12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38044009297585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0B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20119F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53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198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Armstrong, Catherine,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4DD0" w14:textId="485F891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89" w:history="1"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American slavery, American </w:t>
              </w:r>
              <w:proofErr w:type="gram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imperialism :</w:t>
              </w:r>
              <w:proofErr w:type="gram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US perceptions of global servitude, 1870-1914 / Catherine Armstrong.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30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30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2D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9D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C5217A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96D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B1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Dadzie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Stella, 1952-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6135" w14:textId="55C952E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0" w:history="1"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kick in the </w:t>
              </w:r>
              <w:proofErr w:type="gram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belly :</w:t>
              </w:r>
              <w:proofErr w:type="gram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women, slavery and resistance / Stella </w:t>
              </w:r>
              <w:proofErr w:type="spellStart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Dadzie</w:t>
              </w:r>
              <w:proofErr w:type="spellEnd"/>
              <w:r w:rsidR="0098049F" w:rsidRPr="0012095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FA2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Verso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AA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0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DE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0AC216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76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B5D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Faubert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Michelle,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9BAD" w14:textId="55F08B3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1" w:history="1"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Granville Sharp's uncovered letter and the </w:t>
              </w:r>
              <w:proofErr w:type="spellStart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Zong</w:t>
              </w:r>
              <w:proofErr w:type="spellEnd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Massacre / Michelle </w:t>
              </w:r>
              <w:proofErr w:type="spellStart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Faubert</w:t>
              </w:r>
              <w:proofErr w:type="spellEnd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251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Palgrave Macmillan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F7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[2018]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9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38044009302484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B1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B4FDED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FA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DD4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Moody, Jessica,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34D" w14:textId="3DF3A735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2" w:history="1"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persistence of </w:t>
              </w:r>
              <w:proofErr w:type="gramStart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memory :</w:t>
              </w:r>
              <w:proofErr w:type="gramEnd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remembering slavery in Liverpool, 'slaving capital of the world' / Jessica Moody.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CE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Liverpool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23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25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38044009327622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31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76B77C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9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0E1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Murray, Hannah-Rose, 1989-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C9A4" w14:textId="3B223EBF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3" w:history="1"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Advocates of </w:t>
              </w:r>
              <w:proofErr w:type="gramStart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freedom :</w:t>
              </w:r>
              <w:proofErr w:type="gramEnd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African American transatlantic abolitionism in the British Isles / Hannah-Rose Murray.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71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66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9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38044009317243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BC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4CC1EB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4C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21D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Scanlan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Padraic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X.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ED45" w14:textId="49FC1E8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4" w:history="1"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Slave </w:t>
              </w:r>
              <w:proofErr w:type="gramStart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empire :</w:t>
              </w:r>
              <w:proofErr w:type="gramEnd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how slavery made modern Britain / </w:t>
              </w:r>
              <w:proofErr w:type="spellStart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Padraic</w:t>
              </w:r>
              <w:proofErr w:type="spellEnd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X. </w:t>
              </w:r>
              <w:proofErr w:type="spellStart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Scanlan</w:t>
              </w:r>
              <w:proofErr w:type="spellEnd"/>
              <w:r w:rsidR="0098049F" w:rsidRPr="00153DE8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F8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Robinson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D59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666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38044009302054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77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824FE6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48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AC9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Sommar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Mary E., 1953-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C16" w14:textId="5ECEF5A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5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slaves of the </w:t>
              </w:r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churches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 / Mary E.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Sommar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D4C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08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5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38044009297791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89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D705C7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F9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8B2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Sullivan, Anthony, 1971-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656" w14:textId="1F168FF7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6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Britain's war against the slave </w:t>
              </w:r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trade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operations of the Royal Navy's West Africa Squadron 1807-1867 / Anthony Sullivan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32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 &amp; Sword Books Ltd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0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EB5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38044009299847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08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D81395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F8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Slavery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76E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Taylor, Michael (Colonial slavery historian),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3AE" w14:textId="7F95E34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7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</w:t>
              </w:r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interest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how the British establishment resisted the abolition of slavery / Michael Taylor.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76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Bodley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Head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E9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11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38044009326525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8A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93FC1" w:rsidRPr="00F63056" w14:paraId="70E049E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D4C50" w14:textId="7C84D1F2" w:rsidR="00D93FC1" w:rsidRPr="00F63056" w:rsidRDefault="00D93FC1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Smuggling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54B4" w14:textId="73ADB38D" w:rsidR="00D93FC1" w:rsidRPr="00F63056" w:rsidRDefault="00D93FC1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 xml:space="preserve">Ponce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>Vázquez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 xml:space="preserve">, Juan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>Jose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 xml:space="preserve">́, 1978-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>author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n-GB"/>
              </w:rPr>
              <w:t>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F6DB6" w14:textId="1E951183" w:rsidR="00D93FC1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8" w:history="1">
              <w:r w:rsidR="00D93FC1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Islanders and empire : smuggling and political defiance in Hispaniola, 1580-1690 / Juan José </w:t>
              </w:r>
              <w:proofErr w:type="spellStart"/>
              <w:r w:rsidR="00D93FC1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Ponce-Vázquez</w:t>
              </w:r>
              <w:proofErr w:type="spellEnd"/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09D62" w14:textId="0A53CF8C" w:rsidR="00D93FC1" w:rsidRPr="00F63056" w:rsidRDefault="00D93FC1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29045" w14:textId="30AB4D7D" w:rsidR="00D93FC1" w:rsidRPr="00F63056" w:rsidRDefault="00D93FC1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56E7A" w14:textId="63DD16BE" w:rsidR="00D93FC1" w:rsidRPr="00F63056" w:rsidRDefault="00D93FC1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38044009300132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BF5C5" w14:textId="77777777" w:rsidR="00D93FC1" w:rsidRPr="00F63056" w:rsidRDefault="00D93FC1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E70E42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2AC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Social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028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Bodanis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David,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3CDA" w14:textId="661FB0D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499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art of </w:t>
              </w:r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fairness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power of decency in a world turned mean / David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Bodanis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21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Bridge Street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A96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49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38044009302260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A83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8534E1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BA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Social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4C7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Füredi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Frank, 1947-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DB1" w14:textId="59449DD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0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Why borders </w:t>
              </w:r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matter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why humanity must relearn the art of drawing boundaries / Frank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Furedi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5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 Taylor &amp; Francis Group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01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7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38044009339114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FF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AEF8CA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95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Social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65A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McGoey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Linsey,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6E6" w14:textId="20B6FC3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1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</w:t>
              </w:r>
              <w:proofErr w:type="spellStart"/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unknowers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how strategic ignorance rules the world / Linsey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McGoey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9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Zed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2D6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F8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38044008143160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34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D99636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6B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Social Science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62B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Williams, Anthony A. J.,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5C98" w14:textId="780C8BA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2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Christian socialism as political </w:t>
              </w:r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ideology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formation of the British Christian left, 1877-1945 / Anthony A.J. Williams.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1ED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IB Tauris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0B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E8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74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0F0020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00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Social Science, Young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635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Butler,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Lise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1985-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F769" w14:textId="5055481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3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Michael Young, social science, and the British left, 1945-1970 /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Lise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Butler.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0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E9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9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38044008141388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6B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43B626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A9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Spies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91D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Omand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David,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692" w14:textId="688A0DF1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4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 spies </w:t>
              </w:r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think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ten lessons in intelligence / David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Omand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EFB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Viking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F13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9BE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38044009326848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A74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84BD54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6B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Spies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35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Rid, Thomas, 1975-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9E3F" w14:textId="2AEB4D3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5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Active </w:t>
              </w:r>
              <w:proofErr w:type="gram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measures :</w:t>
              </w:r>
              <w:proofErr w:type="gram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secret history of disinformation and political warfare / Thomas Rid.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E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Profile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00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876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38044009327846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2E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CFFA2E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E9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Spies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C50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9B45" w14:textId="4BD6BA0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6" w:history="1"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Cultures of intelligence in the era of the world wars / edited by Simon Ball, Philipp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Gassert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Andreas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Gestrich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and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Sönke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Neitzel</w:t>
              </w:r>
              <w:proofErr w:type="spellEnd"/>
              <w:r w:rsidR="0098049F" w:rsidRPr="00D63CA1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9E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C4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1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38044009332069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2D7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F4CE1AD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DAE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Statistics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47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Harford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Tim, 1973-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EC1B" w14:textId="3C99A93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7" w:history="1">
              <w:r w:rsidR="0098049F" w:rsidRPr="00DA321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How to make the world add </w:t>
              </w:r>
              <w:proofErr w:type="gramStart"/>
              <w:r w:rsidR="0098049F" w:rsidRPr="00DA321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up :</w:t>
              </w:r>
              <w:proofErr w:type="gramEnd"/>
              <w:r w:rsidR="0098049F" w:rsidRPr="00DA321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ten rules for thinking differently about numbers / Tim </w:t>
              </w:r>
              <w:proofErr w:type="spellStart"/>
              <w:r w:rsidR="0098049F" w:rsidRPr="00DA3214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Harford</w:t>
              </w:r>
              <w:proofErr w:type="spellEnd"/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B77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Bridge Street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9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4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3E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39FCCB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715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Television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884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Barwise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Patrick,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8AD9" w14:textId="7CB0E72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8" w:history="1"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war against the </w:t>
              </w:r>
              <w:proofErr w:type="gramStart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BBC :</w:t>
              </w:r>
              <w:proofErr w:type="gramEnd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how an unprecedented combination of hostile forces is destroying Britain's greatest cultural institution ... and why you should care / Patrick </w:t>
              </w:r>
              <w:proofErr w:type="spellStart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Barwise</w:t>
              </w:r>
              <w:proofErr w:type="spellEnd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Peter York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8C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83F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6D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38044009299904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FE9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E7106E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29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Television &amp;c.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712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Bathgate, Gordon,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F98" w14:textId="3FA2C18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09" w:history="1"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Radio </w:t>
              </w:r>
              <w:proofErr w:type="gramStart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broadcasting :</w:t>
              </w:r>
              <w:proofErr w:type="gramEnd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 of the airwaves / Gordon Bathgate.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8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 &amp; Sword History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4C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E2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D5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C3E5CA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7C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Textiles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97B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Postrel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Virginia, 1960-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7BCA" w14:textId="09890B8C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0" w:history="1"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fabric of </w:t>
              </w:r>
              <w:proofErr w:type="gramStart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civilization :</w:t>
              </w:r>
              <w:proofErr w:type="gramEnd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how textiles made the world / Virginia </w:t>
              </w:r>
              <w:proofErr w:type="spellStart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Postrel</w:t>
              </w:r>
              <w:proofErr w:type="spellEnd"/>
              <w:r w:rsidR="0098049F" w:rsidRPr="00403760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C2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Basic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C6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5A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38044009302732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EB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3D8157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F6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S. Trade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439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Leidwanger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Justin,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B91F" w14:textId="6DADC30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1" w:history="1"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Roman </w:t>
              </w:r>
              <w:proofErr w:type="gramStart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seas :</w:t>
              </w:r>
              <w:proofErr w:type="gramEnd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maritime archaeology of eastern Mediterranean economies / Justin </w:t>
              </w:r>
              <w:proofErr w:type="spellStart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Leidwanger</w:t>
              </w:r>
              <w:proofErr w:type="spellEnd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95C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F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A1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2D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30A30A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EFF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Universities &amp;c.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03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Smith, Evan, 1981-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67AF" w14:textId="2E1A2AD2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2" w:history="1"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No </w:t>
              </w:r>
              <w:proofErr w:type="gramStart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platform :</w:t>
              </w:r>
              <w:proofErr w:type="gramEnd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history of anti-fascism, universities and the limits of free speech / Evan Smith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6C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Routledge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38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08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38044008141289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23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ABCC34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48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Universities &amp;c.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38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2DF9" w14:textId="1CE6CEC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3" w:history="1"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Utopian </w:t>
              </w:r>
              <w:proofErr w:type="gramStart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universities :</w:t>
              </w:r>
              <w:proofErr w:type="gramEnd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global history of the new campuses of the 1960s / edited by Jill </w:t>
              </w:r>
              <w:proofErr w:type="spellStart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Pellew</w:t>
              </w:r>
              <w:proofErr w:type="spellEnd"/>
              <w:r w:rsidR="0098049F" w:rsidRPr="006C42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Miles Taylor.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AF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Bloomsbury Academic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FF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F0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0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236ED7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B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Women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B96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Whitehead, Annie,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F3DB" w14:textId="7AB5498C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4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Women of power in Anglo-Saxon England / Annie Whitehead.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0B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 &amp; Sword History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0C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2E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7E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968799E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309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S. Zoology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1B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Ellerhoff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Steve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Gronert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8E15" w14:textId="71818E53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5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Mole /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C8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Reaktion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B6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1B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746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55D601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994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Ayrshire Archaeological &amp; Nat. Hist. Soc.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FA8" w14:textId="76B39262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6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Ayrshire </w:t>
              </w:r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castles :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from kings to Covenanters.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9F5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Ayrshire Archaeological and Natural History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DF7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2021.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2A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38044009328190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2D3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B87EC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B1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Banbury Historical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84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Little, Brian, 1936-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A38" w14:textId="1A0D5D1B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7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Banbury </w:t>
              </w:r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remembered :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looking back 1995-2019 / Brian Little ; edited by Barrie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Trinder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B04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 association with Robert Boyd Publications; The Banbury Historical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011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B3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38044008132486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43E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1F8B23A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A4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British Record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3D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Worshipful Company of Haberdashers (London, England)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8D09" w14:textId="058EBBC4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8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Haberdashers' Company membership records 1500-1800 Volume III, part </w:t>
              </w:r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  /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edited by Cliff Webb.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2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British Record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F97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F4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445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0AEEC20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1A0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Canterbury and York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AEB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Catholic Church. Diocese of Canterbury. Archbishop (1375-1381 : Simon Sudbury),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9E11" w14:textId="7AB90C4F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19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register of Simon Sudbury, archbishop of Canterbury, 1375-1381 / edited by F. Donald Logan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D3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Boydell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Press; The Canterbury and York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3A7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394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38044008142147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0B8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B24921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618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Cumberland &amp;c. Antiq. &amp;c. Soc.,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C3C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Haynes, Ian P.,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5833" w14:textId="1BAB2A13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0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cult centre on Rome's north-west </w:t>
              </w:r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frontier :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excavations at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Maryport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Cumbria, 1870-2015 / Ian Haynes and Tony Wilmott ; with contributions by: Lindsay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Allason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-Jones [and fifteen others].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B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Published on behalf of the Trustees of 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Senhouse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Roman Museum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Maryport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by the Cumberland and Westmorland Antiquarian and Archaeological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993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7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38044009328448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FD0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5CDDD5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5E0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English Place-Name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604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Baker, John T. (Medieval historian)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92BA" w14:textId="3E2485BB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1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place-names of Shropshire. Part eight, Overs Hundred, the Borough of Ludlow, the southern part of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Munslow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Hundred, and the Stowe division of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Purslow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Hundred / by John Baker and Jayne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Caroll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with Sarah Beach and Helen Watt, based on the collections of the late Margaret Gelling and the late H.D.G.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Foxall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F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English Place-Name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8B2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3AA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38044009328208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A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C7ADBB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2AC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Hakluyt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A5E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Candranegara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Raden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Mas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Adipati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Arya, approximately 1836-1885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2CA" w14:textId="35E39531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2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Javanese travels of </w:t>
              </w:r>
              <w:proofErr w:type="spellStart"/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Purwalelana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 nobleman's account of his journeys across the island of Java,1860-1875 / translated with an introduction and notes, by Judith E.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Bosnak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Frans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X.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Koot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457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Published by Routledge for the Hakluyt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D38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7C7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38044009299060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CC4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8D189E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D55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Lancashire Parish Register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363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St.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Elphin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(Church : Warrington, England)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99C1" w14:textId="13AEAF0D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3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registers of St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Elphin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Warrington, 1707-1760 / transcribed by Irene </w:t>
              </w:r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Foster ;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edited by Tom O'Brien, Neil &amp; Vivien Hudson ; printed and published by permission of The Revd. Canon Paul D. Wilson Rector of Warrington and the Parochial Church Council.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1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Printed by Dolman Scott Ltd; Lancashire Parish Register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A0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E18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38044008142527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6DA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382A6EC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9F8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Lincoln Record Soc.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F7A" w14:textId="36EAEE61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4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Petitions from Lincolnshire, c.1200-c.1500 / edited by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Gwilym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Dodd, Alison K. </w:t>
              </w:r>
              <w:proofErr w:type="spellStart"/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McHardy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;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with Lisa Liddy.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C9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Boydell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B1F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F3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1AA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3F5E96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7F0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London Record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1554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Kytson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Thomas,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F7CE" w14:textId="4A3FF5E1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5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Thomas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Kytson's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'Boke of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remembraunce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', 1529-1540 / edited by Colin J. Brett.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DD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Boydell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Press; London Record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66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4D8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38044008142063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329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CAC9B14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096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Malone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74C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F7B2" w14:textId="7F90D517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6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Two plays from the Decameron.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35B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published for the Malone Society by Manchester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7D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7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38044009299078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1B4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E647266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4D4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Northamptonshire Record Soc.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569" w14:textId="484E0153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7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manors of the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sacrist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of </w:t>
              </w:r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Peterborough :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part A of the register of George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Fraunceys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sacrist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, c.1404 / edited by T.M. Halliday.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02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published by the Northamptonshire Record Society as an Anthony Mellows Trust volume on behalf of the Dean and Chapter of Peterborough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A9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80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38044009326491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62F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F871B7D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96A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Record Soc. for Publ. of Orig. Docs. rel. to Lancs. &amp;c.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0AE21" w14:textId="344D822A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8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first minute book of the Liverpool Athenaeum, 1797-1809 / edited by David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Brazendale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Mark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Towsey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E35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Printed for the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8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26E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38044009297684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421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8CB5756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478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Societies, Scottish Record Soc.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CE74" w14:textId="526D5E90" w:rsidR="0098049F" w:rsidRPr="00F63056" w:rsidRDefault="00F77CEB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29" w:history="1"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 impartial and genuine list of the </w:t>
              </w:r>
              <w:proofErr w:type="spell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ladys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on the Whig or Jacobite </w:t>
              </w:r>
              <w:proofErr w:type="spellStart"/>
              <w:proofErr w:type="gramStart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partie</w:t>
              </w:r>
              <w:proofErr w:type="spell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:</w:t>
              </w:r>
              <w:proofErr w:type="gramEnd"/>
              <w:r w:rsidR="0098049F" w:rsidRPr="00F77CEB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Edinburgh 1745-6 / transcribed and edited by Anita R. Gillespie.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170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Scottish Record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33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09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38044009298971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AB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2A37E7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711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Societies, Staffordshire Parish Registers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041C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St. Edward's Church (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Cheddleton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England),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DD8" w14:textId="4D331FA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0" w:history="1"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Cheddleton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St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Edward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parish registers, 1676-1812 / transcribed by Marion Hall ; hon. editor Robert Morton.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FFB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Published by the Staffordshire Parish Registers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A8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37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38044009338819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5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4EBF83F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B21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Societies,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Thoroton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95B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9182" w14:textId="58E4BE1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1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Church, land and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people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essays presented to John Beckett / edited by Richard A. Gaunt.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DDA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The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Thoroton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Society of Nottinghamshire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16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25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38044008138202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4B6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4D40DE8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6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Societies, Van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Riebeeck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40D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Laing, James, 1803-1872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4F2D" w14:textId="46B83D1B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2" w:history="1"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Indoda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Ebisithanda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('the man who loved us'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)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Reverend James Laing among the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amaXhosa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, 1831-1836 / edited by Sandra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Rowoldt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Shell.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75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HiPSA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FE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4DD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38044008143103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729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32C391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32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Societies, William Salt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Archaeol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 Soc.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961A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Jervis,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Swynfen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1797-1867,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471A" w14:textId="056A5FB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3" w:history="1"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Swynfen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Jervis MP, 1797-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1867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radical landowner, poetaster,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pteridologist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Shakespearian / Simon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Swynfen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Jervis.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7A6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 Staffordshire Record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7F9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45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38044009328257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8C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18153B8" w14:textId="77777777" w:rsidTr="00D6111A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2E6B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Societies, Yorkshire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Archaeol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 Soc., Wakefield Court Rolls Ser.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B8A1" w14:textId="09122D3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4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court roll of the manor of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Wakefield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from 5 October 1360 to 28 September 1361 / edited by Christopher J. Watson.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D8B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Yorkshire Archaeological and Historical Society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073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2019.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DD8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38044008105557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987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7FCD76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73C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Arabia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E958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Saunders, Nicholas J.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A50" w14:textId="2BD5E376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5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Desert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insurgency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archaeology, T.E. Lawrence, and the Arab revolt / Nicholas J. Saunders.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2B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F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AAC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38044008142972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3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53B370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969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England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B2B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Blair, John, 1955-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F55F" w14:textId="2B2C3E4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6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Planning in the early medieval landscape / John Blair, Stephen Rippon and Christopher Smart.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08E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Liverpool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E25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7FA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38044009338363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893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A4B991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A4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England (Gen.)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FC1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Cressy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David,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CFD6" w14:textId="0D32446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7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England's islands in a sea of troubles / David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Cressy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FC6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Oxford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46C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F2B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38044008141115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600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0F2678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83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England (Gen.),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CE5D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Willmott, Hugh author. (Hugh B.)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A5B1" w14:textId="77BA0F4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8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The dissolution of the monasteries in England and Wales / Hugh Willmott.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645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Equinox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2A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A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38044009302617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253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7DF7516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6B6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England, Fountains Abbey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5C7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Spence, Michael,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D6A" w14:textId="3A56251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39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The late medieval Cistercian monastery of Fountains Abbey,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Yorkshire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monastic administration, economy, and archival memory / Michael Spence.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CC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Brepols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D1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42D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30B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49C95E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03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England, Lake District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5AE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Yoshikawa,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Saeko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7F72" w14:textId="4CA4FFD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0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William Wordsworth and modern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travel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railways, motorcars, and the Lake District, 1830-1940 /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Saeko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Yoshikawa.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0F4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Liverpool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1E7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53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38044009327515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D6D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C040E61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8C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England, Stonehenge,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A9E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Parker Pearson, Michael, 1957-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8E2F" w14:textId="5A1F5E48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1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Stonehenge for the ancestors. Part 1, Landscape and monuments / Mike Parker Pearson [and five others].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24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Sidestone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A38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[2020]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3F2C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38044009328398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6AD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C75700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9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Europe (&amp; Gen.)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413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Darwin, John,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1AA7" w14:textId="30040F7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2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Unlocking the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world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port cities and globalization in the age of steam, 1830-1930 / John Darwin</w:t>
              </w:r>
            </w:hyperlink>
            <w:r w:rsidR="0098049F"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1E5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Allen Lane an imprint of Penguin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70E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6B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38044009326897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5B0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268F6EC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E87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India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4B70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Ivermee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Robert,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ED97" w14:textId="4A7AB89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3" w:history="1"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Hooghly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global history of a river / R.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Ivermee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94E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 Hurst &amp; Co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E34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8BE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38044009297866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15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18D72F8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974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Ireland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719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Crooke,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Emer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07DA" w14:textId="2D55742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4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White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elephants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country house and the state in independent Ireland, 1922-73 /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Emer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Crooke.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41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College Dublin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33F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2018.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1F0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38044009299375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EB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5F0E29C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86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Italy, 4to.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7176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Nevola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Fabrizio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1970-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BEFE" w14:textId="5B65365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5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Street life in Renaissance Italy /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Fabrizio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Nevola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EB5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Yale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27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03A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38044009299722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73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2EBB1283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D1D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London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0131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Philp, Mark,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97B5" w14:textId="057D12FA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6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Radical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conduct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politics, sociability and equality in London, 1789-1815 / Mark Philp.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CB9A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Cambridge University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C6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0D5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38044009328588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8A3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36B4A105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08F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London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388F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Wolmar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Christian,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7719" w14:textId="71755E89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7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Cathedrals of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steam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how London's great stations were built - and how they transformed the city / Christian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Wolmar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004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Atlantic Books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89EB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C5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38044009327168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A124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73AFF9CB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67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London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18A3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0665" w14:textId="2FE9AC14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8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 mighty capital under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threat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the environmental history of London, 1800-2000. / edited by Bill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Luckin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and Peter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Thorsheim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4116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University of Pittsburgh Press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E2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AB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38044009300330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9D49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036F3E77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DFC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Rome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9E17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Grossman,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Loyd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D44A" w14:textId="0E47EAF0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49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An elephant in </w:t>
              </w:r>
              <w:proofErr w:type="gram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Rome :</w:t>
              </w:r>
              <w:proofErr w:type="gram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Bernini, the Pope and the making of the Eternal City /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Loyd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 Grossman.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F2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Pallas </w:t>
            </w: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Athene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5420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269D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38044009327283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0D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61A10B69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1B38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Voyages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11D5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Hamilton, James C.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CDBB" w14:textId="5E5816AE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50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Captain James Cook and the search for Antarctica. / James C. Hamilton</w:t>
              </w:r>
            </w:hyperlink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EFF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 &amp; Sword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A21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23F2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38044009300264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1B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F74454" w:rsidRPr="00F63056" w14:paraId="194613F2" w14:textId="77777777" w:rsidTr="00D6111A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47E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T. Wales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E72" w14:textId="77777777" w:rsidR="0098049F" w:rsidRPr="00F63056" w:rsidRDefault="0098049F" w:rsidP="0098049F">
            <w:pPr>
              <w:spacing w:after="0" w:line="240" w:lineRule="auto"/>
              <w:ind w:right="-321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Hislop</w:t>
            </w:r>
            <w:proofErr w:type="spellEnd"/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Malcolm, author.</w:t>
            </w: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322E" w14:textId="70A9BA73" w:rsidR="0098049F" w:rsidRPr="00F63056" w:rsidRDefault="00892E12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hyperlink r:id="rId551" w:history="1"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 xml:space="preserve">James of St George and the castles of the Welsh wars / Malcolm </w:t>
              </w:r>
              <w:proofErr w:type="spellStart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Hislop</w:t>
              </w:r>
              <w:proofErr w:type="spellEnd"/>
              <w:r w:rsidR="0098049F" w:rsidRPr="00892E12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GB"/>
                </w:rPr>
                <w:t>.</w:t>
              </w:r>
            </w:hyperlink>
            <w:bookmarkStart w:id="0" w:name="_GoBack"/>
            <w:bookmarkEnd w:id="0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BE71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Pen &amp; Sword Military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395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2020.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D07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63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38044009328422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54B3" w14:textId="77777777" w:rsidR="0098049F" w:rsidRPr="00F63056" w:rsidRDefault="0098049F" w:rsidP="00980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166F0EC7" w14:textId="77777777" w:rsidR="0098049F" w:rsidRPr="00F63056" w:rsidRDefault="0098049F">
      <w:pPr>
        <w:rPr>
          <w:rFonts w:ascii="Arial" w:hAnsi="Arial" w:cs="Arial"/>
          <w:sz w:val="16"/>
          <w:szCs w:val="16"/>
        </w:rPr>
      </w:pPr>
    </w:p>
    <w:sectPr w:rsidR="0098049F" w:rsidRPr="00F63056" w:rsidSect="00F63056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9F"/>
    <w:rsid w:val="000672DA"/>
    <w:rsid w:val="000A4B52"/>
    <w:rsid w:val="000B55C5"/>
    <w:rsid w:val="0012095C"/>
    <w:rsid w:val="00122300"/>
    <w:rsid w:val="00153DE8"/>
    <w:rsid w:val="00154038"/>
    <w:rsid w:val="0016069E"/>
    <w:rsid w:val="001827F3"/>
    <w:rsid w:val="001979CC"/>
    <w:rsid w:val="001B0F59"/>
    <w:rsid w:val="001E444B"/>
    <w:rsid w:val="00216E29"/>
    <w:rsid w:val="002A0A6B"/>
    <w:rsid w:val="002A1344"/>
    <w:rsid w:val="003152A5"/>
    <w:rsid w:val="00324936"/>
    <w:rsid w:val="0036233B"/>
    <w:rsid w:val="003827B2"/>
    <w:rsid w:val="003F5A80"/>
    <w:rsid w:val="00403760"/>
    <w:rsid w:val="00404840"/>
    <w:rsid w:val="004209B7"/>
    <w:rsid w:val="004637C0"/>
    <w:rsid w:val="004A508F"/>
    <w:rsid w:val="004B0102"/>
    <w:rsid w:val="004B6993"/>
    <w:rsid w:val="004B7CBE"/>
    <w:rsid w:val="004C20BF"/>
    <w:rsid w:val="004F0A4C"/>
    <w:rsid w:val="00540B51"/>
    <w:rsid w:val="00582817"/>
    <w:rsid w:val="005C3FD3"/>
    <w:rsid w:val="005C427B"/>
    <w:rsid w:val="005C5BE9"/>
    <w:rsid w:val="005F0C18"/>
    <w:rsid w:val="00607D15"/>
    <w:rsid w:val="00617558"/>
    <w:rsid w:val="00661A29"/>
    <w:rsid w:val="00663BD9"/>
    <w:rsid w:val="006725EA"/>
    <w:rsid w:val="0068592C"/>
    <w:rsid w:val="006A7F36"/>
    <w:rsid w:val="006B74F0"/>
    <w:rsid w:val="006C42EB"/>
    <w:rsid w:val="00700FFE"/>
    <w:rsid w:val="007014DE"/>
    <w:rsid w:val="00725F08"/>
    <w:rsid w:val="007273DD"/>
    <w:rsid w:val="0077378D"/>
    <w:rsid w:val="007D5A2C"/>
    <w:rsid w:val="007E5804"/>
    <w:rsid w:val="007F648F"/>
    <w:rsid w:val="00801DEB"/>
    <w:rsid w:val="00811BAE"/>
    <w:rsid w:val="008213DE"/>
    <w:rsid w:val="00821996"/>
    <w:rsid w:val="00825ABC"/>
    <w:rsid w:val="0085515C"/>
    <w:rsid w:val="008667A8"/>
    <w:rsid w:val="008769F2"/>
    <w:rsid w:val="0089030E"/>
    <w:rsid w:val="00892E12"/>
    <w:rsid w:val="00895878"/>
    <w:rsid w:val="00905792"/>
    <w:rsid w:val="00972EA0"/>
    <w:rsid w:val="0098049F"/>
    <w:rsid w:val="009C43E0"/>
    <w:rsid w:val="009C720F"/>
    <w:rsid w:val="009D134A"/>
    <w:rsid w:val="009E2A97"/>
    <w:rsid w:val="009E78B0"/>
    <w:rsid w:val="00A078D9"/>
    <w:rsid w:val="00A241D1"/>
    <w:rsid w:val="00A2483A"/>
    <w:rsid w:val="00A46F7C"/>
    <w:rsid w:val="00A541CB"/>
    <w:rsid w:val="00A57970"/>
    <w:rsid w:val="00A66DE0"/>
    <w:rsid w:val="00AA12AD"/>
    <w:rsid w:val="00AA5926"/>
    <w:rsid w:val="00AD4717"/>
    <w:rsid w:val="00AF2778"/>
    <w:rsid w:val="00B05212"/>
    <w:rsid w:val="00B24EF5"/>
    <w:rsid w:val="00B37044"/>
    <w:rsid w:val="00B46E17"/>
    <w:rsid w:val="00B47BDE"/>
    <w:rsid w:val="00B9178B"/>
    <w:rsid w:val="00B929A5"/>
    <w:rsid w:val="00B960BD"/>
    <w:rsid w:val="00BA7DD6"/>
    <w:rsid w:val="00BB0848"/>
    <w:rsid w:val="00BB28BC"/>
    <w:rsid w:val="00BB4655"/>
    <w:rsid w:val="00BB6308"/>
    <w:rsid w:val="00BF52AB"/>
    <w:rsid w:val="00C43DE3"/>
    <w:rsid w:val="00C550C4"/>
    <w:rsid w:val="00C863ED"/>
    <w:rsid w:val="00C86D16"/>
    <w:rsid w:val="00C93D9D"/>
    <w:rsid w:val="00CD5D28"/>
    <w:rsid w:val="00CE6582"/>
    <w:rsid w:val="00CE711A"/>
    <w:rsid w:val="00D2642C"/>
    <w:rsid w:val="00D35725"/>
    <w:rsid w:val="00D52D0C"/>
    <w:rsid w:val="00D6111A"/>
    <w:rsid w:val="00D63CA1"/>
    <w:rsid w:val="00D87D82"/>
    <w:rsid w:val="00D93FC1"/>
    <w:rsid w:val="00DA3214"/>
    <w:rsid w:val="00E06ABB"/>
    <w:rsid w:val="00E4702C"/>
    <w:rsid w:val="00E653A7"/>
    <w:rsid w:val="00E673E8"/>
    <w:rsid w:val="00E72EEE"/>
    <w:rsid w:val="00EA4C8A"/>
    <w:rsid w:val="00EB2B43"/>
    <w:rsid w:val="00EC7DFD"/>
    <w:rsid w:val="00F47637"/>
    <w:rsid w:val="00F52128"/>
    <w:rsid w:val="00F560BB"/>
    <w:rsid w:val="00F63056"/>
    <w:rsid w:val="00F74454"/>
    <w:rsid w:val="00F77CEB"/>
    <w:rsid w:val="00FC5CBD"/>
    <w:rsid w:val="00FD4E34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D600"/>
  <w15:chartTrackingRefBased/>
  <w15:docId w15:val="{24939CA5-D691-4C61-B7EA-79497FC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B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1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ndonlibrary.primo.exlibrisgroup.com/discovery/fulldisplay?docid=alma998924307706436&amp;context=L&amp;vid=44LON_INST:LondonLib&amp;lang=en&amp;search_scope=MyInst_and_CI&amp;adaptor=Local%20Search%20Engine&amp;tab=Everything&amp;query=any,contains,In%20love%20with%20George%20Eliot%20:%20a%20novel%20%2F%20Kathy%20O%27Shaughnessy.&amp;offset=0" TargetMode="External"/><Relationship Id="rId299" Type="http://schemas.openxmlformats.org/officeDocument/2006/relationships/hyperlink" Target="https://londonlibrary.primo.exlibrisgroup.com/discovery/fulldisplay?docid=alma998925810306436&amp;context=L&amp;vid=44LON_INST:LondonLib&amp;lang=en&amp;search_scope=MyInst_and_CI&amp;adaptor=Local%20Search%20Engine&amp;tab=Everything&amp;query=any,contains,Commemorative%20modernisms%20:%20women%20writers,%20death%20and%20the%20First%20World%20War%20%2F%20Alice%20Kelly.&amp;offset=0" TargetMode="External"/><Relationship Id="rId21" Type="http://schemas.openxmlformats.org/officeDocument/2006/relationships/hyperlink" Target="https://londonlibrary.primo.exlibrisgroup.com/discovery/fulldisplay?docid=alma990008900040206436&amp;context=L&amp;vid=44LON_INST:LondonLib&amp;lang=en&amp;search_scope=MyInst_and_CI&amp;adaptor=Local%20Search%20Engine&amp;tab=Everything&amp;query=any,contains,Strange%20and%20wonderful%20:%20exotic%20flora%20and%20fauna%20in%20image%20and%20imagination%20%2F%20Karen%20Polinger%20Foster.&amp;offset=0" TargetMode="External"/><Relationship Id="rId63" Type="http://schemas.openxmlformats.org/officeDocument/2006/relationships/hyperlink" Target="https://londonlibrary.primo.exlibrisgroup.com/discovery/fulldisplay?docid=alma990004867570206436&amp;context=L&amp;vid=44LON_INST:LondonLib&amp;lang=en&amp;search_scope=MyInst_and_CI&amp;adaptor=Local%20Search%20Engine&amp;tab=Everything&amp;query=any,contains,The%20Rt.%20Hon.%20J.%20R.%20Clynes:%20Memoirs.&amp;offset=0" TargetMode="External"/><Relationship Id="rId159" Type="http://schemas.openxmlformats.org/officeDocument/2006/relationships/hyperlink" Target="https://catalyst.londonlibrary.co.uk/discovery/fulldisplay?docid=alma990008892460206436&amp;context=L&amp;vid=44LON_INST:LondonLib&amp;lang=en&amp;search_scope=MyInst_and_CI&amp;adaptor=Local%20Search%20Engine&amp;tab=Everything&amp;query=any,contains,China%27s%20good%20war%20:%20how%20World%20War%20II%20is%20shaping%20a%20new%20nationalism%20%2F%20Rana%20Mitter.&amp;offset=0" TargetMode="External"/><Relationship Id="rId324" Type="http://schemas.openxmlformats.org/officeDocument/2006/relationships/hyperlink" Target="https://londonlibrary.primo.exlibrisgroup.com/discovery/fulldisplay?docid=alma990008896800206436&amp;context=L&amp;vid=44LON_INST:LondonLib&amp;lang=en&amp;search_scope=MyInst_and_CI&amp;adaptor=Local%20Search%20Engine&amp;tab=Everything&amp;query=any,contains,Bernstein%20;%20with%20masks%20by%20Tom%20Phillips.&amp;offset=0" TargetMode="External"/><Relationship Id="rId366" Type="http://schemas.openxmlformats.org/officeDocument/2006/relationships/hyperlink" Target="https://catalyst.londonlibrary.co.uk/discovery/fulldisplay?docid=alma990008893580206436&amp;context=L&amp;vid=44LON_INST:LondonLib&amp;lang=en&amp;search_scope=MyInst_and_CI&amp;adaptor=Local%20Search%20Engine&amp;tab=Everything&amp;query=any,contains,Anton%20Wilhelm%20Amo%27s%20philosophical%20dissertations%20on%20mind%20and%20body%20%2F%20edited,%20translated,%20and%20with%20an%20introduction%20by%20Stephen%20Menn%20and%20Justin%20E.H.%20Smith.&amp;offset=0" TargetMode="External"/><Relationship Id="rId531" Type="http://schemas.openxmlformats.org/officeDocument/2006/relationships/hyperlink" Target="https://catalyst.londonlibrary.co.uk/discovery/fulldisplay?docid=alma998924407106436&amp;context=L&amp;vid=44LON_INST:LondonLib&amp;lang=en&amp;search_scope=MyInst_and_CI&amp;adaptor=Local%20Search%20Engine&amp;tab=Everything&amp;query=any,contains,Church,%20land%20and%20people%20:%20essays%20presented%20to%20John%20Beckett%20%2F%20edited%20by%20Richard%20A.%20Gaunt.&amp;offset=0" TargetMode="External"/><Relationship Id="rId170" Type="http://schemas.openxmlformats.org/officeDocument/2006/relationships/hyperlink" Target="https://catalyst.londonlibrary.co.uk/discovery/fulldisplay?docid=alma990008894610206436&amp;context=L&amp;vid=44LON_INST:LondonLib&amp;lang=en&amp;search_scope=MyInst_and_CI&amp;adaptor=Local%20Search%20Engine&amp;tab=Everything&amp;query=any,contains,The%20Dutch%20overseas%20Empire,%201600-1800%20%2F%20Pieter%20C.%20Emmer,%20Jos%20J.L.%20Gommans%20;%20translated%20by%20Marilyn%20Hedges.&amp;offset=0" TargetMode="External"/><Relationship Id="rId226" Type="http://schemas.openxmlformats.org/officeDocument/2006/relationships/hyperlink" Target="https://catalyst.londonlibrary.co.uk/discovery/fulldisplay?docid=alma990008900150206436&amp;context=L&amp;vid=44LON_INST:LondonLib&amp;lang=en&amp;search_scope=MyInst_and_CI&amp;adaptor=Local%20Search%20Engine&amp;tab=Everything&amp;query=any,contains,The%20shogun%27s%20silver%20telescope%20:%20god,%20art,%20and%20money%20in%20the%20English%20quest%20for%20Japan,%201600-1625%20%2F%20Timon%20Screech.&amp;offset=0" TargetMode="External"/><Relationship Id="rId433" Type="http://schemas.openxmlformats.org/officeDocument/2006/relationships/hyperlink" Target="https://catalyst.londonlibrary.co.uk/discovery/fulldisplay?docid=alma990008791460206436&amp;context=L&amp;vid=44LON_INST:LondonLib&amp;lang=en&amp;search_scope=MyInst_and_CI&amp;adaptor=Local%20Search%20Engine&amp;tab=Everything&amp;query=any,contains,Statelessness%20:%20a%20modern%20history%20%2F%20Mira%20L.%20Siegelberg.&amp;offset=0" TargetMode="External"/><Relationship Id="rId268" Type="http://schemas.openxmlformats.org/officeDocument/2006/relationships/hyperlink" Target="https://londonlibrary.primo.exlibrisgroup.com/discovery/fulldisplay?docid=alma990008894980206436&amp;context=L&amp;vid=44LON_INST:LondonLib&amp;lang=en&amp;search_scope=MyInst_and_CI&amp;adaptor=Local%20Search%20Engine&amp;tab=Everything&amp;query=any,contains,A%20history%20of%20American%20literature%20and%20culture%20of%20the%20First%20World%20War%20%2F%20edited%20by%20Tim%20Dayton,%20Mark%20W.%20Van%20Wienen&amp;offset=0" TargetMode="External"/><Relationship Id="rId475" Type="http://schemas.openxmlformats.org/officeDocument/2006/relationships/hyperlink" Target="https://catalyst.londonlibrary.co.uk/discovery/fulldisplay?docid=alma990008893390206436&amp;context=L&amp;vid=44LON_INST:LondonLib&amp;lang=en&amp;search_scope=MyInst_and_CI&amp;adaptor=Local%20Search%20Engine&amp;tab=Everything&amp;query=any,contains,Nazi%20camps%20and%20their%20neighbouring%20communities%20:%20history,%20memory,%20and%20memorialization%20%2F%20Helen%20J.%20Whatmore-Thomson.&amp;offset=0" TargetMode="External"/><Relationship Id="rId32" Type="http://schemas.openxmlformats.org/officeDocument/2006/relationships/hyperlink" Target="https://londonlibrary.primo.exlibrisgroup.com/discovery/fulldisplay?docid=alma990008896110206436&amp;context=L&amp;vid=44LON_INST:LondonLib&amp;lang=en&amp;search_scope=MyInst_and_CI&amp;adaptor=Local%20Search%20Engine&amp;tab=Everything&amp;query=any,contains,The%20library%20of%20the%20dukes%20of%20Burgundy%20%2F%20edited%20by%20Bernard%20Bousmanne%20%26%20Elena%20Savini%20;%20with%20contributions%20from%20Bernard%20Bousmanne%20%5Band%20nine%20others%5D.&amp;offset=0" TargetMode="External"/><Relationship Id="rId74" Type="http://schemas.openxmlformats.org/officeDocument/2006/relationships/hyperlink" Target="https://londonlibrary.primo.exlibrisgroup.com/discovery/fulldisplay?docid=alma990008890970206436&amp;context=L&amp;vid=44LON_INST:LondonLib&amp;lang=en&amp;search_scope=MyInst_and_CI&amp;adaptor=Local%20Search%20Engine&amp;tab=Everything&amp;query=any,contains,G%C3%B6ring%27s%20man%20in%20Paris%20:%20the%20story%20of%20a%20Nazi%20art%20plunderer%20and%20his%20world%20%2F%20Jonathan%20Petropoulos.&amp;offset=0" TargetMode="External"/><Relationship Id="rId128" Type="http://schemas.openxmlformats.org/officeDocument/2006/relationships/hyperlink" Target="https://londonlibrary.primo.exlibrisgroup.com/discovery/fulldisplay?docid=alma990008885720206436&amp;context=L&amp;vid=44LON_INST:LondonLib&amp;lang=en&amp;search_scope=MyInst_and_CI&amp;adaptor=Local%20Search%20Engine&amp;isFrbr=true&amp;tab=Everything&amp;query=any,contains,The%20liar%27s%20dictionary%20%2F%20Eley%20Williams.&amp;sortby=title&amp;facet=frbrgroupid,include,9022184553414082656&amp;offset=0" TargetMode="External"/><Relationship Id="rId335" Type="http://schemas.openxmlformats.org/officeDocument/2006/relationships/hyperlink" Target="https://londonlibrary.primo.exlibrisgroup.com/discovery/fulldisplay?docid=alma990008880120206436&amp;context=L&amp;vid=44LON_INST:LondonLib&amp;lang=en&amp;search_scope=MyInst_and_CI&amp;adaptor=Local%20Search%20Engine&amp;tab=Everything&amp;query=any,contains,Drama,%20oratory%20and%20Thucydides%20in%20fifth-century%20Athens%20:%20teaching%20imperial%20lessons%20%2F%20Sophie%20Mills.&amp;offset=0" TargetMode="External"/><Relationship Id="rId377" Type="http://schemas.openxmlformats.org/officeDocument/2006/relationships/hyperlink" Target="https://catalyst.londonlibrary.co.uk/discovery/fulldisplay?docid=alma990008896090206436&amp;context=L&amp;vid=44LON_INST:LondonLib&amp;lang=en&amp;search_scope=MyInst_and_CI&amp;adaptor=Local%20Search%20Engine&amp;tab=Everything&amp;query=any,contains,Authority%20and%20power%20in%20the%20Medieval%20church,%20c.%201000-c.%201500%20%2F%20edited%20by%20Thomas%20W.%20Smith.&amp;offset=0" TargetMode="External"/><Relationship Id="rId500" Type="http://schemas.openxmlformats.org/officeDocument/2006/relationships/hyperlink" Target="https://catalyst.londonlibrary.co.uk/discovery/fulldisplay?docid=alma990008898070206436&amp;context=L&amp;vid=44LON_INST:LondonLib&amp;lang=en&amp;search_scope=MyInst_and_CI&amp;adaptor=Local%20Search%20Engine&amp;tab=Everything&amp;query=any,contains,Why%20borders%20matter%20:%20why%20humanity%20must%20relearn%20the%20art%20of%20drawing%20boundaries%20%2F%20Frank%20Furedi.&amp;offset=0" TargetMode="External"/><Relationship Id="rId542" Type="http://schemas.openxmlformats.org/officeDocument/2006/relationships/hyperlink" Target="https://catalyst.londonlibrary.co.uk/discovery/fulldisplay?docid=alma990008901200206436&amp;context=L&amp;vid=44LON_INST:LondonLib&amp;lang=en&amp;search_scope=MyInst_and_CI&amp;adaptor=Local%20Search%20Engine&amp;tab=Everything&amp;query=any,contains,Unlocking%20the%20world%20:%20port%20cities%20and%20globalization%20in%20the%20age%20of%20steam,%201830-1930%20%2F%20John%20Darwin&amp;offset=0" TargetMode="External"/><Relationship Id="rId5" Type="http://schemas.openxmlformats.org/officeDocument/2006/relationships/hyperlink" Target="https://catalyst.londonlibrary.co.uk/discovery/fulldisplay?docid=alma990008901820206436&amp;context=L&amp;vid=44LON_INST:LondonLib&amp;lang=en&amp;search_scope=MyInst_and_CI&amp;adaptor=Local%20Search%20Engine&amp;tab=Everything&amp;query=any,contains,The%20Edinburgh%20companion%20to%20D.H.%20Lawrence%20and%20the%20arts%20%2F%20edited%20by%20Catherine%20Brown%20and%20Susan%20Reid.&amp;offset=0" TargetMode="External"/><Relationship Id="rId181" Type="http://schemas.openxmlformats.org/officeDocument/2006/relationships/hyperlink" Target="https://catalyst.londonlibrary.co.uk/discovery/fulldisplay?docid=alma990008680000206436&amp;context=L&amp;vid=44LON_INST:LondonLib&amp;lang=en&amp;search_scope=MyInstitution&amp;adaptor=Local%20Search%20Engine&amp;isFrbr=true&amp;tab=LibraryCatalog&amp;query=any,contains,The%20law%20%26%20politics%20of%20Brexit%20%2F%20edited%20by%20Federico%20Fabbrini.&amp;sortby=title&amp;facet=frbrgroupid,include,9026399869544677365&amp;offset=0" TargetMode="External"/><Relationship Id="rId237" Type="http://schemas.openxmlformats.org/officeDocument/2006/relationships/hyperlink" Target="https://catalyst.londonlibrary.co.uk/discovery/fulldisplay?docid=alma990008886860206436&amp;context=L&amp;vid=44LON_INST:LondonLib&amp;lang=en&amp;search_scope=MyInst_and_CI&amp;adaptor=Local%20Search%20Engine&amp;tab=Everything&amp;query=any,contains,The%20political%20lives%20of%20postwar%20British%20MPs%20:%20an%20oral%20history%20of%20parliament%20%2F%20Emma%20Peplow,%20Priscila%20Pivatto.&amp;offset=0" TargetMode="External"/><Relationship Id="rId402" Type="http://schemas.openxmlformats.org/officeDocument/2006/relationships/hyperlink" Target="https://catalyst.londonlibrary.co.uk/discovery/fulldisplay?docid=alma990008899810206436&amp;context=L&amp;vid=44LON_INST:LondonLib&amp;lang=en&amp;search_scope=MyInst_and_CI&amp;adaptor=Local%20Search%20Engine&amp;tab=Everything&amp;query=any,contains,The%20Hindu%20warrior%20:%20the%20Roy%20Elvis%20collection%20of%20South%20Indian%20arms%20and%20armour%20with%20associated%20items" TargetMode="External"/><Relationship Id="rId279" Type="http://schemas.openxmlformats.org/officeDocument/2006/relationships/hyperlink" Target="https://londonlibrary.primo.exlibrisgroup.com/discovery/fulldisplay?docid=alma990008896840206436&amp;context=L&amp;vid=44LON_INST:LondonLib&amp;lang=en&amp;search_scope=MyInst_and_CI&amp;adaptor=Local%20Search%20Engine&amp;tab=Everything&amp;query=any,contains,Deformations%20%2F%20Sasha%20Dugdale&amp;offset=0" TargetMode="External"/><Relationship Id="rId444" Type="http://schemas.openxmlformats.org/officeDocument/2006/relationships/hyperlink" Target="https://catalyst.londonlibrary.co.uk/discovery/fulldisplay?docid=alma990008900300206436&amp;context=L&amp;vid=44LON_INST:LondonLib&amp;lang=en&amp;search_scope=MyInst_and_CI&amp;adaptor=Local%20Search%20Engine&amp;tab=Everything&amp;query=any,contains,Diseases%20in%20the%20district%20of%20Maine%201772-1820%20:%20the%20unpublished%20work%20of%20Jeremiah%20Barker,%20a%20rural%20physician%20in%20New%20England%20%2F%20Richard%20J.%20Kahn.&amp;offset=0" TargetMode="External"/><Relationship Id="rId486" Type="http://schemas.openxmlformats.org/officeDocument/2006/relationships/hyperlink" Target="https://catalyst.londonlibrary.co.uk/discovery/fulldisplay?docid=alma990008895000206436&amp;context=L&amp;vid=44LON_INST:LondonLib&amp;lang=en&amp;search_scope=MyInst_and_CI&amp;adaptor=Local%20Search%20Engine&amp;tab=Everything&amp;query=any,contains,The%20Cambridge%20companion%20to%20queer%20studies%20%2F%20edited%20by%20Siobhan%20B.%20Somerville.&amp;offset=0" TargetMode="External"/><Relationship Id="rId43" Type="http://schemas.openxmlformats.org/officeDocument/2006/relationships/hyperlink" Target="https://londonlibrary.primo.exlibrisgroup.com/discovery/fulldisplay?docid=alma990008900830206436&amp;context=L&amp;vid=44LON_INST:LondonLib&amp;lang=en&amp;search_scope=MyInst_and_CI&amp;adaptor=Local%20Search%20Engine&amp;tab=Everything&amp;query=any,contains,Photography%20of%20protest%20and%20community%20:%20the%20radical%20collectives%20of%20the%201970s%20%2F%20Noni%20Stacey.&amp;offset=0" TargetMode="External"/><Relationship Id="rId139" Type="http://schemas.openxmlformats.org/officeDocument/2006/relationships/hyperlink" Target="https://londonlibrary.primo.exlibrisgroup.com/discovery/fulldisplay?docid=alma990008896270206436&amp;context=L&amp;vid=44LON_INST:LondonLib&amp;lang=en&amp;search_scope=MyInst_and_CI&amp;adaptor=Local%20Search%20Engine&amp;tab=Everything&amp;query=any,contains,The%20straits%20of%20treachery%20%2F%20Richard%20Hopton.&amp;offset=0" TargetMode="External"/><Relationship Id="rId290" Type="http://schemas.openxmlformats.org/officeDocument/2006/relationships/hyperlink" Target="https://londonlibrary.primo.exlibrisgroup.com/discovery/fulldisplay?docid=alma990008896770206436&amp;context=L&amp;vid=44LON_INST:LondonLib&amp;lang=en&amp;search_scope=MyInst_and_CI&amp;adaptor=Local%20Search%20Engine&amp;tab=Everything&amp;query=any,contains,Gaudent%20Angeli%20%2F%20Mary%20O%27Malley.&amp;offset=0" TargetMode="External"/><Relationship Id="rId304" Type="http://schemas.openxmlformats.org/officeDocument/2006/relationships/hyperlink" Target="https://londonlibrary.primo.exlibrisgroup.com/discovery/fulldisplay?docid=alma990008900080206436&amp;context=L&amp;vid=44LON_INST:LondonLib&amp;lang=en&amp;search_scope=MyInst_and_CI&amp;adaptor=Local%20Search%20Engine&amp;tab=Everything&amp;query=any,contains,Spectres%20of%20antiquity%20:%20classical%20literature%20and%20the%20Gothic,%201740-1830%20%2F%20James%20Uden.&amp;offset=0" TargetMode="External"/><Relationship Id="rId346" Type="http://schemas.openxmlformats.org/officeDocument/2006/relationships/hyperlink" Target="https://catalyst.londonlibrary.co.uk/discovery/fulldisplay?docid=alma990008881630206436&amp;context=L&amp;vid=44LON_INST:LondonLib&amp;lang=en&amp;search_scope=MyInst_and_CI&amp;adaptor=Local%20Search%20Engine&amp;tab=Everything&amp;query=any,contains,Meditating%20death%20in%20medieval%20and%20early%20modern%20devotional%20writing%20:%20from%20Bonaventure%20to%20Luther%20%2F%20Mark%20Chinca&amp;offset=0" TargetMode="External"/><Relationship Id="rId388" Type="http://schemas.openxmlformats.org/officeDocument/2006/relationships/hyperlink" Target="https://catalyst.londonlibrary.co.uk/discovery/fulldisplay?docid=alma990008899130206436&amp;context=L&amp;vid=44LON_INST:LondonLib&amp;lang=en&amp;search_scope=MyInst_and_CI&amp;adaptor=Local%20Search%20Engine&amp;tab=Everything&amp;query=any,contains,They%20knew%20they%20were%20pilgrims%20:%20Plymouth%20Colony%20and%20the%20contest%20for%20American%20liberty%20%2F%20John%20G.%20Turner&amp;offset=0" TargetMode="External"/><Relationship Id="rId511" Type="http://schemas.openxmlformats.org/officeDocument/2006/relationships/hyperlink" Target="https://catalyst.londonlibrary.co.uk/discovery/fulldisplay?docid=alma990008893260206436&amp;context=L&amp;vid=44LON_INST:LondonLib&amp;lang=en&amp;search_scope=MyInst_and_CI&amp;adaptor=Local%20Search%20Engine&amp;tab=Everything&amp;query=any,contains,Roman%20seas%20:%20a%20maritime%20archaeology%20of%20eastern%20Mediterranean%20economies%20%2F%20Justin%20Leidwanger.&amp;offset=0" TargetMode="External"/><Relationship Id="rId553" Type="http://schemas.openxmlformats.org/officeDocument/2006/relationships/theme" Target="theme/theme1.xml"/><Relationship Id="rId85" Type="http://schemas.openxmlformats.org/officeDocument/2006/relationships/hyperlink" Target="https://londonlibrary.primo.exlibrisgroup.com/discovery/fulldisplay?docid=alma990008893160206436&amp;context=L&amp;vid=44LON_INST:LondonLib&amp;lang=en&amp;search_scope=MyInst_and_CI&amp;adaptor=Local%20Search%20Engine&amp;tab=Everything&amp;query=any,contains,Music%20by%20Max%20Steiner%20:%20the%20epic%20life%20of%20Hollywood%27s%20most%20influential%20composer%20%2F%20Steven%20C%20Smith.&amp;offset=0" TargetMode="External"/><Relationship Id="rId150" Type="http://schemas.openxmlformats.org/officeDocument/2006/relationships/hyperlink" Target="https://catalyst.londonlibrary.co.uk/discovery/fulldisplay?docid=alma998924305706436&amp;context=L&amp;vid=44LON_INST:LondonLib&amp;lang=en&amp;search_scope=MyInst_and_CI&amp;adaptor=Local%20Search%20Engine&amp;tab=Everything&amp;query=any,contains,The%20aesthetics%20of%20resistance%20:%20a%20novel.%20Volume%20II%20%2F%20Peter%20Weiss%20;%20translated%20by%20Joel%20Scott%20;%20with%20an%20afterword%20by%20Ju%CC%88rgen%20Schutte&amp;offset=0" TargetMode="External"/><Relationship Id="rId192" Type="http://schemas.openxmlformats.org/officeDocument/2006/relationships/hyperlink" Target="https://catalyst.londonlibrary.co.uk/discovery/fulldisplay?docid=alma990008894640206436&amp;context=L&amp;vid=44LON_INST:LondonLib&amp;lang=en&amp;search_scope=MyInstitution&amp;adaptor=Local%20Search%20Engine&amp;tab=LibraryCatalog&amp;query=any,contains,War%20and%20citizenship%20:%20enemy%20aliens%20and%20national%20belonging%20from%20the%20French%20Revolution%20to%20the%20First%20World%20War%20%2F%20Daniela%20L.%20Caglioti.&amp;offset=0" TargetMode="External"/><Relationship Id="rId206" Type="http://schemas.openxmlformats.org/officeDocument/2006/relationships/hyperlink" Target="https://catalyst.londonlibrary.co.uk/discovery/fulldisplay?docid=alma990008898580206436&amp;context=L&amp;vid=44LON_INST:LondonLib&amp;lang=en&amp;search_scope=MyInst_and_CI&amp;adaptor=Local%20Search%20Engine&amp;tab=Everything&amp;query=any,contains,Blitz%20spirit%20:%20voices%20of%20Britain%20living%20through%20crisis,%201939-1945%20%2F%20Becky%20Brown%20with%20the%20Mass%20Observation%20Archive.&amp;offset=0" TargetMode="External"/><Relationship Id="rId413" Type="http://schemas.openxmlformats.org/officeDocument/2006/relationships/hyperlink" Target="https://catalyst.londonlibrary.co.uk/discovery/fulldisplay?docid=alma990008900140206436&amp;context=L&amp;vid=44LON_INST:LondonLib&amp;lang=en&amp;search_scope=MyInst_and_CI&amp;adaptor=Local%20Search%20Engine&amp;tab=Everything&amp;query=any,contains,Debauched,%20desperate,%20deranged%20:%20women%20who%20killed,%20London%201674-1913%20%2F%20Carolyn%20A.%20Conley&amp;offset=0" TargetMode="External"/><Relationship Id="rId248" Type="http://schemas.openxmlformats.org/officeDocument/2006/relationships/hyperlink" Target="https://londonlibrary.primo.exlibrisgroup.com/discovery/fulldisplay?docid=alma990008894460206436&amp;context=L&amp;vid=44LON_INST:LondonLib&amp;lang=en&amp;search_scope=MyInst_and_CI&amp;adaptor=Local%20Search%20Engine&amp;tab=Everything&amp;query=any,contains,Warfare%20in%20the%20Roman%20world%20%2F%20A.D.%20Lee.&amp;offset=0" TargetMode="External"/><Relationship Id="rId455" Type="http://schemas.openxmlformats.org/officeDocument/2006/relationships/hyperlink" Target="https://catalyst.londonlibrary.co.uk/discovery/fulldisplay?docid=alma990008900050206436&amp;context=L&amp;vid=44LON_INST:LondonLib&amp;lang=en&amp;search_scope=MyInst_and_CI&amp;adaptor=Local%20Search%20Engine&amp;tab=Everything&amp;query=any,contains,Bach%20%2F%20David%20Schulenberg.&amp;offset=0" TargetMode="External"/><Relationship Id="rId497" Type="http://schemas.openxmlformats.org/officeDocument/2006/relationships/hyperlink" Target="https://catalyst.londonlibrary.co.uk/discovery/fulldisplay?docid=alma990008897120206436&amp;context=L&amp;vid=44LON_INST:LondonLib&amp;lang=en&amp;search_scope=MyInst_and_CI&amp;adaptor=Local%20Search%20Engine&amp;tab=Everything&amp;query=any,contains,The%20interest%20:%20how%20the%20British%20establishment%20resisted%20the%20abolition%20of%20slavery%20%2F%20Michael%20Taylor.&amp;offset=0" TargetMode="External"/><Relationship Id="rId12" Type="http://schemas.openxmlformats.org/officeDocument/2006/relationships/hyperlink" Target="https://londonlibrary.primo.exlibrisgroup.com/discovery/fulldisplay?docid=alma990008895870206436&amp;context=L&amp;vid=44LON_INST:LondonLib&amp;lang=en&amp;search_scope=MyInst_and_CI&amp;adaptor=Local%20Search%20Engine&amp;tab=Everything&amp;query=any,contains,The%20simple%20truth%20:%20the%20monochrome%20in%20modern%20art%20%2F%20Simon%20Morley&amp;offset=0" TargetMode="External"/><Relationship Id="rId108" Type="http://schemas.openxmlformats.org/officeDocument/2006/relationships/hyperlink" Target="https://londonlibrary.primo.exlibrisgroup.com/discovery/fulldisplay?docid=alma990008899200206436&amp;context=L&amp;vid=44LON_INST:LondonLib&amp;lang=en&amp;search_scope=MyInst_and_CI&amp;adaptor=Local%20Search%20Engine&amp;tab=Everything&amp;query=any,contains,Settling%20the%20world%20:%20selected%20stories%201970-2020%20%2F%20M.%20John%20Harrison.&amp;offset=0" TargetMode="External"/><Relationship Id="rId315" Type="http://schemas.openxmlformats.org/officeDocument/2006/relationships/hyperlink" Target="https://londonlibrary.primo.exlibrisgroup.com/discovery/fulldisplay?docid=alma990008901280206436&amp;context=L&amp;vid=44LON_INST:LondonLib&amp;lang=en&amp;search_scope=MyInst_and_CI&amp;adaptor=Local%20Search%20Engine&amp;tab=Everything&amp;query=any,contains,The%20Italian%20novella%20and%20Shakespeare%27s%20comic%20heroines%20%2F%20Melissa%20Emerson%20Walter&amp;offset=0" TargetMode="External"/><Relationship Id="rId357" Type="http://schemas.openxmlformats.org/officeDocument/2006/relationships/hyperlink" Target="https://catalyst.londonlibrary.co.uk/discovery/fulldisplay?docid=alma998926398606436&amp;context=L&amp;vid=44LON_INST:LondonLib&amp;lang=en&amp;search_scope=MyInst_and_CI&amp;adaptor=Local%20Search%20Engine&amp;tab=Everything&amp;query=any,contains,Life%20death%20%2F%20Jacques%20Derrida%20;%20edited%20by%20Pascale-Anne%20Brault%20and%20Peggy%20Kamuf%20;%20translated%20by%20Pascale-Anne%20Brault%20and%20Michael%20Naas.&amp;offset=0" TargetMode="External"/><Relationship Id="rId522" Type="http://schemas.openxmlformats.org/officeDocument/2006/relationships/hyperlink" Target="https://catalyst.londonlibrary.co.uk/discovery/fulldisplay?docid=alma998926602806436&amp;context=L&amp;vid=44LON_INST:LondonLib&amp;lang=en&amp;search_scope=MyInst_and_CI&amp;adaptor=Local%20Search%20Engine&amp;tab=Everything&amp;query=any,contains,The%20Javanese%20travels%20of%20Purwalelana%20:%20a%20nobleman%27s%20account%20of%20his%20journeys%20across%20the%20island%20of%20Java,1860-1875%20%2F%20translated%20with%20an%20introduction%20and%20notes,%20by%20Judith%20E.%20Bosnak%20and%20Frans%20X.%20Koot.&amp;offset=0" TargetMode="External"/><Relationship Id="rId54" Type="http://schemas.openxmlformats.org/officeDocument/2006/relationships/hyperlink" Target="https://londonlibrary.primo.exlibrisgroup.com/discovery/fulldisplay?docid=alma990008893500206436&amp;context=L&amp;vid=44LON_INST:LondonLib&amp;lang=en&amp;search_scope=MyInst_and_CI&amp;adaptor=Local%20Search%20Engine&amp;tab=Everything&amp;query=any,contains,The%20rhetoric%20of%20the%20page%20%2F%20Laurie%20Maguire.&amp;offset=0" TargetMode="External"/><Relationship Id="rId96" Type="http://schemas.openxmlformats.org/officeDocument/2006/relationships/hyperlink" Target="https://londonlibrary.primo.exlibrisgroup.com/discovery/fulldisplay?docid=alma990008901450206436&amp;context=L&amp;vid=44LON_INST:LondonLib&amp;lang=en&amp;search_scope=MyInst_and_CI&amp;adaptor=Local%20Search%20Engine&amp;isFrbr=true&amp;tab=Everything&amp;query=any,contains,The%20last%20libertines%20%2F%20Benedetta%20Craveri%20;%20translated%20from%20the%20Italian%20by%20Aaron%20Kerner.&amp;sortby=title&amp;facet=frbrgroupid,include,9034592831404141112&amp;offset=0" TargetMode="External"/><Relationship Id="rId161" Type="http://schemas.openxmlformats.org/officeDocument/2006/relationships/hyperlink" Target="https://catalyst.londonlibrary.co.uk/discovery/fulldisplay?docid=alma990008900800206436&amp;context=L&amp;vid=44LON_INST:LondonLib&amp;lang=en&amp;search_scope=MyInst_and_CI&amp;adaptor=Local%20Search%20Engine&amp;tab=Everything&amp;query=any,contains,Superpower%20interrupted%20:%20the%20Chinese%20history%20of%20the%20world%20%2F%20Michael%20Schuman.&amp;offset=0" TargetMode="External"/><Relationship Id="rId217" Type="http://schemas.openxmlformats.org/officeDocument/2006/relationships/hyperlink" Target="https://catalyst.londonlibrary.co.uk/discovery/fulldisplay?docid=alma990008893650206436&amp;context=L&amp;vid=44LON_INST:LondonLib&amp;lang=en&amp;search_scope=MyInst_and_CI&amp;adaptor=Local%20Search%20Engine&amp;tab=Everything&amp;query=any,contains,The%20state%20during%20the%20British%20Raj%20:%20imperial%20government%20in%20South%20Asia,%201700-1947%20%2F%20Ilhan%20Niaz.&amp;offset=0" TargetMode="External"/><Relationship Id="rId399" Type="http://schemas.openxmlformats.org/officeDocument/2006/relationships/hyperlink" Target="https://catalyst.londonlibrary.co.uk/discovery/fulldisplay?docid=alma990008897830206436&amp;context=L&amp;vid=44LON_INST:LondonLib&amp;lang=en&amp;search_scope=MyInst_and_CI&amp;adaptor=Local%20Search%20Engine&amp;tab=Everything&amp;query=any,contains,Communist%20pigs%20:%20an%20animal%20history%20of%20East%20Germany%27s%20rise%20and%20fall%20%2F%20Thomas%20Fleischman&amp;offset=0" TargetMode="External"/><Relationship Id="rId259" Type="http://schemas.openxmlformats.org/officeDocument/2006/relationships/hyperlink" Target="https://londonlibrary.primo.exlibrisgroup.com/discovery/fulldisplay?docid=alma990008894900206436&amp;context=L&amp;vid=44LON_INST:LondonLib&amp;lang=en&amp;search_scope=MyInst_and_CI&amp;adaptor=Local%20Search%20Engine&amp;tab=Everything&amp;query=any,contains,Port%20cities%20of%20the%20Eastern%20Mediterranean%20:%20urban%20culture%20in%20the%20late%20Ottoman%20Empire%20%2F%20Malte%20Fuhrmann.&amp;offset=0" TargetMode="External"/><Relationship Id="rId424" Type="http://schemas.openxmlformats.org/officeDocument/2006/relationships/hyperlink" Target="https://catalyst.londonlibrary.co.uk/discovery/fulldisplay?docid=alma998926404006436&amp;context=L&amp;vid=44LON_INST:LondonLib&amp;lang=en&amp;search_scope=MyInst_and_CI&amp;adaptor=Local%20Search%20Engine&amp;tab=Everything&amp;query=any,contains,The%20emperor%27s%20feast%20:%20a%20history%20of%20China%20in%20twelve%20meals%20%2F%20Jonathan%20Clements.&amp;offset=0" TargetMode="External"/><Relationship Id="rId466" Type="http://schemas.openxmlformats.org/officeDocument/2006/relationships/hyperlink" Target="https://catalyst.londonlibrary.co.uk/discovery/fulldisplay?docid=alma990008898640206436&amp;context=L&amp;vid=44LON_INST:LondonLib&amp;lang=en&amp;search_scope=MyInst_and_CI&amp;adaptor=Local%20Search%20Engine&amp;tab=Everything&amp;query=any,contains,Conservatism%20:%20the%20fight%20for%20a%20tradition%20%2F%20Edmund%20Fawcett.&amp;offset=0" TargetMode="External"/><Relationship Id="rId23" Type="http://schemas.openxmlformats.org/officeDocument/2006/relationships/hyperlink" Target="https://londonlibrary.primo.exlibrisgroup.com/discovery/fulldisplay?docid=alma998924306006436&amp;context=L&amp;vid=44LON_INST:LondonLib&amp;lang=en&amp;search_scope=MyInst_and_CI&amp;adaptor=Local%20Search%20Engine&amp;tab=Everything&amp;query=any,contains,On%20the%20viewing%20platform%20:%20the%20panorama%20between%20canvas%20and%20screen%20%2F%20edited%20by%20Katie%20Trumpener%20and%20Tim%20Barringer.&amp;offset=0" TargetMode="External"/><Relationship Id="rId119" Type="http://schemas.openxmlformats.org/officeDocument/2006/relationships/hyperlink" Target="https://londonlibrary.primo.exlibrisgroup.com/discovery/fulldisplay?docid=alma990008901250206436&amp;context=L&amp;vid=44LON_INST:LondonLib&amp;lang=en&amp;search_scope=MyInst_and_CI&amp;adaptor=Local%20Search%20Engine&amp;tab=Everything&amp;query=any,contains,Freefall%20%2F%20Robert%20Radcliffe.&amp;offset=0" TargetMode="External"/><Relationship Id="rId270" Type="http://schemas.openxmlformats.org/officeDocument/2006/relationships/hyperlink" Target="https://londonlibrary.primo.exlibrisgroup.com/discovery/fulldisplay?docid=alma990008895100206436&amp;context=L&amp;vid=44LON_INST:LondonLib&amp;lang=en&amp;search_scope=MyInst_and_CI&amp;adaptor=Local%20Search%20Engine&amp;tab=Everything&amp;query=any,contains,The%20Cambridge%20companion%20to%20Rabindranath%20Tagore%20%2F%20edited%20by%20Sukanta%20Chadhuri,%20Jadavpur%20University.&amp;offset=0" TargetMode="External"/><Relationship Id="rId326" Type="http://schemas.openxmlformats.org/officeDocument/2006/relationships/hyperlink" Target="https://londonlibrary.primo.exlibrisgroup.com/discovery/fulldisplay?docid=alma990008893250206436&amp;context=L&amp;vid=44LON_INST:LondonLib&amp;lang=en&amp;search_scope=MyInst_and_CI&amp;adaptor=Local%20Search%20Engine&amp;tab=Everything&amp;query=any,contains,Anacreon%20of%20Teos%20:%20testimonia%20and%20fragments%20%2F%20edited%20and%20translated%20with%20introduction%20and%20commentary%20by%20Hans%20Bernsdorff.&amp;offset=0" TargetMode="External"/><Relationship Id="rId533" Type="http://schemas.openxmlformats.org/officeDocument/2006/relationships/hyperlink" Target="https://catalyst.londonlibrary.co.uk/discovery/fulldisplay?docid=alma998927408006436&amp;context=L&amp;vid=44LON_INST:LondonLib&amp;lang=en&amp;search_scope=MyInst_and_CI&amp;adaptor=Local%20Search%20Engine&amp;tab=Everything&amp;query=any,contains,Swynfen%20Jervis%20MP,%201797-1867%20:%20radical%20landowner,%20poetaster,%20pteridologist%20and%20Shakespearian%20%2F%20Simon%20Swynfen%20Jervis.&amp;offset=0" TargetMode="External"/><Relationship Id="rId65" Type="http://schemas.openxmlformats.org/officeDocument/2006/relationships/hyperlink" Target="https://londonlibrary.primo.exlibrisgroup.com/discovery/fulldisplay?docid=alma990008894740206436&amp;context=L&amp;vid=44LON_INST:LondonLib&amp;lang=en&amp;search_scope=MyInst_and_CI&amp;adaptor=Local%20Search%20Engine&amp;tab=Everything&amp;query=any,contains,A%20man%27s%20place%20%2F%20Annie%20Ernaux%20;%20translated%20by%20Tanya%20Leslie.&amp;offset=0" TargetMode="External"/><Relationship Id="rId130" Type="http://schemas.openxmlformats.org/officeDocument/2006/relationships/hyperlink" Target="https://londonlibrary.primo.exlibrisgroup.com/discovery/fulldisplay?docid=alma990008899350206436&amp;context=L&amp;vid=44LON_INST:LondonLib&amp;lang=en&amp;search_scope=MyInst_and_CI&amp;adaptor=Local%20Search%20Engine&amp;tab=Everything&amp;query=any,contains,Interior%20Chinatown%20%2F%20Charles%20Yu.&amp;offset=0" TargetMode="External"/><Relationship Id="rId368" Type="http://schemas.openxmlformats.org/officeDocument/2006/relationships/hyperlink" Target="https://catalyst.londonlibrary.co.uk/discovery/fulldisplay?docid=alma990008888480206436&amp;context=L&amp;vid=44LON_INST:LondonLib&amp;lang=en&amp;search_scope=MyInst_and_CI&amp;adaptor=Local%20Search%20Engine&amp;tab=Everything&amp;query=any,contains,Exploring%20the%20philosophy%20of%20R.%20G.%20Collingwood%20:%20from%20history%20and%20method%20to%20art%20and%20politics%20%2F%20Peter%20Skagestad.&amp;offset=0" TargetMode="External"/><Relationship Id="rId172" Type="http://schemas.openxmlformats.org/officeDocument/2006/relationships/hyperlink" Target="https://catalyst.londonlibrary.co.uk/discovery/fulldisplay?docid=alma990008893340206436&amp;context=L&amp;vid=44LON_INST:LondonLib&amp;lang=en&amp;search_scope=MyInstitution&amp;adaptor=Local%20Search%20Engine&amp;tab=LibraryCatalog&amp;query=any,contains,Paramilitarism%20in%20the%20Balkans%20:%20the%20cases%20of%20Yugoslavia,%20Bulgaria,%20and%20Albania,%201917-1924%20%2F%20Dmitar%20Tasi%C4%87.&amp;offset=0" TargetMode="External"/><Relationship Id="rId228" Type="http://schemas.openxmlformats.org/officeDocument/2006/relationships/hyperlink" Target="https://catalyst.londonlibrary.co.uk/discovery/fulldisplay?docid=alma990008890250206436&amp;context=L&amp;vid=44LON_INST:LondonLib&amp;lang=en&amp;search_scope=MyInst_and_CI&amp;adaptor=Local%20Search%20Engine&amp;tab=Everything&amp;query=any,contains,In%20exile%20:%20geography,%20philosophy%20and%20Judaic%20thought%20%2F%20Jessica%20Dubow.&amp;offset=0" TargetMode="External"/><Relationship Id="rId435" Type="http://schemas.openxmlformats.org/officeDocument/2006/relationships/hyperlink" Target="https://catalyst.londonlibrary.co.uk/discovery/fulldisplay?docid=alma998923908106436&amp;context=L&amp;vid=44LON_INST:LondonLib&amp;lang=en&amp;search_scope=MyInst_and_CI&amp;adaptor=Local%20Search%20Engine&amp;tab=Everything&amp;query=any,contains,Runaway%20technology%20:%20can%20law%20keep%20up%3F%20%2F%20Joshua%20A.T.%20Fairfield.&amp;offset=0" TargetMode="External"/><Relationship Id="rId477" Type="http://schemas.openxmlformats.org/officeDocument/2006/relationships/hyperlink" Target="https://catalyst.londonlibrary.co.uk/discovery/fulldisplay?docid=alma990008900590206436&amp;context=L&amp;vid=44LON_INST:LondonLib&amp;lang=en&amp;search_scope=MyInst_and_CI&amp;adaptor=Local%20Search%20Engine&amp;tab=Everything&amp;query=any,contains,A%20history%20of%20child%20psychoanalysis%20%2F%20Claudine%20and%20Pierre%20Geissmann%20;%20preface%20by%20Anne-Marie%20Sandler%20and%20Hanna%20Segal%20;%20foreword%20by%20Serge%20Lebovici.&amp;offset=0" TargetMode="External"/><Relationship Id="rId281" Type="http://schemas.openxmlformats.org/officeDocument/2006/relationships/hyperlink" Target="https://londonlibrary.primo.exlibrisgroup.com/discovery/fulldisplay?docid=alma990008896010206436&amp;context=L&amp;vid=44LON_INST:LondonLib&amp;lang=en&amp;search_scope=MyInst_and_CI&amp;adaptor=Local%20Search%20Engine&amp;tab=Everything&amp;query=any,contains,Where%20now%20begins%20%2F%20Kerry%20Hardie.&amp;offset=0" TargetMode="External"/><Relationship Id="rId337" Type="http://schemas.openxmlformats.org/officeDocument/2006/relationships/hyperlink" Target="https://londonlibrary.primo.exlibrisgroup.com/discovery/fulldisplay?docid=alma998924207406436&amp;context=L&amp;vid=44LON_INST:LondonLib&amp;lang=en&amp;search_scope=MyInst_and_CI&amp;adaptor=Local%20Search%20Engine&amp;tab=Everything&amp;query=any,contains,Venantius%20Fortunatus%20Vita%20sancti%20Martini%20:%20Prologue%20and%20Books%20I-II%20%2F%20edited%20with%20introduction%20and%20commentary%20by%20N.M.%20Kay.&amp;offset=0" TargetMode="External"/><Relationship Id="rId502" Type="http://schemas.openxmlformats.org/officeDocument/2006/relationships/hyperlink" Target="https://catalyst.londonlibrary.co.uk/discovery/fulldisplay?docid=alma990008890290206436&amp;context=L&amp;vid=44LON_INST:LondonLib&amp;lang=en&amp;search_scope=MyInst_and_CI&amp;adaptor=Local%20Search%20Engine&amp;tab=Everything&amp;query=any,contains,Christian%20socialism%20as%20political%20ideology%20:%20the%20formation%20of%20the%20British%20Christian%20left,%201877-1945%20%2F%20Anthony%20A.J.%20Williams.&amp;offset=0" TargetMode="External"/><Relationship Id="rId34" Type="http://schemas.openxmlformats.org/officeDocument/2006/relationships/hyperlink" Target="https://londonlibrary.primo.exlibrisgroup.com/discovery/fulldisplay?docid=alma990008892750206436&amp;context=L&amp;vid=44LON_INST:LondonLib&amp;lang=en&amp;search_scope=MyInst_and_CI&amp;adaptor=Local%20Search%20Engine&amp;tab=Everything&amp;query=any,contains,Bruegel%20:%20the%20hand%20of%20the%20master%20:%20the%20450th%20anniversary%20edition%20:%20essays%20in%20context%20%2F%20edited%20by%20Alice%20Hoppe-Harnoncourt%20%5Band%20four%20others%5D.&amp;offset=0" TargetMode="External"/><Relationship Id="rId76" Type="http://schemas.openxmlformats.org/officeDocument/2006/relationships/hyperlink" Target="https://londonlibrary.primo.exlibrisgroup.com/discovery/fulldisplay?docid=alma990008893530206436&amp;context=L&amp;vid=44LON_INST:LondonLib&amp;lang=en&amp;search_scope=MyInst_and_CI&amp;adaptor=Local%20Search%20Engine&amp;tab=Everything&amp;query=any,contains,Circulating%20enlightenment%20:%20the%20career%20and%20correspondence%20of%20Andrew%20Millar,%201725-1768%20%2F%20Adam%20Budd.&amp;offset=0" TargetMode="External"/><Relationship Id="rId141" Type="http://schemas.openxmlformats.org/officeDocument/2006/relationships/hyperlink" Target="https://londonlibrary.primo.exlibrisgroup.com/discovery/fulldisplay?docid=alma990008896290206436&amp;context=L&amp;vid=44LON_INST:LondonLib&amp;lang=en&amp;search_scope=MyInst_and_CI&amp;adaptor=Local%20Search%20Engine&amp;tab=Everything&amp;query=any,contains,Silver%20sparrow%20%2F%20Tayari%20Jones&amp;offset=0" TargetMode="External"/><Relationship Id="rId379" Type="http://schemas.openxmlformats.org/officeDocument/2006/relationships/hyperlink" Target="https://catalyst.londonlibrary.co.uk/discovery/fulldisplay?docid=alma998926391606436&amp;context=L&amp;vid=44LON_INST:LondonLib&amp;lang=en&amp;search_scope=MyInst_and_CI&amp;adaptor=Local%20Search%20Engine&amp;tab=Everything&amp;query=any,contains,The%20canons%20of%20the%20Quinisext%20Council%20(691%2F2)%20%2F%20translated%20with%20an%20introduction%20and%20notes%20by%20Richard%20Price.&amp;offset=0" TargetMode="External"/><Relationship Id="rId544" Type="http://schemas.openxmlformats.org/officeDocument/2006/relationships/hyperlink" Target="https://catalyst.londonlibrary.co.uk/discovery/fulldisplay?docid=alma990008899720206436&amp;context=L&amp;vid=44LON_INST:LondonLib&amp;lang=en&amp;search_scope=MyInst_and_CI&amp;adaptor=Local%20Search%20Engine&amp;tab=Everything&amp;query=any,contains,White%20elephants%20:%20the%20country%20house%20and%20the%20state%20in%20independent%20Ireland,%201922-73%20%2F%20Emer%20Crooke.&amp;offset=0" TargetMode="External"/><Relationship Id="rId7" Type="http://schemas.openxmlformats.org/officeDocument/2006/relationships/hyperlink" Target="https://londonlibrary.primo.exlibrisgroup.com/discovery/fulldisplay?docid=alma990008895610206436&amp;context=L&amp;vid=44LON_INST:LondonLib&amp;lang=en&amp;search_scope=MyInst_and_CI&amp;adaptor=Local%20Search%20Engine&amp;tab=Everything&amp;query=any,contains,Lutheran%20churches%20in%20early%20modern%20Europe%20%2F%20edited%20by%20Andrew%20Spicer.&amp;offset=0" TargetMode="External"/><Relationship Id="rId183" Type="http://schemas.openxmlformats.org/officeDocument/2006/relationships/hyperlink" Target="https://catalyst.londonlibrary.co.uk/discovery/fulldisplay?docid=alma990008888890206436&amp;context=L&amp;vid=44LON_INST:LondonLib&amp;lang=en&amp;search_scope=MyInstitution&amp;adaptor=Local%20Search%20Engine&amp;tab=LibraryCatalog&amp;query=any,contains,The%20wedding%20of%20Charles%20I%20and%20Henrietta%20Maria,%201625%20:%20celebrations%20and%20controversy%20%2F%20edited%20by%20Marie-Claude%20Canova-Green%20and%20Sara%20J.%20Wolfson.&amp;offset=0" TargetMode="External"/><Relationship Id="rId239" Type="http://schemas.openxmlformats.org/officeDocument/2006/relationships/hyperlink" Target="https://catalyst.londonlibrary.co.uk/discovery/fulldisplay?docid=alma990008891430206436&amp;context=L&amp;vid=44LON_INST:LondonLib&amp;lang=en&amp;search_scope=MyInst_and_CI&amp;adaptor=Local%20Search%20Engine&amp;tab=Everything&amp;query=any,contains,The%20Polish-Lithuanian%20Commonwealth,%201733-1795%20:%20light%20and%20flame%20%2F%20Richard%20Butterwick.&amp;offset=0" TargetMode="External"/><Relationship Id="rId390" Type="http://schemas.openxmlformats.org/officeDocument/2006/relationships/hyperlink" Target="https://catalyst.londonlibrary.co.uk/discovery/fulldisplay?docid=alma990008875850206436&amp;context=L&amp;vid=44LON_INST:LondonLib&amp;lang=en&amp;search_scope=MyInst_and_CI&amp;adaptor=Local%20Search%20Engine&amp;tab=Everything&amp;query=any,contains,Protestant%20aesthetics%20and%20the%20arts%20%2F%20edited%20by%20Sarah%20Covington%20and%20Kathryn%20Reklis&amp;offset=0" TargetMode="External"/><Relationship Id="rId404" Type="http://schemas.openxmlformats.org/officeDocument/2006/relationships/hyperlink" Target="https://catalyst.londonlibrary.co.uk/discovery/fulldisplay?docid=alma990008900860206436&amp;context=L&amp;vid=44LON_INST:LondonLib&amp;lang=en&amp;search_scope=MyInst_and_CI&amp;adaptor=Local%20Search%20Engine&amp;tab=Everything&amp;query=any,contains,The%20wake%20of%20crows%20:%20living%20and%20dying%20in%20shared%20worlds%20%2F%20Thom%20van%20Dooren." TargetMode="External"/><Relationship Id="rId446" Type="http://schemas.openxmlformats.org/officeDocument/2006/relationships/hyperlink" Target="https://catalyst.londonlibrary.co.uk/discovery/fulldisplay?docid=alma998923510306436&amp;context=L&amp;vid=44LON_INST:LondonLib&amp;lang=en&amp;search_scope=MyInst_and_CI&amp;adaptor=Local%20Search%20Engine&amp;tab=Everything&amp;query=any,contains,The%20Museum%20of%20Mankind%20:%20man%20and%20boy%20in%20the%20British%20Museum%20Ethnography%20Department%20%2F%20Ben%20Burt.&amp;offset=0" TargetMode="External"/><Relationship Id="rId250" Type="http://schemas.openxmlformats.org/officeDocument/2006/relationships/hyperlink" Target="https://londonlibrary.primo.exlibrisgroup.com/discovery/fulldisplay?docid=alma990008894440206436&amp;context=L&amp;vid=44LON_INST:LondonLib&amp;lang=en&amp;search_scope=MyInst_and_CI&amp;adaptor=Local%20Search%20Engine&amp;tab=Everything&amp;query=any,contains,Social%20control%20in%20late%20antiquity%20:%20the%20violence%20of%20small%20worlds%20%2F%20edited%20by%20Kate%20Cooper,%20Jamie%20Wood.&amp;offset=0" TargetMode="External"/><Relationship Id="rId292" Type="http://schemas.openxmlformats.org/officeDocument/2006/relationships/hyperlink" Target="https://londonlibrary.primo.exlibrisgroup.com/discovery/fulldisplay?docid=alma990008899890206436&amp;context=L&amp;vid=44LON_INST:LondonLib&amp;lang=en&amp;search_scope=MyInst_and_CI&amp;adaptor=Local%20Search%20Engine&amp;tab=Everything&amp;query=any,contains,How%20to%20wash%20a%20heart%20%2F%20Bhanu%20Kapil.&amp;offset=0" TargetMode="External"/><Relationship Id="rId306" Type="http://schemas.openxmlformats.org/officeDocument/2006/relationships/hyperlink" Target="https://londonlibrary.primo.exlibrisgroup.com/discovery/fulldisplay?docid=alma990008893510206436&amp;context=L&amp;vid=44LON_INST:LondonLib&amp;lang=en&amp;search_scope=MyInst_and_CI&amp;adaptor=Local%20Search%20Engine&amp;tab=Everything&amp;query=any,contains,Poetry%20in%20the%20making%20:%20creativity%20and%20composition%20in%20Victorian%20poetic%20drafts%20%2F%20edited%20by%20Daniel%20Tyler.&amp;offset=0" TargetMode="External"/><Relationship Id="rId488" Type="http://schemas.openxmlformats.org/officeDocument/2006/relationships/hyperlink" Target="https://catalyst.londonlibrary.co.uk/discovery/fulldisplay?docid=alma990008894730206436&amp;context=L&amp;vid=44LON_INST:LondonLib&amp;lang=en&amp;search_scope=MyInst_and_CI&amp;adaptor=Local%20Search%20Engine&amp;tab=Everything&amp;query=any,contains,Life%20after%20the%20harem%20:%20female%20palace%20slaves,%20patronage,%20and%20the%20imperial%20Ottoman%20court%20%2F%20Betu%CC%88l%20Ipsirli%20Argit.&amp;offset=0" TargetMode="External"/><Relationship Id="rId45" Type="http://schemas.openxmlformats.org/officeDocument/2006/relationships/hyperlink" Target="https://londonlibrary.primo.exlibrisgroup.com/discovery/fulldisplay?docid=alma998926310006436&amp;context=L&amp;vid=44LON_INST:LondonLib&amp;lang=en&amp;search_scope=MyInst_and_CI&amp;adaptor=Local%20Search%20Engine&amp;tab=Everything&amp;query=any,contains,Around%20that%20time%20:%20Horst%20at%20home%20in%20Vogue%20%2F%20%5Bphotographs%20by%20Horst%20P.%20Horst%20;%20essays%20by%20Valentine%20Lawford%5D%20;%20edited%20%5Band%20with%20a%20foreword%5D%20by%20Hamish%20Bowles%20;%20produced%20by%20Ivan%20Shaw.&amp;offset=0" TargetMode="External"/><Relationship Id="rId87" Type="http://schemas.openxmlformats.org/officeDocument/2006/relationships/hyperlink" Target="https://londonlibrary.primo.exlibrisgroup.com/discovery/fulldisplay?docid=alma990004136160206436&amp;context=L&amp;vid=44LON_INST:LondonLib&amp;lang=en&amp;search_scope=MyInst_and_CI&amp;adaptor=Local%20Search%20Engine&amp;tab=Everything&amp;query=any,contains,Correspondance%20g%C3%A9n%C3%A9rale%20%2F%20Marie%20de%20Flavigny,%20comtesse%20d%27Agoult%20;%20%C3%A9dition%20%C3%A9tablie%20et%20annot%C3%A9e%20par%20Charles%20F.%20Dup%C3%AAchez.&amp;offset=0" TargetMode="External"/><Relationship Id="rId110" Type="http://schemas.openxmlformats.org/officeDocument/2006/relationships/hyperlink" Target="https://londonlibrary.primo.exlibrisgroup.com/discovery/fulldisplay?docid=alma990008898550206436&amp;context=L&amp;vid=44LON_INST:LondonLib&amp;lang=en&amp;search_scope=MyInst_and_CI&amp;adaptor=Local%20Search%20Engine&amp;tab=Everything&amp;query=any,contains,The%20electric.%20%2F%20Edward%20Hogan.&amp;offset=0" TargetMode="External"/><Relationship Id="rId348" Type="http://schemas.openxmlformats.org/officeDocument/2006/relationships/hyperlink" Target="https://catalyst.londonlibrary.co.uk/discovery/fulldisplay?docid=alma990008884780206436&amp;context=L&amp;vid=44LON_INST:LondonLib&amp;lang=en&amp;search_scope=MyInst_and_CI&amp;adaptor=Local%20Search%20Engine&amp;tab=Everything&amp;query=any,contains,The%20subject%20of%20crusade%20:%20lyric,%20romance,%20and%20materials,%201150%20to%201500%20%2F%20Marisa%20Galvez.&amp;offset=0" TargetMode="External"/><Relationship Id="rId513" Type="http://schemas.openxmlformats.org/officeDocument/2006/relationships/hyperlink" Target="https://catalyst.londonlibrary.co.uk/discovery/fulldisplay?docid=alma990008898170206436&amp;context=L&amp;vid=44LON_INST:LondonLib&amp;lang=en&amp;search_scope=MyInst_and_CI&amp;adaptor=Local%20Search%20Engine&amp;tab=Everything&amp;query=any,contains,Utopian%20universities%20:%20a%20global%20history%20of%20the%20new%20campuses%20of%20the%201960s%20%2F%20edited%20by%20Jill%20Pellew%20and%20Miles%20Taylor.&amp;offset=0" TargetMode="External"/><Relationship Id="rId152" Type="http://schemas.openxmlformats.org/officeDocument/2006/relationships/hyperlink" Target="https://catalyst.londonlibrary.co.uk/discovery/fulldisplay?docid=alma990008901500206436&amp;context=L&amp;vid=44LON_INST:LondonLib&amp;lang=en&amp;search_scope=MyInst_and_CI&amp;adaptor=Local%20Search%20Engine&amp;tab=Everything&amp;query=any,contains,Blood,%20metal%20and%20dust%20:%20how%20victory%20turned%20into%20defeat%20in%20Afghanistan%20and%20Iraq%20%2F%20Ben%20Barry.&amp;offset=0" TargetMode="External"/><Relationship Id="rId194" Type="http://schemas.openxmlformats.org/officeDocument/2006/relationships/hyperlink" Target="https://catalyst.londonlibrary.co.uk/discovery/fulldisplay?docid=alma990008895500206436&amp;context=L&amp;vid=44LON_INST:LondonLib&amp;lang=en&amp;search_scope=MyInstitution&amp;adaptor=Local%20Search%20Engine&amp;tab=LibraryCatalog&amp;query=any,contains,Adrift%20:%20how%20our%20world%20lost%20its%20way%20%2F%20Amin%20Maalouf%20;%20translated%20by%20Frank%20Wynne.&amp;offset=0" TargetMode="External"/><Relationship Id="rId208" Type="http://schemas.openxmlformats.org/officeDocument/2006/relationships/hyperlink" Target="Democracy,%20Nazi%20trials,%20and%20transitional%20justice%20in%20Germany,%201945-1950%20/%20Devin%20O.%20Pendas." TargetMode="External"/><Relationship Id="rId415" Type="http://schemas.openxmlformats.org/officeDocument/2006/relationships/hyperlink" Target="https://catalyst.londonlibrary.co.uk/discovery/fulldisplay?docid=alma990008900170206436&amp;context=L&amp;vid=44LON_INST:LondonLib&amp;lang=en&amp;search_scope=MyInst_and_CI&amp;adaptor=Local%20Search%20Engine&amp;tab=Everything&amp;query=any,contains,The%20reformation%20of%20common%20learning%20:%20post-Ramist%20method%20and%20the%20reception%20of%20the%20new%20philosophy,%201618-c.%201670%20%2F%20Howard%20Hotson.&amp;offset=0" TargetMode="External"/><Relationship Id="rId457" Type="http://schemas.openxmlformats.org/officeDocument/2006/relationships/hyperlink" Target="https://catalyst.londonlibrary.co.uk/discovery/fulldisplay?docid=alma990008900640206436&amp;context=L&amp;vid=44LON_INST:LondonLib&amp;lang=en&amp;search_scope=MyInst_and_CI&amp;adaptor=Local%20Search%20Engine&amp;tab=Everything&amp;query=any,contains,The%20Sporting%20Mirror,%201881-86%20:%20a%20history,%20index%20and%20bibliography%20%2F%20Chris%20Harte%20;%20editor:%20Susan%20Lewis.&amp;offset=0" TargetMode="External"/><Relationship Id="rId261" Type="http://schemas.openxmlformats.org/officeDocument/2006/relationships/hyperlink" Target="https://londonlibrary.primo.exlibrisgroup.com/discovery/fulldisplay?docid=alma990008887220206436&amp;context=L&amp;vid=44LON_INST:LondonLib&amp;lang=en&amp;search_scope=MyInst_and_CI&amp;adaptor=Local%20Search%20Engine&amp;tab=Everything&amp;query=any,contains,Making%20Ukraine%20Soviet%20:%20literature%20and%20cultural%20politics%20under%20Lenin%20and%20Stalin%20%2F%20Olena%20Palko.&amp;offset=0" TargetMode="External"/><Relationship Id="rId499" Type="http://schemas.openxmlformats.org/officeDocument/2006/relationships/hyperlink" Target="https://catalyst.londonlibrary.co.uk/discovery/fulldisplay?docid=alma998924010206436&amp;context=L&amp;vid=44LON_INST:LondonLib&amp;lang=en&amp;search_scope=MyInst_and_CI&amp;adaptor=Local%20Search%20Engine&amp;tab=Everything&amp;query=any,contains,The%20art%20of%20fairness%20:%20the%20power%20of%20decency%20in%20a%20world%20turned%20mean%20%2F%20David%20Bodanis.&amp;offset=0" TargetMode="External"/><Relationship Id="rId14" Type="http://schemas.openxmlformats.org/officeDocument/2006/relationships/hyperlink" Target="https://londonlibrary.primo.exlibrisgroup.com/discovery/fulldisplay?docid=alma990008482210206436&amp;context=L&amp;vid=44LON_INST:LondonLib&amp;lang=en&amp;search_scope=MyInst_and_CI&amp;adaptor=Local%20Search%20Engine&amp;tab=Everything&amp;query=any,contains,The%20Royal%20Academy%20of%20Arts%20Summer%20Exhibition.&amp;offset=0" TargetMode="External"/><Relationship Id="rId56" Type="http://schemas.openxmlformats.org/officeDocument/2006/relationships/hyperlink" Target="https://londonlibrary.primo.exlibrisgroup.com/discovery/fulldisplay?docid=alma998923909706436&amp;context=L&amp;vid=44LON_INST:LondonLib&amp;lang=en&amp;search_scope=MyInst_and_CI&amp;adaptor=Local%20Search%20Engine&amp;tab=Everything&amp;query=any,contains,The%20last%20American%20aristocrat%20:%20the%20brilliant%20life%20and%20improbable%20education%20of%20Henry%20Adams%20%2F%20David%20S.%20Brown.&amp;offset=0" TargetMode="External"/><Relationship Id="rId317" Type="http://schemas.openxmlformats.org/officeDocument/2006/relationships/hyperlink" Target="https://londonlibrary.primo.exlibrisgroup.com/discovery/fulldisplay?docid=alma990008902830206436&amp;context=L&amp;vid=44LON_INST:LondonLib&amp;lang=en&amp;search_scope=MyInst_and_CI&amp;adaptor=Local%20Search%20Engine&amp;tab=Everything&amp;query=any,contains,L%27anomalie%20:%20roman%20%2F%20Herve%CC%81%20Le%20Tellier.&amp;offset=0" TargetMode="External"/><Relationship Id="rId359" Type="http://schemas.openxmlformats.org/officeDocument/2006/relationships/hyperlink" Target="https://catalyst.londonlibrary.co.uk/discovery/fulldisplay?docid=alma990008898020206436&amp;context=L&amp;vid=44LON_INST:LondonLib&amp;lang=en&amp;search_scope=MyInst_and_CI&amp;adaptor=Local%20Search%20Engine&amp;tab=Everything&amp;query=any,contains,Aristotle%27s%20revenge%20:%20the%20metaphysical%20foundations%20of%20physical%20and%20biological%20science%20%2F%20Edward%20Feser.&amp;offset=0" TargetMode="External"/><Relationship Id="rId524" Type="http://schemas.openxmlformats.org/officeDocument/2006/relationships/hyperlink" Target="https://catalyst.londonlibrary.co.uk/discovery/fulldisplay?docid=alma998927506506436&amp;context=L&amp;vid=44LON_INST:LondonLib&amp;lang=en&amp;search_scope=MyInst_and_CI&amp;adaptor=Local%20Search%20Engine&amp;tab=Everything&amp;query=any,contains,Petitions%20from%20Lincolnshire,%20c.1200-c.1500%20%2F%20edited%20by%20Gwilym%20Dodd,%20Alison%20K.%20McHardy%20;%20with%20Lisa%20Liddy.&amp;offset=0" TargetMode="External"/><Relationship Id="rId98" Type="http://schemas.openxmlformats.org/officeDocument/2006/relationships/hyperlink" Target="https://londonlibrary.primo.exlibrisgroup.com/discovery/fulldisplay?docid=alma990008871460206436&amp;context=L&amp;vid=44LON_INST:LondonLib&amp;lang=en&amp;search_scope=MyInst_and_CI&amp;adaptor=Local%20Search%20Engine&amp;tab=Everything&amp;query=any,contains,A%20general%20history%20of%20the%20lives,%20murders%20and%20adventures%20of%20the%20most%20notorious%20highwaymen%20%2F%20Captain%20Charles%20Johnson%20;%20introduced%20by%20Sam%20Willis.&amp;offset=0" TargetMode="External"/><Relationship Id="rId121" Type="http://schemas.openxmlformats.org/officeDocument/2006/relationships/hyperlink" Target="https://londonlibrary.primo.exlibrisgroup.com/discovery/fulldisplay?docid=alma990008887810206436&amp;context=L&amp;vid=44LON_INST:LondonLib&amp;lang=en&amp;search_scope=MyInst_and_CI&amp;adaptor=Local%20Search%20Engine&amp;tab=Everything&amp;query=any,contains,Looking%20for%20Bono%20%2F%20Abidemi%20Sanusi.&amp;offset=0" TargetMode="External"/><Relationship Id="rId163" Type="http://schemas.openxmlformats.org/officeDocument/2006/relationships/hyperlink" Target="https://catalyst.londonlibrary.co.uk/discovery/fulldisplay?docid=alma998924307106436&amp;context=L&amp;vid=44LON_INST:LondonLib&amp;lang=en&amp;search_scope=MyInst_and_CI&amp;adaptor=Local%20Search%20Engine&amp;tab=Everything&amp;query=any,contains,The%20world%20turned%20upside%20down%20:%20America,%20China,%20and%20the%20struggle%20for%20global%20leadership%20%2F%20Clyde%20Prestowitz.&amp;offset=0" TargetMode="External"/><Relationship Id="rId219" Type="http://schemas.openxmlformats.org/officeDocument/2006/relationships/hyperlink" Target="https://catalyst.londonlibrary.co.uk/discovery/fulldisplay?docid=alma990008885570206436&amp;context=L&amp;vid=44LON_INST:LondonLib&amp;lang=en&amp;search_scope=MyInst_and_CI&amp;adaptor=Local%20Search%20Engine&amp;tab=Everything&amp;query=any,contains,All%20against%20all%20:%20the%20long%20winter%20of%201933%20and%20the%20origins%20of%20the%20Second%20World%20War%20%2F%20Paul%20Jankowski.&amp;offset=0" TargetMode="External"/><Relationship Id="rId370" Type="http://schemas.openxmlformats.org/officeDocument/2006/relationships/hyperlink" Target="https://catalyst.londonlibrary.co.uk/discovery/fulldisplay?docid=alma990008895200206436&amp;context=L&amp;vid=44LON_INST:LondonLib&amp;lang=en&amp;search_scope=MyInst_and_CI&amp;adaptor=Local%20Search%20Engine&amp;tab=Everything&amp;query=any,contains,Heidegger%20and%20his%20Jewish%20reception%20%2F%20Daniel%20M.%20Herskowitz.&amp;offset=0" TargetMode="External"/><Relationship Id="rId426" Type="http://schemas.openxmlformats.org/officeDocument/2006/relationships/hyperlink" Target="https://catalyst.londonlibrary.co.uk/discovery/fulldisplay?docid=alma990008895930206436&amp;context=L&amp;vid=44LON_INST:LondonLib&amp;lang=en&amp;search_scope=MyInst_and_CI&amp;adaptor=Local%20Search%20Engine&amp;tab=Everything&amp;query=any,contains,Berries%20%2F%20Victoria%20Dickenson.&amp;offset=0" TargetMode="External"/><Relationship Id="rId230" Type="http://schemas.openxmlformats.org/officeDocument/2006/relationships/hyperlink" Target="https://catalyst.londonlibrary.co.uk/discovery/fulldisplay?docid=alma990008891660206436&amp;context=L&amp;vid=44LON_INST:LondonLib&amp;lang=en&amp;search_scope=MyInst_and_CI&amp;adaptor=Local%20Search%20Engine&amp;tab=Everything&amp;query=any,contains,Milan%20undone%20:%20contested%20sovereignties%20in%20the%20Italian%20Wars%20%2F%20John%20Gagne%CC%81.&amp;offset=0" TargetMode="External"/><Relationship Id="rId468" Type="http://schemas.openxmlformats.org/officeDocument/2006/relationships/hyperlink" Target="https://catalyst.londonlibrary.co.uk/discovery/fulldisplay?docid=alma990008894000206436&amp;context=L&amp;vid=44LON_INST:LondonLib&amp;lang=en&amp;search_scope=MyInst_and_CI&amp;adaptor=Local%20Search%20Engine&amp;tab=Everything&amp;query=any,contains,Republicanism%20:%20an%20introduction%20%2F%20Rachel%20Hammersley&amp;offset=0" TargetMode="External"/><Relationship Id="rId25" Type="http://schemas.openxmlformats.org/officeDocument/2006/relationships/hyperlink" Target="https://londonlibrary.primo.exlibrisgroup.com/discovery/fulldisplay?docid=alma998924007606436&amp;context=L&amp;vid=44LON_INST:LondonLib&amp;lang=en&amp;search_scope=MyInst_and_CI&amp;adaptor=Local%20Search%20Engine&amp;tab=Everything&amp;query=any,contains,Meltdown!%20:%20picturing%20the%20world%27s%20first%20bubble%20economy%20%2F%20Nina%20L.%20Dubin,%20Meredith%20Martin,%20Madeleine%20C.%20Viljoen.&amp;offset=0" TargetMode="External"/><Relationship Id="rId67" Type="http://schemas.openxmlformats.org/officeDocument/2006/relationships/hyperlink" Target="https://londonlibrary.primo.exlibrisgroup.com/discovery/fulldisplay?docid=alma990008885130206436&amp;context=L&amp;vid=44LON_INST:LondonLib&amp;lang=en&amp;search_scope=MyInst_and_CI&amp;adaptor=Local%20Search%20Engine&amp;tab=Everything&amp;query=any,contains,Legal%20sabotage%20:%20Ernst%20Fraenkel%20in%20Hitler%27s%20Germany%20%2F%20Douglas%20Morris.&amp;offset=0" TargetMode="External"/><Relationship Id="rId272" Type="http://schemas.openxmlformats.org/officeDocument/2006/relationships/hyperlink" Target="https://londonlibrary.primo.exlibrisgroup.com/discovery/fulldisplay?docid=alma990008892530206436&amp;context=L&amp;vid=44LON_INST:LondonLib&amp;lang=en&amp;search_scope=MyInst_and_CI&amp;adaptor=Local%20Search%20Engine&amp;tab=Everything&amp;query=any,contains,The%20Palgrave%20handbook%20of%20the%20history%20of%20women%20on%20stage%20%2F%20Jan%20Sewell,%20Clare%20Smout,%20editors.&amp;offset=0" TargetMode="External"/><Relationship Id="rId328" Type="http://schemas.openxmlformats.org/officeDocument/2006/relationships/hyperlink" Target="https://londonlibrary.primo.exlibrisgroup.com/discovery/fulldisplay?docid=alma990008894390206436&amp;context=L&amp;vid=44LON_INST:LondonLib&amp;lang=en&amp;search_scope=MyInst_and_CI&amp;adaptor=Local%20Search%20Engine&amp;tab=Everything&amp;query=any,contains,Menexenus%20%2F%20Plato%20;%20edited%20by%20David%20Sansone.&amp;offset=0" TargetMode="External"/><Relationship Id="rId535" Type="http://schemas.openxmlformats.org/officeDocument/2006/relationships/hyperlink" Target="https://catalyst.londonlibrary.co.uk/discovery/fulldisplay?docid=alma990008898630206436&amp;context=L&amp;vid=44LON_INST:LondonLib&amp;lang=en&amp;search_scope=MyInst_and_CI&amp;adaptor=Local%20Search%20Engine&amp;tab=Everything&amp;query=any,contains,Desert%20insurgency%20:%20archaeology,%20T.E.%20Lawrence,%20and%20the%20Arab%20revolt%20%2F%20Nicholas%20J.%20Saunders.&amp;offset=0" TargetMode="External"/><Relationship Id="rId132" Type="http://schemas.openxmlformats.org/officeDocument/2006/relationships/hyperlink" Target="https://londonlibrary.primo.exlibrisgroup.com/discovery/fulldisplay?docid=alma990008898310206436&amp;context=L&amp;vid=44LON_INST:LondonLib&amp;lang=en&amp;search_scope=MyInst_and_CI&amp;adaptor=Local%20Search%20Engine&amp;tab=Everything&amp;query=any,contains,Leave%20the%20world%20behind%20%2F%20Rumaan%20Alam.&amp;offset=0" TargetMode="External"/><Relationship Id="rId174" Type="http://schemas.openxmlformats.org/officeDocument/2006/relationships/hyperlink" Target="https://catalyst.londonlibrary.co.uk/discovery/fulldisplay?docid=alma990008894520206436&amp;context=L&amp;vid=44LON_INST:LondonLib&amp;lang=en&amp;search_scope=MyInstitution&amp;adaptor=Local%20Search%20Engine&amp;tab=LibraryCatalog&amp;query=any,contains,England%27s%20northern%20frontier%20:%20conflict%20and%20local%20society%20in%20the%20fifteenth-century%20Scottish%20marches%20%2F%20Jackson%20W.%20Armstrong.&amp;offset=0" TargetMode="External"/><Relationship Id="rId381" Type="http://schemas.openxmlformats.org/officeDocument/2006/relationships/hyperlink" Target="https://catalyst.londonlibrary.co.uk/discovery/fulldisplay?docid=alma990008901220206436&amp;context=L&amp;vid=44LON_INST:LondonLib&amp;lang=en&amp;search_scope=MyInst_and_CI&amp;adaptor=Local%20Search%20Engine&amp;tab=Everything&amp;query=any,contains,A%20people%27s%20tragedy%20:%20studies%20in%20Reformation%20%2F%20Eamon%20Duffy.&amp;offset=0" TargetMode="External"/><Relationship Id="rId241" Type="http://schemas.openxmlformats.org/officeDocument/2006/relationships/hyperlink" Target="https://catalyst.londonlibrary.co.uk/discovery/fulldisplay?docid=alma998926409506436&amp;context=L&amp;vid=44LON_INST:LondonLib&amp;lang=en&amp;search_scope=MyInst_and_CI&amp;adaptor=Local%20Search%20Engine&amp;tab=Everything&amp;query=any,contains,Biracial%20Britain%20:%20a%20different%20way%20of%20looking%20at%20race%20%2F%20Remi%20Adekoya.&amp;offset=0" TargetMode="External"/><Relationship Id="rId437" Type="http://schemas.openxmlformats.org/officeDocument/2006/relationships/hyperlink" Target="https://catalyst.londonlibrary.co.uk/discovery/fulldisplay?docid=alma990008895230206436&amp;context=L&amp;vid=44LON_INST:LondonLib&amp;lang=en&amp;search_scope=MyInst_and_CI&amp;adaptor=Local%20Search%20Engine&amp;tab=Everything&amp;query=any,contains,The%20Cambridge%20companion%20to%20the%20philosophy%20of%20law%20%2F%20edited%20by%20John%20Tasioulas.&amp;offset=0" TargetMode="External"/><Relationship Id="rId479" Type="http://schemas.openxmlformats.org/officeDocument/2006/relationships/hyperlink" Target="https://catalyst.londonlibrary.co.uk/discovery/fulldisplay?docid=alma990008900580206436&amp;context=L&amp;vid=44LON_INST:LondonLib&amp;lang=en&amp;search_scope=MyInst_and_CI&amp;adaptor=Local%20Search%20Engine&amp;tab=Everything&amp;query=any,contains,Bion%20today%20%2F%20edited%20by%20Chris%20Mawson.&amp;offset=0" TargetMode="External"/><Relationship Id="rId15" Type="http://schemas.openxmlformats.org/officeDocument/2006/relationships/hyperlink" Target="https://londonlibrary.primo.exlibrisgroup.com/discovery/fulldisplay?docid=alma990008891220206436&amp;context=L&amp;vid=44LON_INST:LondonLib&amp;lang=en&amp;search_scope=MyInst_and_CI&amp;adaptor=Local%20Search%20Engine&amp;tab=Everything&amp;query=any,contains,Art%20and%20curiosity%20cabinets%20of%20the%20late%20Renaissance%20:%20a%20contribution%20to%20the%20history%20of%20collecting%20%2F%20Julius%20von%20Schlosser%20;%20edited%20by%20Thomas%20DaCosta%20Kaufmann%20;%20translated%20by%20Jonathan%20Blower.&amp;offset=0" TargetMode="External"/><Relationship Id="rId36" Type="http://schemas.openxmlformats.org/officeDocument/2006/relationships/hyperlink" Target="https://londonlibrary.primo.exlibrisgroup.com/discovery/fulldisplay?docid=alma990008864060206436&amp;context=L&amp;vid=44LON_INST:LondonLib&amp;lang=en&amp;search_scope=MyInst_and_CI&amp;adaptor=Local%20Search%20Engine&amp;tab=Everything&amp;query=any,contains,Out%20of%20the%20cage%20:%20the%20art%20of%20Isabel%20Rawsthorne%20%2F%20Carol%20Jacobi.&amp;offset=0" TargetMode="External"/><Relationship Id="rId57" Type="http://schemas.openxmlformats.org/officeDocument/2006/relationships/hyperlink" Target="https://londonlibrary.primo.exlibrisgroup.com/discovery/fulldisplay?docid=alma990008893630206436&amp;context=L&amp;vid=44LON_INST:LondonLib&amp;lang=en&amp;search_scope=MyInst_and_CI&amp;adaptor=Local%20Search%20Engine&amp;tab=Everything&amp;query=any,contains,The%20education%20of%20John%20Adams%20%2F%20R.B.%20Bernstein.&amp;offset=0" TargetMode="External"/><Relationship Id="rId262" Type="http://schemas.openxmlformats.org/officeDocument/2006/relationships/hyperlink" Target="https://londonlibrary.primo.exlibrisgroup.com/discovery/fulldisplay?docid=alma990008893370206436&amp;context=L&amp;vid=44LON_INST:LondonLib&amp;lang=en&amp;search_scope=MyInst_and_CI&amp;adaptor=Local%20Search%20Engine&amp;tab=Everything&amp;query=any,contains,Rebels%20in%20the%20making%20:%20the%20secession%20crisis%20and%20the%20birth%20of%20the%20Confederacy%20%2F%20William%20L.%20Barney.&amp;offset=0" TargetMode="External"/><Relationship Id="rId283" Type="http://schemas.openxmlformats.org/officeDocument/2006/relationships/hyperlink" Target="https://londonlibrary.primo.exlibrisgroup.com/discovery/fulldisplay?docid=alma990008892310206436&amp;context=L&amp;vid=44LON_INST:LondonLib&amp;lang=en&amp;search_scope=MyInst_and_CI&amp;adaptor=Local%20Search%20Engine&amp;tab=Everything&amp;query=any,contains,Mantel%20pieces%20:%20Royal%20bodies%20and%20other%20writing%20from%20the%20London%20review%20of%20books%20%2F%20Hilary%20Mantel.&amp;offset=0" TargetMode="External"/><Relationship Id="rId318" Type="http://schemas.openxmlformats.org/officeDocument/2006/relationships/hyperlink" Target="https://londonlibrary.primo.exlibrisgroup.com/discovery/fulldisplay?docid=alma990008898830206436&amp;context=L&amp;vid=44LON_INST:LondonLib&amp;lang=en&amp;search_scope=MyInst_and_CI&amp;adaptor=Local%20Search%20Engine&amp;tab=Everything&amp;query=any,contains,Skidamarink%20:%20roman%20%2F%20Guillaume%20Musso.&amp;offset=0" TargetMode="External"/><Relationship Id="rId339" Type="http://schemas.openxmlformats.org/officeDocument/2006/relationships/hyperlink" Target="https://londonlibrary.primo.exlibrisgroup.com/discovery/fulldisplay?docid=alma990008901210206436&amp;context=L&amp;vid=44LON_INST:LondonLib&amp;lang=en&amp;search_scope=MyInst_and_CI&amp;adaptor=Local%20Search%20Engine&amp;tab=Everything&amp;query=any,contains,Writing%20fiction%20:%20a%20guide%20to%20narrative%20craft%20%2F%20Janet%20Burroway%20;%20with%20Elizabeth%20Stuckey-French%20and%20Ned%20Stuckey-French.&amp;offset=0" TargetMode="External"/><Relationship Id="rId490" Type="http://schemas.openxmlformats.org/officeDocument/2006/relationships/hyperlink" Target="https://catalyst.londonlibrary.co.uk/discovery/fulldisplay?docid=alma990008897990206436&amp;context=L&amp;vid=44LON_INST:LondonLib&amp;lang=en&amp;search_scope=MyInst_and_CI&amp;adaptor=Local%20Search%20Engine&amp;tab=Everything&amp;query=any,contains,A%20kick%20in%20the%20belly%20:%20women,%20slavery%20and%20resistance%20%2F%20Stella%20Dadzie.&amp;offset=0" TargetMode="External"/><Relationship Id="rId504" Type="http://schemas.openxmlformats.org/officeDocument/2006/relationships/hyperlink" Target="https://catalyst.londonlibrary.co.uk/discovery/fulldisplay?docid=alma990008900790206436&amp;context=L&amp;vid=44LON_INST:LondonLib&amp;lang=en&amp;search_scope=MyInst_and_CI&amp;adaptor=Local%20Search%20Engine&amp;tab=Everything&amp;query=any,contains,How%20spies%20think%20:%20ten%20lessons%20in%20intelligence%20%2F%20David%20Omand.&amp;offset=0" TargetMode="External"/><Relationship Id="rId525" Type="http://schemas.openxmlformats.org/officeDocument/2006/relationships/hyperlink" Target="https://catalyst.londonlibrary.co.uk/discovery/fulldisplay?docid=alma998926392406436&amp;context=L&amp;vid=44LON_INST:LondonLib&amp;lang=en&amp;search_scope=MyInst_and_CI&amp;adaptor=Local%20Search%20Engine&amp;tab=Everything&amp;query=any,contains,Thomas%20Kytson%27s%20%27Boke%20of%20remembraunce%27,%201529-1540%20%2F%20edited%20by%20Colin%20J.%20Brett.&amp;offset=0" TargetMode="External"/><Relationship Id="rId546" Type="http://schemas.openxmlformats.org/officeDocument/2006/relationships/hyperlink" Target="https://catalyst.londonlibrary.co.uk/discovery/fulldisplay?docid=alma990008894950206436&amp;context=L&amp;vid=44LON_INST:LondonLib&amp;lang=en&amp;search_scope=MyInst_and_CI&amp;adaptor=Local%20Search%20Engine&amp;tab=Everything&amp;query=any,contains,Radical%20conduct%20:%20politics,%20sociability%20and%20equality%20in%20London,%201789-1815%20%2F%20Mark%20Philp.&amp;offset=0" TargetMode="External"/><Relationship Id="rId78" Type="http://schemas.openxmlformats.org/officeDocument/2006/relationships/hyperlink" Target="https://londonlibrary.primo.exlibrisgroup.com/discovery/fulldisplay?docid=alma990008890810206436&amp;context=L&amp;vid=44LON_INST:LondonLib&amp;lang=en&amp;search_scope=MyInst_and_CI&amp;adaptor=Local%20Search%20Engine&amp;tab=Everything&amp;query=any,contains,Thin%20places%20%2F%20Kerri%20ni%CC%81%20Dochartaigh.&amp;offset=0" TargetMode="External"/><Relationship Id="rId99" Type="http://schemas.openxmlformats.org/officeDocument/2006/relationships/hyperlink" Target="https://londonlibrary.primo.exlibrisgroup.com/discovery/fulldisplay?docid=alma990008894200206436&amp;context=L&amp;vid=44LON_INST:LondonLib&amp;lang=en&amp;search_scope=MyInst_and_CI&amp;adaptor=Local%20Search%20Engine&amp;tab=Everything&amp;query=any,contains,Something%20of%20themselves%20:%20Kipling,%20Kingsley,%20Conan%20Doyle%20and%20the%20Anglo-Boer%20War%20%2F%20Sarah%20LeFanu.&amp;offset=0" TargetMode="External"/><Relationship Id="rId101" Type="http://schemas.openxmlformats.org/officeDocument/2006/relationships/hyperlink" Target="https://londonlibrary.primo.exlibrisgroup.com/discovery/fulldisplay?docid=alma990008894480206436&amp;context=L&amp;vid=44LON_INST:LondonLib&amp;lang=en&amp;search_scope=MyInst_and_CI&amp;adaptor=Local%20Search%20Engine&amp;tab=Everything&amp;query=any,contains,As%20if%20she%20were%20free%20:%20a%20collective%20biography%20of%20women%20and%20emancipation%20in%20the%20Americas%20%2F%20edited%20by%20Erica%20L.%20Ball,%20Tatiana%20Seijas,%20Terri%20L.%20Snyder.&amp;offset=0" TargetMode="External"/><Relationship Id="rId122" Type="http://schemas.openxmlformats.org/officeDocument/2006/relationships/hyperlink" Target="https://londonlibrary.primo.exlibrisgroup.com/discovery/fulldisplay?docid=alma990008899190206436&amp;context=L&amp;vid=44LON_INST:LondonLib&amp;lang=en&amp;search_scope=MyInst_and_CI&amp;adaptor=Local%20Search%20Engine&amp;tab=Everything&amp;query=any,contains,The%20housing%20lark.%20Sam%20Selvon&amp;offset=0" TargetMode="External"/><Relationship Id="rId143" Type="http://schemas.openxmlformats.org/officeDocument/2006/relationships/hyperlink" Target="https://londonlibrary.primo.exlibrisgroup.com/discovery/fulldisplay?docid=alma990008898810206436&amp;context=L&amp;vid=44LON_INST:LondonLib&amp;lang=en&amp;search_scope=MyInst_and_CI&amp;adaptor=Local%20Search%20Engine&amp;tab=Everything&amp;query=any,contains,Missionaries%20%2F%20Phil%20Klay.&amp;offset=0" TargetMode="External"/><Relationship Id="rId164" Type="http://schemas.openxmlformats.org/officeDocument/2006/relationships/hyperlink" Target="https://catalyst.londonlibrary.co.uk/discovery/fulldisplay?docid=alma990008891630206436&amp;context=L&amp;vid=44LON_INST:LondonLib&amp;lang=en&amp;search_scope=MyInst_and_CI&amp;adaptor=Local%20Search%20Engine&amp;tab=Everything&amp;query=any,contains,A%20third%20way%20:%20the%20origins%20of%20China%27s%20current%20economic%20development%20strategy%20%2F%20Lawrence%20C.%20Reardon&amp;offset=0" TargetMode="External"/><Relationship Id="rId185" Type="http://schemas.openxmlformats.org/officeDocument/2006/relationships/hyperlink" Target="https://catalyst.londonlibrary.co.uk/discovery/fulldisplay?docid=alma990008898290206436&amp;context=L&amp;vid=44LON_INST:LondonLib&amp;lang=en&amp;search_scope=MyInstitution&amp;adaptor=Local%20Search%20Engine&amp;tab=LibraryCatalog&amp;query=any,contains,The%20time%20traveller%27s%20guide%20to%20Regency%20Britain%20:%20a%20handbook%20for%20visitors%20to%20the%20years%201789-1830%20%2F%20Ian%20Mortimer.&amp;offset=0" TargetMode="External"/><Relationship Id="rId350" Type="http://schemas.openxmlformats.org/officeDocument/2006/relationships/hyperlink" Target="https://catalyst.londonlibrary.co.uk/discovery/fulldisplay?docid=alma990008892590206436&amp;context=L&amp;vid=44LON_INST:LondonLib&amp;lang=en&amp;search_scope=MyInst_and_CI&amp;adaptor=Local%20Search%20Engine&amp;isFrbr=true&amp;tab=Everything&amp;query=any,contains,Reynard%20the%20Fox%20%2F%20retold%20by%20Anne%20Louise%20Avery.&amp;sortby=title&amp;facet=frbrgroupid,include,9031812345142348075&amp;offset=0" TargetMode="External"/><Relationship Id="rId371" Type="http://schemas.openxmlformats.org/officeDocument/2006/relationships/hyperlink" Target="https://catalyst.londonlibrary.co.uk/discovery/fulldisplay?docid=alma990008890030206436&amp;context=L&amp;vid=44LON_INST:LondonLib&amp;lang=en&amp;search_scope=MyInst_and_CI&amp;adaptor=Local%20Search%20Engine&amp;tab=Everything&amp;query=any,contains,Hans%20Jonas%20:%20life,%20technology%20and%20the%20horizons%20of%20responsibility%20%2F%20Lewis%20Coyne.&amp;offset=0" TargetMode="External"/><Relationship Id="rId406" Type="http://schemas.openxmlformats.org/officeDocument/2006/relationships/hyperlink" Target="https://catalyst.londonlibrary.co.uk/discovery/fulldisplay?docid=alma990008891450206436&amp;context=L&amp;vid=44LON_INST:LondonLib&amp;lang=en&amp;search_scope=MyInst_and_CI&amp;adaptor=Local%20Search%20Engine&amp;tab=Everything&amp;query=any,contains,Legions%20of%20pigs%20in%20the%20early%20medieval%20West%20%2F%20Jamie%20Kreiner.&amp;offset=0" TargetMode="External"/><Relationship Id="rId9" Type="http://schemas.openxmlformats.org/officeDocument/2006/relationships/hyperlink" Target="https://londonlibrary.primo.exlibrisgroup.com/discovery/fulldisplay?docid=alma990008864230206436&amp;context=L&amp;vid=44LON_INST:LondonLib&amp;lang=en&amp;search_scope=MyInst_and_CI&amp;adaptor=Local%20Search%20Engine&amp;tab=Everything&amp;query=any,contains,Richard%20Seifert%20:%20British%20brutalist%20architect%20%2F%20Dominic%20Bradbury.&amp;offset=0" TargetMode="External"/><Relationship Id="rId210" Type="http://schemas.openxmlformats.org/officeDocument/2006/relationships/hyperlink" Target="https://catalyst.londonlibrary.co.uk/discovery/fulldisplay?docid=alma990008900070206436&amp;context=L&amp;vid=44LON_INST:LondonLib&amp;lang=en&amp;search_scope=MyInst_and_CI&amp;adaptor=Local%20Search%20Engine&amp;tab=Everything&amp;query=any,contains,Athens%20after%20empire%20:%20a%20history%20from%20Alexander%20the%20Great%20to%20the%20Emperor%20Hadrian%20%2F%20Ian%20Worthington.&amp;offset=0" TargetMode="External"/><Relationship Id="rId392" Type="http://schemas.openxmlformats.org/officeDocument/2006/relationships/hyperlink" Target="https://catalyst.londonlibrary.co.uk/discovery/fulldisplay?docid=alma990008895170206436&amp;context=L&amp;vid=44LON_INST:LondonLib&amp;lang=en&amp;search_scope=MyInst_and_CI&amp;adaptor=Local%20Search%20Engine&amp;tab=Everything&amp;query=any,contains,Aspects%20of%20truth%20:%20a%20new%20religious%20metaphysics%20%2F%20Catherine%20Pickstock.&amp;offset=0" TargetMode="External"/><Relationship Id="rId427" Type="http://schemas.openxmlformats.org/officeDocument/2006/relationships/hyperlink" Target="https://catalyst.londonlibrary.co.uk/discovery/fulldisplay?docid=alma990008863980206436&amp;context=L&amp;vid=44LON_INST:LondonLib&amp;lang=en&amp;search_scope=MyInst_and_CI&amp;adaptor=Local%20Search%20Engine&amp;tab=Everything&amp;query=any,contains,Cambridge%20University%20Botanic%20Garden%20%2F%20Beverley%20Glover&amp;offset=0" TargetMode="External"/><Relationship Id="rId448" Type="http://schemas.openxmlformats.org/officeDocument/2006/relationships/hyperlink" Target="https://catalyst.londonlibrary.co.uk/discovery/fulldisplay?docid=alma998924609406436&amp;context=L&amp;vid=44LON_INST:LondonLib&amp;lang=en&amp;search_scope=MyInst_and_CI&amp;adaptor=Local%20Search%20Engine&amp;tab=Everything&amp;query=any,contains,The%20whole%20picture%20:%20the%20colonial%20story%20of%20the%20art%20in%20our%20museums%20%26%20why%20we%20need%20to%20talk%20about%20it%20%2F%20Alice%20Procter.&amp;offset=0" TargetMode="External"/><Relationship Id="rId469" Type="http://schemas.openxmlformats.org/officeDocument/2006/relationships/hyperlink" Target="https://catalyst.londonlibrary.co.uk/discovery/fulldisplay?docid=alma990008892080206436&amp;context=L&amp;vid=44LON_INST:LondonLib&amp;lang=en&amp;search_scope=MyInst_and_CI&amp;adaptor=Local%20Search%20Engine&amp;tab=Everything&amp;query=any,contains,Unfree%20speech%20:%20the%20threat%20to%20global%20democracy%20and%20why%20we%20must%20act,%20now%20%2F%20Joshua%20Wong%20;%20with%20Jason%20Y.%20Ng%20;%20introduction%20by%20Ai%20Weiwei.&amp;offset=0" TargetMode="External"/><Relationship Id="rId26" Type="http://schemas.openxmlformats.org/officeDocument/2006/relationships/hyperlink" Target="https://londonlibrary.primo.exlibrisgroup.com/discovery/fulldisplay?docid=alma990008895470206436&amp;context=L&amp;vid=44LON_INST:LondonLib&amp;lang=en&amp;search_scope=MyInst_and_CI&amp;adaptor=Local%20Search%20Engine&amp;tab=Everything&amp;query=any,contains,Linderism%20%2F%20edited%20by%20Amy%20Tobin%20with%20Alina%20Khakoo.&amp;offset=0" TargetMode="External"/><Relationship Id="rId231" Type="http://schemas.openxmlformats.org/officeDocument/2006/relationships/hyperlink" Target="https://catalyst.londonlibrary.co.uk/discovery/fulldisplay?docid=alma990008900780206436&amp;context=L&amp;vid=44LON_INST:LondonLib&amp;lang=en&amp;search_scope=MyInst_and_CI&amp;adaptor=Local%20Search%20Engine&amp;tab=Everything&amp;query=any,contains,The%20Templar%20estates%20in%20Lincolnshire,%201185-1565%20:%20agriculure%20and%20economy%20%2F%20J.%20Michael%20Jefferson.&amp;offset=0" TargetMode="External"/><Relationship Id="rId252" Type="http://schemas.openxmlformats.org/officeDocument/2006/relationships/hyperlink" Target="https://londonlibrary.primo.exlibrisgroup.com/discovery/fulldisplay?docid=alma990008880780206436&amp;context=L&amp;vid=44LON_INST:LondonLib&amp;lang=en&amp;search_scope=MyInst_and_CI&amp;adaptor=Local%20Search%20Engine&amp;tab=Everything&amp;query=any,contains,The%20state%20versus%20the%20people%20:%20revolutionary%20justice%20in%20Russia%27s%20Civil%20War,%201917-1922%20%2F%20Matthew%20Rendle.&amp;offset=0" TargetMode="External"/><Relationship Id="rId273" Type="http://schemas.openxmlformats.org/officeDocument/2006/relationships/hyperlink" Target="https://londonlibrary.primo.exlibrisgroup.com/discovery/fulldisplay?docid=alma990008895970206436&amp;context=L&amp;vid=44LON_INST:LondonLib&amp;lang=en&amp;search_scope=MyInst_and_CI&amp;adaptor=Local%20Search%20Engine&amp;tab=Everything&amp;query=any,contains,Staying%20human%20:%20new%20poems%20for%20Staying%20alive%20%2F%20edited%20by%20Neil%20Astley.&amp;offset=0" TargetMode="External"/><Relationship Id="rId294" Type="http://schemas.openxmlformats.org/officeDocument/2006/relationships/hyperlink" Target="https://londonlibrary.primo.exlibrisgroup.com/discovery/fulldisplay?docid=alma998924009506436&amp;context=L&amp;vid=44LON_INST:LondonLib&amp;lang=en&amp;search_scope=MyInst_and_CI&amp;adaptor=Local%20Search%20Engine&amp;isFrbr=true&amp;tab=Everything&amp;query=any,contains,King%20Lear%20%2F%20edited%20by%20Richard%20Knowles%20;%20associate%20editor%20Kevin%20J.%20Donovan%20;%20with%20a%20stage%20history%20by%20Paula%20R.%20Glatzer.&amp;sortby=title&amp;facet=frbrgroupid,include,9021949110621260905&amp;offset=0" TargetMode="External"/><Relationship Id="rId308" Type="http://schemas.openxmlformats.org/officeDocument/2006/relationships/hyperlink" Target="https://londonlibrary.primo.exlibrisgroup.com/discovery/fulldisplay?docid=alma990008893490206436&amp;context=L&amp;vid=44LON_INST:LondonLib&amp;lang=en&amp;search_scope=MyInst_and_CI&amp;adaptor=Local%20Search%20Engine&amp;tab=Everything&amp;query=any,contains,On%20essays%20:%20Montaigne%20to%20the%20present%20%2F%20edited%20by%20Thomas%20Karshan%20and%20Kathryn%20Murphy.&amp;offset=0" TargetMode="External"/><Relationship Id="rId329" Type="http://schemas.openxmlformats.org/officeDocument/2006/relationships/hyperlink" Target="https://londonlibrary.primo.exlibrisgroup.com/discovery/fulldisplay?docid=alma990008893180206436&amp;context=L&amp;vid=44LON_INST:LondonLib&amp;lang=en&amp;search_scope=MyInst_and_CI&amp;adaptor=Local%20Search%20Engine&amp;tab=Everything&amp;query=any,contains,Argonautica%20:%20Book%207%20%2F%20Valerius%20Flaccus%20;%20edited%20with%20introduction,%20translation,%20and%20commentary%20%2F%20P.%20J.%20Davis.&amp;offset=0" TargetMode="External"/><Relationship Id="rId480" Type="http://schemas.openxmlformats.org/officeDocument/2006/relationships/hyperlink" Target="https://catalyst.londonlibrary.co.uk/discovery/fulldisplay?docid=alma990008880210206436&amp;context=L&amp;vid=44LON_INST:LondonLib&amp;lang=en&amp;search_scope=MyInst_and_CI&amp;adaptor=Local%20Search%20Engine&amp;tab=Everything&amp;query=any,contains,Reading%20Freud%27s%20patients%20:%20memoir,%20narrative,%20and%20the%20analysand%20%2F%20Anat%20Tzur%20Mahalel.&amp;offset=0" TargetMode="External"/><Relationship Id="rId515" Type="http://schemas.openxmlformats.org/officeDocument/2006/relationships/hyperlink" Target="https://catalyst.londonlibrary.co.uk/discovery/fulldisplay?docid=alma990008895900206436&amp;context=L&amp;vid=44LON_INST:LondonLib&amp;lang=en&amp;search_scope=MyInst_and_CI&amp;adaptor=Local%20Search%20Engine&amp;tab=Everything&amp;query=any,contains,Mole%20%2F%20steve&amp;offset=0" TargetMode="External"/><Relationship Id="rId536" Type="http://schemas.openxmlformats.org/officeDocument/2006/relationships/hyperlink" Target="https://catalyst.londonlibrary.co.uk/discovery/fulldisplay?docid=alma990008895690206436&amp;context=L&amp;vid=44LON_INST:LondonLib&amp;lang=en&amp;search_scope=MyInst_and_CI&amp;adaptor=Local%20Search%20Engine&amp;tab=Everything&amp;query=any,contains,Planning%20in%20the%20early%20medieval%20landscape%20%2F%20John%20Blair,%20Stephen%20Rippon%20and%20Christopher%20Smart.&amp;offset=0" TargetMode="External"/><Relationship Id="rId47" Type="http://schemas.openxmlformats.org/officeDocument/2006/relationships/hyperlink" Target="https://londonlibrary.primo.exlibrisgroup.com/discovery/fulldisplay?docid=alma998924410006436&amp;context=L&amp;vid=44LON_INST:LondonLib&amp;lang=en&amp;search_scope=MyInst_and_CI&amp;adaptor=Local%20Search%20Engine&amp;tab=Everything&amp;query=any,contains,Emerging%20naturalism%20:%20contexts%20and%20narratives%20in%20European%20sculpture%201140-1220%20%2F%20edited%20by%20Gerardo%20Boto%20Varela,%20Marta%20Serrano%20Coll,%20John%20McNeill.&amp;offset=0" TargetMode="External"/><Relationship Id="rId68" Type="http://schemas.openxmlformats.org/officeDocument/2006/relationships/hyperlink" Target="https://londonlibrary.primo.exlibrisgroup.com/discovery/fulldisplay?docid=alma990008897220206436&amp;context=L&amp;vid=44LON_INST:LondonLib&amp;lang=en&amp;search_scope=MyInst_and_CI&amp;adaptor=Local%20Search%20Engine&amp;tab=Everything&amp;query=any,contains,Cary%20Grant%20:%20the%20making%20of%20a%20Hollywood%20legend%20%2F%20Mark%20Glancy.&amp;offset=0" TargetMode="External"/><Relationship Id="rId89" Type="http://schemas.openxmlformats.org/officeDocument/2006/relationships/hyperlink" Target="https://londonlibrary.primo.exlibrisgroup.com/discovery/fulldisplay?docid=alma990008901430206436&amp;context=L&amp;vid=44LON_INST:LondonLib&amp;lang=en&amp;search_scope=MyInst_and_CI&amp;adaptor=Local%20Search%20Engine&amp;tab=Everything&amp;query=any,contains,Types%20and%20shadows%20:%20diaries,%202004-2015%20%2F%20Roy%20Strong.&amp;offset=0" TargetMode="External"/><Relationship Id="rId112" Type="http://schemas.openxmlformats.org/officeDocument/2006/relationships/hyperlink" Target="https://londonlibrary.primo.exlibrisgroup.com/discovery/fulldisplay?docid=alma998924306106436&amp;context=L&amp;vid=44LON_INST:LondonLib&amp;lang=en&amp;search_scope=MyInst_and_CI&amp;adaptor=Local%20Search%20Engine&amp;tab=Everything&amp;query=any,contains,Minty%20Alley%20%2F%20C.L.R.%20James%20;%20with%20a%20new%20introduction%20by%20Bernardine%20Evaristo.&amp;offset=0" TargetMode="External"/><Relationship Id="rId133" Type="http://schemas.openxmlformats.org/officeDocument/2006/relationships/hyperlink" Target="https://londonlibrary.primo.exlibrisgroup.com/discovery/fulldisplay?docid=alma990008877100206436&amp;context=L&amp;vid=44LON_INST:LondonLib&amp;lang=en&amp;search_scope=MyInst_and_CI&amp;adaptor=Local%20Search%20Engine&amp;tab=Everything&amp;query=any,contains,A%20thousand%20moons%20:%20a%20novel%20%2F%20Sebastian%20Barry.&amp;offset=0" TargetMode="External"/><Relationship Id="rId154" Type="http://schemas.openxmlformats.org/officeDocument/2006/relationships/hyperlink" Target="https://catalyst.londonlibrary.co.uk/discovery/fulldisplay?docid=alma990008894910206436&amp;context=L&amp;vid=44LON_INST:LondonLib&amp;lang=en&amp;search_scope=MyInst_and_CI&amp;adaptor=Local%20Search%20Engine&amp;tab=Everything&amp;query=any,contains,The%20science%20of%20useful%20nature%20in%20Central%20America%20:%20landscapes,%20networks%20and%20practical%20enlightenment,%201784-1838%20%2F%20Sophie%20Brockmann.&amp;offset=0" TargetMode="External"/><Relationship Id="rId175" Type="http://schemas.openxmlformats.org/officeDocument/2006/relationships/hyperlink" Target="https://catalyst.londonlibrary.co.uk/discovery/fulldisplay?docid=alma998924009606436&amp;context=L&amp;vid=44LON_INST:LondonLib&amp;lang=en&amp;search_scope=MyInstitution&amp;adaptor=Local%20Search%20Engine&amp;isFrbr=true&amp;tab=LibraryCatalog&amp;query=any,contains,The%20shortest%20history%20of%20England%20%2F%20James%20Hawes.&amp;sortby=title&amp;facet=frbrgroupid,include,9060666168236134671&amp;offset=0" TargetMode="External"/><Relationship Id="rId340" Type="http://schemas.openxmlformats.org/officeDocument/2006/relationships/hyperlink" Target="https://catalyst.londonlibrary.co.uk/discovery/fulldisplay?docid=alma990008893880206436&amp;context=L&amp;vid=44LON_INST:LondonLib&amp;lang=en&amp;search_scope=MyInst_and_CI&amp;adaptor=Local%20Search%20Engine&amp;tab=Everything&amp;query=any,contains,The%20literature%20of%20food%20:%20an%20introduction%20from%201830%20to%20present%20%2F%20Nicola%20Humble.&amp;offset=0" TargetMode="External"/><Relationship Id="rId361" Type="http://schemas.openxmlformats.org/officeDocument/2006/relationships/hyperlink" Target="https://catalyst.londonlibrary.co.uk/discovery/fulldisplay?docid=alma990008896540206436&amp;context=L&amp;vid=44LON_INST:LondonLib&amp;lang=en&amp;search_scope=MyInst_and_CI&amp;adaptor=Local%20Search%20Engine&amp;tab=Everything&amp;query=any,contains,Feline%20philosophy:%20cats%20and%20the%20meaning%20of%20life.%20%2F%20John%20Gray.&amp;offset=0" TargetMode="External"/><Relationship Id="rId196" Type="http://schemas.openxmlformats.org/officeDocument/2006/relationships/hyperlink" Target="https://catalyst.londonlibrary.co.uk/discovery/fulldisplay?docid=alma990008875880206436&amp;context=L&amp;vid=44LON_INST:LondonLib&amp;lang=en&amp;search_scope=MyInst_and_CI&amp;adaptor=Local%20Search%20Engine&amp;tab=Everything&amp;query=any,contains,Interwar%20East%20Central%20Europe,%201918-1941%20:%20the%20failure%20of%20democracy-building,%20the%20fate%20of%20minorities%20%2F%20edited%20by%20Sabrina%20P.%20Ramet.&amp;offset=0" TargetMode="External"/><Relationship Id="rId200" Type="http://schemas.openxmlformats.org/officeDocument/2006/relationships/hyperlink" Target="https://catalyst.londonlibrary.co.uk/discovery/fulldisplay?docid=alma990008897610206436&amp;context=L&amp;vid=44LON_INST:LondonLib&amp;lang=en&amp;search_scope=MyInst_and_CI&amp;adaptor=Local%20Search%20Engine&amp;tab=Everything&amp;query=any,contains,The%20battle%20of%20Berlin%20:%20bomber%20command%20over%20the%20Third%20Reich%201943-1945%20%2F%20Martin%20W.%20Bowman.&amp;offset=0" TargetMode="External"/><Relationship Id="rId382" Type="http://schemas.openxmlformats.org/officeDocument/2006/relationships/hyperlink" Target="https://catalyst.londonlibrary.co.uk/discovery/fulldisplay?docid=alma990008893660206436&amp;context=L&amp;vid=44LON_INST:LondonLib&amp;lang=en&amp;search_scope=MyInst_and_CI&amp;adaptor=Local%20Search%20Engine&amp;tab=Everything&amp;query=any,contains,Hindu%20practice%20%2F%20edited%20by%20Gavin%20Flood&amp;offset=0" TargetMode="External"/><Relationship Id="rId417" Type="http://schemas.openxmlformats.org/officeDocument/2006/relationships/hyperlink" Target="https://catalyst.londonlibrary.co.uk/discovery/fulldisplay?docid=alma990008901270206436&amp;context=L&amp;vid=44LON_INST:LondonLib&amp;lang=en&amp;search_scope=MyInst_and_CI&amp;adaptor=Local%20Search%20Engine&amp;tab=Everything&amp;query=any,contains,Deporting%20black%20Britons%20:%20portraits%20of%20deportation%20to%20Jamaica%20%2F%20Luke%20de%20Noronha&amp;offset=0" TargetMode="External"/><Relationship Id="rId438" Type="http://schemas.openxmlformats.org/officeDocument/2006/relationships/hyperlink" Target="https://catalyst.londonlibrary.co.uk/discovery/fulldisplay?docid=alma990008901650206436&amp;context=L&amp;vid=44LON_INST:LondonLib&amp;lang=en&amp;search_scope=MyInst_and_CI&amp;adaptor=Local%20Search%20Engine&amp;tab=Everything&amp;query=any,contains,The%20politics%20of%20maps%20:%20cartographic%20constructions%20of%20Israel-Palestine%20%2F%20Christine%20Leuenberger%20and%20Izhak%20Schnell.&amp;offset=0" TargetMode="External"/><Relationship Id="rId459" Type="http://schemas.openxmlformats.org/officeDocument/2006/relationships/hyperlink" Target="https://catalyst.londonlibrary.co.uk/discovery/fulldisplay?docid=alma990008888360206436&amp;context=L&amp;vid=44LON_INST:LondonLib&amp;lang=en&amp;search_scope=MyInst_and_CI&amp;adaptor=Local%20Search%20Engine&amp;tab=Everything&amp;query=any,contains,Persian%20petroleum%20:%20oil,%20empire%20and%20revolution%20in%20late%20Qajar%20Iran%20%2F%20Leonardo%20Davoudi.&amp;offset=0" TargetMode="External"/><Relationship Id="rId16" Type="http://schemas.openxmlformats.org/officeDocument/2006/relationships/hyperlink" Target="https://londonlibrary.primo.exlibrisgroup.com/discovery/fulldisplay?docid=alma990008903000206436&amp;context=L&amp;vid=44LON_INST:LondonLib&amp;lang=en&amp;search_scope=MyInst_and_CI&amp;adaptor=Local%20Search%20Engine&amp;tab=Everything&amp;query=any,contains,Art%20et%20%C3%A9conomie%20en%20France%20et%20en%20Italie%20au%20XIVe%20si%C3%A8cle%20:%20prix,%20valeurs,%20carri%C3%A8res%20%2F%20volume%20%C3%A9dit%C3%A9%20par%20Nicolas%20Bock%20et%20Michele%20Tomasi.&amp;offset=0" TargetMode="External"/><Relationship Id="rId221" Type="http://schemas.openxmlformats.org/officeDocument/2006/relationships/hyperlink" Target="https://catalyst.londonlibrary.co.uk/discovery/fulldisplay?docid=alma990008894570206436&amp;context=L&amp;vid=44LON_INST:LondonLib&amp;lang=en&amp;search_scope=MyInst_and_CI&amp;adaptor=Local%20Search%20Engine&amp;tab=Everything&amp;query=any,contains,De%20Valera%20and%20Roosevelt%20:%20Irish%20and%20American%20diplomacy%20in%20times%20of%20crisis,%201932-1939%20%2F%20Bernadette%20Whelan.&amp;offset=0" TargetMode="External"/><Relationship Id="rId242" Type="http://schemas.openxmlformats.org/officeDocument/2006/relationships/hyperlink" Target="https://londonlibrary.primo.exlibrisgroup.com/discovery/fulldisplay?docid=alma998924008606436&amp;context=L&amp;vid=44LON_INST:LondonLib&amp;lang=en&amp;search_scope=MyInst_and_CI&amp;adaptor=Local%20Search%20Engine&amp;tab=Everything&amp;query=any,contains,Begin%20again%20:%20James%20Baldwin%27s%20America%20and%20its%20urgent%20lessons%20for%20today%20%2F%20Eddie%20S.%20Glaude%20Jr.&amp;offset=0" TargetMode="External"/><Relationship Id="rId263" Type="http://schemas.openxmlformats.org/officeDocument/2006/relationships/hyperlink" Target="https://londonlibrary.primo.exlibrisgroup.com/discovery/fulldisplay?docid=alma990008893420206436&amp;context=L&amp;vid=44LON_INST:LondonLib&amp;lang=en&amp;search_scope=MyInst_and_CI&amp;adaptor=Local%20Search%20Engine&amp;tab=Everything&amp;query=any,contains,The%20idea%20of%20Europe%20and%20the%20origins%20of%20the%20American%20revolution%20%2F%20D.%20H.%20Robinson.&amp;offset=0" TargetMode="External"/><Relationship Id="rId284" Type="http://schemas.openxmlformats.org/officeDocument/2006/relationships/hyperlink" Target="https://londonlibrary.primo.exlibrisgroup.com/discovery/fulldisplay?docid=alma990008896850206436&amp;context=L&amp;vid=44LON_INST:LondonLib&amp;lang=en&amp;search_scope=MyInst_and_CI&amp;adaptor=Local%20Search%20Engine&amp;tab=Everything&amp;query=any,contains,The%20long%20beds%20%2F%20Kate%20Miller.&amp;offset=0" TargetMode="External"/><Relationship Id="rId319" Type="http://schemas.openxmlformats.org/officeDocument/2006/relationships/hyperlink" Target="https://londonlibrary.primo.exlibrisgroup.com/discovery/fulldisplay?docid=alma990008887540206436&amp;context=L&amp;vid=44LON_INST:LondonLib&amp;lang=en&amp;search_scope=MyInst_and_CI&amp;adaptor=Local%20Search%20Engine&amp;tab=Everything&amp;query=any,contains,Samuel%20Beckett%20and%20the%20Second%20World%20War%20:%20politics,%20propaganda%20and%20a%20%27universe%20become%20provisional%27%20%2F%20William%20Davies.&amp;offset=0" TargetMode="External"/><Relationship Id="rId470" Type="http://schemas.openxmlformats.org/officeDocument/2006/relationships/hyperlink" Target="https://catalyst.londonlibrary.co.uk/discovery/fulldisplay?docid=alma990008863210206436&amp;context=L&amp;vid=44LON_INST:LondonLib&amp;lang=en&amp;search_scope=MyInst_and_CI&amp;adaptor=Local%20Search%20Engine&amp;tab=Everything&amp;query=any,contains,A%20left%20for%20itself%20:%20left-wing%20hobbyists%20and%20performative%20radicalism%20%2F%20David%20Swift.&amp;offset=0" TargetMode="External"/><Relationship Id="rId491" Type="http://schemas.openxmlformats.org/officeDocument/2006/relationships/hyperlink" Target="https://catalyst.londonlibrary.co.uk/discovery/fulldisplay?docid=alma990008900970206436&amp;context=L&amp;vid=44LON_INST:LondonLib&amp;lang=en&amp;search_scope=MyInst_and_CI&amp;adaptor=Local%20Search%20Engine&amp;tab=Everything&amp;query=any,contains,Granville%20Sharp%27s%20uncovered%20letter%20and%20the%20Zong%20Massacre%20%2F%20Michelle%20Faubert.&amp;offset=0" TargetMode="External"/><Relationship Id="rId505" Type="http://schemas.openxmlformats.org/officeDocument/2006/relationships/hyperlink" Target="https://catalyst.londonlibrary.co.uk/discovery/fulldisplay?docid=alma990008887870206436&amp;context=L&amp;vid=44LON_INST:LondonLib&amp;lang=en&amp;search_scope=MyInst_and_CI&amp;adaptor=Local%20Search%20Engine&amp;tab=Everything&amp;query=any,contains,Active%20measures%20:%20the%20secret%20history%20of%20disinformation%20and%20political%20warfare%20%2F%20Thomas%20Rid.&amp;offset=0" TargetMode="External"/><Relationship Id="rId526" Type="http://schemas.openxmlformats.org/officeDocument/2006/relationships/hyperlink" Target="https://catalyst.londonlibrary.co.uk/discovery/fulldisplay?docid=alma998926597406436&amp;context=L&amp;vid=44LON_INST:LondonLib&amp;lang=en&amp;search_scope=MyInst_and_CI&amp;adaptor=Local%20Search%20Engine&amp;tab=Everything&amp;query=any,contains,Two%20plays%20from%20the%20Decameron.&amp;offset=0" TargetMode="External"/><Relationship Id="rId37" Type="http://schemas.openxmlformats.org/officeDocument/2006/relationships/hyperlink" Target="https://londonlibrary.primo.exlibrisgroup.com/discovery/fulldisplay?docid=alma990008898840206436&amp;context=L&amp;vid=44LON_INST:LondonLib&amp;lang=en&amp;search_scope=MyInst_and_CI&amp;adaptor=Local%20Search%20Engine&amp;tab=Everything&amp;query=any,contains,Matisse%20comme%20un%20roman.%20sous%20la%20direction%20d%27Aure%CC%81lie%20Verdier.&amp;offset=0" TargetMode="External"/><Relationship Id="rId58" Type="http://schemas.openxmlformats.org/officeDocument/2006/relationships/hyperlink" Target="https://londonlibrary.primo.exlibrisgroup.com/discovery/fulldisplay?docid=alma990008867750206436&amp;context=L&amp;vid=44LON_INST:LondonLib&amp;lang=en&amp;search_scope=MyInst_and_CI&amp;adaptor=Local%20Search%20Engine&amp;tab=Everything&amp;query=any,contains,Idi%20Amin%20:%20the%20story%20of%20Africa%27s%20icon%20of%20evil%20%2F%20Mark%20Leopold.&amp;offset=0" TargetMode="External"/><Relationship Id="rId79" Type="http://schemas.openxmlformats.org/officeDocument/2006/relationships/hyperlink" Target="https://londonlibrary.primo.exlibrisgroup.com/discovery/fulldisplay?docid=alma990008896970206436&amp;context=L&amp;vid=44LON_INST:LondonLib&amp;lang=en&amp;search_scope=MyInst_and_CI&amp;adaptor=Local%20Search%20Engine&amp;tab=Everything&amp;query=any,contains,A%20brief%20history%20of%20Florence%20Nightingale%20:%20and%20her%20real%20legacy,%20a%20revolution%20in%20public%20health%20%2F%20Hugh%20Small.&amp;offset=0" TargetMode="External"/><Relationship Id="rId102" Type="http://schemas.openxmlformats.org/officeDocument/2006/relationships/hyperlink" Target="https://londonlibrary.primo.exlibrisgroup.com/discovery/fulldisplay?docid=alma990008896170206436&amp;context=L&amp;vid=44LON_INST:LondonLib&amp;lang=en&amp;search_scope=MyInst_and_CI&amp;adaptor=Local%20Search%20Engine&amp;tab=Everything&amp;query=any,contains,Serpentine%20%2F%20Philip%20Pullman%20;%20illustrations%20by%20Tom%20Duxbury.&amp;offset=0" TargetMode="External"/><Relationship Id="rId123" Type="http://schemas.openxmlformats.org/officeDocument/2006/relationships/hyperlink" Target="https://londonlibrary.primo.exlibrisgroup.com/discovery/fulldisplay?docid=alma990008895800206436&amp;context=L&amp;vid=44LON_INST:LondonLib&amp;lang=en&amp;search_scope=MyInst_and_CI&amp;adaptor=Local%20Search%20Engine&amp;tab=Everything&amp;query=any,contains,O,%20the%20brave%20music%20%2F%20Dorothy%20Evelyn%20Smith.&amp;offset=0" TargetMode="External"/><Relationship Id="rId144" Type="http://schemas.openxmlformats.org/officeDocument/2006/relationships/hyperlink" Target="https://londonlibrary.primo.exlibrisgroup.com/discovery/fulldisplay?docid=alma998924410306436&amp;context=L&amp;vid=44LON_INST:LondonLib&amp;lang=en&amp;search_scope=MyInst_and_CI&amp;adaptor=Local%20Search%20Engine&amp;tab=Everything&amp;query=any,contains,Luster%20%2F%20Raven%20Leilani.&amp;offset=0" TargetMode="External"/><Relationship Id="rId330" Type="http://schemas.openxmlformats.org/officeDocument/2006/relationships/hyperlink" Target="https://londonlibrary.primo.exlibrisgroup.com/discovery/fulldisplay?docid=alma990008894340206436&amp;context=L&amp;vid=44LON_INST:LondonLib&amp;lang=en&amp;search_scope=MyInst_and_CI&amp;adaptor=Local%20Search%20Engine&amp;tab=Everything&amp;query=any,contains,A%20literary%20commentary%20on%20Panegyrici%20Latini%20VI(7)%20:%20an%20oration%20delivered%20before%20the%20Emperor%20Constantine%20in%20Trier,%20ca.%20AD%20310%20%2F%20Catherine%20Ware.&amp;offset=0" TargetMode="External"/><Relationship Id="rId547" Type="http://schemas.openxmlformats.org/officeDocument/2006/relationships/hyperlink" Target="https://catalyst.londonlibrary.co.uk/discovery/fulldisplay?docid=alma990008898720206436&amp;context=L&amp;vid=44LON_INST:LondonLib&amp;lang=en&amp;search_scope=MyInst_and_CI&amp;adaptor=Local%20Search%20Engine&amp;tab=Everything&amp;query=any,contains,Cathedrals%20of%20steam%20:%20how%20London%27s%20great%20stations%20were%20built%20-%20and%20how%20they%20transformed%20the%20city%20%2F%20Christian%20Wolmar.&amp;offset=0" TargetMode="External"/><Relationship Id="rId90" Type="http://schemas.openxmlformats.org/officeDocument/2006/relationships/hyperlink" Target="https://londonlibrary.primo.exlibrisgroup.com/discovery/fulldisplay?docid=alma990008880000206436&amp;context=L&amp;vid=44LON_INST:LondonLib&amp;lang=en&amp;search_scope=MyInst_and_CI&amp;adaptor=Local%20Search%20Engine&amp;tab=Everything&amp;query=any,contains,The%20years%20of%20anger%20:%20the%20life%20of%20Randall%20Swingler%20%2F%20Andy%20Croft.&amp;offset=0" TargetMode="External"/><Relationship Id="rId165" Type="http://schemas.openxmlformats.org/officeDocument/2006/relationships/hyperlink" Target="https://catalyst.londonlibrary.co.uk/discovery/fulldisplay?docid=alma990008838760206436&amp;context=L&amp;vid=44LON_INST:LondonLib&amp;lang=en&amp;search_scope=MyInst_and_CI&amp;adaptor=Local%20Search%20Engine&amp;tab=Everything&amp;query=any,contains,Knighthood%20and%20society%20in%20the%20High%20Middle%20Ages%20%2F&amp;offset=0" TargetMode="External"/><Relationship Id="rId186" Type="http://schemas.openxmlformats.org/officeDocument/2006/relationships/hyperlink" Target="https://catalyst.londonlibrary.co.uk/discovery/fulldisplay?docid=alma998926408006436&amp;context=L&amp;vid=44LON_INST:LondonLib&amp;lang=en&amp;search_scope=MyInstitution&amp;adaptor=Local%20Search%20Engine&amp;tab=LibraryCatalog&amp;query=any,contains,Frostquake%20:%20the%20frozen%20winter%20of%201962%20and%20how%20Britain%20emerged%20a%20different%20country%20%2F%20Juliet%20Nicolson.&amp;offset=0" TargetMode="External"/><Relationship Id="rId351" Type="http://schemas.openxmlformats.org/officeDocument/2006/relationships/hyperlink" Target="https://catalyst.londonlibrary.co.uk/discovery/fulldisplay?docid=alma990008896230206436&amp;context=L&amp;vid=44LON_INST:LondonLib&amp;lang=en&amp;search_scope=MyInst_and_CI&amp;adaptor=Local%20Search%20Engine&amp;tab=Everything&amp;query=any,contains,Lyric%20complicity%20:%20poetry%20and%20readers%20in%20the%20golden%20age%20of%20Russian%20literature%20%2F%20Daria%20Khitrova.&amp;offset=0" TargetMode="External"/><Relationship Id="rId372" Type="http://schemas.openxmlformats.org/officeDocument/2006/relationships/hyperlink" Target="https://catalyst.londonlibrary.co.uk/discovery/fulldisplay?docid=alma990008893680206436&amp;context=L&amp;vid=44LON_INST:LondonLib&amp;lang=en&amp;search_scope=MyInst_and_CI&amp;adaptor=Local%20Search%20Engine&amp;tab=Everything&amp;query=any,contains,Robert%20Kilwardby%20%2F%20Jose%CC%81%20Filipe%20Silva.&amp;offset=0" TargetMode="External"/><Relationship Id="rId393" Type="http://schemas.openxmlformats.org/officeDocument/2006/relationships/hyperlink" Target="https://catalyst.londonlibrary.co.uk/discovery/fulldisplay?docid=alma998926692206436&amp;context=L&amp;vid=44LON_INST:LondonLib&amp;lang=en&amp;search_scope=MyInst_and_CI&amp;adaptor=Local%20Search%20Engine&amp;tab=Everything&amp;query=any,contains,Quaestiones%20theologiae.%20Liber%20III.%20Volume%201%20%2F%20Stephen%20Langton%20;%20edited%20by%20Magdalena%20Bieniak%20et%20Wojciech%20Wci%C3%B3rka.&amp;offset=0" TargetMode="External"/><Relationship Id="rId407" Type="http://schemas.openxmlformats.org/officeDocument/2006/relationships/hyperlink" Target="https://catalyst.londonlibrary.co.uk/discovery/fulldisplay?docid=alma998926693106436&amp;context=L&amp;vid=44LON_INST:LondonLib&amp;lang=en&amp;search_scope=MyInst_and_CI&amp;adaptor=Local%20Search%20Engine&amp;tab=Everything&amp;query=any,contains,The%20kinetoscope%20:%20a%20British%20history%20%2F%20Richard%20Brown%20and%20Barry%20Anthony%20;%20with%20an%20additional%20chapter%20by%20Michael%20Harvey%20;%20foreword%20by%20Charles%20Musser.&amp;offset=0" TargetMode="External"/><Relationship Id="rId428" Type="http://schemas.openxmlformats.org/officeDocument/2006/relationships/hyperlink" Target="https://catalyst.londonlibrary.co.uk/discovery/fulldisplay?docid=alma990008895920206436&amp;context=L&amp;vid=44LON_INST:LondonLib&amp;lang=en&amp;search_scope=MyInst_and_CI&amp;adaptor=Local%20Search%20Engine&amp;tab=Everything&amp;query=any,contains,Chrysanthemum%20%2F%20Twigs%20Way.&amp;offset=0" TargetMode="External"/><Relationship Id="rId449" Type="http://schemas.openxmlformats.org/officeDocument/2006/relationships/hyperlink" Target="https://catalyst.londonlibrary.co.uk/discovery/fulldisplay?docid=alma998924008806436&amp;context=L&amp;vid=44LON_INST:LondonLib&amp;lang=en&amp;search_scope=MyInst_and_CI&amp;adaptor=Local%20Search%20Engine&amp;tab=Everything&amp;query=any,contains,Collecting%20and%20museology%20%2F%20edited%20by%20Andrea%20M.%20Ga%CC%81ldy,%20Florian%20Dobmeier.&amp;offset=0" TargetMode="External"/><Relationship Id="rId211" Type="http://schemas.openxmlformats.org/officeDocument/2006/relationships/hyperlink" Target="https://catalyst.londonlibrary.co.uk/discovery/fulldisplay?docid=alma990008894310206436&amp;context=L&amp;vid=44LON_INST:LondonLib&amp;lang=en&amp;search_scope=MyInst_and_CI&amp;adaptor=Local%20Search%20Engine&amp;tab=Everything&amp;query=any,contains,A%20history%20of%20Hittite%20literacy%20:%20writing%20and%20reading%20in%20late%20Bronze-age%20Anatolia%20(1650-1200%20BC)%20%2F%20Theo%20van%20den%20Hout.&amp;offset=0" TargetMode="External"/><Relationship Id="rId232" Type="http://schemas.openxmlformats.org/officeDocument/2006/relationships/hyperlink" Target="https://catalyst.londonlibrary.co.uk/discovery/fulldisplay?docid=alma990008897680206436&amp;context=L&amp;vid=44LON_INST:LondonLib&amp;lang=en&amp;search_scope=MyInst_and_CI&amp;adaptor=Local%20Search%20Engine&amp;tab=Everything&amp;query=any,contains,British%20naval%20intelligence%20through%20the%20twentieth%20century%20%2F%20Andrew%20Boyd%20;%20foreward%20by%20Andrew%20Lambert.&amp;offset=0" TargetMode="External"/><Relationship Id="rId253" Type="http://schemas.openxmlformats.org/officeDocument/2006/relationships/hyperlink" Target="https://londonlibrary.primo.exlibrisgroup.com/discovery/fulldisplay?docid=alma990008887210206436&amp;context=L&amp;vid=44LON_INST:LondonLib&amp;lang=en&amp;search_scope=MyInst_and_CI&amp;adaptor=Local%20Search%20Engine&amp;tab=Everything&amp;query=any,contains,Putin%27s%20Russia%20and%20the%20falsification%20of%20history%20:%20reasserting%20control%20over%20the%20past%20%2F%20Anton%20Weiss-Wendt.&amp;offset=0" TargetMode="External"/><Relationship Id="rId274" Type="http://schemas.openxmlformats.org/officeDocument/2006/relationships/hyperlink" Target="https://londonlibrary.primo.exlibrisgroup.com/discovery/fulldisplay?docid=alma990008894050206436&amp;context=L&amp;vid=44LON_INST:LondonLib&amp;lang=en&amp;search_scope=MyInst_and_CI&amp;adaptor=Local%20Search%20Engine&amp;tab=Everything&amp;query=any,contains,Works%20one%20%2F%20Robert%20Icke.&amp;offset=0" TargetMode="External"/><Relationship Id="rId295" Type="http://schemas.openxmlformats.org/officeDocument/2006/relationships/hyperlink" Target="https://londonlibrary.primo.exlibrisgroup.com/discovery/fulldisplay?docid=alma990008895980206436&amp;context=L&amp;vid=44LON_INST:LondonLib&amp;lang=en&amp;search_scope=MyInst_and_CI&amp;adaptor=Local%20Search%20Engine&amp;tab=Everything&amp;query=any,contains,Completing%20the%20circle%20%2F%20Anne%20Stevenson.&amp;offset=0" TargetMode="External"/><Relationship Id="rId309" Type="http://schemas.openxmlformats.org/officeDocument/2006/relationships/hyperlink" Target="https://londonlibrary.primo.exlibrisgroup.com/discovery/fulldisplay?docid=alma990008893030206436&amp;context=L&amp;vid=44LON_INST:LondonLib&amp;lang=en&amp;search_scope=MyInst_and_CI&amp;adaptor=Local%20Search%20Engine&amp;tab=Everything&amp;query=any,contains,Continental%20tourism,%20travel%20writing,%20and%20the%20consumption%20of%20culture,%201814-1900%20%2F%20Benjamin%20Colbert,%20Lucy%20Morrison,%20editors.&amp;offset=0" TargetMode="External"/><Relationship Id="rId460" Type="http://schemas.openxmlformats.org/officeDocument/2006/relationships/hyperlink" Target="https://catalyst.londonlibrary.co.uk/discovery/fulldisplay?docid=alma990008893620206436&amp;context=L&amp;vid=44LON_INST:LondonLib&amp;lang=en&amp;search_scope=MyInst_and_CI&amp;adaptor=Local%20Search%20Engine&amp;tab=Everything&amp;query=any,contains,In%20search%20of%20a%20theory%20of%20everything%20:%20the%20philosophy%20behind%20physics%20%2F%20Demetris%20Nicolaides.&amp;offset=0" TargetMode="External"/><Relationship Id="rId481" Type="http://schemas.openxmlformats.org/officeDocument/2006/relationships/hyperlink" Target="https://catalyst.londonlibrary.co.uk/discovery/fulldisplay?docid=alma990008902790206436&amp;context=L&amp;vid=44LON_INST:LondonLib&amp;lang=en&amp;search_scope=MyInst_and_CI&amp;adaptor=Local%20Search%20Engine&amp;tab=Everything&amp;query=any,contains,Dickens%20on%20railways%20:%20a%20great%20novelist%27s%20travels%20by%20train%20%2F%20Charles%20Dickens%20;%20edited%20by%20Tony%20Williams&amp;offset=0" TargetMode="External"/><Relationship Id="rId516" Type="http://schemas.openxmlformats.org/officeDocument/2006/relationships/hyperlink" Target="https://catalyst.londonlibrary.co.uk/discovery/fulldisplay?docid=alma998927406006436&amp;context=L&amp;vid=44LON_INST:LondonLib&amp;lang=en&amp;search_scope=MyInst_and_CI&amp;adaptor=Local%20Search%20Engine&amp;tab=Everything&amp;query=any,contains,Ayrshire%20castles%20:%20from%20kings%20to%20Covenanters.&amp;offset=0" TargetMode="External"/><Relationship Id="rId27" Type="http://schemas.openxmlformats.org/officeDocument/2006/relationships/hyperlink" Target="https://londonlibrary.primo.exlibrisgroup.com/discovery/fulldisplay?docid=alma990008892700206436&amp;context=L&amp;vid=44LON_INST:LondonLib&amp;lang=en&amp;search_scope=MyInst_and_CI&amp;adaptor=Local%20Search%20Engine&amp;tab=Everything&amp;query=any,contains,A%20passion%20for%20drawing%20:%20the%20Guerlain%20Collection%20from%20the%20Centre%20Pompidou%20%2F%20edited%20by%20Elsy%20Lahner%20and%20Klaus%20Albrecht%20Schr%C3%B6der%20;%20with%20texts%20by%20Isabelle%20Dervaux%20and%20Elsy%20Lahner%20;%20and%20an%20interview%20with%20Florence%20and%20Daniel%20Gerlain.&amp;offset=0" TargetMode="External"/><Relationship Id="rId48" Type="http://schemas.openxmlformats.org/officeDocument/2006/relationships/hyperlink" Target="https://londonlibrary.primo.exlibrisgroup.com/discovery/fulldisplay?docid=alma990008894090206436&amp;context=L&amp;vid=44LON_INST:LondonLib&amp;lang=en&amp;search_scope=MyInst_and_CI&amp;adaptor=Local%20Search%20Engine&amp;tab=Everything&amp;query=any,contains,Bruce%20Nauman%20%2F%20edited%20by%20Andrea%20Lissoni%20and%20Nicholas%20Serota%20;%20with%20contributions%20by%20Henriette%20Huldisch,%20Andrea%20Lissoni,%20Nicholas%20Serota,%20Joan%20Simon%20and%20Katy%20Wan.&amp;offset=0" TargetMode="External"/><Relationship Id="rId69" Type="http://schemas.openxmlformats.org/officeDocument/2006/relationships/hyperlink" Target="https://londonlibrary.primo.exlibrisgroup.com/discovery/fulldisplay?docid=alma990008890300206436&amp;context=L&amp;vid=44LON_INST:LondonLib&amp;lang=en&amp;search_scope=MyInst_and_CI&amp;adaptor=Local%20Search%20Engine&amp;tab=Everything&amp;query=any,contains,The%20British%20Muslim%20convert%20Lord%20Headley,%201855-1935%20%2F%20Jamie%20Gilham.&amp;offset=0" TargetMode="External"/><Relationship Id="rId113" Type="http://schemas.openxmlformats.org/officeDocument/2006/relationships/hyperlink" Target="https://londonlibrary.primo.exlibrisgroup.com/discovery/fulldisplay?docid=alma990008887680206436&amp;context=L&amp;vid=44LON_INST:LondonLib&amp;lang=en&amp;search_scope=MyInst_and_CI&amp;adaptor=Local%20Search%20Engine&amp;tab=Everything&amp;query=any,contains,The%20Street%20hawker%27s%20apprentice.%20Kabir%20Kareem-Bello&amp;offset=0" TargetMode="External"/><Relationship Id="rId134" Type="http://schemas.openxmlformats.org/officeDocument/2006/relationships/hyperlink" Target="https://londonlibrary.primo.exlibrisgroup.com/discovery/fulldisplay?docid=alma990008898410206436&amp;context=L&amp;vid=44LON_INST:LondonLib&amp;lang=en&amp;search_scope=MyInst_and_CI&amp;adaptor=Local%20Search%20Engine&amp;tab=Everything&amp;query=any,contains,At%20night%20all%20blood%20is%20black%20%2F%20David%20Diop;%20translated%20by%20Anna%20Moschovakis.&amp;offset=0" TargetMode="External"/><Relationship Id="rId320" Type="http://schemas.openxmlformats.org/officeDocument/2006/relationships/hyperlink" Target="https://londonlibrary.primo.exlibrisgroup.com/discovery/fulldisplay?docid=alma990008893100206436&amp;context=L&amp;vid=44LON_INST:LondonLib&amp;lang=en&amp;search_scope=MyInst_and_CI&amp;adaptor=Local%20Search%20Engine&amp;tab=Everything&amp;query=any,contains,Reviewing%20blindness%20in%20French%20fiction,%201789-2013%20%2F%20Hannah%20Thompson.&amp;offset=0" TargetMode="External"/><Relationship Id="rId537" Type="http://schemas.openxmlformats.org/officeDocument/2006/relationships/hyperlink" Target="https://catalyst.londonlibrary.co.uk/discovery/fulldisplay?docid=alma990008900120206436&amp;context=L&amp;vid=44LON_INST:LondonLib&amp;lang=en&amp;search_scope=MyInst_and_CI&amp;adaptor=Local%20Search%20Engine&amp;tab=Everything&amp;query=any,contains,England%27s%20islands%20in%20a%20sea%20of%20troubles%20%2F%20David%20Cressy.&amp;offset=0" TargetMode="External"/><Relationship Id="rId80" Type="http://schemas.openxmlformats.org/officeDocument/2006/relationships/hyperlink" Target="https://londonlibrary.primo.exlibrisgroup.com/discovery/fulldisplay?docid=alma990008894580206436&amp;context=L&amp;vid=44LON_INST:LondonLib&amp;lang=en&amp;search_scope=MyInst_and_CI&amp;adaptor=Local%20Search%20Engine&amp;tab=Everything&amp;query=any,contains,Parnell%20and%20his%20times%20%2F%20edited%20by%20Joep%20Leerssen.&amp;offset=0" TargetMode="External"/><Relationship Id="rId155" Type="http://schemas.openxmlformats.org/officeDocument/2006/relationships/hyperlink" Target="https://catalyst.londonlibrary.co.uk/discovery/fulldisplay?docid=alma990008901020206436&amp;context=L&amp;vid=44LON_INST:LondonLib&amp;lang=en&amp;search_scope=MyInst_and_CI&amp;adaptor=Local%20Search%20Engine&amp;tab=Everything&amp;query=any,contains,Understanding%20collapse%20:%20ancient%20history%20and%20modern%20myths%20%2F%20Guy%20D.%20Middleton.&amp;offset=0" TargetMode="External"/><Relationship Id="rId176" Type="http://schemas.openxmlformats.org/officeDocument/2006/relationships/hyperlink" Target="https://catalyst.londonlibrary.co.uk/discovery/fulldisplay?docid=alma990008893300206436&amp;context=L&amp;vid=44LON_INST:LondonLib&amp;lang=en&amp;search_scope=MyInstitution&amp;adaptor=Local%20Search%20Engine&amp;tab=LibraryCatalog&amp;query=any,contains,Natural%20and%20necessary%20unions%20:%20Britain,%20Europe,%20and%20the%20Scottish%20question%20%2F%20D.H.%20Robinson.&amp;offset=0" TargetMode="External"/><Relationship Id="rId197" Type="http://schemas.openxmlformats.org/officeDocument/2006/relationships/hyperlink" Target="https://catalyst.londonlibrary.co.uk/discovery/fulldisplay?docid=alma990008894940206436&amp;context=L&amp;vid=44LON_INST:LondonLib&amp;lang=en&amp;search_scope=MyInst_and_CI&amp;adaptor=Local%20Search%20Engine&amp;tab=Everything&amp;query=any,contains,Britain%20and%20Italy%20in%20the%20era%20of%20the%20First%20World%20War%20:%20defending%20and%20forging%20empires%20%2F%20Stefano%20Marcuzzi&amp;offset=0" TargetMode="External"/><Relationship Id="rId341" Type="http://schemas.openxmlformats.org/officeDocument/2006/relationships/hyperlink" Target="https://catalyst.londonlibrary.co.uk/discovery/fulldisplay?docid=alma998923908206436&amp;context=L&amp;vid=44LON_INST:LondonLib&amp;lang=en&amp;search_scope=MyInst_and_CI&amp;adaptor=Local%20Search%20Engine&amp;tab=Everything&amp;query=any,contains,Three%20rings%20:%20a%20tale%20of%20exile,%20narrative,%20and%20fate%20%2F%20Daniel%20Mendelsohn.&amp;offset=0" TargetMode="External"/><Relationship Id="rId362" Type="http://schemas.openxmlformats.org/officeDocument/2006/relationships/hyperlink" Target="https://catalyst.londonlibrary.co.uk/discovery/fulldisplay?docid=alma990008867280206436&amp;context=L&amp;vid=44LON_INST:LondonLib&amp;lang=en&amp;search_scope=MyInst_and_CI&amp;adaptor=Local%20Search%20Engine&amp;tab=Everything&amp;query=any,contains,The%20last%20humanity%20:%20the%20new%20ecological%20science%20%2F%20Francois%20Laruelle%20;%20translated%20by%20Anthony%20Paul%20Smith.&amp;offset=0" TargetMode="External"/><Relationship Id="rId383" Type="http://schemas.openxmlformats.org/officeDocument/2006/relationships/hyperlink" Target="https://catalyst.londonlibrary.co.uk/discovery/fulldisplay?docid=alma990008890310206436&amp;context=L&amp;vid=44LON_INST:LondonLib&amp;lang=en&amp;search_scope=MyInst_and_CI&amp;adaptor=Local%20Search%20Engine&amp;tab=Everything&amp;query=any,contains,Ceremonies%20of%20the%20Sarum%20Missal%20:%20a%20careful%20conjecture%20%2F%20R.J.%20Urquhart.&amp;offset=0" TargetMode="External"/><Relationship Id="rId418" Type="http://schemas.openxmlformats.org/officeDocument/2006/relationships/hyperlink" Target="https://catalyst.londonlibrary.co.uk/discovery/fulldisplay?docid=alma990008897210206436&amp;context=L&amp;vid=44LON_INST:LondonLib&amp;lang=en&amp;search_scope=MyInst_and_CI&amp;adaptor=Local%20Search%20Engine&amp;tab=Everything&amp;query=any,contains,Apollo%27s%20arrow:%20the%20profound%20and%20enduring%20impact%20of%20coronavirus%20on%20the%20way%20we%20live%20%2F%20Nicholas%20A.%20Christakis.&amp;offset=0" TargetMode="External"/><Relationship Id="rId439" Type="http://schemas.openxmlformats.org/officeDocument/2006/relationships/hyperlink" Target="https://catalyst.londonlibrary.co.uk/discovery/fulldisplay?docid=alma990008900370206436&amp;context=L&amp;vid=44LON_INST:LondonLib&amp;lang=en&amp;search_scope=MyInst_and_CI&amp;adaptor=Local%20Search%20Engine&amp;tab=Everything&amp;query=any,contains,The%20wonder%20book%20of%20geometry%20:%20a%20mathematical%20story%20%2F%20David%20Acheson.&amp;offset=0" TargetMode="External"/><Relationship Id="rId201" Type="http://schemas.openxmlformats.org/officeDocument/2006/relationships/hyperlink" Target="https://catalyst.londonlibrary.co.uk/discovery/fulldisplay?docid=alma990008894930206436&amp;context=L&amp;vid=44LON_INST:LondonLib&amp;lang=en&amp;search_scope=MyInst_and_CI&amp;adaptor=Local%20Search%20Engine&amp;tab=Everything&amp;query=any,contains,Sisters%20in%20arms%20:%20women%20in%20the%20British%20Armed%20Forces%20during%20the%20Second%20World%20War%20%2F%20Jeremy%20A.%20Crang.&amp;offset=0" TargetMode="External"/><Relationship Id="rId222" Type="http://schemas.openxmlformats.org/officeDocument/2006/relationships/hyperlink" Target="https://catalyst.londonlibrary.co.uk/discovery/fulldisplay?docid=alma990008880730206436&amp;context=L&amp;vid=44LON_INST:LondonLib&amp;lang=en&amp;search_scope=MyInst_and_CI&amp;adaptor=Local%20Search%20Engine&amp;tab=Everything&amp;query=any,contains,Caliphs%20and%20merchants:%20cities%20and%20economies%20of%20power%20in%20the%20near%20East%20(700-950)%20%2F%20Fanny%20Bessard.&amp;offset=0" TargetMode="External"/><Relationship Id="rId243" Type="http://schemas.openxmlformats.org/officeDocument/2006/relationships/hyperlink" Target="https://londonlibrary.primo.exlibrisgroup.com/discovery/fulldisplay?docid=alma990008901140206436&amp;context=L&amp;vid=44LON_INST:LondonLib&amp;lang=en&amp;search_scope=MyInst_and_CI&amp;adaptor=Local%20Search%20Engine&amp;tab=Everything&amp;query=any,contains,England%27s%20other%20countrymen%20:%20black%20Tudor%20society%20%2F%20Onyeka%20Nubia.&amp;offset=0" TargetMode="External"/><Relationship Id="rId264" Type="http://schemas.openxmlformats.org/officeDocument/2006/relationships/hyperlink" Target="https://londonlibrary.primo.exlibrisgroup.com/discovery/fulldisplay?docid=alma990008896100206436&amp;context=L&amp;vid=44LON_INST:LondonLib&amp;lang=en&amp;search_scope=MyInst_and_CI&amp;adaptor=Local%20Search%20Engine&amp;tab=Everything&amp;query=any,contains,The%20Chronicles%20of%20Medieval%20Wales%20and%20the%20March%20:%20new%20contexts,%20studies,%20and%20texts%20%2F%20edited%20by%20Ben%20Guy,%20Georgia%20Henley,%20Owain%20Wyn%20Jones,%20and%20Rebecca%20Thomas&amp;offset=0" TargetMode="External"/><Relationship Id="rId285" Type="http://schemas.openxmlformats.org/officeDocument/2006/relationships/hyperlink" Target="https://londonlibrary.primo.exlibrisgroup.com/discovery/fulldisplay?docid=alma990008896760206436&amp;context=L&amp;vid=44LON_INST:LondonLib&amp;lang=en&amp;search_scope=MyInst_and_CI&amp;adaptor=Local%20Search%20Engine&amp;tab=Everything&amp;query=any,contains,In%20nearby%20bushes%20%2F%20Kei%20Miller.&amp;offset=0" TargetMode="External"/><Relationship Id="rId450" Type="http://schemas.openxmlformats.org/officeDocument/2006/relationships/hyperlink" Target="https://catalyst.londonlibrary.co.uk/discovery/fulldisplay?docid=alma990008892620206436&amp;context=L&amp;vid=44LON_INST:LondonLib&amp;lang=en&amp;search_scope=MyInst_and_CI&amp;adaptor=Local%20Search%20Engine&amp;tab=Everything&amp;query=any,contains,Temple%20of%20science%20:%20the%20Pre-Raphaelites%20and%20Oxford%20University%20Museum%20of%20Natural%20History%20%2F%20John%20Holmes.&amp;offset=0" TargetMode="External"/><Relationship Id="rId471" Type="http://schemas.openxmlformats.org/officeDocument/2006/relationships/hyperlink" Target="https://catalyst.londonlibrary.co.uk/discovery/fulldisplay?docid=alma990008880190206436&amp;context=L&amp;vid=44LON_INST:LondonLib&amp;lang=en&amp;search_scope=MyInst_and_CI&amp;adaptor=Local%20Search%20Engine&amp;tab=Everything&amp;query=any,contains,A%20history%20of%20leadership%20%2F%20Morgen%20Witzel.&amp;offset=0" TargetMode="External"/><Relationship Id="rId506" Type="http://schemas.openxmlformats.org/officeDocument/2006/relationships/hyperlink" Target="https://catalyst.londonlibrary.co.uk/discovery/fulldisplay?docid=alma990008892430206436&amp;context=L&amp;vid=44LON_INST:LondonLib&amp;lang=en&amp;search_scope=MyInst_and_CI&amp;adaptor=Local%20Search%20Engine&amp;tab=Everything&amp;query=any,contains,Cultures%20of%20intelligence%20in%20the%20era%20of%20the%20world%20wars%20%2F%20edited%20by%20Simon%20Ball,%20Philipp%20Gassert,%20Andreas%20Gestrich,%20and%20S%C3%B6nke%20Neitzel.&amp;offset=0" TargetMode="External"/><Relationship Id="rId17" Type="http://schemas.openxmlformats.org/officeDocument/2006/relationships/hyperlink" Target="https://londonlibrary.primo.exlibrisgroup.com/discovery/fulldisplay?docid=alma998924407606436&amp;context=L&amp;vid=44LON_INST:LondonLib&amp;lang=en&amp;search_scope=MyInst_and_CI&amp;adaptor=Local%20Search%20Engine&amp;tab=Everything&amp;query=any,contains,Women%20and%20the%20art%20and%20science%20of%20collecting%20in%20eighteenth-century%20Europe%20%2F%20edited%20by%20Arlene%20Leis%20and%20Kacie%20L.%20Wills.&amp;offset=0" TargetMode="External"/><Relationship Id="rId38" Type="http://schemas.openxmlformats.org/officeDocument/2006/relationships/hyperlink" Target="https://londonlibrary.primo.exlibrisgroup.com/discovery/fulldisplay?docid=alma990008901030206436&amp;context=L&amp;vid=44LON_INST:LondonLib&amp;lang=en&amp;search_scope=MyInst_and_CI&amp;adaptor=Local%20Search%20Engine&amp;tab=Everything&amp;query=any,contains,L%C3%A1szl%C3%B3%20Moholy-Nagy%20:%20painting%20after%20photography%20%2F%20Joyce%20Tsai.&amp;offset=0" TargetMode="External"/><Relationship Id="rId59" Type="http://schemas.openxmlformats.org/officeDocument/2006/relationships/hyperlink" Target="https://londonlibrary.primo.exlibrisgroup.com/discovery/fulldisplay?docid=alma990008897660206436&amp;context=L&amp;vid=44LON_INST:LondonLib&amp;lang=en&amp;search_scope=MyInst_and_CI&amp;adaptor=Local%20Search%20Engine&amp;tab=Everything&amp;query=any,contains,Field%20Marshal%20Claude%20Auchinleck%20%2F%20Evans%20McGilvray.&amp;offset=0" TargetMode="External"/><Relationship Id="rId103" Type="http://schemas.openxmlformats.org/officeDocument/2006/relationships/hyperlink" Target="https://londonlibrary.primo.exlibrisgroup.com/discovery/fulldisplay?docid=alma990008898400206436&amp;context=L&amp;vid=44LON_INST:LondonLib&amp;lang=en&amp;search_scope=MyInst_and_CI&amp;adaptor=Local%20Search%20Engine&amp;tab=Everything&amp;query=any,contains,The%20Ickabog%20%2F%20J.K.%20Rowling%20;%20with%20illustrations%20by%20the%20winners%20of%20The%20Ickabog%20Illustration%20Competition.&amp;offset=0" TargetMode="External"/><Relationship Id="rId124" Type="http://schemas.openxmlformats.org/officeDocument/2006/relationships/hyperlink" Target="https://londonlibrary.primo.exlibrisgroup.com/discovery/fulldisplay?docid=alma990008901190206436&amp;context=L&amp;vid=44LON_INST:LondonLib&amp;lang=en&amp;search_scope=MyInst_and_CI&amp;adaptor=Local%20Search%20Engine&amp;tab=Everything&amp;query=any,contains,Being%20Betjeman(n)%20%2F%20Jonathan%20Smith&amp;offset=0" TargetMode="External"/><Relationship Id="rId310" Type="http://schemas.openxmlformats.org/officeDocument/2006/relationships/hyperlink" Target="https://londonlibrary.primo.exlibrisgroup.com/discovery/fulldisplay?docid=alma990008690150206436&amp;context=L&amp;vid=44LON_INST:LondonLib&amp;lang=en&amp;search_scope=MyInst_and_CI&amp;adaptor=Local%20Search%20Engine&amp;tab=Everything&amp;query=any,contains,The%20fire%20that%20breaks%20:%20Gerard%20Manley%20Hopkins%27s%20poetic%20legacies%20%2F%20edited%20by%20Daniel%20Westover%20and%20Thomas%20Alan%20Holmes%20;%20with%20an%20afterword%20by%20Joseph%20J.%20Feeney.&amp;offset=0" TargetMode="External"/><Relationship Id="rId492" Type="http://schemas.openxmlformats.org/officeDocument/2006/relationships/hyperlink" Target="https://catalyst.londonlibrary.co.uk/discovery/fulldisplay?docid=alma990008901080206436&amp;context=L&amp;vid=44LON_INST:LondonLib&amp;lang=en&amp;search_scope=MyInst_and_CI&amp;adaptor=Local%20Search%20Engine&amp;tab=Everything&amp;query=any,contains,The%20persistence%20of%20memory%20:%20remembering%20slavery%20in%20Liverpool,%20%27slaving%20capital%20of%20the%20world%27%20%2F%20Jessica%20Moody.&amp;offset=0" TargetMode="External"/><Relationship Id="rId527" Type="http://schemas.openxmlformats.org/officeDocument/2006/relationships/hyperlink" Target="https://catalyst.londonlibrary.co.uk/discovery/fulldisplay?docid=alma990008899520206436&amp;context=L&amp;vid=44LON_INST:LondonLib&amp;lang=en&amp;search_scope=MyInst_and_CI&amp;adaptor=Local%20Search%20Engine&amp;tab=Everything&amp;query=any,contains,The%20manors%20of%20the%20sacrist%20of%20Peterborough%20:%20part%20A%20of%20the%20register%20of%20George%20Fraunceys,%20sacrist,%20c.1404%20%2F%20edited%20by%20T.M.%20Halliday.&amp;offset=0" TargetMode="External"/><Relationship Id="rId548" Type="http://schemas.openxmlformats.org/officeDocument/2006/relationships/hyperlink" Target="https://catalyst.londonlibrary.co.uk/discovery/fulldisplay?docid=alma990008897440206436&amp;context=L&amp;vid=44LON_INST:LondonLib&amp;lang=en&amp;search_scope=MyInst_and_CI&amp;adaptor=Local%20Search%20Engine&amp;tab=Everything&amp;query=any,contains,A%20mighty%20capital%20under%20threat%20:%20the%20environmental%20history%20of%20London,%201800-2000.%20%2F%20edited%20by%20Bill%20Luckin%20and%20Peter%20Thorsheim.&amp;offset=0" TargetMode="External"/><Relationship Id="rId70" Type="http://schemas.openxmlformats.org/officeDocument/2006/relationships/hyperlink" Target="https://londonlibrary.primo.exlibrisgroup.com/discovery/fulldisplay?docid=alma990008898440206436&amp;context=L&amp;vid=44LON_INST:LondonLib&amp;lang=en&amp;search_scope=MyInst_and_CI&amp;adaptor=Local%20Search%20Engine&amp;tab=Everything&amp;query=any,contains,Caroline%27s%20dilemma%20:%20a%20colonial%20inheritance%20saga%20%2F%20Bettina%20Bradbury.&amp;offset=0" TargetMode="External"/><Relationship Id="rId91" Type="http://schemas.openxmlformats.org/officeDocument/2006/relationships/hyperlink" Target="https://londonlibrary.primo.exlibrisgroup.com/discovery/fulldisplay?docid=alma990008885550206436&amp;context=L&amp;vid=44LON_INST:LondonLib&amp;lang=en&amp;search_scope=MyInst_and_CI&amp;adaptor=Local%20Search%20Engine&amp;tab=Everything&amp;query=any,contains,Henri%20Tajfel%20:%20explorer%20of%20identity%20and%20difference%20%2F%20Rupert%20Brown.&amp;offset=0" TargetMode="External"/><Relationship Id="rId145" Type="http://schemas.openxmlformats.org/officeDocument/2006/relationships/hyperlink" Target="https://londonlibrary.primo.exlibrisgroup.com/discovery/fulldisplay?docid=alma998926409406436&amp;context=L&amp;vid=44LON_INST:LondonLib&amp;lang=en&amp;search_scope=MyInst_and_CI&amp;adaptor=Local%20Search%20Engine&amp;tab=Everything&amp;query=any,contains,A%20burning%20%2F%20Megha%20Majumdar.&amp;offset=0" TargetMode="External"/><Relationship Id="rId166" Type="http://schemas.openxmlformats.org/officeDocument/2006/relationships/hyperlink" Target="https://catalyst.londonlibrary.co.uk/discovery/fulldisplay?docid=alma990008894450206436&amp;context=L&amp;vid=44LON_INST:LondonLib&amp;lang=en&amp;search_scope=MyInst_and_CI&amp;adaptor=Local%20Search%20Engine&amp;tab=Everything&amp;query=any,contains,Skilled%20labour%20and%20professionalism%20in%20ancient%20Greece%20and%20Rome%20%2F%20edited%20by%20Edmund%20Stewart,%20Edward%20Harris,%20David%20Lewis.&amp;offset=0" TargetMode="External"/><Relationship Id="rId187" Type="http://schemas.openxmlformats.org/officeDocument/2006/relationships/hyperlink" Target="https://catalyst.londonlibrary.co.uk/discovery/fulldisplay?docid=alma990008891520206436&amp;context=L&amp;vid=44LON_INST:LondonLib&amp;lang=en&amp;search_scope=MyInstitution&amp;adaptor=Local%20Search%20Engine&amp;tab=LibraryCatalog&amp;query=any,contains,Out%20of%20the%20ordinary%20:%20how%20everyday%20life%20inspired%20a%20nation%20and%20how%20it%20can%20again%20%2F%20Marc%20Stears.&amp;offset=0" TargetMode="External"/><Relationship Id="rId331" Type="http://schemas.openxmlformats.org/officeDocument/2006/relationships/hyperlink" Target="https://londonlibrary.primo.exlibrisgroup.com/discovery/fulldisplay?docid=alma990008894330206436&amp;context=L&amp;vid=44LON_INST:LondonLib&amp;lang=en&amp;search_scope=MyInst_and_CI&amp;adaptor=Local%20Search%20Engine&amp;tab=Everything&amp;query=any,contains,Catullus%20and%20Roman%20comedy%20:%20theatricality%20and%20personal%20drama%20in%20the%20late%20Republic%20%2F%20Christopher%20B.%20Polt.&amp;offset=0" TargetMode="External"/><Relationship Id="rId352" Type="http://schemas.openxmlformats.org/officeDocument/2006/relationships/hyperlink" Target="https://catalyst.londonlibrary.co.uk/discovery/fulldisplay?docid=alma998923907606436&amp;context=L&amp;vid=44LON_INST:LondonLib&amp;lang=en&amp;search_scope=MyInst_and_CI&amp;adaptor=Local%20Search%20Engine&amp;tab=Everything&amp;query=any,contains,A%20swim%20in%20a%20pond%20in%20the%20rain%20:%20in%20which%20four%20Russians%20give%20a%20master%20class%20on%20writing,%20reading,%20and%20life%20%2F%20George%20Saunders.&amp;offset=0" TargetMode="External"/><Relationship Id="rId373" Type="http://schemas.openxmlformats.org/officeDocument/2006/relationships/hyperlink" Target="https://catalyst.londonlibrary.co.uk/discovery/fulldisplay?docid=alma998924307806436&amp;context=L&amp;vid=44LON_INST:LondonLib&amp;lang=en&amp;search_scope=MyInst_and_CI&amp;adaptor=Local%20Search%20Engine&amp;tab=Everything&amp;query=any,contains,Experience%20and%20eternity%20in%20Spinoza%20%2F%20Pierre-Franc%CC%A7ois%20Moreau%20;%20edited%20and%20translated%20by%20Robert%20Boncardo.&amp;offset=0" TargetMode="External"/><Relationship Id="rId394" Type="http://schemas.openxmlformats.org/officeDocument/2006/relationships/hyperlink" Target="https://catalyst.londonlibrary.co.uk/discovery/fulldisplay?docid=alma998926692906436&amp;context=L&amp;vid=44LON_INST:LondonLib&amp;lang=en&amp;search_scope=MyInst_and_CI&amp;adaptor=Local%20Search%20Engine&amp;tab=Everything&amp;query=any,contains,Imperial%20Invectives%20against%20Constantius%20II%20:%20Athanasius%20of%20Alexandria,%20History%20of%20the%20Arians,%20Hilary%20of%20Poitiers,%20Against%20Constantius%20and%20Lucifer%20of%20Cagliari,%20The%20Necessity%20of%20Dying%20for%20the%20Son%20of%20God%20%2F%20translated%20with%20introduction%20commentary%20by%20Richard%20Flower.&amp;offset=0" TargetMode="External"/><Relationship Id="rId408" Type="http://schemas.openxmlformats.org/officeDocument/2006/relationships/hyperlink" Target="https://catalyst.londonlibrary.co.uk/discovery/fulldisplay?docid=alma990008863900206436&amp;context=L&amp;vid=44LON_INST:LondonLib&amp;lang=en&amp;search_scope=MyInst_and_CI&amp;adaptor=Local%20Search%20Engine&amp;tab=Everything&amp;query=any,contains,Ray%20Harryhausen%20:%20titan%20of%20cinema%20%2F%20Vanessa%20Harryhausen.&amp;offset=0" TargetMode="External"/><Relationship Id="rId429" Type="http://schemas.openxmlformats.org/officeDocument/2006/relationships/hyperlink" Target="https://catalyst.londonlibrary.co.uk/discovery/fulldisplay?docid=alma990008899030206436&amp;context=L&amp;vid=44LON_INST:LondonLib&amp;lang=en&amp;search_scope=MyInst_and_CI&amp;adaptor=Local%20Search%20Engine&amp;tab=Everything&amp;query=any,contains,Sissinghurst%20:%20the%20dream%20garden%20%2F%20Tim%20Richardson%20;%20foreword%20by%20Dan%20Pearson%20;%20photography%20by%20Jason%20Ingram.&amp;offset=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atalyst.londonlibrary.co.uk/discovery/fulldisplay?docid=alma990008894300206436&amp;context=L&amp;vid=44LON_INST:LondonLib&amp;lang=en&amp;search_scope=MyInst_and_CI&amp;adaptor=Local%20Search%20Engine&amp;tab=Everything&amp;query=any,contains,The%20making%20of%20empire%20in%20Bronze%20Age%20Anatolia%20:%20Hittite%20sovereign%20practice,%20resistance,%20and%20negotiation%20%2F%20Claudia%20Glatz.&amp;offset=0" TargetMode="External"/><Relationship Id="rId233" Type="http://schemas.openxmlformats.org/officeDocument/2006/relationships/hyperlink" Target="https://catalyst.londonlibrary.co.uk/discovery/fulldisplay?docid=alma990008901830206436&amp;context=L&amp;vid=44LON_INST:LondonLib&amp;lang=en&amp;search_scope=MyInst_and_CI&amp;adaptor=Local%20Search%20Engine&amp;tab=Everything&amp;query=any,contains,People%20of%20the%20river%20:%20lost%20worlds%20of%20early%20Australia%20%2F%20Grace%20Karskens.&amp;offset=0" TargetMode="External"/><Relationship Id="rId254" Type="http://schemas.openxmlformats.org/officeDocument/2006/relationships/hyperlink" Target="https://londonlibrary.primo.exlibrisgroup.com/discovery/fulldisplay?docid=alma990008895860206436&amp;context=L&amp;vid=44LON_INST:LondonLib&amp;lang=en&amp;search_scope=MyInst_and_CI&amp;adaptor=Local%20Search%20Engine&amp;tab=Everything&amp;query=any,contains,Patterns%20of%20Russia%20:%20history,%20culture,%20spaces%20%2F%20Robin%20Milner-Gulland.&amp;offset=0" TargetMode="External"/><Relationship Id="rId440" Type="http://schemas.openxmlformats.org/officeDocument/2006/relationships/hyperlink" Target="https://catalyst.londonlibrary.co.uk/discovery/fulldisplay?docid=alma998926710006436&amp;context=L&amp;vid=44LON_INST:LondonLib&amp;lang=en&amp;search_scope=MyInst_and_CI&amp;adaptor=Local%20Search%20Engine&amp;tab=Everything&amp;query=any,contains,Math%20without%20numbers%20%2F%20Milo%20Beckman%20;%20illustrated%20by%20M.%20Erazo&amp;offset=0" TargetMode="External"/><Relationship Id="rId28" Type="http://schemas.openxmlformats.org/officeDocument/2006/relationships/hyperlink" Target="https://londonlibrary.primo.exlibrisgroup.com/discovery/fulldisplay?docid=alma990008901010206436&amp;context=L&amp;vid=44LON_INST:LondonLib&amp;lang=en&amp;search_scope=MyInst_and_CI&amp;adaptor=Local%20Search%20Engine&amp;tab=Everything&amp;query=any,contains,Die%20Kunst%20der%20Interpretation%20:%20Rubens%20und%20die%20Druckgraphik%20%2F%20Hans%20Jakob%20Meier%20;%20mit%20einem%20Beitrag%20von%20Jeremy%20Wood.&amp;offset=0" TargetMode="External"/><Relationship Id="rId49" Type="http://schemas.openxmlformats.org/officeDocument/2006/relationships/hyperlink" Target="https://londonlibrary.primo.exlibrisgroup.com/discovery/fulldisplay?docid=alma990008900270206436&amp;context=L&amp;vid=44LON_INST:LondonLib&amp;lang=en&amp;search_scope=MyInst_and_CI&amp;adaptor=Local%20Search%20Engine&amp;tab=Everything&amp;query=any,contains,Marketing%20English%20books,%201476-1550%20:%20how%20printers%20changed%20reading.&amp;offset=0" TargetMode="External"/><Relationship Id="rId114" Type="http://schemas.openxmlformats.org/officeDocument/2006/relationships/hyperlink" Target="https://londonlibrary.primo.exlibrisgroup.com/discovery/fulldisplay?docid=alma990008894080206436&amp;context=L&amp;vid=44LON_INST:LondonLib&amp;lang=en&amp;search_scope=MyInst_and_CI&amp;adaptor=Local%20Search%20Engine&amp;tab=Everything&amp;query=any,contains,Michael%20Kohlhaas%20%2F%20by%20Heinrich%20von%20Kleist%20;%20translated%20from%20the%20German%20by%20Michael%20Hofmann.&amp;offset=0" TargetMode="External"/><Relationship Id="rId275" Type="http://schemas.openxmlformats.org/officeDocument/2006/relationships/hyperlink" Target="https://londonlibrary.primo.exlibrisgroup.com/discovery/fulldisplay?docid=alma990008900290206436&amp;context=L&amp;vid=44LON_INST:LondonLib&amp;lang=en&amp;search_scope=MyInst_and_CI&amp;adaptor=Local%20Search%20Engine&amp;tab=Everything&amp;query=any,contains,Exiles%20%2F%20James%20Joyce%20;%20edited%20by%20Keri%20Walsh.&amp;offset=0" TargetMode="External"/><Relationship Id="rId296" Type="http://schemas.openxmlformats.org/officeDocument/2006/relationships/hyperlink" Target="https://londonlibrary.primo.exlibrisgroup.com/discovery/fulldisplay?docid=alma990008896700206436&amp;context=L&amp;vid=44LON_INST:LondonLib&amp;lang=en&amp;search_scope=MyInst_and_CI&amp;adaptor=Local%20Search%20Engine&amp;tab=Everything&amp;query=any,contains,Shadow%20of%20the%20owl%20%2F%20Matthew%20Sweeney.&amp;offset=0" TargetMode="External"/><Relationship Id="rId300" Type="http://schemas.openxmlformats.org/officeDocument/2006/relationships/hyperlink" Target="https://londonlibrary.primo.exlibrisgroup.com/discovery/fulldisplay?docid=alma990008893890206436&amp;context=L&amp;vid=44LON_INST:LondonLib&amp;lang=en&amp;search_scope=MyInst_and_CI&amp;adaptor=Local%20Search%20Engine&amp;tab=Everything&amp;query=any,contains,Farm%20to%20form%20:%20modernist%20literature%20and%20ecologies%20of%20food%20in%20the%20British%20Empire%20%2F%20Jessica%20Martell.&amp;offset=0" TargetMode="External"/><Relationship Id="rId461" Type="http://schemas.openxmlformats.org/officeDocument/2006/relationships/hyperlink" Target="https://catalyst.londonlibrary.co.uk/discovery/fulldisplay?docid=alma990008902930206436&amp;context=L&amp;vid=44LON_INST:LondonLib&amp;lang=en&amp;search_scope=MyInst_and_CI&amp;adaptor=Local%20Search%20Engine&amp;tab=Everything&amp;query=any,contains,Fundamentals%20:%20ten%20keys%20to%20reality%20%2F%20Frank%20Wilczek.&amp;offset=0" TargetMode="External"/><Relationship Id="rId482" Type="http://schemas.openxmlformats.org/officeDocument/2006/relationships/hyperlink" Target="https://catalyst.londonlibrary.co.uk/discovery/fulldisplay?docid=alma990008892690206436&amp;context=L&amp;vid=44LON_INST:LondonLib&amp;lang=en&amp;search_scope=MyInst_and_CI&amp;adaptor=Local%20Search%20Engine&amp;tab=Everything&amp;query=any,contains,Sulphuric%20utopias%20:%20a%20history%20of%20maritime%20fumigation%20%2F%20Lukas%20Engelmann%20and%20Christos%20Lynteris.&amp;offset=0" TargetMode="External"/><Relationship Id="rId517" Type="http://schemas.openxmlformats.org/officeDocument/2006/relationships/hyperlink" Target="https://catalyst.londonlibrary.co.uk/discovery/fulldisplay?docid=alma990008900960206436&amp;context=L&amp;vid=44LON_INST:LondonLib&amp;lang=en&amp;search_scope=MyInst_and_CI&amp;adaptor=Local%20Search%20Engine&amp;tab=Everything&amp;query=any,contains,Banbury%20remembered%20:%20looking%20back%201995-2019%20%2F%20Brian%20Little%20;%20edited%20by%20Barrie%20Trinder.&amp;offset=0" TargetMode="External"/><Relationship Id="rId538" Type="http://schemas.openxmlformats.org/officeDocument/2006/relationships/hyperlink" Target="https://catalyst.londonlibrary.co.uk/discovery/fulldisplay?docid=alma990008899630206436&amp;context=L&amp;vid=44LON_INST:LondonLib&amp;lang=en&amp;search_scope=MyInst_and_CI&amp;adaptor=Local%20Search%20Engine&amp;tab=Everything&amp;query=any,contains,The%20dissolution%20of%20the%20monasteries%20in%20England%20and%20Wales%20%2F%20Hugh%20Willmott.&amp;offset=0" TargetMode="External"/><Relationship Id="rId60" Type="http://schemas.openxmlformats.org/officeDocument/2006/relationships/hyperlink" Target="https://londonlibrary.primo.exlibrisgroup.com/discovery/fulldisplay?docid=alma990003908870206436&amp;context=L&amp;vid=44LON_INST:LondonLib&amp;lang=en&amp;search_scope=MyInst_and_CI&amp;adaptor=Local%20Search%20Engine&amp;tab=Everything&amp;query=any,contains,In%20Napoleonic%20days%20:%20extracts%20from%20the%20private%20diary%20of%20Augusta,%20Duchess%20of%20Saxe-Coburg-Saalfeld,%20Queen%20Victoria%27s%20maternal%20grandmother,%201806-1821%20%2F%20selected%20and%20translated%20by%20H.R.H.%20the%20Princess%20Beatrice%20;%20with%20a%20foreword%20by%20John%20van%20der%20Kiste.&amp;offset=0" TargetMode="External"/><Relationship Id="rId81" Type="http://schemas.openxmlformats.org/officeDocument/2006/relationships/hyperlink" Target="https://londonlibrary.primo.exlibrisgroup.com/discovery/fulldisplay?docid=alma990008874580206436&amp;context=L&amp;vid=44LON_INST:LondonLib&amp;lang=en&amp;search_scope=MyInst_and_CI&amp;adaptor=Local%20Search%20Engine&amp;tab=Everything&amp;query=any,contains,The%20Pucci%20of%20Florence%20:%20patronage%20and%20politics%20in%20Renaissance%20Italy%20%2F%20by%20Carla%20D%27Arista.&amp;offset=0" TargetMode="External"/><Relationship Id="rId135" Type="http://schemas.openxmlformats.org/officeDocument/2006/relationships/hyperlink" Target="https://londonlibrary.primo.exlibrisgroup.com/discovery/fulldisplay?docid=alma990008896140206436&amp;context=L&amp;vid=44LON_INST:LondonLib&amp;lang=en&amp;search_scope=MyInst_and_CI&amp;adaptor=Local%20Search%20Engine&amp;tab=Everything&amp;query=any,contains,Love%20%2F%20Roddy%20Doyle.&amp;offset=0" TargetMode="External"/><Relationship Id="rId156" Type="http://schemas.openxmlformats.org/officeDocument/2006/relationships/hyperlink" Target="https://catalyst.londonlibrary.co.uk/discovery/fulldisplay?docid=alma990008894680206436&amp;context=L&amp;vid=44LON_INST:LondonLib&amp;lang=en&amp;search_scope=MyInst_and_CI&amp;adaptor=Local%20Search%20Engine&amp;tab=Everything&amp;query=any,contains,The%20Russian%20conquest%20of%20Central%20Asia%20:%20a%20study%20in%20imperial%20expansion,%201814-1914%20%2F%20Alexander%20Morrison.&amp;offset=0" TargetMode="External"/><Relationship Id="rId177" Type="http://schemas.openxmlformats.org/officeDocument/2006/relationships/hyperlink" Target="https://catalyst.londonlibrary.co.uk/discovery/fulldisplay?docid=alma990008895250206436&amp;context=L&amp;vid=44LON_INST:LondonLib&amp;lang=en&amp;search_scope=MyInstitution&amp;adaptor=Local%20Search%20Engine&amp;tab=LibraryCatalog&amp;query=any,contains,Brexitland%20:%20identity,%20diversity%20and%20the%20reshaping%20of%20British%20politics%20%2F%20Maria%20Sobolewska,%20Robert%20Ford.&amp;offset=0" TargetMode="External"/><Relationship Id="rId198" Type="http://schemas.openxmlformats.org/officeDocument/2006/relationships/hyperlink" Target="https://catalyst.londonlibrary.co.uk/discovery/fulldisplay?docid=alma990008901730206436&amp;context=L&amp;vid=44LON_INST:LondonLib&amp;lang=en&amp;search_scope=MyInst_and_CI&amp;adaptor=Local%20Search%20Engine&amp;tab=Everything&amp;query=any,contains,I%20shall%20not%20be%20away%20long%20:%20the%20First%20World%20War%20letters%20of%20Lt%20Col%20Charles%20Bartlett%20%2F%20presented%20by%20Andrew%20Tatham%20;%20foreword%20by%20William%20Boyd.&amp;offset=0" TargetMode="External"/><Relationship Id="rId321" Type="http://schemas.openxmlformats.org/officeDocument/2006/relationships/hyperlink" Target="https://londonlibrary.primo.exlibrisgroup.com/discovery/fulldisplay?docid=alma990008877760206436&amp;context=L&amp;vid=44LON_INST:LondonLib&amp;lang=en&amp;search_scope=MyInst_and_CI&amp;adaptor=Local%20Search%20Engine&amp;tab=Everything&amp;query=any,contains,Femmes%20po%C3%A8tes%20de%20la%20Belle%20%C3%89poque%20:%20heurs%20et%20malheurs%20d%27un%20h%C3%A9ritage%20%2F%20sous%20la%20direction%20de%20Wendy%20Prin-Conti.&amp;offset=0" TargetMode="External"/><Relationship Id="rId342" Type="http://schemas.openxmlformats.org/officeDocument/2006/relationships/hyperlink" Target="https://catalyst.londonlibrary.co.uk/discovery/fulldisplay?docid=alma990008895080206436&amp;context=L&amp;vid=44LON_INST:LondonLib&amp;lang=en&amp;search_scope=MyInst_and_CI&amp;adaptor=Local%20Search%20Engine&amp;tab=Everything&amp;query=any,contains,Decadence%20:%20a%20literary%20history%20%2F%20edited%20by%20Alex%20Murray.&amp;offset=0" TargetMode="External"/><Relationship Id="rId363" Type="http://schemas.openxmlformats.org/officeDocument/2006/relationships/hyperlink" Target="https://catalyst.londonlibrary.co.uk/discovery/fulldisplay?docid=alma990008901840206436&amp;context=L&amp;vid=44LON_INST:LondonLib&amp;lang=en&amp;search_scope=MyInst_and_CI&amp;adaptor=Local%20Search%20Engine&amp;tab=Everything&amp;query=any,contains,The%20Enlightenment%20:%20the%20pursuit%20of%20happiness,%201680-1790%20%2F%20Ritchie%20Robertson.&amp;offset=0" TargetMode="External"/><Relationship Id="rId384" Type="http://schemas.openxmlformats.org/officeDocument/2006/relationships/hyperlink" Target="https://catalyst.londonlibrary.co.uk/discovery/fulldisplay?docid=alma990008895820206436&amp;context=L&amp;vid=44LON_INST:LondonLib&amp;lang=en&amp;search_scope=MyInst_and_CI&amp;adaptor=Local%20Search%20Engine&amp;tab=Everything&amp;query=any,contains,Miracles%20of%20our%20own%20making%20:%20a%20history%20of%20paganism%20%2F%20Liz%20Williams&amp;offset=0" TargetMode="External"/><Relationship Id="rId419" Type="http://schemas.openxmlformats.org/officeDocument/2006/relationships/hyperlink" Target="https://catalyst.londonlibrary.co.uk/discovery/fulldisplay?docid=alma990008899240206436&amp;context=L&amp;vid=44LON_INST:LondonLib&amp;lang=en&amp;search_scope=MyInst_and_CI&amp;adaptor=Local%20Search%20Engine&amp;tab=Everything&amp;query=any,contains,Catastrophic%20thinking%20:%20extinction%20and%20the%20value%20of%20diversity%20from%20Darwin%20to%20the%20Anthropocene%20%2F%20David%20Sepkoski&amp;offset=0" TargetMode="External"/><Relationship Id="rId202" Type="http://schemas.openxmlformats.org/officeDocument/2006/relationships/hyperlink" Target="https://catalyst.londonlibrary.co.uk/discovery/fulldisplay?docid=alma990008893380206436&amp;context=L&amp;vid=44LON_INST:LondonLib&amp;lang=en&amp;search_scope=MyInst_and_CI&amp;adaptor=Local%20Search%20Engine&amp;tab=Everything&amp;query=any,contains,Soviet%20judgment%20at%20Nuremberg%20:%20a%20new%20history%20of%20the%20international%20military%20tribunal%20after%20World%20War%20II%20%2F%20Francine%20Hirsch.&amp;offset=0" TargetMode="External"/><Relationship Id="rId223" Type="http://schemas.openxmlformats.org/officeDocument/2006/relationships/hyperlink" Target="https://catalyst.londonlibrary.co.uk/discovery/fulldisplay?docid=alma990008888350206436&amp;context=L&amp;vid=44LON_INST:LondonLib&amp;lang=en&amp;search_scope=MyInst_and_CI&amp;adaptor=Local%20Search%20Engine&amp;tab=Everything&amp;query=any,contains,Islam%20and%20the%20liberal%20state%20:%20national%20identity%20and%20the%20future%20of%20Muslim%20Britain%20%2F%20Stephen%20H.%20Jones.&amp;offset=0" TargetMode="External"/><Relationship Id="rId244" Type="http://schemas.openxmlformats.org/officeDocument/2006/relationships/hyperlink" Target="https://londonlibrary.primo.exlibrisgroup.com/discovery/fulldisplay?docid=alma998923909406436&amp;context=L&amp;vid=44LON_INST:LondonLib&amp;lang=en&amp;search_scope=MyInst_and_CI&amp;adaptor=Local%20Search%20Engine&amp;tab=Everything&amp;query=any,contains,Toward%20freedom%20:%20the%20case%20against%20race%20reductionism%20%2F%20Toure%CC%81%20F.%20Reed.&amp;offset=0" TargetMode="External"/><Relationship Id="rId430" Type="http://schemas.openxmlformats.org/officeDocument/2006/relationships/hyperlink" Target="https://catalyst.londonlibrary.co.uk/discovery/fulldisplay?docid=alma998926310306436&amp;context=L&amp;vid=44LON_INST:LondonLib&amp;lang=en&amp;search_scope=MyInst_and_CI&amp;adaptor=Local%20Search%20Engine&amp;tab=Everything&amp;query=any,contains,Exercised%20:%20the%20science%20of%20physical%20activity,%20rest%20and%20health%20%2F%20Daniel%20Lieberman&amp;offset=0" TargetMode="External"/><Relationship Id="rId18" Type="http://schemas.openxmlformats.org/officeDocument/2006/relationships/hyperlink" Target="https://londonlibrary.primo.exlibrisgroup.com/discovery/fulldisplay?docid=alma990008890240206436&amp;context=L&amp;vid=44LON_INST:LondonLib&amp;lang=en&amp;search_scope=MyInst_and_CI&amp;adaptor=Local%20Search%20Engine&amp;tab=Everything&amp;query=any,contains,Art,%20politics%20and%20the%20pamphleteer%20%2F%20edited%20by%20Jane%20Tormey%20and%20Gillian%20Whiteley%20;%20illustrated%20by%20The%20Little%20Riot%20Press.&amp;offset=0" TargetMode="External"/><Relationship Id="rId39" Type="http://schemas.openxmlformats.org/officeDocument/2006/relationships/hyperlink" Target="https://londonlibrary.primo.exlibrisgroup.com/discovery/fulldisplay?docid=alma990008902700206436&amp;context=L&amp;vid=44LON_INST:LondonLib&amp;lang=en&amp;search_scope=MyInst_and_CI&amp;adaptor=Local%20Search%20Engine&amp;tab=Everything&amp;query=any,contains,The%20Painted%20Hall%20:%20Sir%20James%20Thornhill%27s%20masterpiece%20at%20Greenwich%20%2F%20Anya%20Lucas,%20Richard%20Johns,%20Sophie%20Stewart%20%26%20Stephen%20Paine%20;%20preface%20by%20William%20Palin.&amp;offset=0" TargetMode="External"/><Relationship Id="rId265" Type="http://schemas.openxmlformats.org/officeDocument/2006/relationships/hyperlink" Target="https://londonlibrary.primo.exlibrisgroup.com/discovery/fulldisplay?docid=alma990008894510206436&amp;context=L&amp;vid=44LON_INST:LondonLib&amp;lang=en&amp;search_scope=MyInst_and_CI&amp;adaptor=Local%20Search%20Engine&amp;tab=Everything&amp;query=any,contains,In%20a%20sea%20of%20empires%20:%20networks%20and%20crossings%20in%20the%20revolutionary%20Caribbean%20%2F%20Jeppe%20Mulich&amp;offset=0" TargetMode="External"/><Relationship Id="rId286" Type="http://schemas.openxmlformats.org/officeDocument/2006/relationships/hyperlink" Target="https://londonlibrary.primo.exlibrisgroup.com/discovery/fulldisplay?docid=alma990008896810206436&amp;context=L&amp;vid=44LON_INST:LondonLib&amp;lang=en&amp;search_scope=MyInst_and_CI&amp;adaptor=Local%20Search%20Engine&amp;tab=Everything&amp;query=any,contains,Found%20architecture%20:%20selected%20poems%20%2F%20Sin%C3%A9ad%20Morrissey&amp;offset=0" TargetMode="External"/><Relationship Id="rId451" Type="http://schemas.openxmlformats.org/officeDocument/2006/relationships/hyperlink" Target="https://catalyst.londonlibrary.co.uk/discovery/fulldisplay?docid=alma990008900990206436&amp;context=L&amp;vid=44LON_INST:LondonLib&amp;lang=en&amp;search_scope=MyInst_and_CI&amp;adaptor=Local%20Search%20Engine&amp;tab=Everything&amp;query=any,contains,Between%20dreams%20and%20realities%20:%20a%20history%20of%20the%20South%20African%20National%20Gallery,%201871-2017%20%2F%20Marilyn%20Martin%20;%20foreword%20by%20Albie%20Sachs%20;%20editor:%20Sean%20O%27%20Toole&amp;offset=0" TargetMode="External"/><Relationship Id="rId472" Type="http://schemas.openxmlformats.org/officeDocument/2006/relationships/hyperlink" Target="https://catalyst.londonlibrary.co.uk/discovery/fulldisplay?docid=alma990008867310206436&amp;context=L&amp;vid=44LON_INST:LondonLib&amp;lang=en&amp;search_scope=MyInst_and_CI&amp;adaptor=Local%20Search%20Engine&amp;tab=Everything&amp;query=any,contains,The%20Bloomsbury%20companion%20to%20Arendt%20%2F%20edited%20by%20Peter%20Gratton%20and%20Yasemin%20Sari.&amp;offset=0" TargetMode="External"/><Relationship Id="rId493" Type="http://schemas.openxmlformats.org/officeDocument/2006/relationships/hyperlink" Target="https://catalyst.londonlibrary.co.uk/discovery/fulldisplay?docid=alma990008894500206436&amp;context=L&amp;vid=44LON_INST:LondonLib&amp;lang=en&amp;search_scope=MyInst_and_CI&amp;adaptor=Local%20Search%20Engine&amp;tab=Everything&amp;query=any,contains,Advocates%20of%20freedom%20:%20African%20American%20transatlantic%20abolitionism%20in%20the%20British%20Isles%20%2F%20Hannah-Rose%20Murray.&amp;offset=0" TargetMode="External"/><Relationship Id="rId507" Type="http://schemas.openxmlformats.org/officeDocument/2006/relationships/hyperlink" Target="https://catalyst.londonlibrary.co.uk/discovery/fulldisplay?docid=alma990008901000206436&amp;context=L&amp;vid=44LON_INST:LondonLib&amp;lang=en&amp;search_scope=MyInst_and_CI&amp;adaptor=Local%20Search%20Engine&amp;tab=Everything&amp;query=any,contains,How%20to%20make%20the%20world%20add%20up%20:%20ten%20rules%20for%20thinking%20differently%20about%20numbers%20%2F%20Tim%20Harford&amp;offset=0" TargetMode="External"/><Relationship Id="rId528" Type="http://schemas.openxmlformats.org/officeDocument/2006/relationships/hyperlink" Target="https://catalyst.londonlibrary.co.uk/discovery/fulldisplay?docid=alma998926210206436&amp;context=L&amp;vid=44LON_INST:LondonLib&amp;lang=en&amp;search_scope=MyInst_and_CI&amp;adaptor=Local%20Search%20Engine&amp;tab=Everything&amp;query=any,contains,The%20first%20minute%20book%20of%20the%20Liverpool%20Athenaeum,%201797-1809%20%2F%20edited%20by%20David%20Brazendale%20and%20Mark%20Towsey.&amp;offset=0" TargetMode="External"/><Relationship Id="rId549" Type="http://schemas.openxmlformats.org/officeDocument/2006/relationships/hyperlink" Target="https://catalyst.londonlibrary.co.uk/discovery/fulldisplay?docid=alma990008885650206436&amp;context=L&amp;vid=44LON_INST:LondonLib&amp;lang=en&amp;search_scope=MyInst_and_CI&amp;adaptor=Local%20Search%20Engine&amp;tab=Everything&amp;query=any,contains,An%20elephant%20in%20Rome%20:%20Bernini,%20the%20Pope%20and%20the%20making%20of%20the%20Eternal%20City%20%2F%20Loyd%20Grossman.&amp;offset=0" TargetMode="External"/><Relationship Id="rId50" Type="http://schemas.openxmlformats.org/officeDocument/2006/relationships/hyperlink" Target="https://londonlibrary.primo.exlibrisgroup.com/discovery/fulldisplay?docid=alma990008897900206436&amp;context=L&amp;vid=44LON_INST:LondonLib&amp;lang=en&amp;search_scope=MyInst_and_CI&amp;adaptor=Local%20Search%20Engine&amp;tab=Everything&amp;query=any,contains,Book%20ownership%20in%20Stuart%20England%20%2F%20David%20Pearson.&amp;offset=0" TargetMode="External"/><Relationship Id="rId104" Type="http://schemas.openxmlformats.org/officeDocument/2006/relationships/hyperlink" Target="https://londonlibrary.primo.exlibrisgroup.com/discovery/fulldisplay?docid=alma990008896200206436&amp;context=L&amp;vid=44LON_INST:LondonLib&amp;lang=en&amp;search_scope=MyInst_and_CI&amp;adaptor=Local%20Search%20Engine&amp;tab=Everything&amp;query=any,contains,Dracula%27s%20child%20%2F%20J.S.%20Barnes.&amp;offset=0" TargetMode="External"/><Relationship Id="rId125" Type="http://schemas.openxmlformats.org/officeDocument/2006/relationships/hyperlink" Target="https://londonlibrary.primo.exlibrisgroup.com/discovery/fulldisplay?docid=alma990008860390206436&amp;context=L&amp;vid=44LON_INST:LondonLib&amp;lang=en&amp;search_scope=MyInst_and_CI&amp;adaptor=Local%20Search%20Engine&amp;tab=Everything&amp;query=any,contains,Here%20we%20are%20%2F%20Graham%20Swift.&amp;offset=0" TargetMode="External"/><Relationship Id="rId146" Type="http://schemas.openxmlformats.org/officeDocument/2006/relationships/hyperlink" Target="https://londonlibrary.primo.exlibrisgroup.com/discovery/fulldisplay?docid=alma990008899380206436&amp;context=L&amp;vid=44LON_INST:LondonLib&amp;lang=en&amp;search_scope=MyInst_and_CI&amp;adaptor=Local%20Search%20Engine&amp;tab=Everything&amp;query=any,contains,The%20first%20woman%20%2F%20Jennifer%20Nansubuga%20Makumbi.&amp;offset=0" TargetMode="External"/><Relationship Id="rId167" Type="http://schemas.openxmlformats.org/officeDocument/2006/relationships/hyperlink" Target="https://catalyst.londonlibrary.co.uk/discovery/fulldisplay?docid=alma990008893730206436&amp;context=L&amp;vid=44LON_INST:LondonLib&amp;lang=en&amp;search_scope=MyInst_and_CI&amp;adaptor=Local%20Search%20Engine&amp;tab=Everything&amp;query=any,contains,Dreamworlds%20of%20race%20:%20empire%20and%20the%20utopian%20destiny%20of%20Anglo-America%20%2F%20Duncan%20Bell.&amp;offset=0" TargetMode="External"/><Relationship Id="rId188" Type="http://schemas.openxmlformats.org/officeDocument/2006/relationships/hyperlink" Target="https://catalyst.londonlibrary.co.uk/discovery/fulldisplay?docid=alma998926404206436&amp;context=L&amp;vid=44LON_INST:LondonLib&amp;lang=en&amp;search_scope=MyInstitution&amp;adaptor=Local%20Search%20Engine&amp;tab=LibraryCatalog&amp;query=any,contains,Snakes%20and%20ladders%20:%20the%20great%20British%20social%20mobility%20myth%20%2F%20Selina%20Todd.&amp;offset=0" TargetMode="External"/><Relationship Id="rId311" Type="http://schemas.openxmlformats.org/officeDocument/2006/relationships/hyperlink" Target="https://londonlibrary.primo.exlibrisgroup.com/discovery/fulldisplay?docid=alma990008886760206436&amp;context=L&amp;vid=44LON_INST:LondonLib&amp;lang=en&amp;search_scope=MyInst_and_CI&amp;adaptor=Local%20Search%20Engine&amp;tab=Everything&amp;query=any,contains,Shakespeare%20and%20London%20:%20a%20dictionary%20%2F%20Sarah%20Dustagheer.&amp;offset=0" TargetMode="External"/><Relationship Id="rId332" Type="http://schemas.openxmlformats.org/officeDocument/2006/relationships/hyperlink" Target="https://londonlibrary.primo.exlibrisgroup.com/discovery/fulldisplay?docid=alma990008880110206436&amp;context=L&amp;vid=44LON_INST:LondonLib&amp;lang=en&amp;search_scope=MyInst_and_CI&amp;adaptor=Local%20Search%20Engine&amp;tab=Everything&amp;query=any,contains,Galen%20:%20a%20thinking%20doctor%20in%20Imperial%20Rome%20%2F%20Vivian%20Nutton.&amp;offset=0" TargetMode="External"/><Relationship Id="rId353" Type="http://schemas.openxmlformats.org/officeDocument/2006/relationships/hyperlink" Target="https://catalyst.londonlibrary.co.uk/discovery/fulldisplay?docid=alma990008901750206436&amp;context=L&amp;vid=44LON_INST:LondonLib&amp;lang=en&amp;search_scope=MyInst_and_CI&amp;adaptor=Local%20Search%20Engine&amp;tab=Everything&amp;query=any,contains,The%20last%20good%20year%20%2F%20edited%20by%20Rachelle%20Atalla,%20Samuel%20Tongue%20;%20Gaelic%20editor:%20Maggie%20Rabatski.&amp;offset=0" TargetMode="External"/><Relationship Id="rId374" Type="http://schemas.openxmlformats.org/officeDocument/2006/relationships/hyperlink" Target="https://catalyst.londonlibrary.co.uk/discovery/fulldisplay?docid=alma990008896410206436&amp;context=L&amp;vid=44LON_INST:LondonLib&amp;lang=en&amp;search_scope=MyInst_and_CI&amp;adaptor=Local%20Search%20Engine&amp;tab=Everything&amp;query=any,contains,The%20explainability%20of%20experience%20:%20realism%20and%20subjectivity%20in%20Spinoza%27s%20theory%20of%20the%20human%20mind%20%2F%20Ursula%20Renz.&amp;offset=0" TargetMode="External"/><Relationship Id="rId395" Type="http://schemas.openxmlformats.org/officeDocument/2006/relationships/hyperlink" Target="https://catalyst.londonlibrary.co.uk/discovery/fulldisplay?docid=alma990002530900206436&amp;context=L&amp;vid=44LON_INST:LondonLib&amp;lang=en&amp;search_scope=MyInst_and_CI&amp;adaptor=Local%20Search%20Engine&amp;tab=Everything&amp;query=any,contains,Corpus%20orationum%20%2F%20inchoante%20Eugenio%20Moeller%20;%20subsequente%20Ioanne%20Maria%20Cl%C3%A9ment%20;%20totum%20opus%20perfecit%20Bertrandus%20Coppieters%20%27t%20Wallant.&amp;offset=0" TargetMode="External"/><Relationship Id="rId409" Type="http://schemas.openxmlformats.org/officeDocument/2006/relationships/hyperlink" Target="https://catalyst.londonlibrary.co.uk/discovery/fulldisplay?docid=alma998926606506436&amp;context=L&amp;vid=44LON_INST:LondonLib&amp;lang=en&amp;search_scope=MyInst_and_CI&amp;adaptor=Local%20Search%20Engine&amp;tab=Everything&amp;query=any,contains,How%20to%20avoid%20a%20climate%20disaster%20:%20the%20solutions%20we%20have%20and%20the%20breakthroughs%20we%20need%20%2F%20Bill%20Gates.&amp;offset=0" TargetMode="External"/><Relationship Id="rId71" Type="http://schemas.openxmlformats.org/officeDocument/2006/relationships/hyperlink" Target="https://londonlibrary.primo.exlibrisgroup.com/discovery/fulldisplay?docid=alma990008476280206436&amp;context=L&amp;vid=44LON_INST:LondonLib&amp;lang=en&amp;search_scope=MyInst_and_CI&amp;adaptor=Local%20Search%20Engine&amp;tab=Everything&amp;query=any,contains,The%20selected%20letters%20of%20Vernon%20Lee.&amp;offset=0" TargetMode="External"/><Relationship Id="rId92" Type="http://schemas.openxmlformats.org/officeDocument/2006/relationships/hyperlink" Target="https://londonlibrary.primo.exlibrisgroup.com/discovery/fulldisplay?docid=alma990008898140206436&amp;context=L&amp;vid=44LON_INST:LondonLib&amp;lang=en&amp;search_scope=MyInst_and_CI&amp;adaptor=Local%20Search%20Engine&amp;tab=Everything&amp;query=any,contains,Patch%20work%20:%20a%20life%20amongst%20clothes%20%2F%20Claire%20Wilcos.&amp;offset=0" TargetMode="External"/><Relationship Id="rId213" Type="http://schemas.openxmlformats.org/officeDocument/2006/relationships/hyperlink" Target="https://catalyst.londonlibrary.co.uk/discovery/fulldisplay?docid=alma990008892090206436&amp;context=L&amp;vid=44LON_INST:LondonLib&amp;lang=en&amp;search_scope=MyInst_and_CI&amp;adaptor=Local%20Search%20Engine&amp;tab=Everything&amp;query=any,contains,Vigil%20:%20Hong%20Kong%20on%20the%20brink%20%2F%20Jeffrey%20Wasserstrom%20;%20with%20contributions%20by%20Amy%20Hawkins.&amp;offset=0" TargetMode="External"/><Relationship Id="rId234" Type="http://schemas.openxmlformats.org/officeDocument/2006/relationships/hyperlink" Target="https://catalyst.londonlibrary.co.uk/discovery/fulldisplay?docid=alma990008838120206436&amp;context=L&amp;vid=44LON_INST:LondonLib&amp;lang=en&amp;search_scope=MyInst_and_CI&amp;adaptor=Local%20Search%20Engine&amp;tab=Everything&amp;query=any,contains,Creating%20a%20new%20Medina%20:%20state%20power,%20Islam,%20and%20the%20quest%20for%20Pakistan%20in%20late%20colonial%20North%20India%20%2F%20Venkat%20Dhulipala.&amp;offset=0" TargetMode="External"/><Relationship Id="rId420" Type="http://schemas.openxmlformats.org/officeDocument/2006/relationships/hyperlink" Target="https://catalyst.londonlibrary.co.uk/discovery/fulldisplay?docid=alma990008899340206436&amp;context=L&amp;vid=44LON_INST:LondonLib&amp;lang=en&amp;search_scope=MyInst_and_CI&amp;adaptor=Local%20Search%20Engine&amp;tab=Everything&amp;query=any,contains,Fashionability,%20exhibition%20culture%20and%20gender%20politics%20:%20Fair%20Women%20%2F%20Meaghan%20Clarke.&amp;offset=0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ndonlibrary.primo.exlibrisgroup.com/discovery/fulldisplay?docid=alma990008895950206436&amp;context=L&amp;vid=44LON_INST:LondonLib&amp;lang=en&amp;search_scope=MyInst_and_CI&amp;adaptor=Local%20Search%20Engine&amp;tab=Everything&amp;query=any,contains,Utamaro%20and%20the%20spectacle%20of%20beauty%20%2F%20Julie%20Nelson%20Davis.&amp;offset=0" TargetMode="External"/><Relationship Id="rId255" Type="http://schemas.openxmlformats.org/officeDocument/2006/relationships/hyperlink" Target="https://londonlibrary.primo.exlibrisgroup.com/discovery/fulldisplay?docid=alma998926710106436&amp;context=L&amp;vid=44LON_INST:LondonLib&amp;lang=en&amp;search_scope=MyInst_and_CI&amp;adaptor=Local%20Search%20Engine&amp;tab=Everything&amp;query=any,contains,Culloden%20:%20battle%20%26%20aftermath%20%2F%20Paul%20O%27Keeffe.&amp;offset=0" TargetMode="External"/><Relationship Id="rId276" Type="http://schemas.openxmlformats.org/officeDocument/2006/relationships/hyperlink" Target="https://londonlibrary.primo.exlibrisgroup.com/discovery/fulldisplay?docid=alma990008893440206436&amp;context=L&amp;vid=44LON_INST:LondonLib&amp;lang=en&amp;search_scope=MyInst_and_CI&amp;adaptor=Local%20Search%20Engine&amp;tab=Everything&amp;query=any,contains,Stages%20of%20loss%20:%20the%20English%20comedians%20and%20their%20reception%20%2F%20George%20Oppitz-Trotman.&amp;offset=0" TargetMode="External"/><Relationship Id="rId297" Type="http://schemas.openxmlformats.org/officeDocument/2006/relationships/hyperlink" Target="https://londonlibrary.primo.exlibrisgroup.com/discovery/fulldisplay?docid=alma990008899160206436&amp;context=L&amp;vid=44LON_INST:LondonLib&amp;lang=en&amp;search_scope=MyInst_and_CI&amp;adaptor=Local%20Search%20Engine&amp;tab=Everything&amp;query=any,contains,The%20walker%20:%20on%20finding%20and%20losing%20yourself%20in%20the%20modern%20city%20%2F%20Matthew%20Beaumont.&amp;offset=0" TargetMode="External"/><Relationship Id="rId441" Type="http://schemas.openxmlformats.org/officeDocument/2006/relationships/hyperlink" Target="https://catalyst.londonlibrary.co.uk/discovery/fulldisplay?docid=alma990008897910206436&amp;context=L&amp;vid=44LON_INST:LondonLib&amp;lang=en&amp;search_scope=MyInst_and_CI&amp;adaptor=Local%20Search%20Engine&amp;tab=Everything&amp;query=any,contains,The%20history%20of%20continua%20:%20philosophical%20and%20mathematical%20perspectives%20%2F%20edited%20by%20Stewart%20Shapiro%20and%20Geoffrey%20Hellman&amp;offset=0" TargetMode="External"/><Relationship Id="rId462" Type="http://schemas.openxmlformats.org/officeDocument/2006/relationships/hyperlink" Target="https://catalyst.londonlibrary.co.uk/discovery/fulldisplay?docid=alma990008882030206436&amp;context=L&amp;vid=44LON_INST:LondonLib&amp;lang=en&amp;search_scope=MyInst_and_CI&amp;adaptor=Local%20Search%20Engine&amp;tab=Everything&amp;query=any,contains,Angrynomics%20%2F%20Eric%20Lonergan%20and%20Mark%20Blyth.&amp;offset=0" TargetMode="External"/><Relationship Id="rId483" Type="http://schemas.openxmlformats.org/officeDocument/2006/relationships/hyperlink" Target="https://catalyst.londonlibrary.co.uk/discovery/fulldisplay?docid=alma990008895910206436&amp;context=L&amp;vid=44LON_INST:LondonLib&amp;lang=en&amp;search_scope=MyInst_and_CI&amp;adaptor=Local%20Search%20Engine&amp;tab=Everything&amp;query=any,contains,Jellyfish%20%2F%20Peter%20Williams.&amp;offset=0" TargetMode="External"/><Relationship Id="rId518" Type="http://schemas.openxmlformats.org/officeDocument/2006/relationships/hyperlink" Target="https://catalyst.londonlibrary.co.uk/discovery/fulldisplay?docid=alma998926695506436&amp;context=L&amp;vid=44LON_INST:LondonLib&amp;lang=en&amp;search_scope=MyInst_and_CI&amp;adaptor=Local%20Search%20Engine&amp;tab=Everything&amp;query=any,contains,Haberdashers%27%20Company%20membership%20records%201500-1800%20Volume%20III,%20part%20I%20%20%2F%20edited%20by%20Cliff%20Webb.&amp;offset=0" TargetMode="External"/><Relationship Id="rId539" Type="http://schemas.openxmlformats.org/officeDocument/2006/relationships/hyperlink" Target="https://catalyst.londonlibrary.co.uk/discovery/fulldisplay?docid=alma990008896080206436&amp;context=L&amp;vid=44LON_INST:LondonLib&amp;lang=en&amp;search_scope=MyInst_and_CI&amp;adaptor=Local%20Search%20Engine&amp;tab=Everything&amp;query=any,contains,The%20late%20medieval%20Cistercian%20monastery%20of%20Fountains%20Abbey,%20Yorkshire%20:%20monastic%20administration,%20economy,%20and%20archival%20memory%20%2F%20Michael%20Spence.&amp;offset=0" TargetMode="External"/><Relationship Id="rId40" Type="http://schemas.openxmlformats.org/officeDocument/2006/relationships/hyperlink" Target="https://londonlibrary.primo.exlibrisgroup.com/discovery/fulldisplay?docid=alma990008885780206436&amp;context=L&amp;vid=44LON_INST:LondonLib&amp;lang=en&amp;search_scope=MyInst_and_CI&amp;adaptor=Local%20Search%20Engine&amp;tab=Everything&amp;query=any,contains,Alessandro%20Turchi%20:%20detto%20l%27Obetto,%201578-1649%20%2F%20a%20cura%20di%20Daniela%20Scaglietti%20Kelescian.&amp;offset=0" TargetMode="External"/><Relationship Id="rId115" Type="http://schemas.openxmlformats.org/officeDocument/2006/relationships/hyperlink" Target="https://londonlibrary.primo.exlibrisgroup.com/discovery/fulldisplay?docid=alma990008899180206436&amp;context=L&amp;vid=44LON_INST:LondonLib&amp;lang=en&amp;search_scope=MyInst_and_CI&amp;adaptor=Local%20Search%20Engine&amp;tab=Everything&amp;query=any,contains,Pigeons%20on%20the%20grass%20%2F%20Wolfgang%20Koeppen%20;%20translated%20from%20the%20German%20by%20Michael%20Hofmann.&amp;offset=0" TargetMode="External"/><Relationship Id="rId136" Type="http://schemas.openxmlformats.org/officeDocument/2006/relationships/hyperlink" Target="https://londonlibrary.primo.exlibrisgroup.com/discovery/fulldisplay?docid=alma998923907906436&amp;context=L&amp;vid=44LON_INST:LondonLib&amp;lang=en&amp;search_scope=MyInst_and_CI&amp;adaptor=Local%20Search%20Engine&amp;tab=Everything&amp;query=any,contains,Luckenbooth%20%2F%20Jenni%20Fagan.&amp;offset=0" TargetMode="External"/><Relationship Id="rId157" Type="http://schemas.openxmlformats.org/officeDocument/2006/relationships/hyperlink" Target="https://catalyst.londonlibrary.co.uk/discovery/fulldisplay?docid=alma990008891620206436&amp;context=L&amp;vid=44LON_INST:LondonLib&amp;lang=en&amp;search_scope=MyInst_and_CI&amp;adaptor=Local%20Search%20Engine&amp;tab=Everything&amp;query=any,contains,One%20Belt%20One%20Road%20:%20Chinese%20power%20meets%20the%20world%20%2F%20Eyck%20Freymann.&amp;offset=0" TargetMode="External"/><Relationship Id="rId178" Type="http://schemas.openxmlformats.org/officeDocument/2006/relationships/hyperlink" Target="https://catalyst.londonlibrary.co.uk/discovery/fulldisplay?docid=alma990008894550206436&amp;context=L&amp;vid=44LON_INST:LondonLib&amp;lang=en&amp;search_scope=MyInstitution&amp;adaptor=Local%20Search%20Engine&amp;tab=LibraryCatalog&amp;query=any,contains,Popular%20Conservatism%20and%20the%20culture%20of%20national%20government%20in%20inter-war%20Britain%20%2F%20Geraint%20Thomas.&amp;offset=0" TargetMode="External"/><Relationship Id="rId301" Type="http://schemas.openxmlformats.org/officeDocument/2006/relationships/hyperlink" Target="https://londonlibrary.primo.exlibrisgroup.com/discovery/fulldisplay?docid=alma990008893550206436&amp;context=L&amp;vid=44LON_INST:LondonLib&amp;lang=en&amp;search_scope=MyInst_and_CI&amp;adaptor=Local%20Search%20Engine&amp;tab=Everything&amp;query=any,contains,Album%20verses%20and%20romantic%20literary%20culture%20:%20poetry,%20manuscript,%20print,%201780-1850%20%2F%20Samantha%20Matthews.&amp;offset=0" TargetMode="External"/><Relationship Id="rId322" Type="http://schemas.openxmlformats.org/officeDocument/2006/relationships/hyperlink" Target="https://londonlibrary.primo.exlibrisgroup.com/discovery/fulldisplay?docid=alma990008898570206436&amp;context=L&amp;vid=44LON_INST:LondonLib&amp;lang=en&amp;search_scope=MyInst_and_CI&amp;adaptor=Local%20Search%20Engine&amp;tab=Everything&amp;query=any,contains,Selected%20poems%20and%20letters%20%2F%20Friedrich%20Ho%CC%88lderlin%20;%20translated%20with%20an%20introduction,%20essays,%20and%20notes%20by%20Christopher%20Middleton&amp;offset=0" TargetMode="External"/><Relationship Id="rId343" Type="http://schemas.openxmlformats.org/officeDocument/2006/relationships/hyperlink" Target="https://catalyst.londonlibrary.co.uk/discovery/fulldisplay?docid=alma990008871290206436&amp;context=L&amp;vid=44LON_INST:LondonLib&amp;lang=en&amp;search_scope=MyInst_and_CI&amp;adaptor=Local%20Search%20Engine&amp;tab=Everything&amp;query=any,contains,Magical%20realism%20and%20literature%20%2F%20edited%20by%20Kim%20Anderson%20Sasser%20%5Band%5D%20Chris%20Warnes.&amp;offset=0" TargetMode="External"/><Relationship Id="rId364" Type="http://schemas.openxmlformats.org/officeDocument/2006/relationships/hyperlink" Target="https://catalyst.londonlibrary.co.uk/discovery/fulldisplay?docid=alma990008895160206436&amp;context=L&amp;vid=44LON_INST:LondonLib&amp;lang=en&amp;search_scope=MyInst_and_CI&amp;adaptor=Local%20Search%20Engine&amp;tab=Everything&amp;query=any,contains,On%20philosophy%20and%20philosophers%20:%20unpublished%20papers,%201960-2000%20%2F%20Richard%20Rorty%20;%20edited%20by%20Wojciech%20Ma%C5%82ecki%20and%20Christopher%20Voparil.&amp;offset=0" TargetMode="External"/><Relationship Id="rId550" Type="http://schemas.openxmlformats.org/officeDocument/2006/relationships/hyperlink" Target="https://catalyst.londonlibrary.co.uk/discovery/fulldisplay?docid=alma990008897700206436&amp;context=L&amp;vid=44LON_INST:LondonLib&amp;lang=en&amp;search_scope=MyInst_and_CI&amp;adaptor=Local%20Search%20Engine&amp;tab=Everything&amp;query=any,contains,Captain%20James%20Cook%20and%20the%20search%20for%20Antarctica.%20%2F%20James%20C.%20Hamilton&amp;offset=0" TargetMode="External"/><Relationship Id="rId61" Type="http://schemas.openxmlformats.org/officeDocument/2006/relationships/hyperlink" Target="https://londonlibrary.primo.exlibrisgroup.com/discovery/fulldisplay?docid=alma990008888550206436&amp;context=L&amp;vid=44LON_INST:LondonLib&amp;lang=en&amp;search_scope=MyInst_and_CI&amp;adaptor=Local%20Search%20Engine&amp;tab=Everything&amp;query=any,contains,Wellington%27s%20favourite%20engineer%20:%20John%20Fox%20Burgoyne%20:%20operations,%20engineering,%20and%20the%20making%20of%20a%20Field%20Marshal%20%2F%20Mark%20S.%20Thompson.&amp;offset=0" TargetMode="External"/><Relationship Id="rId82" Type="http://schemas.openxmlformats.org/officeDocument/2006/relationships/hyperlink" Target="https://londonlibrary.primo.exlibrisgroup.com/discovery/fulldisplay?docid=alma990008901170206436&amp;context=L&amp;vid=44LON_INST:LondonLib&amp;lang=en&amp;search_scope=MyInst_and_CI&amp;adaptor=Local%20Search%20Engine&amp;tab=Everything&amp;query=any,contains,Theodore%20Roosevelt%27s%20ghost%20:%20the%20history%20and%20memory%20of%20an%20American%20icon%20%2F%20Michael%20Patrick%20Cullinane.&amp;offset=0" TargetMode="External"/><Relationship Id="rId199" Type="http://schemas.openxmlformats.org/officeDocument/2006/relationships/hyperlink" Target="https://catalyst.londonlibrary.co.uk/discovery/fulldisplay?docid=alma990008895750206436&amp;context=L&amp;vid=44LON_INST:LondonLib&amp;lang=en&amp;search_scope=MyInst_and_CI&amp;adaptor=Local%20Search%20Engine&amp;tab=Everything&amp;query=any,contains,A%20history%20of%20the%20Second%20World%20War%20in%20100%20maps%20%2F%20Jeremy%20Black.&amp;offset=0" TargetMode="External"/><Relationship Id="rId203" Type="http://schemas.openxmlformats.org/officeDocument/2006/relationships/hyperlink" Target="https://catalyst.londonlibrary.co.uk/discovery/fulldisplay?docid=alma990008894720206436&amp;context=L&amp;vid=44LON_INST:LondonLib&amp;lang=en&amp;search_scope=MyInst_and_CI&amp;adaptor=Local%20Search%20Engine&amp;tab=Everything&amp;query=any,contains,World%20War%20II%20and%20Southeast%20Asia%20:%20economy%20and%20society%20under%20Japanese%20occupation%20%2F%20Gregg%20Huff&amp;offset=0" TargetMode="External"/><Relationship Id="rId385" Type="http://schemas.openxmlformats.org/officeDocument/2006/relationships/hyperlink" Target="https://catalyst.londonlibrary.co.uk/discovery/fulldisplay?docid=alma990008898870206436&amp;context=L&amp;vid=44LON_INST:LondonLib&amp;lang=en&amp;search_scope=MyInst_and_CI&amp;adaptor=Local%20Search%20Engine&amp;tab=Everything&amp;query=any,contains,Metaphrasis%20Psalmorum%20%2F%20Apollinaris%20of%20Laodicea%20;%20edited%20and%20translated%20by%20Andrew%20Faulkner.&amp;offset=0" TargetMode="External"/><Relationship Id="rId19" Type="http://schemas.openxmlformats.org/officeDocument/2006/relationships/hyperlink" Target="https://londonlibrary.primo.exlibrisgroup.com/discovery/fulldisplay?docid=alma990008901860206436&amp;context=L&amp;vid=44LON_INST:LondonLib&amp;lang=en&amp;search_scope=MyInst_and_CI&amp;adaptor=Local%20Search%20Engine&amp;tab=Everything&amp;query=any,contains,Circulation%20%2F%20edited%20by%20Franc%CC%A7ois%20Brunet%20;%20with%20essays%20by%20Thierry%20Gervais,%20Tom%20Gunning,%20J.M.%20Mancini,%20Frank%20Mehring,%20and%20He%CC%81le%CC%80ne%20Valance.&amp;offset=0" TargetMode="External"/><Relationship Id="rId224" Type="http://schemas.openxmlformats.org/officeDocument/2006/relationships/hyperlink" Target="https://catalyst.londonlibrary.co.uk/discovery/fulldisplay?docid=alma990008888380206436&amp;context=L&amp;vid=44LON_INST:LondonLib&amp;lang=en&amp;search_scope=MyInst_and_CI&amp;adaptor=Local%20Search%20Engine&amp;tab=Everything&amp;query=any,contains,Cultural%20entanglement%20in%20the%20pre-independence%20Arab%20world%20:%20arts,%20thought%20and%20literature%20%2F%20edited%20by%20Anthony%20Gorman%20and%20Sarah%20Irving.&amp;offset=0" TargetMode="External"/><Relationship Id="rId245" Type="http://schemas.openxmlformats.org/officeDocument/2006/relationships/hyperlink" Target="https://londonlibrary.primo.exlibrisgroup.com/discovery/fulldisplay?docid=alma990008885870206436&amp;context=L&amp;vid=44LON_INST:LondonLib&amp;lang=en&amp;search_scope=MyInst_and_CI&amp;adaptor=Local%20Search%20Engine&amp;tab=Everything&amp;query=any,contains,Britain%27s%20black%20past%20%2F%20edited%20and%20with%20an%20introduction%20by%20Gretchen%20H.%20Gerzina.&amp;offset=0" TargetMode="External"/><Relationship Id="rId266" Type="http://schemas.openxmlformats.org/officeDocument/2006/relationships/hyperlink" Target="https://londonlibrary.primo.exlibrisgroup.com/discovery/fulldisplay?docid=alma990008893900206436&amp;context=L&amp;vid=44LON_INST:LondonLib&amp;lang=en&amp;search_scope=MyInst_and_CI&amp;adaptor=Local%20Search%20Engine&amp;tab=Everything&amp;query=any,contains,Read%20my%20plate%20:%20the%20literature%20of%20food%20%2F%20Deborah%20R.%20Geis&amp;offset=0" TargetMode="External"/><Relationship Id="rId287" Type="http://schemas.openxmlformats.org/officeDocument/2006/relationships/hyperlink" Target="https://londonlibrary.primo.exlibrisgroup.com/discovery/fulldisplay?docid=alma990008896750206436&amp;context=L&amp;vid=44LON_INST:LondonLib&amp;lang=en&amp;search_scope=MyInst_and_CI&amp;adaptor=Local%20Search%20Engine&amp;tab=Everything&amp;query=any,contains,God%20breaketh%20not%20all%20men%27s%20hearts%20alike%20:%20new%20and%20selected%20poems,%201948-2019%20%20%2F%20Stanley%20Moss.&amp;offset=0" TargetMode="External"/><Relationship Id="rId410" Type="http://schemas.openxmlformats.org/officeDocument/2006/relationships/hyperlink" Target="https://catalyst.londonlibrary.co.uk/discovery/fulldisplay?docid=alma990008901890206436&amp;context=L&amp;vid=44LON_INST:LondonLib&amp;lang=en&amp;search_scope=MyInst_and_CI&amp;adaptor=Local%20Search%20Engine&amp;tab=Everything&amp;query=any,contains,Critical%20zones%20:%20the%20science%20and%20politics%20of%20landing%20on%20earth%20%2F%20edited%20by%20Bruno%20Latour%20and%20Peter%20Weibel.&amp;offset=0" TargetMode="External"/><Relationship Id="rId431" Type="http://schemas.openxmlformats.org/officeDocument/2006/relationships/hyperlink" Target="https://catalyst.londonlibrary.co.uk/discovery/fulldisplay?docid=alma998924306406436&amp;context=L&amp;vid=44LON_INST:LondonLib&amp;lang=en&amp;search_scope=MyInst_and_CI&amp;adaptor=Local%20Search%20Engine&amp;tab=Everything&amp;query=any,contains,Empireland%20:%20how%20imperialism%20has%20shaped%20modern%20Britain%20%2F%20Sathnam%20Sanghera.&amp;offset=0" TargetMode="External"/><Relationship Id="rId452" Type="http://schemas.openxmlformats.org/officeDocument/2006/relationships/hyperlink" Target="https://catalyst.londonlibrary.co.uk/discovery/fulldisplay?docid=alma990008901910206436&amp;context=L&amp;vid=44LON_INST:LondonLib&amp;lang=en&amp;search_scope=MyInst_and_CI&amp;adaptor=Local%20Search%20Engine&amp;tab=Everything&amp;query=any,contains,The%20Louvre%20:%20the%20history,%20the%20collections,%20the%20architecture%20%2F%20Genevi%C3%A8ve%20Bresc-Bautier%20;%20with%20photographs%20by%20G%C3%A9rard%20Rondeau.&amp;offset=0" TargetMode="External"/><Relationship Id="rId473" Type="http://schemas.openxmlformats.org/officeDocument/2006/relationships/hyperlink" Target="https://catalyst.londonlibrary.co.uk/discovery/fulldisplay?docid=alma998926605706436&amp;context=L&amp;vid=44LON_INST:LondonLib&amp;lang=en&amp;search_scope=MyInst_and_CI&amp;adaptor=Local%20Search%20Engine&amp;tab=Everything&amp;query=any,contains,Navigating%20the%20Old%20English%20poor%20law%20:%20the%20Kirkby%20Lonsdale%20letters%201809-1836%20%2F%20edited%20by%20Peter%20Jones%20and%20Steven%20King&amp;offset=0" TargetMode="External"/><Relationship Id="rId494" Type="http://schemas.openxmlformats.org/officeDocument/2006/relationships/hyperlink" Target="https://catalyst.londonlibrary.co.uk/discovery/fulldisplay?docid=alma998924306306436&amp;context=L&amp;vid=44LON_INST:LondonLib&amp;lang=en&amp;search_scope=MyInst_and_CI&amp;adaptor=Local%20Search%20Engine&amp;tab=Everything&amp;query=any,contains,Slave%20empire%20:%20how%20slavery%20made%20modern%20Britain%20%2F%20Padraic%20X.%20Scanlan.&amp;offset=0" TargetMode="External"/><Relationship Id="rId508" Type="http://schemas.openxmlformats.org/officeDocument/2006/relationships/hyperlink" Target="https://catalyst.londonlibrary.co.uk/discovery/fulldisplay?docid=alma990008899370206436&amp;context=L&amp;vid=44LON_INST:LondonLib&amp;lang=en&amp;search_scope=MyInst_and_CI&amp;adaptor=Local%20Search%20Engine&amp;tab=Everything&amp;query=any,contains,The%20war%20against%20the%20BBC%20:%20how%20an%20unprecedented%20combination%20of%20hostile%20forces%20is%20destroying%20Britain%27s%20greatest%20cultural%20institution%20...%20and%20why%20you%20should%20care%20%2F%20Patrick%20Barwise,%20Peter%20York&amp;offset=0" TargetMode="External"/><Relationship Id="rId529" Type="http://schemas.openxmlformats.org/officeDocument/2006/relationships/hyperlink" Target="https://catalyst.londonlibrary.co.uk/discovery/fulldisplay?docid=alma998926398806436&amp;context=L&amp;vid=44LON_INST:LondonLib&amp;lang=en&amp;search_scope=MyInst_and_CI&amp;adaptor=Local%20Search%20Engine&amp;tab=Everything&amp;query=any,contains,An%20impartial%20and%20genuine%20list%20of%20the%20ladys%20on%20the%20Whig%20or%20Jacobite%20partie%20:%20Edinburgh%201745-6%20%2F%20transcribed%20and%20edited%20by%20Anita%20R.%20Gillespie.&amp;offset=0" TargetMode="External"/><Relationship Id="rId30" Type="http://schemas.openxmlformats.org/officeDocument/2006/relationships/hyperlink" Target="https://londonlibrary.primo.exlibrisgroup.com/discovery/fulldisplay?docid=alma990008901540206436&amp;context=L&amp;vid=44LON_INST:LondonLib&amp;lang=en&amp;search_scope=MyInst_and_CI&amp;adaptor=Local%20Search%20Engine&amp;tab=Everything&amp;query=any,contains,Jean-Henri%20Riesener%20:%20cabinetmaker%20to%20Louis%20XVI%20%26%20Marie%20Antoinette%20:%20furniture%20in%20the%20Wallace%20Collection,%20the%20Royal%20Collection%20%26%20Waddesdon%20Manor%20%2F%20edited%20by%20Helen%20Jacobsen%20;%20with%20Rufus%20Bird%20and%20Mia%20Jackson.&amp;offset=0" TargetMode="External"/><Relationship Id="rId105" Type="http://schemas.openxmlformats.org/officeDocument/2006/relationships/hyperlink" Target="https://londonlibrary.primo.exlibrisgroup.com/discovery/fulldisplay?docid=alma990008895760206436&amp;context=L&amp;vid=44LON_INST:LondonLib&amp;lang=en&amp;search_scope=MyInst_and_CI&amp;adaptor=Local%20Search%20Engine&amp;tab=Everything&amp;query=any,contains,The%20man%20who%20didn%27t%20fly%20%2F%20Margot%20Bennett%20;%20with%20an%20introduction%20by%20Martin%20Edwards.&amp;offset=0" TargetMode="External"/><Relationship Id="rId126" Type="http://schemas.openxmlformats.org/officeDocument/2006/relationships/hyperlink" Target="https://londonlibrary.primo.exlibrisgroup.com/discovery/fulldisplay?docid=alma990008900260206436&amp;context=L&amp;vid=44LON_INST:LondonLib&amp;lang=en&amp;search_scope=MyInst_and_CI&amp;adaptor=Local%20Search%20Engine&amp;tab=Everything&amp;query=any,contains,The%20duke%27s%20children%20:%20the%20complete%20text%20%2F%20Anthony%20Trollope%20;%20reconstructed%20and%20edited%20by%20Steven%20Amarnick%20;%20assisted%20by%20Robert%20F.%20Wiseman%20;%20with%20Susan%20Lowell%20Humphreys.&amp;offset=0" TargetMode="External"/><Relationship Id="rId147" Type="http://schemas.openxmlformats.org/officeDocument/2006/relationships/hyperlink" Target="https://londonlibrary.primo.exlibrisgroup.com/discovery/fulldisplay?docid=alma998924610306436&amp;context=L&amp;vid=44LON_INST:LondonLib&amp;lang=en&amp;search_scope=MyInst_and_CI&amp;adaptor=Local%20Search%20Engine&amp;tab=Everything&amp;query=any,contains,To%20cook%20a%20bear%20%2F%20Mikael%20Niemi%20;%20translated%20by%20Deborah%20Bragan-Turner.&amp;offset=0" TargetMode="External"/><Relationship Id="rId168" Type="http://schemas.openxmlformats.org/officeDocument/2006/relationships/hyperlink" Target="https://catalyst.londonlibrary.co.uk/discovery/fulldisplay?docid=alma990008887240206436&amp;context=L&amp;vid=44LON_INST:LondonLib&amp;lang=en&amp;search_scope=MyInst_and_CI&amp;adaptor=Local%20Search%20Engine&amp;tab=Everything&amp;query=any,contains,Extreme%20violence%20and%20the%20%27British%20way%27%20:%20colonial%20warfare%20in%20Perak,%20Sierra%20Leone%20and%20Sudan%20%2F%20Michelle%20Gordon.&amp;offset=0" TargetMode="External"/><Relationship Id="rId312" Type="http://schemas.openxmlformats.org/officeDocument/2006/relationships/hyperlink" Target="https://londonlibrary.primo.exlibrisgroup.com/discovery/fulldisplay?docid=alma998926392906436&amp;context=L&amp;vid=44LON_INST:LondonLib&amp;lang=en&amp;search_scope=MyInst_and_CI&amp;adaptor=Local%20Search%20Engine&amp;tab=Everything&amp;query=any,contains,Shakespeare%20and%20East%20Asia%20%2F%20Alexa%20Alice%20Joubin.&amp;offset=0" TargetMode="External"/><Relationship Id="rId333" Type="http://schemas.openxmlformats.org/officeDocument/2006/relationships/hyperlink" Target="https://londonlibrary.primo.exlibrisgroup.com/discovery/fulldisplay?docid=alma990008894400206436&amp;context=L&amp;vid=44LON_INST:LondonLib&amp;lang=en&amp;search_scope=MyInst_and_CI&amp;adaptor=Local%20Search%20Engine&amp;tab=Everything&amp;query=any,contains,Galen%20and%20the%20Arabic%20reception%20of%20Plato%27s%20Timaeus%20%2F%20Aileen%20R.%20Das.&amp;offset=0" TargetMode="External"/><Relationship Id="rId354" Type="http://schemas.openxmlformats.org/officeDocument/2006/relationships/hyperlink" Target="https://catalyst.londonlibrary.co.uk/discovery/fulldisplay?docid=alma990008899680206436&amp;context=L&amp;vid=44LON_INST:LondonLib&amp;lang=en&amp;search_scope=MyInst_and_CI&amp;adaptor=Local%20Search%20Engine&amp;tab=Everything&amp;query=any,contains,The%20prisoner%20of%20Rubato%20Towers%20:%20crazed%20memories%20of%20lockdown%20life%20in%20the%20plague%20years%20%2F%20by%20Richard%20Heller%20;%20cover%20and%20illustrations%20by%20Rupert%20Macnee&amp;offset=0" TargetMode="External"/><Relationship Id="rId540" Type="http://schemas.openxmlformats.org/officeDocument/2006/relationships/hyperlink" Target="https://catalyst.londonlibrary.co.uk/discovery/fulldisplay?docid=alma990008896400206436&amp;context=L&amp;vid=44LON_INST:LondonLib&amp;lang=en&amp;search_scope=MyInst_and_CI&amp;adaptor=Local%20Search%20Engine&amp;tab=Everything&amp;query=any,contains,William%20Wordsworth%20and%20modern%20travel%20:%20railways,%20motorcars,%20and%20the%20Lake%20District,%201830-1940%20%2F%20Saeko%20Yoshikawa.&amp;offset=0" TargetMode="External"/><Relationship Id="rId51" Type="http://schemas.openxmlformats.org/officeDocument/2006/relationships/hyperlink" Target="https://londonlibrary.primo.exlibrisgroup.com/discovery/fulldisplay?docid=alma990008892630206436&amp;context=L&amp;vid=44LON_INST:LondonLib&amp;lang=en&amp;search_scope=MyInst_and_CI&amp;adaptor=Local%20Search%20Engine&amp;tab=Everything&amp;query=any,contains,A%20brief%20history%20of%20the%20Bodleian%20Library%20%2F%20Mary%20Clapinson.&amp;offset=0" TargetMode="External"/><Relationship Id="rId72" Type="http://schemas.openxmlformats.org/officeDocument/2006/relationships/hyperlink" Target="https://londonlibrary.primo.exlibrisgroup.com/discovery/fulldisplay?docid=alma990008892730206436&amp;context=L&amp;vid=44LON_INST:LondonLib&amp;lang=en&amp;search_scope=MyInst_and_CI&amp;adaptor=Local%20Search%20Engine&amp;tab=Everything&amp;query=any,contains,Passion%20by%20design%20:%20the%20art%20and%20times%20of%20Tamara%20de%20Lempicka%20%2F%20Baroness%20Kizette%20De%20Lempicka-Foxhall%20as%20told%20to%20Charles%20Phillips%20;%20introduction%20by%20Marisa%20De%20Lempicka.&amp;offset=0" TargetMode="External"/><Relationship Id="rId93" Type="http://schemas.openxmlformats.org/officeDocument/2006/relationships/hyperlink" Target="https://londonlibrary.primo.exlibrisgroup.com/discovery/fulldisplay?docid=alma990008898600206436&amp;context=L&amp;vid=44LON_INST:LondonLib&amp;lang=en&amp;search_scope=MyInst_and_CI&amp;adaptor=Local%20Search%20Engine&amp;tab=Everything&amp;query=any,contains,The%20moth%20and%20the%20mountain%20:%20a%20true%20story%20of%20love,%20war%20and%20Everest%20%2F%20Ed%20Caesar.&amp;offset=0" TargetMode="External"/><Relationship Id="rId189" Type="http://schemas.openxmlformats.org/officeDocument/2006/relationships/hyperlink" Target="https://catalyst.londonlibrary.co.uk/discovery/fulldisplay?docid=alma990008900060206436&amp;context=L&amp;vid=44LON_INST:LondonLib&amp;lang=en&amp;search_scope=MyInstitution&amp;adaptor=Local%20Search%20Engine&amp;tab=LibraryCatalog&amp;query=any,contains,Celts,%20Romans,%20Britons%20:%20classical%20and%20Celtic%20influence%20in%20the%20construction%20of%20British%20identities%20%2F%20edited%20by%20Francesca%20Kaminski-Jones%20and%20Rhys%20Kaminski-Jones.&amp;offset=0" TargetMode="External"/><Relationship Id="rId375" Type="http://schemas.openxmlformats.org/officeDocument/2006/relationships/hyperlink" Target="https://catalyst.londonlibrary.co.uk/discovery/fulldisplay?docid=alma990008898110206436&amp;context=L&amp;vid=44LON_INST:LondonLib&amp;lang=en&amp;search_scope=MyInst_and_CI&amp;adaptor=Local%20Search%20Engine&amp;tab=Everything&amp;query=any,contains,The%20Bible%20with%20and%20without%20Jesus%20:%20how%20Jews%20and%20Christians%20read%20the%20same%20stories%20differently%20%2F%20Amy-Jill%20Levine%20and%20Marc%20Brettler&amp;offset=0" TargetMode="External"/><Relationship Id="rId396" Type="http://schemas.openxmlformats.org/officeDocument/2006/relationships/hyperlink" Target="https://catalyst.londonlibrary.co.uk/discovery/fulldisplay?docid=alma990008893690206436&amp;context=L&amp;vid=44LON_INST:LondonLib&amp;lang=en&amp;search_scope=MyInst_and_CI&amp;adaptor=Local%20Search%20Engine&amp;tab=Everything&amp;query=any,contains,Grace%20and%20freedom%20:%20William%20Perkins%20and%20the%20early%20modern%20reformed%20understanding%20of%20free%20choice%20and%20divine%20grace%20%2F%20Richard%20A.%20Muller.&amp;offset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catalyst.londonlibrary.co.uk/discovery/fulldisplay?docid=alma990008891590206436&amp;context=L&amp;vid=44LON_INST:LondonLib&amp;lang=en&amp;search_scope=MyInst_and_CI&amp;adaptor=Local%20Search%20Engine&amp;tab=Everything&amp;query=any,contains,The%20loss%20of%20Hindustan%20:%20the%20invention%20of%20India%20%2F%20Manan%20Ahmed%20Asif.&amp;offset=0" TargetMode="External"/><Relationship Id="rId235" Type="http://schemas.openxmlformats.org/officeDocument/2006/relationships/hyperlink" Target="https://catalyst.londonlibrary.co.uk/discovery/fulldisplay?docid=alma990008894210206436&amp;context=L&amp;vid=44LON_INST:LondonLib&amp;lang=en&amp;search_scope=MyInst_and_CI&amp;adaptor=Local%20Search%20Engine&amp;tab=Everything&amp;query=any,contains,Germany%20and%20Israel%20:%20whitewashing%20and%20statebuilding%20%2F%20Daniel%20Marwecki.&amp;offset=0" TargetMode="External"/><Relationship Id="rId256" Type="http://schemas.openxmlformats.org/officeDocument/2006/relationships/hyperlink" Target="https://londonlibrary.primo.exlibrisgroup.com/discovery/fulldisplay?docid=alma990008900440206436&amp;context=L&amp;vid=44LON_INST:LondonLib&amp;lang=en&amp;search_scope=MyInst_and_CI&amp;adaptor=Local%20Search%20Engine&amp;tab=Everything&amp;query=any,contains,%27Standing%20up%20for%20Scotland%27%20:%20nationalist%20unionism%20and%20Scottish%20party%20politics,%201884-2014%20%2F%20David%20Torrance.&amp;offset=0" TargetMode="External"/><Relationship Id="rId277" Type="http://schemas.openxmlformats.org/officeDocument/2006/relationships/hyperlink" Target="https://londonlibrary.primo.exlibrisgroup.com/discovery/fulldisplay?docid=alma990008898260206436&amp;context=L&amp;vid=44LON_INST:LondonLib&amp;lang=en&amp;search_scope=MyInst_and_CI&amp;adaptor=Local%20Search%20Engine&amp;tab=Everything&amp;query=any,contains,Arrow%20:%20poems%20%2F%20Sumita%20Chakraborty.&amp;offset=0" TargetMode="External"/><Relationship Id="rId298" Type="http://schemas.openxmlformats.org/officeDocument/2006/relationships/hyperlink" Target="https://londonlibrary.primo.exlibrisgroup.com/discovery/fulldisplay?docid=alma990008894540206436&amp;context=L&amp;vid=44LON_INST:LondonLib&amp;lang=en&amp;search_scope=MyInst_and_CI&amp;adaptor=Local%20Search%20Engine&amp;tab=Everything&amp;query=any,contains,The%20rule%20of%20manhood%20:%20tyranny,%20gender,%20and%20classical%20republicanism%20in%20England,%201603-1660%20%2F%20Jamie%20A.%20Gianoutsos&amp;offset=0" TargetMode="External"/><Relationship Id="rId400" Type="http://schemas.openxmlformats.org/officeDocument/2006/relationships/hyperlink" Target="https://catalyst.londonlibrary.co.uk/discovery/fulldisplay?docid=alma990008884750206436&amp;context=L&amp;vid=44LON_INST:LondonLib&amp;lang=en&amp;search_scope=MyInst_and_CI&amp;adaptor=Local%20Search%20Engine&amp;tab=Everything&amp;query=any,contains,The%20experimental%20fire%20:%20inventing%20English%20alchemy,%201300-1700%20%2F%20Jennifer%20M.%20Rampling.&amp;offset=0" TargetMode="External"/><Relationship Id="rId421" Type="http://schemas.openxmlformats.org/officeDocument/2006/relationships/hyperlink" Target="https://catalyst.londonlibrary.co.uk/discovery/fulldisplay?docid=alma990008895850206436&amp;context=L&amp;vid=44LON_INST:LondonLib&amp;lang=en&amp;search_scope=MyInst_and_CI&amp;adaptor=Local%20Search%20Engine&amp;tab=Everything&amp;query=any,contains,Storyworlds%20of%20Robin%20Hood%20:%20the%20origins%20of%20a%20medieval%20outlaw%20%2F%20Lesley%20Coote.&amp;offset=0" TargetMode="External"/><Relationship Id="rId442" Type="http://schemas.openxmlformats.org/officeDocument/2006/relationships/hyperlink" Target="https://catalyst.londonlibrary.co.uk/discovery/fulldisplay?docid=alma990008894920206436&amp;context=L&amp;vid=44LON_INST:LondonLib&amp;lang=en&amp;search_scope=MyInst_and_CI&amp;adaptor=Local%20Search%20Engine&amp;tab=Everything&amp;query=any,contains,A%20singular%20remedy%20:%20cinchona%20across%20the%20Atlantic%20World,%201751-1820%20%2F%20Stefanie%20Ga%CC%88nger.&amp;offset=0" TargetMode="External"/><Relationship Id="rId463" Type="http://schemas.openxmlformats.org/officeDocument/2006/relationships/hyperlink" Target="https://catalyst.londonlibrary.co.uk/discovery/fulldisplay?docid=alma998926408506436&amp;context=L&amp;vid=44LON_INST:LondonLib&amp;lang=en&amp;search_scope=MyInst_and_CI&amp;adaptor=Local%20Search%20Engine&amp;tab=Everything&amp;query=any,contains,Mission%20economy%20:%20a%20moonshot%20guide%20to%20changing%20capitalism%20%2F%20Mariana%20Mazzucato.&amp;offset=0" TargetMode="External"/><Relationship Id="rId484" Type="http://schemas.openxmlformats.org/officeDocument/2006/relationships/hyperlink" Target="https://catalyst.londonlibrary.co.uk/discovery/fulldisplay?docid=alma990008887280206436&amp;context=L&amp;vid=44LON_INST:LondonLib&amp;lang=en&amp;search_scope=MyInst_and_CI&amp;adaptor=Local%20Search%20Engine&amp;tab=Everything&amp;query=any,contains,The%20international%20LGBT%20rights%20movement%20:%20a%20history%20%2F%20Laura%20A.%20Belmonte.&amp;offset=0" TargetMode="External"/><Relationship Id="rId519" Type="http://schemas.openxmlformats.org/officeDocument/2006/relationships/hyperlink" Target="https://catalyst.londonlibrary.co.uk/discovery/fulldisplay?docid=alma998927805506436&amp;context=L&amp;vid=44LON_INST:LondonLib&amp;lang=en&amp;search_scope=MyInst_and_CI&amp;adaptor=Local%20Search%20Engine&amp;tab=Everything&amp;query=any,contains,The%20register%20of%20Simon%20Sudbury,%20archbishop%20of%20Canterbury,%201375-1381%20%2F%20edited%20by%20F.%20Donald%20Logan&amp;offset=0" TargetMode="External"/><Relationship Id="rId116" Type="http://schemas.openxmlformats.org/officeDocument/2006/relationships/hyperlink" Target="https://londonlibrary.primo.exlibrisgroup.com/discovery/fulldisplay?docid=alma990008894810206436&amp;context=L&amp;vid=44LON_INST:LondonLib&amp;lang=en&amp;search_scope=MyInst_and_CI&amp;adaptor=Local%20Search%20Engine&amp;tab=Everything&amp;query=any,contains,The%20perfect%20nine%20%2F%20Ng%C5%A9g%C4%A9%20wa%20Thiong%CA%BCo%20;%20translated%20from%20the%20G%C4%A9k%C5%A9y%C5%A9%20originally%20by%20the%20author.&amp;offset=0" TargetMode="External"/><Relationship Id="rId137" Type="http://schemas.openxmlformats.org/officeDocument/2006/relationships/hyperlink" Target="https://londonlibrary.primo.exlibrisgroup.com/discovery/fulldisplay?docid=alma998926410206436&amp;context=L&amp;vid=44LON_INST:LondonLib&amp;lang=en&amp;search_scope=MyInst_and_CI&amp;adaptor=Local%20Search%20Engine&amp;tab=Everything&amp;query=any,contains,Under%20a%20dark%20angel%27s%20eye%20:%20the%20selected%20stories%20of%20Patricia%20Highsmith%20%2F%20introduced%20by%20Carmen%20Maria%20Machado.&amp;offset=0" TargetMode="External"/><Relationship Id="rId158" Type="http://schemas.openxmlformats.org/officeDocument/2006/relationships/hyperlink" Target="https://catalyst.londonlibrary.co.uk/discovery/fulldisplay?docid=alma998924307006436&amp;context=L&amp;vid=44LON_INST:LondonLib&amp;lang=en&amp;search_scope=MyInst_and_CI&amp;adaptor=Local%20Search%20Engine&amp;tab=Everything&amp;query=any,contains,The%20great%20decoupling%20:%20China,%20America%20and%20the%20struggle%20for%20technological%20supremacy%20%2F%20Nigel%20Inkster.&amp;offset=0" TargetMode="External"/><Relationship Id="rId302" Type="http://schemas.openxmlformats.org/officeDocument/2006/relationships/hyperlink" Target="https://londonlibrary.primo.exlibrisgroup.com/discovery/fulldisplay?docid=alma998924008006436&amp;context=L&amp;vid=44LON_INST:LondonLib&amp;lang=en&amp;search_scope=MyInst_and_CI&amp;adaptor=Local%20Search%20Engine&amp;tab=Everything&amp;query=any,contains,Poetry%20and%20the%20anthropocene%20:%20ecology,%20biology%20and%20technology%20in%20contemporary%20British%20and%20Irish%20poetry%20%2F%20Sam%20Solnick.&amp;offset=0" TargetMode="External"/><Relationship Id="rId323" Type="http://schemas.openxmlformats.org/officeDocument/2006/relationships/hyperlink" Target="https://londonlibrary.primo.exlibrisgroup.com/discovery/fulldisplay?docid=alma990008899220206436&amp;context=L&amp;vid=44LON_INST:LondonLib&amp;lang=en&amp;search_scope=MyInst_and_CI&amp;adaptor=Local%20Search%20Engine&amp;tab=Everything&amp;query=any,contains,Microliths%20they%20are,%20little%20stones%20:%20posthumous%20prose%20%2F%20Paul%20Celan%20;%20translated%20with%20a%20preface%20by%20Pierre%20Joris.&amp;offset=0" TargetMode="External"/><Relationship Id="rId344" Type="http://schemas.openxmlformats.org/officeDocument/2006/relationships/hyperlink" Target="https://catalyst.londonlibrary.co.uk/discovery/fulldisplay?docid=alma990008893910206436&amp;context=L&amp;vid=44LON_INST:LondonLib&amp;lang=en&amp;search_scope=MyInst_and_CI&amp;adaptor=Local%20Search%20Engine&amp;tab=Everything&amp;query=any,contains,The%20Cambridge%20companion%20to%20literature%20and%20food%20%2F%20edited%20by%20J.%20Michelle%20Coghlan.&amp;offset=0" TargetMode="External"/><Relationship Id="rId530" Type="http://schemas.openxmlformats.org/officeDocument/2006/relationships/hyperlink" Target="https://catalyst.londonlibrary.co.uk/discovery/fulldisplay?docid=alma990008899940206436&amp;context=L&amp;vid=44LON_INST:LondonLib&amp;lang=en&amp;search_scope=MyInst_and_CI&amp;adaptor=Local%20Search%20Engine&amp;tab=Everything&amp;query=any,contains,Cheddleton%20St%20Edward%20:%20parish%20registers,%201676-1812%20%2F%20transcribed%20by%20Marion%20Hall%20;%20hon.%20editor%20Robert%20Morton.&amp;offset=0" TargetMode="External"/><Relationship Id="rId20" Type="http://schemas.openxmlformats.org/officeDocument/2006/relationships/hyperlink" Target="https://londonlibrary.primo.exlibrisgroup.com/discovery/fulldisplay?docid=alma990008891300206436&amp;context=L&amp;vid=44LON_INST:LondonLib&amp;lang=en&amp;search_scope=MyInst_and_CI&amp;adaptor=Local%20Search%20Engine&amp;tab=Everything&amp;query=any,contains,Marking%20time%20:%20objects,%20people,%20and%20their%20lives,%201500-1800%20%2F%20edited%20by%20Edward%20Town%20%26%20Angela%20McShane&amp;offset=0" TargetMode="External"/><Relationship Id="rId41" Type="http://schemas.openxmlformats.org/officeDocument/2006/relationships/hyperlink" Target="https://londonlibrary.primo.exlibrisgroup.com/discovery/fulldisplay?docid=alma990008891750206436&amp;context=L&amp;vid=44LON_INST:LondonLib&amp;lang=en&amp;search_scope=MyInst_and_CI&amp;adaptor=Local%20Search%20Engine&amp;tab=Everything&amp;query=any,contains,Andy%20Warhol%20%2F%20edited%20by%20Gregor%20Muir%20and%20Yilmaz%20Dziewior&amp;offset=0" TargetMode="External"/><Relationship Id="rId62" Type="http://schemas.openxmlformats.org/officeDocument/2006/relationships/hyperlink" Target="https://londonlibrary.primo.exlibrisgroup.com/discovery/fulldisplay?docid=alma990008896530206436&amp;context=L&amp;vid=44LON_INST:LondonLib&amp;lang=en&amp;search_scope=MyInst_and_CI&amp;adaptor=Local%20Search%20Engine&amp;tab=Everything&amp;query=any,contains,Oh%20happy%20day%20:%20those%20times%20and%20these%20times%20%2F%20Carmen%20Callil.&amp;offset=0" TargetMode="External"/><Relationship Id="rId83" Type="http://schemas.openxmlformats.org/officeDocument/2006/relationships/hyperlink" Target="https://londonlibrary.primo.exlibrisgroup.com/discovery/fulldisplay?docid=alma998926407506436&amp;context=L&amp;vid=44LON_INST:LondonLib&amp;lang=en&amp;search_scope=MyInst_and_CI&amp;adaptor=Local%20Search%20Engine&amp;tab=Everything&amp;query=any,contains,The%20secret%20life%20of%20Dorothy%20Soames%20:%20a%20foundling%27s%20story%20%2F%20Justine%20Cowan&amp;offset=0" TargetMode="External"/><Relationship Id="rId179" Type="http://schemas.openxmlformats.org/officeDocument/2006/relationships/hyperlink" Target="https://catalyst.londonlibrary.co.uk/discovery/fulldisplay?docid=alma998924007906436&amp;context=L&amp;vid=44LON_INST:LondonLib&amp;lang=en&amp;search_scope=MyInstitution&amp;adaptor=Local%20Search%20Engine&amp;tab=LibraryCatalog&amp;query=any,contains,This%20sovereign%20isle%20:%20Britain%20in%20and%20out%20of%20Europe%20%2F%20Robert%20Tombs.&amp;offset=0" TargetMode="External"/><Relationship Id="rId365" Type="http://schemas.openxmlformats.org/officeDocument/2006/relationships/hyperlink" Target="https://catalyst.londonlibrary.co.uk/discovery/fulldisplay?docid=alma990008890200206436&amp;context=L&amp;vid=44LON_INST:LondonLib&amp;lang=en&amp;search_scope=MyInst_and_CI&amp;adaptor=Local%20Search%20Engine&amp;tab=Everything&amp;query=any,contains,Atomism%20in%20philosophy%20:%20a%20history%20from%20antiquity%20to%20the%20present%20%2F%20edited%20by%20Ugo%20Zilioli.&amp;offset=0" TargetMode="External"/><Relationship Id="rId386" Type="http://schemas.openxmlformats.org/officeDocument/2006/relationships/hyperlink" Target="https://catalyst.londonlibrary.co.uk/discovery/fulldisplay?docid=alma990008899120206436&amp;context=L&amp;vid=44LON_INST:LondonLib&amp;lang=en&amp;search_scope=MyInst_and_CI&amp;adaptor=Local%20Search%20Engine&amp;tab=Everything&amp;query=any,contains,One%20small%20candle%20:%20the%20Plymouth%20Puritans%20and%20the%20beginning%20of%20English%20New%20England%20%2F%20Francis%20J.%20Bremer&amp;offset=0" TargetMode="External"/><Relationship Id="rId551" Type="http://schemas.openxmlformats.org/officeDocument/2006/relationships/hyperlink" Target="https://catalyst.londonlibrary.co.uk/discovery/fulldisplay?docid=alma990008897670206436&amp;context=L&amp;vid=44LON_INST:LondonLib&amp;lang=en&amp;search_scope=MyInst_and_CI&amp;adaptor=Local%20Search%20Engine&amp;tab=Everything&amp;query=any,contains,James%20of%20St%20George%20and%20the%20castles%20of%20the%20Welsh%20wars%20%2F%20Malcolm%20Hislop.&amp;offset=0" TargetMode="External"/><Relationship Id="rId190" Type="http://schemas.openxmlformats.org/officeDocument/2006/relationships/hyperlink" Target="https://catalyst.londonlibrary.co.uk/discovery/fulldisplay?docid=alma990008900130206436&amp;context=L&amp;vid=44LON_INST:LondonLib&amp;lang=en&amp;search_scope=MyInstitution&amp;adaptor=Local%20Search%20Engine&amp;tab=LibraryCatalog&amp;query=any,contains,Counterterrorism%20between%20the%20wars%20:%20an%20international%20history,%201919-1937%20%2F%20Mary%20S.%20Barton.&amp;offset=0" TargetMode="External"/><Relationship Id="rId204" Type="http://schemas.openxmlformats.org/officeDocument/2006/relationships/hyperlink" Target="https://catalyst.londonlibrary.co.uk/discovery/fulldisplay?docid=alma998924010106436&amp;context=L&amp;vid=44LON_INST:LondonLib&amp;lang=en&amp;search_scope=MyInst_and_CI&amp;adaptor=Local%20Search%20Engine&amp;tab=Everything&amp;query=any,contains,At%20war%20on%20the%20Gothic%20Line%20:%20fighting%20in%20Italy,%201944-1945%20%2F%20Christian%20Jennings&amp;offset=0" TargetMode="External"/><Relationship Id="rId225" Type="http://schemas.openxmlformats.org/officeDocument/2006/relationships/hyperlink" Target="https://catalyst.londonlibrary.co.uk/discovery/fulldisplay?docid=alma990008825880206436&amp;context=L&amp;vid=44LON_INST:LondonLib&amp;lang=en&amp;search_scope=MyInst_and_CI&amp;adaptor=Local%20Search%20Engine&amp;tab=Everything&amp;query=any,contains,Risorgimento%20:%20un%20viaggio%20politico%20e%20sentimentale%20%2F%20Arianna%20Arisi%20Rota.&amp;offset=0" TargetMode="External"/><Relationship Id="rId246" Type="http://schemas.openxmlformats.org/officeDocument/2006/relationships/hyperlink" Target="https://londonlibrary.primo.exlibrisgroup.com/discovery/fulldisplay?docid=alma990008897430206436&amp;context=L&amp;vid=44LON_INST:LondonLib&amp;lang=en&amp;search_scope=MyInst_and_CI&amp;adaptor=Local%20Search%20Engine&amp;isFrbr=true&amp;tab=Everything&amp;query=any,contains,A%20history%20of%20Romania%20%2F%20Nicolae%20Iorga%20;%20with%20a%20foreword%20by%20David%20Prodan%20;%20translated%20by%20Joseph%20McCabe.&amp;sortby=title&amp;facet=frbrgroupid,include,9052119575573434887&amp;offset=0" TargetMode="External"/><Relationship Id="rId267" Type="http://schemas.openxmlformats.org/officeDocument/2006/relationships/hyperlink" Target="https://londonlibrary.primo.exlibrisgroup.com/discovery/fulldisplay?docid=alma990008893450206436&amp;context=L&amp;vid=44LON_INST:LondonLib&amp;lang=en&amp;search_scope=MyInst_and_CI&amp;adaptor=Local%20Search%20Engine&amp;tab=Everything&amp;query=any,contains,American%20writers%20and%20World%20War%20I%20%2F%20David%20A.%20Rennie.&amp;offset=0" TargetMode="External"/><Relationship Id="rId288" Type="http://schemas.openxmlformats.org/officeDocument/2006/relationships/hyperlink" Target="https://londonlibrary.primo.exlibrisgroup.com/discovery/fulldisplay?docid=alma990008896780206436&amp;context=L&amp;vid=44LON_INST:LondonLib&amp;lang=en&amp;search_scope=MyInst_and_CI&amp;adaptor=Local%20Search%20Engine&amp;tab=Everything&amp;query=any,contains,Vital%20stream%20%2F%20Lucy%20Newlyn.&amp;offset=0" TargetMode="External"/><Relationship Id="rId411" Type="http://schemas.openxmlformats.org/officeDocument/2006/relationships/hyperlink" Target="https://catalyst.londonlibrary.co.uk/discovery/fulldisplay?docid=alma990008897390206436&amp;context=L&amp;vid=44LON_INST:LondonLib&amp;lang=en&amp;search_scope=MyInst_and_CI&amp;adaptor=Local%20Search%20Engine&amp;tab=Everything&amp;query=any,contains,Rivalling%20Rome%20:%20Parthian%20coins%20%26%20culture%20%2F%20Vesta%20Sarkosh%20Curtis%20%26%20Alexandra%20Magub.&amp;offset=0" TargetMode="External"/><Relationship Id="rId432" Type="http://schemas.openxmlformats.org/officeDocument/2006/relationships/hyperlink" Target="https://catalyst.londonlibrary.co.uk/discovery/fulldisplay?docid=alma990008892650206436&amp;context=L&amp;vid=44LON_INST:LondonLib&amp;lang=en&amp;search_scope=MyInst_and_CI&amp;adaptor=Local%20Search%20Engine&amp;tab=Everything&amp;query=any,contains,The%20contamination%20of%20the%20earth%20:%20a%20history%20of%20pollutions%20in%20the%20industrial%20age%20%2F%20Franc%CC%A7ois%20Jarrige%20and%20Thomas%20Le%20Roux%20;%20translated%20by%20Janice%20Egan%20and%20Michael%20Egan.&amp;offset=0" TargetMode="External"/><Relationship Id="rId453" Type="http://schemas.openxmlformats.org/officeDocument/2006/relationships/hyperlink" Target="https://catalyst.londonlibrary.co.uk/discovery/fulldisplay?docid=alma990008893560206436&amp;context=L&amp;vid=44LON_INST:LondonLib&amp;lang=en&amp;search_scope=MyInst_and_CI&amp;adaptor=Local%20Search%20Engine&amp;tab=Everything&amp;query=any,contains,Sounding%20feminine%20:%20women%27s%20voices%20in%20British%20musical%20culture,%201780-1850%20%2F%20David%20Kennerley.&amp;offset=0" TargetMode="External"/><Relationship Id="rId474" Type="http://schemas.openxmlformats.org/officeDocument/2006/relationships/hyperlink" Target="https://catalyst.londonlibrary.co.uk/discovery/fulldisplay?docid=alma990008894560206436&amp;context=L&amp;vid=44LON_INST:LondonLib&amp;lang=en&amp;search_scope=MyInst_and_CI&amp;adaptor=Local%20Search%20Engine&amp;tab=Everything&amp;query=any,contains,Women,%20crime%20and%20punishment%20in%20Ireland%20:%20life%20in%20the%20nineteenth-century%20convict%20prison%20%2F%20Elaine%20Farrell.&amp;offset=0" TargetMode="External"/><Relationship Id="rId509" Type="http://schemas.openxmlformats.org/officeDocument/2006/relationships/hyperlink" Target="https://catalyst.londonlibrary.co.uk/discovery/fulldisplay?docid=alma990008897720206436&amp;context=L&amp;vid=44LON_INST:LondonLib&amp;lang=en&amp;search_scope=MyInst_and_CI&amp;adaptor=Local%20Search%20Engine&amp;tab=Everything&amp;query=any,contains,Radio%20broadcasting%20:%20a%20history%20of%20the%20airwaves%20%2F%20Gordon%20Bathgate.&amp;offset=0" TargetMode="External"/><Relationship Id="rId106" Type="http://schemas.openxmlformats.org/officeDocument/2006/relationships/hyperlink" Target="https://londonlibrary.primo.exlibrisgroup.com/discovery/fulldisplay?docid=alma990008893470206436&amp;context=L&amp;vid=44LON_INST:LondonLib&amp;lang=en&amp;search_scope=MyInst_and_CI&amp;adaptor=Local%20Search%20Engine&amp;isFrbr=true&amp;tab=Everything&amp;query=any,contains,Wuthering%20heights%20%2F%20Emily%20Bront%C3%AB%20;%20text%20edited%20by%20Ian%20Jack%20;%20with%20an%20introduction%20and%20revised%20notes%20by%20John%20Bugg.&amp;sortby=title&amp;facet=frbrgroupid,include,9078367113317669274&amp;offset=0" TargetMode="External"/><Relationship Id="rId127" Type="http://schemas.openxmlformats.org/officeDocument/2006/relationships/hyperlink" Target="https://londonlibrary.primo.exlibrisgroup.com/discovery/fulldisplay?docid=alma990008892470206436&amp;context=L&amp;vid=44LON_INST:LondonLib&amp;lang=en&amp;search_scope=MyInst_and_CI&amp;adaptor=Local%20Search%20Engine&amp;tab=Everything&amp;query=any,contains,The%20short%20stories%20of%20Oscar%20Wilde%20:%20an%20annotated%20selection%20%2F%20Oscar%20Wilde%20;%20edited%20by%20Nicholas%20Frankel.&amp;offset=0" TargetMode="External"/><Relationship Id="rId313" Type="http://schemas.openxmlformats.org/officeDocument/2006/relationships/hyperlink" Target="https://londonlibrary.primo.exlibrisgroup.com/discovery/fulldisplay?docid=alma990008895060206436&amp;context=L&amp;vid=44LON_INST:LondonLib&amp;lang=en&amp;search_scope=MyInst_and_CI&amp;adaptor=Local%20Search%20Engine&amp;tab=Everything&amp;query=any,contains,The%20Victorian%20cult%20of%20Shakespeare%20:%20bardology%20in%20the%20nineteenth%20century%20%2F%20Charles%20LaPorte.&amp;offset=0" TargetMode="External"/><Relationship Id="rId495" Type="http://schemas.openxmlformats.org/officeDocument/2006/relationships/hyperlink" Target="https://catalyst.londonlibrary.co.uk/discovery/fulldisplay?docid=alma990008900110206436&amp;context=L&amp;vid=44LON_INST:LondonLib&amp;lang=en&amp;search_scope=MyInst_and_CI&amp;adaptor=Local%20Search%20Engine&amp;tab=Everything&amp;query=any,contains,The%20slaves%20of%20the%20churches%20:%20a%20history%20%2F%20Mary%20E.%20Sommar.&amp;offset=0" TargetMode="External"/><Relationship Id="rId10" Type="http://schemas.openxmlformats.org/officeDocument/2006/relationships/hyperlink" Target="https://londonlibrary.primo.exlibrisgroup.com/discovery/fulldisplay?docid=alma990008900750206436&amp;context=L&amp;vid=44LON_INST:LondonLib&amp;lang=en&amp;search_scope=MyInst_and_CI&amp;adaptor=Local%20Search%20Engine&amp;tab=Everything&amp;query=any,contains,The%20story%20of%20contemporary%20art%20%2F%20Tony%20Godfrey.&amp;offset=0" TargetMode="External"/><Relationship Id="rId31" Type="http://schemas.openxmlformats.org/officeDocument/2006/relationships/hyperlink" Target="https://londonlibrary.primo.exlibrisgroup.com/discovery/fulldisplay?docid=alma990002487090206436&amp;context=L&amp;vid=44LON_INST:LondonLib&amp;lang=en&amp;search_scope=MyInst_and_CI&amp;adaptor=Local%20Search%20Engine&amp;tab=Everything&amp;query=any,contains,Manuscrits%20enlumin%C3%A9s%20d%27origine%20germanique%20%2F%20Bibliotheque%20nationale%20de%20France,%20Departement%20des%20manuscrits&amp;offset=0" TargetMode="External"/><Relationship Id="rId52" Type="http://schemas.openxmlformats.org/officeDocument/2006/relationships/hyperlink" Target="https://londonlibrary.primo.exlibrisgroup.com/discovery/fulldisplay?docid=alma990008895050206436&amp;context=L&amp;vid=44LON_INST:LondonLib&amp;lang=en&amp;search_scope=MyInst_and_CI&amp;adaptor=Local%20Search%20Engine&amp;tab=Everything&amp;query=any,contains,Victorian%20women%20and%20wayward%20reading%20:%20crises%20of%20identification%20%2F%20Marisa%20Palacios%20Knox.&amp;offset=0" TargetMode="External"/><Relationship Id="rId73" Type="http://schemas.openxmlformats.org/officeDocument/2006/relationships/hyperlink" Target="https://londonlibrary.primo.exlibrisgroup.com/discovery/fulldisplay?docid=alma998923908006436&amp;context=L&amp;vid=44LON_INST:LondonLib&amp;lang=en&amp;search_scope=MyInst_and_CI&amp;adaptor=Local%20Search%20Engine&amp;tab=Everything&amp;query=any,contains,The%20last%20Brahmin%20:%20Henry%20Cabot%20Lodge%20Jr.%20and%20the%20making%20of%20the%20Cold%20War%20%2F%20Luke%20A.%20Nichter.&amp;offset=0" TargetMode="External"/><Relationship Id="rId94" Type="http://schemas.openxmlformats.org/officeDocument/2006/relationships/hyperlink" Target="https://londonlibrary.primo.exlibrisgroup.com/discovery/fulldisplay?docid=alma990008893840206436&amp;context=L&amp;vid=44LON_INST:LondonLib&amp;lang=en&amp;search_scope=MyInst_and_CI&amp;adaptor=Local%20Search%20Engine&amp;tab=Everything&amp;query=any,contains,The%20sweet%20taste%20of%20liberty%20:%20a%20true%20story%20of%20slavery%20and%20restitution%20in%20America%20%2F%20W.%20Caleb%20McDaniel.&amp;offset=0" TargetMode="External"/><Relationship Id="rId148" Type="http://schemas.openxmlformats.org/officeDocument/2006/relationships/hyperlink" Target="https://londonlibrary.primo.exlibrisgroup.com/discovery/fulldisplay?docid=alma998924009406436&amp;context=L&amp;vid=44LON_INST:LondonLib&amp;lang=en&amp;search_scope=MyInst_and_CI&amp;adaptor=Local%20Search%20Engine&amp;tab=Everything&amp;query=any,contains,Detransition,%20baby%20%2F%20Torrey%20Peters.&amp;offset=0" TargetMode="External"/><Relationship Id="rId169" Type="http://schemas.openxmlformats.org/officeDocument/2006/relationships/hyperlink" Target="https://catalyst.londonlibrary.co.uk/discovery/fulldisplay?docid=alma990008887250206436&amp;context=L&amp;vid=44LON_INST:LondonLib&amp;lang=en&amp;search_scope=MyInst_and_CI&amp;adaptor=Local%20Search%20Engine&amp;tab=Everything&amp;query=any,contains,Unhomely%20empire%20:%20whiteness%20and%20belonging,%20c.1760-1830%20%2F%20Onni%20Gust.&amp;offset=0" TargetMode="External"/><Relationship Id="rId334" Type="http://schemas.openxmlformats.org/officeDocument/2006/relationships/hyperlink" Target="https://londonlibrary.primo.exlibrisgroup.com/discovery/fulldisplay?docid=alma990008893230206436&amp;context=L&amp;vid=44LON_INST:LondonLib&amp;lang=en&amp;search_scope=MyInst_and_CI&amp;adaptor=Local%20Search%20Engine&amp;tab=Everything&amp;query=any,contains,Reading%20Roman%20declamation%20:%20Seneca%20the%20Elder%20%2F%20edited%20by%20Martin%20T.%20Dinter,%20Charles%20Gu%C3%A9rin,%20Marcos%20Martinho.&amp;offset=0" TargetMode="External"/><Relationship Id="rId355" Type="http://schemas.openxmlformats.org/officeDocument/2006/relationships/hyperlink" Target="https://catalyst.londonlibrary.co.uk/discovery/fulldisplay?docid=alma990008894320206436&amp;context=L&amp;vid=44LON_INST:LondonLib&amp;lang=en&amp;search_scope=MyInst_and_CI&amp;adaptor=Local%20Search%20Engine&amp;tab=Everything&amp;query=any,contains,Classical%20philology%20and%20theology%20:%20entanglement,%20disavowal,%20and%20the%20godlike%20scholar%20%2F%20edited%20by%20Catherine%20Conybeare,%20Simon%20Goldhill.&amp;offset=0" TargetMode="External"/><Relationship Id="rId376" Type="http://schemas.openxmlformats.org/officeDocument/2006/relationships/hyperlink" Target="https://catalyst.londonlibrary.co.uk/discovery/fulldisplay?docid=alma990008893670206436&amp;context=L&amp;vid=44LON_INST:LondonLib&amp;lang=en&amp;search_scope=MyInst_and_CI&amp;adaptor=Local%20Search%20Engine&amp;tab=Everything&amp;query=any,contains,Calvin,%20the%20Bible,%20and%20history%20:%20exegesis%20and%20historical%20reflection%20in%20the%20era%20of%20reform%20%2F%20Barbara%20Pitkin&amp;offset=0" TargetMode="External"/><Relationship Id="rId397" Type="http://schemas.openxmlformats.org/officeDocument/2006/relationships/hyperlink" Target="https://catalyst.londonlibrary.co.uk/discovery/fulldisplay?docid=alma990008891860206436&amp;context=L&amp;vid=44LON_INST:LondonLib&amp;lang=en&amp;search_scope=MyInst_and_CI&amp;adaptor=Local%20Search%20Engine&amp;tab=Everything&amp;query=any,contains,The%20Oxford%20handbook%20of%20the%20Septuagint%20%2F%20edited%20by%20Alison%20G.%20Salvesen%20and%20Timothy%20Michael%20Law.&amp;offset=0" TargetMode="External"/><Relationship Id="rId520" Type="http://schemas.openxmlformats.org/officeDocument/2006/relationships/hyperlink" Target="https://catalyst.londonlibrary.co.uk/discovery/fulldisplay?docid=alma998926601506436&amp;context=L&amp;vid=44LON_INST:LondonLib&amp;lang=en&amp;search_scope=MyInst_and_CI&amp;adaptor=Local%20Search%20Engine&amp;tab=Everything&amp;query=any,contains,A%20cult%20centre%20on%20Rome%27s%20north-west%20frontier%20:%20excavations%20at%20Maryport,%20Cumbria,%201870-2015%20%2F%20Ian%20Haynes%20and%20Tony%20Wilmott%20;%20with%20contributions%20by:%20Lindsay%20Allason-Jones%20%5Band%20fifteen%20others%5D.&amp;offset=0" TargetMode="External"/><Relationship Id="rId541" Type="http://schemas.openxmlformats.org/officeDocument/2006/relationships/hyperlink" Target="https://catalyst.londonlibrary.co.uk/discovery/fulldisplay?docid=alma990008833830206436&amp;context=L&amp;vid=44LON_INST:LondonLib&amp;lang=en&amp;search_scope=MyInst_and_CI&amp;adaptor=Local%20Search%20Engine&amp;tab=Everything&amp;query=any,contains,Stonehenge%20for%20the%20ancestors.%20Part%201,%20Landscape%20and%20monuments%20%2F%20Mike%20Parker%20Pearson%20%5Band%20five%20others%5D.&amp;offset=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catalyst.londonlibrary.co.uk/discovery/fulldisplay?docid=alma990008893640206436&amp;context=L&amp;vid=44LON_INST:LondonLib&amp;lang=en&amp;search_scope=MyInstitution&amp;adaptor=Local%20Search%20Engine&amp;tab=LibraryCatalog&amp;query=any,contains,Reluctant%20European%20:%20Britain%20and%20the%20European%20Union%20from%201945%20to%20Brexit%20%2F%20Stephen%20Wall.&amp;offset=0" TargetMode="External"/><Relationship Id="rId215" Type="http://schemas.openxmlformats.org/officeDocument/2006/relationships/hyperlink" Target="https://catalyst.londonlibrary.co.uk/discovery/fulldisplay?docid=alma990008894230206436&amp;context=L&amp;vid=44LON_INST:LondonLib&amp;lang=en&amp;search_scope=MyInst_and_CI&amp;adaptor=Local%20Search%20Engine&amp;tab=Everything&amp;query=any,contains,A%20judge%20in%20Madras%20:%20Sir%20Sidney%20Wadsworth%20and%20the%20Indian%20Civil%20Service,%201913-47%20%2F%20Caroline%20Keen&amp;offset=0" TargetMode="External"/><Relationship Id="rId236" Type="http://schemas.openxmlformats.org/officeDocument/2006/relationships/hyperlink" Target="https://catalyst.londonlibrary.co.uk/discovery/fulldisplay?docid=alma990008892540206436&amp;context=L&amp;vid=44LON_INST:LondonLib&amp;lang=en&amp;search_scope=MyInst_and_CI&amp;adaptor=Local%20Search%20Engine&amp;tab=Everything&amp;query=any,contains,The%20British%20general%20election%20of%202017%20%2F%20Philip%20Cowley,%20Dennis%20Kavanagh.&amp;offset=0" TargetMode="External"/><Relationship Id="rId257" Type="http://schemas.openxmlformats.org/officeDocument/2006/relationships/hyperlink" Target="https://londonlibrary.primo.exlibrisgroup.com/discovery/fulldisplay?docid=alma998924210106436&amp;context=L&amp;vid=44LON_INST:LondonLib&amp;lang=en&amp;search_scope=MyInst_and_CI&amp;adaptor=Local%20Search%20Engine&amp;tab=Everything&amp;query=any,contains,A%20companion%20to%20late%20medieval%20and%20early%20modern%20Siena%20%2F%20by%20Santa%20Casciani,%20Heather%20Richardson%20Hayton.&amp;offset=0" TargetMode="External"/><Relationship Id="rId278" Type="http://schemas.openxmlformats.org/officeDocument/2006/relationships/hyperlink" Target="https://londonlibrary.primo.exlibrisgroup.com/discovery/fulldisplay?docid=alma990008896000206436&amp;context=L&amp;vid=44LON_INST:LondonLib&amp;lang=en&amp;search_scope=MyInst_and_CI&amp;adaptor=Local%20Search%20Engine&amp;tab=Everything&amp;query=any,contains,Belongings%20%2F%20David%20Constantine.&amp;offset=0" TargetMode="External"/><Relationship Id="rId401" Type="http://schemas.openxmlformats.org/officeDocument/2006/relationships/hyperlink" Target="https://catalyst.londonlibrary.co.uk/discovery/fulldisplay?docid=alma990008901580206436&amp;context=L&amp;vid=44LON_INST:LondonLib&amp;lang=en&amp;search_scope=MyInst_and_CI&amp;adaptor=Local%20Search%20Engine&amp;tab=Everything&amp;query=any,contains,Merpeople%20:%20a%20human%20history%20%2F%20Vaughn%20Scribner.&amp;offset=0" TargetMode="External"/><Relationship Id="rId422" Type="http://schemas.openxmlformats.org/officeDocument/2006/relationships/hyperlink" Target="https://catalyst.londonlibrary.co.uk/discovery/fulldisplay?docid=alma990008902860206436&amp;context=L&amp;vid=44LON_INST:LondonLib&amp;lang=en&amp;search_scope=MyInst_and_CI&amp;adaptor=Local%20Search%20Engine&amp;tab=Everything&amp;query=any,contains,The%20castle%20of%20truth%20and%20other%20revolutionary%20tales%20%2F%20Hermynia%20zur%20Mu%CC%88hlen%20;%20edited%20and%20translated%20by%20Jack%20Zipes%20;%20illustrations%20by%20George%20Grosz,%20John%20Heartfield,%20Heinrich%20Vogeler,%20and%20Karl%20Holz.&amp;offset=0" TargetMode="External"/><Relationship Id="rId443" Type="http://schemas.openxmlformats.org/officeDocument/2006/relationships/hyperlink" Target="https://catalyst.londonlibrary.co.uk/discovery/fulldisplay?docid=alma990008896160206436&amp;context=L&amp;vid=44LON_INST:LondonLib&amp;lang=en&amp;search_scope=MyInst_and_CI&amp;adaptor=Local%20Search%20Engine&amp;tab=Everything&amp;query=any,contains,John%20Hall,%20master%20of%20physicke%20:%20a%20casebook%20from%20Shakespeare%27s%20Stratford%20%2F%20Greg%20Wells.&amp;offset=0" TargetMode="External"/><Relationship Id="rId464" Type="http://schemas.openxmlformats.org/officeDocument/2006/relationships/hyperlink" Target="https://catalyst.londonlibrary.co.uk/discovery/fulldisplay?docid=alma990008892510206436&amp;context=L&amp;vid=44LON_INST:LondonLib&amp;lang=en&amp;search_scope=MyInst_and_CI&amp;adaptor=Local%20Search%20Engine&amp;tab=Everything&amp;query=any,contains,Freedom%20:%20an%20unruly%20history%20%2F%20Annelien%20de%20Dijn.&amp;offset=0" TargetMode="External"/><Relationship Id="rId303" Type="http://schemas.openxmlformats.org/officeDocument/2006/relationships/hyperlink" Target="https://londonlibrary.primo.exlibrisgroup.com/discovery/fulldisplay?docid=alma990008895040206436&amp;context=L&amp;vid=44LON_INST:LondonLib&amp;lang=en&amp;search_scope=MyInst_and_CI&amp;adaptor=Local%20Search%20Engine&amp;tab=Everything&amp;query=any,contains,Taste%20and%20knowledge%20in%20early%20modern%20England%20%2F%20Elizabeth%20L.%20Swann.&amp;offset=0" TargetMode="External"/><Relationship Id="rId485" Type="http://schemas.openxmlformats.org/officeDocument/2006/relationships/hyperlink" Target="https://catalyst.londonlibrary.co.uk/discovery/fulldisplay?docid=alma990008902910206436&amp;context=L&amp;vid=44LON_INST:LondonLib&amp;lang=en&amp;search_scope=MyInst_and_CI&amp;adaptor=Local%20Search%20Engine&amp;tab=Everything&amp;query=any,contains,Irreversible%20damage%20:%20teenage%20girls%20and%20the%20transgender%20craze%20%2F%20Abigail%20Shrier.&amp;offset=0" TargetMode="External"/><Relationship Id="rId42" Type="http://schemas.openxmlformats.org/officeDocument/2006/relationships/hyperlink" Target="https://londonlibrary.primo.exlibrisgroup.com/discovery/fulldisplay?docid=alma990001929840206436&amp;context=L&amp;vid=44LON_INST:LondonLib&amp;lang=en&amp;search_scope=MyInst_and_CI&amp;adaptor=Local%20Search%20Engine&amp;tab=Everything&amp;query=any,contains,Gaspar%20van%20Wittel%20%2F%20Giuliano%20Briganti.&amp;offset=0" TargetMode="External"/><Relationship Id="rId84" Type="http://schemas.openxmlformats.org/officeDocument/2006/relationships/hyperlink" Target="https://londonlibrary.primo.exlibrisgroup.com/discovery/fulldisplay?docid=alma990008901560206436&amp;context=L&amp;vid=44LON_INST:LondonLib&amp;lang=en&amp;search_scope=MyInst_and_CI&amp;adaptor=Local%20Search%20Engine&amp;tab=Everything&amp;query=any,contains,Stalin%20:%20passage%20to%20revolution%20%2F%20Ronald%20Grigor%20Suny.&amp;offset=0" TargetMode="External"/><Relationship Id="rId138" Type="http://schemas.openxmlformats.org/officeDocument/2006/relationships/hyperlink" Target="https://londonlibrary.primo.exlibrisgroup.com/discovery/fulldisplay?docid=alma998924009706436&amp;context=L&amp;vid=44LON_INST:LondonLib&amp;lang=en&amp;search_scope=MyInst_and_CI&amp;adaptor=Local%20Search%20Engine&amp;tab=Everything&amp;query=any,contains,One%20August%20night%20%2F%20Victoria%20Hislop.&amp;offset=0" TargetMode="External"/><Relationship Id="rId345" Type="http://schemas.openxmlformats.org/officeDocument/2006/relationships/hyperlink" Target="https://catalyst.londonlibrary.co.uk/discovery/fulldisplay?docid=alma990008893220206436&amp;context=L&amp;vid=44LON_INST:LondonLib&amp;lang=en&amp;search_scope=MyInst_and_CI&amp;adaptor=Local%20Search%20Engine&amp;tab=Everything&amp;query=any,contains,The%20Oxford%20handbook%20of%20ancient%20biography%20%2F%20edited%20by%20Koen%20De%20Temmerman&amp;offset=0" TargetMode="External"/><Relationship Id="rId387" Type="http://schemas.openxmlformats.org/officeDocument/2006/relationships/hyperlink" Target="https://catalyst.londonlibrary.co.uk/discovery/fulldisplay?docid=alma990008899140206436&amp;context=L&amp;vid=44LON_INST:LondonLib&amp;lang=en&amp;search_scope=MyInst_and_CI&amp;adaptor=Local%20Search%20Engine&amp;tab=Everything&amp;query=any,contains,The%20journey%20to%20the%20Mayflower%20:%20God%27s%20outlaws%20and%20the%20invention%20of%20freedom%20%2F%20Stephen%20Tomkins.&amp;offset=0" TargetMode="External"/><Relationship Id="rId510" Type="http://schemas.openxmlformats.org/officeDocument/2006/relationships/hyperlink" Target="https://catalyst.londonlibrary.co.uk/discovery/fulldisplay?docid=alma990008901440206436&amp;context=L&amp;vid=44LON_INST:LondonLib&amp;lang=en&amp;search_scope=MyInst_and_CI&amp;adaptor=Local%20Search%20Engine&amp;tab=Everything&amp;query=any,contains,The%20fabric%20of%20civilization%20:%20how%20textiles%20made%20the%20world%20%2F%20Virginia%20Postrel.&amp;offset=0" TargetMode="External"/><Relationship Id="rId552" Type="http://schemas.openxmlformats.org/officeDocument/2006/relationships/fontTable" Target="fontTable.xml"/><Relationship Id="rId191" Type="http://schemas.openxmlformats.org/officeDocument/2006/relationships/hyperlink" Target="https://catalyst.londonlibrary.co.uk/discovery/fulldisplay?docid=alma990008894660206436&amp;context=L&amp;vid=44LON_INST:LondonLib&amp;lang=en&amp;search_scope=MyInstitution&amp;adaptor=Local%20Search%20Engine&amp;tab=LibraryCatalog&amp;query=any,contains,Sixties%20Europe%20%2F%20Timothy%20Scott%20Brown&amp;offset=0" TargetMode="External"/><Relationship Id="rId205" Type="http://schemas.openxmlformats.org/officeDocument/2006/relationships/hyperlink" Target="https://catalyst.londonlibrary.co.uk/discovery/fulldisplay?docid=alma990008891550206436&amp;context=L&amp;vid=44LON_INST:LondonLib&amp;lang=en&amp;search_scope=MyInst_and_CI&amp;adaptor=Local%20Search%20Engine&amp;tab=Everything&amp;query=any,contains,Denaturalized%20:%20how%20thousands%20lost%20their%20citizenship%20and%20lives%20in%20Vichy%20France%20%2F%20Claire%20Zalc%20;%20translated%20by%20Catherine%20Porter.&amp;offset=0" TargetMode="External"/><Relationship Id="rId247" Type="http://schemas.openxmlformats.org/officeDocument/2006/relationships/hyperlink" Target="https://londonlibrary.primo.exlibrisgroup.com/discovery/fulldisplay?docid=alma990008897640206436&amp;context=L&amp;vid=44LON_INST:LondonLib&amp;lang=en&amp;search_scope=MyInst_and_CI&amp;adaptor=Local%20Search%20Engine&amp;tab=Everything&amp;query=any,contains,Pertinax%20:%20the%20son%20of%20a%20slave%20who%20became%20Roman%20emperor%20%2F%20Simon%20Elliott.&amp;offset=0" TargetMode="External"/><Relationship Id="rId412" Type="http://schemas.openxmlformats.org/officeDocument/2006/relationships/hyperlink" Target="https://catalyst.londonlibrary.co.uk/discovery/fulldisplay?docid=alma990008900770206436&amp;context=L&amp;vid=44LON_INST:LondonLib&amp;lang=en&amp;search_scope=MyInst_and_CI&amp;adaptor=Local%20Search%20Engine&amp;tab=Everything&amp;query=any,contains,Kleptopia%20:%20how%20dirty%20money%20is%20conquering%20the%20world%20%2F%20Tom%20Burgis&amp;offset=0" TargetMode="External"/><Relationship Id="rId107" Type="http://schemas.openxmlformats.org/officeDocument/2006/relationships/hyperlink" Target="https://londonlibrary.primo.exlibrisgroup.com/discovery/fulldisplay?docid=alma990008901620206436&amp;context=L&amp;vid=44LON_INST:LondonLib&amp;lang=en&amp;search_scope=MyInst_and_CI&amp;adaptor=Local%20Search%20Engine&amp;tab=Everything&amp;query=any,contains,Everything%20inside%20:%20Stories%20%2F%20Edwidge%20Danticat&amp;offset=0" TargetMode="External"/><Relationship Id="rId289" Type="http://schemas.openxmlformats.org/officeDocument/2006/relationships/hyperlink" Target="https://londonlibrary.primo.exlibrisgroup.com/discovery/fulldisplay?docid=alma990008894800206436&amp;context=L&amp;vid=44LON_INST:LondonLib&amp;lang=en&amp;search_scope=MyInst_and_CI&amp;adaptor=Local%20Search%20Engine&amp;tab=Everything&amp;query=any,contains,It%20says%20here%20%2F%20Sean%20O%27Brien.&amp;offset=0" TargetMode="External"/><Relationship Id="rId454" Type="http://schemas.openxmlformats.org/officeDocument/2006/relationships/hyperlink" Target="https://catalyst.londonlibrary.co.uk/discovery/fulldisplay?docid=alma990008880150206436&amp;context=L&amp;vid=44LON_INST:LondonLib&amp;lang=en&amp;search_scope=MyInst_and_CI&amp;adaptor=Local%20Search%20Engine&amp;tab=Everything&amp;query=any,contains,Uncovering%20music%20of%20early%20European%20women%20(1250-1750)%20%2F%20edited%20by%20Claire%20Fontijn.&amp;offset=0" TargetMode="External"/><Relationship Id="rId496" Type="http://schemas.openxmlformats.org/officeDocument/2006/relationships/hyperlink" Target="https://catalyst.londonlibrary.co.uk/discovery/fulldisplay?docid=alma990008897630206436&amp;context=L&amp;vid=44LON_INST:LondonLib&amp;lang=en&amp;search_scope=MyInst_and_CI&amp;adaptor=Local%20Search%20Engine&amp;tab=Everything&amp;query=any,contains,Britain%27s%20war%20against%20the%20slave%20trade%20:%20the%20operations%20of%20the%20Royal%20Navy%27s%20West%20Africa%20Squadron%201807-1867%20%2F%20Anthony%20Sullivan&amp;offset=0" TargetMode="External"/><Relationship Id="rId11" Type="http://schemas.openxmlformats.org/officeDocument/2006/relationships/hyperlink" Target="https://londonlibrary.primo.exlibrisgroup.com/discovery/fulldisplay?docid=alma990008892660206436&amp;context=L&amp;vid=44LON_INST:LondonLib&amp;lang=en&amp;search_scope=MyInst_and_CI&amp;adaptor=Local%20Search%20Engine&amp;tab=Everything&amp;query=any,contains,The%20long%20front%20of%20culture%20:%20the%20Independent%20Group%20and%20exhibition%20design%20%2F%20Kevin%20Lotery.&amp;offset=0" TargetMode="External"/><Relationship Id="rId53" Type="http://schemas.openxmlformats.org/officeDocument/2006/relationships/hyperlink" Target="https://londonlibrary.primo.exlibrisgroup.com/discovery/fulldisplay?docid=alma990008895020206436&amp;context=L&amp;vid=44LON_INST:LondonLib&amp;lang=en&amp;search_scope=MyInst_and_CI&amp;adaptor=Local%20Search%20Engine&amp;tab=Everything&amp;query=any,contains,The%20Cambridge%20companion%20to%20medieval%20British%20manuscripts%20%2F%20edited%20by%20Orietta%20Da%20Rold,%20Elaine%20Treharne.&amp;offset=0" TargetMode="External"/><Relationship Id="rId149" Type="http://schemas.openxmlformats.org/officeDocument/2006/relationships/hyperlink" Target="https://catalyst.londonlibrary.co.uk/discovery/fulldisplay?docid=alma990008899400206436&amp;context=L&amp;vid=44LON_INST:LondonLib&amp;lang=en&amp;search_scope=MyInst_and_CI&amp;adaptor=Local%20Search%20Engine&amp;tab=Everything&amp;query=any,contains,The%20ministry%20for%20the%20future%20%2F%20Kim%20Stanley%20Robinson.&amp;offset=0" TargetMode="External"/><Relationship Id="rId314" Type="http://schemas.openxmlformats.org/officeDocument/2006/relationships/hyperlink" Target="https://londonlibrary.primo.exlibrisgroup.com/discovery/fulldisplay?docid=alma990008900090206436&amp;context=L&amp;vid=44LON_INST:LondonLib&amp;lang=en&amp;search_scope=MyInst_and_CI&amp;adaptor=Local%20Search%20Engine&amp;tab=Everything&amp;query=any,contains,Shakespeare%20before%20%27Shakespeare%27%20:%20Stratford-upon-Avon,%20Warwickshire,%20and%20the%20Elizabethan%20state.%20%2F%20Glyn%20Parry%20and%20Cathryn%20Enis.&amp;offset=0" TargetMode="External"/><Relationship Id="rId356" Type="http://schemas.openxmlformats.org/officeDocument/2006/relationships/hyperlink" Target="https://catalyst.londonlibrary.co.uk/discovery/fulldisplay?docid=alma990008878960206436&amp;context=L&amp;vid=44LON_INST:LondonLib&amp;lang=en&amp;search_scope=MyInst_and_CI&amp;adaptor=Local%20Search%20Engine&amp;tab=Everything&amp;query=any,contains,The%20Oxford%20handbook%20of%20Latin%20palaeography%20%2F%20edited%20by%20Frank%20T.%20Coulson%20and%20Robert%20G.%20Babcock.&amp;offset=0" TargetMode="External"/><Relationship Id="rId398" Type="http://schemas.openxmlformats.org/officeDocument/2006/relationships/hyperlink" Target="https://catalyst.londonlibrary.co.uk/discovery/fulldisplay?docid=alma990008895510206436&amp;context=L&amp;vid=44LON_INST:LondonLib&amp;lang=en&amp;search_scope=MyInst_and_CI&amp;adaptor=Local%20Search%20Engine&amp;tab=Everything&amp;query=any,contains,Harrier%20809%20:%20Britain%27s%20Legendary%20Jump%20Jet%20and%20the%20Untold%20Story%20of%20the%20Falklands%20War%20%2F%20Rowland%20White.&amp;offset=0" TargetMode="External"/><Relationship Id="rId521" Type="http://schemas.openxmlformats.org/officeDocument/2006/relationships/hyperlink" Target="https://catalyst.londonlibrary.co.uk/discovery/fulldisplay?docid=alma998926691906436&amp;context=L&amp;vid=44LON_INST:LondonLib&amp;lang=en&amp;search_scope=MyInst_and_CI&amp;adaptor=Local%20Search%20Engine&amp;tab=Everything&amp;query=any,contains,The%20place-names%20of%20Shropshire.%20Part%20eight,%20Overs%20Hundred,%20the%20Borough%20of%20Ludlow,%20the%20southern%20part%20of%20Munslow%20Hundred,%20and%20the%20Stowe%20division%20of%20Purslow%20Hundred%20%2F%20by%20John%20Baker%20and%20Jayne%20Caroll,%20with%20Sarah%20Beach%20and%20Helen%20Watt,%20based%20on%20the%20collections%20of%20the%20late%20Margaret%20Gelling%20and%20the%20late%20H.D.G.%20Foxall.&amp;offset=0" TargetMode="External"/><Relationship Id="rId95" Type="http://schemas.openxmlformats.org/officeDocument/2006/relationships/hyperlink" Target="https://londonlibrary.primo.exlibrisgroup.com/discovery/fulldisplay?docid=alma990008901850206436&amp;context=L&amp;vid=44LON_INST:LondonLib&amp;lang=en&amp;search_scope=MyInst_and_CI&amp;adaptor=Local%20Search%20Engine&amp;tab=Everything&amp;query=any,contains,Illuminating%20history%20:%20a%20retrospective%20of%20seven%20decades%20%2F%20Bernard%20Bailyn.&amp;offset=0" TargetMode="External"/><Relationship Id="rId160" Type="http://schemas.openxmlformats.org/officeDocument/2006/relationships/hyperlink" Target="https://catalyst.londonlibrary.co.uk/discovery/fulldisplay?docid=alma990008892100206436&amp;context=L&amp;vid=44LON_INST:LondonLib&amp;lang=en&amp;search_scope=MyInst_and_CI&amp;adaptor=Local%20Search%20Engine&amp;tab=Everything&amp;query=any,contains,The%20war%20on%20the%20Uyghurs%20:%20China%27s%20campaign%20against%20Xinjiang%27s%20Muslims%20%2F%20Sean%20R.%20Roberts.&amp;offset=0" TargetMode="External"/><Relationship Id="rId216" Type="http://schemas.openxmlformats.org/officeDocument/2006/relationships/hyperlink" Target="https://catalyst.londonlibrary.co.uk/discovery/fulldisplay?docid=alma990008894710206436&amp;context=L&amp;vid=44LON_INST:LondonLib&amp;lang=en&amp;search_scope=MyInst_and_CI&amp;adaptor=Local%20Search%20Engine&amp;tab=Everything&amp;query=any,contains,A%20genealogy%20of%20terrorism%20:%20colonial%20law%20and%20the%20origins%20of%20an%20idea%20%2F%20Joseph%20McQuade&amp;offset=0" TargetMode="External"/><Relationship Id="rId423" Type="http://schemas.openxmlformats.org/officeDocument/2006/relationships/hyperlink" Target="https://catalyst.londonlibrary.co.uk/discovery/fulldisplay?docid=alma990008895840206436&amp;context=L&amp;vid=44LON_INST:LondonLib&amp;lang=en&amp;search_scope=MyInst_and_CI&amp;adaptor=Local%20Search%20Engine&amp;tab=Everything&amp;query=any,contains,Eating%20the%20Empire%20:%20food%20and%20society%20in%20eighteenth-century%20Britain%20%2F%20Troy%20Bickham.&amp;facet=rtype,include,books&amp;offset=0" TargetMode="External"/><Relationship Id="rId258" Type="http://schemas.openxmlformats.org/officeDocument/2006/relationships/hyperlink" Target="https://londonlibrary.primo.exlibrisgroup.com/discovery/fulldisplay?docid=alma990008894190206436&amp;context=L&amp;vid=44LON_INST:LondonLib&amp;lang=en&amp;search_scope=MyInst_and_CI&amp;adaptor=Local%20Search%20Engine&amp;tab=Everything&amp;query=any,contains,Royals%20and%20rebels%20:%20the%20rise%20and%20fall%20of%20the%20Sikh%20Empire%20%2F%20Priya%20Atwal.&amp;offset=0" TargetMode="External"/><Relationship Id="rId465" Type="http://schemas.openxmlformats.org/officeDocument/2006/relationships/hyperlink" Target="https://catalyst.londonlibrary.co.uk/discovery/fulldisplay?docid=alma990008888450206436&amp;context=L&amp;vid=44LON_INST:LondonLib&amp;lang=en&amp;search_scope=MyInst_and_CI&amp;adaptor=Local%20Search%20Engine&amp;tab=Everything&amp;query=any,contains,The%20political%20writings%20from%20Alienation%20and%20freedom%20%2F%20Frantz%20Fanon%20;%20edited%20by%20Jean%20Khalfa,%20Robert%20J.C.%20Young%20;%20translated%20by%20Steven%20Corcoran&amp;offset=0" TargetMode="External"/><Relationship Id="rId22" Type="http://schemas.openxmlformats.org/officeDocument/2006/relationships/hyperlink" Target="https://londonlibrary.primo.exlibrisgroup.com/discovery/fulldisplay?docid=alma990008900740206436&amp;context=L&amp;vid=44LON_INST:LondonLib&amp;lang=en&amp;search_scope=MyInst_and_CI&amp;adaptor=Local%20Search%20Engine&amp;tab=Everything&amp;query=any,contains,Abstract%20art%20:%20a%20global%20history%20%2F%20Pepe%20Karmel.&amp;offset=0" TargetMode="External"/><Relationship Id="rId64" Type="http://schemas.openxmlformats.org/officeDocument/2006/relationships/hyperlink" Target="https://londonlibrary.primo.exlibrisgroup.com/discovery/fulldisplay?docid=alma990008903020206436&amp;context=L&amp;vid=44LON_INST:LondonLib&amp;lang=en&amp;search_scope=MyInst_and_CI&amp;adaptor=Local%20Search%20Engine&amp;tab=Everything&amp;query=any,contains,Faithful%20witness%20:%20the%20confidential%20diaries%20of%20Alan%20Don,%20chaplain%20to%20the%20king,%20the%20archbishop%20and%20the%20speaker,%201931-1946%20%2F%20edited%20by%20Robert%20Beaken.&amp;offset=0" TargetMode="External"/><Relationship Id="rId118" Type="http://schemas.openxmlformats.org/officeDocument/2006/relationships/hyperlink" Target="https://londonlibrary.primo.exlibrisgroup.com/discovery/fulldisplay?docid=alma990008901240206436&amp;context=L&amp;vid=44LON_INST:LondonLib&amp;lang=en&amp;search_scope=MyInst_and_CI&amp;adaptor=Local%20Search%20Engine&amp;tab=Everything&amp;query=any,contains,Airborne%20%2F%20Robert%20Radcliffe&amp;offset=0" TargetMode="External"/><Relationship Id="rId325" Type="http://schemas.openxmlformats.org/officeDocument/2006/relationships/hyperlink" Target="https://londonlibrary.primo.exlibrisgroup.com/discovery/fulldisplay?docid=alma990008893240206436&amp;context=L&amp;vid=44LON_INST:LondonLib&amp;lang=en&amp;search_scope=MyInst_and_CI&amp;adaptor=Local%20Search%20Engine&amp;tab=Everything&amp;query=any,contains,Antigone%20and%20other%20tragedies%20%2F%20Sophocles%20;%20a%20new%20verse%20translation%20by%20Oliver%20Taplin.&amp;offset=0" TargetMode="External"/><Relationship Id="rId367" Type="http://schemas.openxmlformats.org/officeDocument/2006/relationships/hyperlink" Target="https://catalyst.londonlibrary.co.uk/discovery/fulldisplay?docid=alma998924609706436&amp;context=L&amp;vid=44LON_INST:LondonLib&amp;lang=en&amp;search_scope=MyInst_and_CI&amp;adaptor=Local%20Search%20Engine&amp;tab=Everything&amp;query=any,contains,Ernst%20Bloch%20:%20the%20pugnacious%20philosopher%20of%20hope%20%2F%20Jack%20Zipes.&amp;offset=0" TargetMode="External"/><Relationship Id="rId532" Type="http://schemas.openxmlformats.org/officeDocument/2006/relationships/hyperlink" Target="https://catalyst.londonlibrary.co.uk/discovery/fulldisplay?docid=alma998927803106436&amp;context=L&amp;vid=44LON_INST:LondonLib&amp;lang=en&amp;search_scope=MyInst_and_CI&amp;adaptor=Local%20Search%20Engine&amp;tab=Everything&amp;query=any,contains,Indoda%20Ebisithanda%20(%27the%20man%20who%20loved%20us%27)%20:%20the%20Reverend%20James%20Laing%20among%20the%20amaXhosa,%201831-1836%20%2F%20edited%20by%20Sandra%20Rowoldt%20Shell.&amp;offset=0" TargetMode="External"/><Relationship Id="rId171" Type="http://schemas.openxmlformats.org/officeDocument/2006/relationships/hyperlink" Target="https://catalyst.londonlibrary.co.uk/discovery/fulldisplay?docid=alma990008891250206436&amp;context=L&amp;vid=44LON_INST:LondonLib&amp;lang=en&amp;search_scope=MyInstitution&amp;adaptor=Local%20Search%20Engine&amp;tab=LibraryCatalog&amp;query=any,contains,Visualizing%20empire%20:%20Africa,%20Europe,%20and%20the%20politics%20of%20representation%20%2F%20edited%20by%20Rebecca%20Peabody,%20Steven%20Nelson,%20and%20Dominic%20Thomas.&amp;offset=0" TargetMode="External"/><Relationship Id="rId227" Type="http://schemas.openxmlformats.org/officeDocument/2006/relationships/hyperlink" Target="https://catalyst.londonlibrary.co.uk/discovery/fulldisplay?docid=alma990008891600206436&amp;context=L&amp;vid=44LON_INST:LondonLib&amp;lang=en&amp;search_scope=MyInst_and_CI&amp;adaptor=Local%20Search%20Engine&amp;tab=Everything&amp;query=any,contains,Survival%20on%20the%20margins%20:%20Polish%20Jewish%20refugees%20in%20the%20wartime%20Soviet%20Union%20%2F%20Eliyana%20R.%20Adler.&amp;offset=0" TargetMode="External"/><Relationship Id="rId269" Type="http://schemas.openxmlformats.org/officeDocument/2006/relationships/hyperlink" Target="https://londonlibrary.primo.exlibrisgroup.com/discovery/fulldisplay?docid=alma990008893270206436&amp;context=L&amp;vid=44LON_INST:LondonLib&amp;lang=en&amp;search_scope=MyInst_and_CI&amp;adaptor=Local%20Search%20Engine&amp;tab=Everything&amp;query=any,contains,After%20Alfred%20:%20Anglo-Saxon%20chronicles%20and%20chroniclers,%20900-1150%20%2F%20Pauline%20Stafford&amp;offset=0" TargetMode="External"/><Relationship Id="rId434" Type="http://schemas.openxmlformats.org/officeDocument/2006/relationships/hyperlink" Target="https://catalyst.londonlibrary.co.uk/discovery/fulldisplay?docid=alma990008873090206436&amp;context=L&amp;vid=44LON_INST:LondonLib&amp;lang=en&amp;search_scope=MyInst_and_CI&amp;adaptor=Local%20Search%20Engine&amp;tab=Everything&amp;query=any,contains,Estate%20landscapes%20in%20northern%20Europe%20%2F%20edited%20by%20Jonathan%20Finch,%20Kristine%20Dyrmann%20and%20Mikael%20Frausing.&amp;offset=0" TargetMode="External"/><Relationship Id="rId476" Type="http://schemas.openxmlformats.org/officeDocument/2006/relationships/hyperlink" Target="https://catalyst.londonlibrary.co.uk/discovery/fulldisplay?docid=alma990008888440206436&amp;context=L&amp;vid=44LON_INST:LondonLib&amp;lang=en&amp;search_scope=MyInst_and_CI&amp;adaptor=Local%20Search%20Engine&amp;tab=Everything&amp;query=any,contains,The%20psychiatric%20writings%20from%20Alienation%20and%20freedom%20%2F%20Frantz%20Fanon%20;%20edited%20by%20Jean%20Khalfa,%20Robert%20J.C.%20Young%20;%20translated%20by%20Steven%20Corcoran.&amp;offset=0" TargetMode="External"/><Relationship Id="rId33" Type="http://schemas.openxmlformats.org/officeDocument/2006/relationships/hyperlink" Target="https://londonlibrary.primo.exlibrisgroup.com/discovery/fulldisplay?docid=alma990008901040206436&amp;context=L&amp;vid=44LON_INST:LondonLib&amp;lang=en&amp;search_scope=MyInst_and_CI&amp;adaptor=Local%20Search%20Engine&amp;tab=Everything&amp;query=any,contains,Imran%20Qureshi%20:%20where%20the%20shadows%20are%20so%20deep%20%2F%20copyedited%20by%20Melissa%20Larner.&amp;offset=0" TargetMode="External"/><Relationship Id="rId129" Type="http://schemas.openxmlformats.org/officeDocument/2006/relationships/hyperlink" Target="https://londonlibrary.primo.exlibrisgroup.com/discovery/fulldisplay?docid=alma998924306206436&amp;context=L&amp;vid=44LON_INST:LondonLib&amp;lang=en&amp;search_scope=MyInst_and_CI&amp;adaptor=Local%20Search%20Engine&amp;tab=Everything&amp;query=any,contains,Without%20prejudice%20%2F%20Nicola%20Williams%20;%20with%20a%20new%20introduction%20by%20Bernardine%20Evaristo.&amp;offset=0" TargetMode="External"/><Relationship Id="rId280" Type="http://schemas.openxmlformats.org/officeDocument/2006/relationships/hyperlink" Target="https://londonlibrary.primo.exlibrisgroup.com/discovery/fulldisplay?docid=alma990008902990206436&amp;context=L&amp;vid=44LON_INST:LondonLib&amp;lang=en&amp;search_scope=MyInst_and_CI&amp;adaptor=Local%20Search%20Engine&amp;isFrbr=true&amp;tab=Everything&amp;query=any,contains,I%20want!%20I%20want!%20%2F%20Vicki%20Feaver.&amp;sortby=title&amp;facet=frbrgroupid,include,9083716197455280788&amp;offset=0" TargetMode="External"/><Relationship Id="rId336" Type="http://schemas.openxmlformats.org/officeDocument/2006/relationships/hyperlink" Target="https://londonlibrary.primo.exlibrisgroup.com/discovery/fulldisplay?docid=alma990008898480206436&amp;context=L&amp;vid=44LON_INST:LondonLib&amp;lang=en&amp;search_scope=MyInst_and_CI&amp;adaptor=Local%20Search%20Engine&amp;tab=Everything&amp;query=any,contains,M%20:%20l%27uomo%20della%20provvidenza%20%2F%20Antonio%20Scurati.&amp;offset=0" TargetMode="External"/><Relationship Id="rId501" Type="http://schemas.openxmlformats.org/officeDocument/2006/relationships/hyperlink" Target="https://catalyst.londonlibrary.co.uk/discovery/fulldisplay?docid=alma990008885610206436&amp;context=L&amp;vid=44LON_INST:LondonLib&amp;lang=en&amp;search_scope=MyInst_and_CI&amp;adaptor=Local%20Search%20Engine&amp;tab=Everything&amp;query=any,contains,The%20unknowers%20:%20how%20strategic%20ignorance%20rules%20the%20world%20%2F%20Linsey%20McGoey&amp;offset=0" TargetMode="External"/><Relationship Id="rId543" Type="http://schemas.openxmlformats.org/officeDocument/2006/relationships/hyperlink" Target="https://catalyst.londonlibrary.co.uk/discovery/fulldisplay?docid=alma990008894240206436&amp;context=L&amp;vid=44LON_INST:LondonLib&amp;lang=en&amp;search_scope=MyInst_and_CI&amp;adaptor=Local%20Search%20Engine&amp;tab=Everything&amp;query=any,contains,Hooghly%20:%20the%20global%20history%20of%20a%20river%20%2F%20R.%20Ivermee.&amp;offset=0" TargetMode="External"/><Relationship Id="rId75" Type="http://schemas.openxmlformats.org/officeDocument/2006/relationships/hyperlink" Target="https://londonlibrary.primo.exlibrisgroup.com/discovery/fulldisplay?docid=alma990008885540206436&amp;context=L&amp;vid=44LON_INST:LondonLib&amp;lang=en&amp;search_scope=MyInst_and_CI&amp;adaptor=Local%20Search%20Engine&amp;tab=Everything&amp;query=any,contains,Fall%20:%20the%20mystery%20of%20Robert%20Maxwell%20%2F%20John%20Preston.&amp;offset=0" TargetMode="External"/><Relationship Id="rId140" Type="http://schemas.openxmlformats.org/officeDocument/2006/relationships/hyperlink" Target="https://londonlibrary.primo.exlibrisgroup.com/discovery/fulldisplay?docid=alma990008884830206436&amp;context=L&amp;vid=44LON_INST:LondonLib&amp;lang=en&amp;search_scope=MyInst_and_CI&amp;adaptor=Local%20Search%20Engine&amp;tab=Everything&amp;query=any,contains,The%20unfinished%20%2F%20Reinhard%20Jirgl%20;%20translated%20by%20Iain%20Galbraith&amp;offset=0" TargetMode="External"/><Relationship Id="rId182" Type="http://schemas.openxmlformats.org/officeDocument/2006/relationships/hyperlink" Target="https://catalyst.londonlibrary.co.uk/discovery/fulldisplay?docid=alma990008893600206436&amp;context=L&amp;vid=44LON_INST:LondonLib&amp;lang=en&amp;search_scope=MyInstitution&amp;adaptor=Local%20Search%20Engine&amp;tab=LibraryCatalog&amp;query=any,contains,The%20referendum%20in%20Britain%20:%20a%20history.%20%2F%20Lucy%20Atkinson,%20Andrew%20Blick%20and%20Matt%20Qvortrup&amp;offset=0" TargetMode="External"/><Relationship Id="rId378" Type="http://schemas.openxmlformats.org/officeDocument/2006/relationships/hyperlink" Target="https://catalyst.londonlibrary.co.uk/discovery/fulldisplay?docid=alma990008895210206436&amp;context=L&amp;vid=44LON_INST:LondonLib&amp;lang=en&amp;search_scope=MyInst_and_CI&amp;adaptor=Local%20Search%20Engine&amp;tab=Everything&amp;query=any,contains,The%20antichrist%20:%20a%20new%20biography%20%2F%20Philip%20C.%20Almond.&amp;offset=0" TargetMode="External"/><Relationship Id="rId403" Type="http://schemas.openxmlformats.org/officeDocument/2006/relationships/hyperlink" Target="https://catalyst.londonlibrary.co.uk/discovery/fulldisplay?docid=alma990008885690206436&amp;context=L&amp;vid=44LON_INST:LondonLib&amp;lang=en&amp;search_scope=MyInst_and_CI&amp;adaptor=Local%20Search%20Engine&amp;tab=Everything&amp;query=any,contains,Owls%20of%20the%20eastern%20ice%20:%20the%20quest%20to%20find%20and%20save%20the%20world%27s%20largest%20owl%20%2F%20Jonathan%20C.%20Slaght.&amp;offset=0" TargetMode="External"/><Relationship Id="rId6" Type="http://schemas.openxmlformats.org/officeDocument/2006/relationships/hyperlink" Target="https://catalyst.londonlibrary.co.uk/discovery/fulldisplay?docid=alma990008900430206436&amp;context=L&amp;vid=44LON_INST:LondonLib&amp;lang=en&amp;search_scope=MyInst_and_CI&amp;adaptor=Local%20Search%20Engine&amp;tab=Everything&amp;query=any,contains,A%20history%20of%20the%20church%20through%20its%20buildings%20%2F%20Allan%20Doig.&amp;offset=0" TargetMode="External"/><Relationship Id="rId238" Type="http://schemas.openxmlformats.org/officeDocument/2006/relationships/hyperlink" Target="https://catalyst.londonlibrary.co.uk/discovery/fulldisplay?docid=alma990008893280206436&amp;context=L&amp;vid=44LON_INST:LondonLib&amp;lang=en&amp;search_scope=MyInst_and_CI&amp;adaptor=Local%20Search%20Engine&amp;tab=Everything&amp;query=any,contains,History%20and%20morality%20%2F%20Donald%20Bloxham.&amp;offset=0" TargetMode="External"/><Relationship Id="rId445" Type="http://schemas.openxmlformats.org/officeDocument/2006/relationships/hyperlink" Target="https://catalyst.londonlibrary.co.uk/discovery/fulldisplay?docid=alma990008893330206436&amp;context=L&amp;vid=44LON_INST:LondonLib&amp;lang=en&amp;search_scope=MyInst_and_CI&amp;adaptor=Local%20Search%20Engine&amp;tab=Everything&amp;query=any,contains,Atlantic%20wars%20:%20from%20the%20fifteenth%20century%20to%20the%20age%20of%20revolution%20%2F%20Geoffrey%20Plank." TargetMode="External"/><Relationship Id="rId487" Type="http://schemas.openxmlformats.org/officeDocument/2006/relationships/hyperlink" Target="https://catalyst.londonlibrary.co.uk/discovery/fulldisplay?docid=alma990008892670206436&amp;context=L&amp;vid=44LON_INST:LondonLib&amp;lang=en&amp;search_scope=MyInst_and_CI&amp;adaptor=Local%20Search%20Engine&amp;tab=Everything&amp;query=any,contains,Bridging%20the%20seas%20:%20the%20rise%20of%20naval%20architecture%20in%20the%20industrial%20age,%201800-2000%20%2F%20Larrie%20D.%20Ferreiro.&amp;offset=0" TargetMode="External"/><Relationship Id="rId291" Type="http://schemas.openxmlformats.org/officeDocument/2006/relationships/hyperlink" Target="https://londonlibrary.primo.exlibrisgroup.com/discovery/fulldisplay?docid=alma990008896790206436&amp;context=L&amp;vid=44LON_INST:LondonLib&amp;lang=en&amp;search_scope=MyInst_and_CI&amp;adaptor=Local%20Search%20Engine&amp;tab=Everything&amp;query=any,contains,Angular%20desire%20:%20selected%20poems%20and%20prose%20%2F%20Srinivas%20Rayaprol%20;%20edited%20by%20Graziano%20Kra%CC%88tli%20%26%20Vidyan%20Ravinthiran.&amp;offset=0" TargetMode="External"/><Relationship Id="rId305" Type="http://schemas.openxmlformats.org/officeDocument/2006/relationships/hyperlink" Target="https://londonlibrary.primo.exlibrisgroup.com/discovery/fulldisplay?docid=alma990008895010206436&amp;context=L&amp;vid=44LON_INST:LondonLib&amp;lang=en&amp;search_scope=MyInst_and_CI&amp;adaptor=Local%20Search%20Engine&amp;tab=Everything&amp;query=any,contains,The%20presence%20of%20Rome%20in%20medieval%20and%20early%20modern%20Britain%20:%20texts,%20artefacts,%20and%20beliefs%20%2F%20Andrew%20Wallace.&amp;offset=0" TargetMode="External"/><Relationship Id="rId347" Type="http://schemas.openxmlformats.org/officeDocument/2006/relationships/hyperlink" Target="https://catalyst.londonlibrary.co.uk/discovery/fulldisplay?docid=alma990008902230206436&amp;context=L&amp;vid=44LON_INST:LondonLib&amp;lang=en&amp;search_scope=MyInst_and_CI&amp;adaptor=Local%20Search%20Engine&amp;tab=Everything&amp;query=any,contains,Writing%20regional%20identities%20in%20medieval%20England%20:%20from%20the%20Gesta%20Herwardi%20to%20Richard%20Coer%20de%20Lyon%20%2F%20Emily%20Dolmans&amp;offset=0" TargetMode="External"/><Relationship Id="rId512" Type="http://schemas.openxmlformats.org/officeDocument/2006/relationships/hyperlink" Target="https://catalyst.londonlibrary.co.uk/discovery/fulldisplay?docid=alma990008879980206436&amp;context=L&amp;vid=44LON_INST:LondonLib&amp;lang=en&amp;search_scope=MyInst_and_CI&amp;adaptor=Local%20Search%20Engine&amp;tab=Everything&amp;query=any,contains,No%20platform%20:%20a%20history%20of%20anti-fascism,%20universities%20and%20the%20limits%20of%20free%20speech%20%2F%20Evan%20Smith&amp;offset=0" TargetMode="External"/><Relationship Id="rId44" Type="http://schemas.openxmlformats.org/officeDocument/2006/relationships/hyperlink" Target="https://londonlibrary.primo.exlibrisgroup.com/discovery/fulldisplay?docid=alma990008891850206436&amp;context=L&amp;vid=44LON_INST:LondonLib&amp;lang=en&amp;search_scope=MyInst_and_CI&amp;adaptor=Local%20Search%20Engine&amp;tab=Everything&amp;query=any,contains,Zanele%20Muholi%20%2F%20edited%20by%20Sarah%20Allen%20%26%20Yasufumi%20Nakamori.&amp;offset=0" TargetMode="External"/><Relationship Id="rId86" Type="http://schemas.openxmlformats.org/officeDocument/2006/relationships/hyperlink" Target="https://londonlibrary.primo.exlibrisgroup.com/discovery/fulldisplay?docid=alma990008897690206436&amp;context=L&amp;vid=44LON_INST:LondonLib&amp;lang=en&amp;search_scope=MyInst_and_CI&amp;adaptor=Local%20Search%20Engine&amp;tab=Everything&amp;query=any,contains,George%20and%20Robert%20Stephenson%20:%20pioneer%20inventors%20and%20engineers%20%2F%20Anthony%20Burton.&amp;offset=0" TargetMode="External"/><Relationship Id="rId151" Type="http://schemas.openxmlformats.org/officeDocument/2006/relationships/hyperlink" Target="https://catalyst.londonlibrary.co.uk/discovery/fulldisplay?docid=alma998924205906436&amp;context=L&amp;vid=44LON_INST:LondonLib&amp;lang=en&amp;search_scope=MyInst_and_CI&amp;adaptor=Local%20Search%20Engine&amp;tab=Everything&amp;query=any,contains,Hurdy%20gurdy%20%2F%20Christopher%20Wilson.&amp;offset=0" TargetMode="External"/><Relationship Id="rId389" Type="http://schemas.openxmlformats.org/officeDocument/2006/relationships/hyperlink" Target="https://catalyst.londonlibrary.co.uk/discovery/fulldisplay?docid=alma998923908306436&amp;context=L&amp;vid=44LON_INST:LondonLib&amp;lang=en&amp;search_scope=MyInst_and_CI&amp;adaptor=Local%20Search%20Engine&amp;tab=Everything&amp;query=any,contains,Transcendence,%20creation%20and%20incarnation%20:%20from%20philosophy%20to%20religion%20%2F%20Anthony%20O%27Hear.&amp;offset=0" TargetMode="External"/><Relationship Id="rId193" Type="http://schemas.openxmlformats.org/officeDocument/2006/relationships/hyperlink" Target="https://catalyst.londonlibrary.co.uk/discovery/fulldisplay?docid=alma990008894600206436&amp;context=L&amp;vid=44LON_INST:LondonLib&amp;lang=en&amp;search_scope=MyInstitution&amp;adaptor=Local%20Search%20Engine&amp;tab=LibraryCatalog&amp;query=any,contains,Fighting%20terror%20after%20Napoleon%20:%20how%20Europe%20became%20secure%20after%201815%20%2F%20Beatrice%20de%20Graaf.&amp;offset=0" TargetMode="External"/><Relationship Id="rId207" Type="http://schemas.openxmlformats.org/officeDocument/2006/relationships/hyperlink" Target="https://catalyst.londonlibrary.co.uk/discovery/fulldisplay?docid=alma990008893310206436&amp;context=L&amp;vid=44LON_INST:LondonLib&amp;lang=en&amp;search_scope=MyInst_and_CI&amp;adaptor=Local%20Search%20Engine&amp;tab=Everything&amp;query=any,contains,1652%20:%20the%20cardinal,%20the%20prince,%20and%20the%20crisis%20of%20the%20Fronde%20%2F%20David%20Parrott.&amp;offset=0" TargetMode="External"/><Relationship Id="rId249" Type="http://schemas.openxmlformats.org/officeDocument/2006/relationships/hyperlink" Target="https://londonlibrary.primo.exlibrisgroup.com/discovery/fulldisplay?docid=alma990008886710206436&amp;context=L&amp;vid=44LON_INST:LondonLib&amp;lang=en&amp;search_scope=MyInst_and_CI&amp;adaptor=Local%20Search%20Engine&amp;tab=Everything&amp;query=any,contains,The%20Roman%20castrati%20:%20eunuchs%20in%20the%20Roman%20empire%20%2F%20Shaun%20Tougher&amp;offset=0" TargetMode="External"/><Relationship Id="rId414" Type="http://schemas.openxmlformats.org/officeDocument/2006/relationships/hyperlink" Target="https://catalyst.londonlibrary.co.uk/discovery/fulldisplay?docid=alma990008892610206436&amp;context=L&amp;vid=44LON_INST:LondonLib&amp;lang=en&amp;search_scope=MyInst_and_CI&amp;adaptor=Local%20Search%20Engine&amp;tab=Everything&amp;query=any,contains,The%20botany%20of%20gin%20%2F%20Chris%20Thorogood;%20Simon%20Hiscock.&amp;offset=0" TargetMode="External"/><Relationship Id="rId456" Type="http://schemas.openxmlformats.org/officeDocument/2006/relationships/hyperlink" Target="https://catalyst.londonlibrary.co.uk/discovery/fulldisplay?docid=alma990008901320206436&amp;context=L&amp;vid=44LON_INST:LondonLib&amp;lang=en&amp;search_scope=MyInst_and_CI&amp;adaptor=Local%20Search%20Engine&amp;tab=Everything&amp;query=any,contains,Fighting%20words%20:%20the%20bold%20American%20journalists%20who%20brought%20the%20world%20home%20between%20the%20wars%20%2F%20Nancy%20F.%20Cott&amp;offset=0" TargetMode="External"/><Relationship Id="rId498" Type="http://schemas.openxmlformats.org/officeDocument/2006/relationships/hyperlink" Target="https://catalyst.londonlibrary.co.uk/discovery/fulldisplay?docid=alma990008894690206436&amp;context=L&amp;vid=44LON_INST:LondonLib&amp;lang=en&amp;search_scope=MyInst_and_CI&amp;adaptor=Local%20Search%20Engine&amp;tab=Everything&amp;query=any,contains,Islanders%20and%20empire%20:%20smuggling%20and%20political%20defiance%20in%20Hispaniola,%201580-1690%20%2F%20Juan%20Jose%CC%81%20Ponce-Va%CC%81zquez&amp;offset=0" TargetMode="External"/><Relationship Id="rId13" Type="http://schemas.openxmlformats.org/officeDocument/2006/relationships/hyperlink" Target="https://londonlibrary.primo.exlibrisgroup.com/discovery/fulldisplay?docid=alma990008885580206436&amp;context=L&amp;vid=44LON_INST:LondonLib&amp;lang=en&amp;search_scope=MyInst_and_CI&amp;adaptor=Local%20Search%20Engine&amp;tab=Everything&amp;query=any,contains,Making%20the%20modern%20artist%20:%20culture,%20class%20and%20art-educational%20opportunity%20in%20romantic%20Britain%20%2F%20Martin%20Myrone.&amp;offset=0" TargetMode="External"/><Relationship Id="rId109" Type="http://schemas.openxmlformats.org/officeDocument/2006/relationships/hyperlink" Target="https://londonlibrary.primo.exlibrisgroup.com/discovery/fulldisplay?docid=alma990008889280206436&amp;context=L&amp;vid=44LON_INST:LondonLib&amp;lang=en&amp;search_scope=MyInst_and_CI&amp;adaptor=Local%20Search%20Engine&amp;tab=Everything&amp;query=any,contains,The%20day%20my%20grandfather%20was%20a%20hero%20%2F%20Paulus%20Hochgatterer%20;%20translated%20from%20the%20German%20by%20Jamie%20Bulloch.&amp;offset=0" TargetMode="External"/><Relationship Id="rId260" Type="http://schemas.openxmlformats.org/officeDocument/2006/relationships/hyperlink" Target="https://londonlibrary.primo.exlibrisgroup.com/discovery/fulldisplay?docid=alma998924007806436&amp;context=L&amp;vid=44LON_INST:LondonLib&amp;lang=en&amp;search_scope=MyInst_and_CI&amp;adaptor=Local%20Search%20Engine&amp;tab=Everything&amp;query=any,contains,A%20coup%20in%20Turkey%20:%20a%20tale%20of%20democracy,%20despotism%20and%20vengeance%20in%20a%20divided%20land%20%2F%20Jeremy%20Seal.&amp;offset=0" TargetMode="External"/><Relationship Id="rId316" Type="http://schemas.openxmlformats.org/officeDocument/2006/relationships/hyperlink" Target="https://londonlibrary.primo.exlibrisgroup.com/discovery/fulldisplay?docid=alma990008896820206436&amp;context=L&amp;vid=44LON_INST:LondonLib&amp;lang=en&amp;search_scope=MyInst_and_CI&amp;adaptor=Local%20Search%20Engine&amp;tab=Everything&amp;query=any,contains,Songs%20we%20learn%20from%20trees%20:%20an%20anthology%20of%20Ethiopian%20Amharic%20poetry%20%2F%20edited%20and%20translated%20by%20Chris%20Beckett%20and%20Alemu%20Tebeje.&amp;offset=0" TargetMode="External"/><Relationship Id="rId523" Type="http://schemas.openxmlformats.org/officeDocument/2006/relationships/hyperlink" Target="https://catalyst.londonlibrary.co.uk/discovery/fulldisplay?docid=alma998926692506436&amp;context=L&amp;vid=44LON_INST:LondonLib&amp;lang=en&amp;search_scope=MyInst_and_CI&amp;adaptor=Local%20Search%20Engine&amp;tab=Everything&amp;query=any,contains,The%20registers%20of%20St%20Elphin,%20Warrington,%201707-1760%20%2F%20transcribed%20by%20Irene%20Foster%20;%20edited%20by%20Tom%20O%27Brien,%20Neil%20%26%20Vivien%20Hudson%20;%20printed%20and%20published%20by%20permission%20of%20The%20Revd.%20Canon%20Paul%20D.%20Wilson%20Rector%20of%20Warrington%20and%20the%20Parochial%20Church%20Council.&amp;offset=0" TargetMode="External"/><Relationship Id="rId55" Type="http://schemas.openxmlformats.org/officeDocument/2006/relationships/hyperlink" Target="https://londonlibrary.primo.exlibrisgroup.com/discovery/fulldisplay?docid=alma990008899920206436&amp;context=L&amp;vid=44LON_INST:LondonLib&amp;lang=en&amp;search_scope=MyInst_and_CI&amp;adaptor=Local%20Search%20Engine&amp;tab=Everything&amp;query=any,contains,Diane%20Abbott%20:%20the%20authorised%20biography%20%2F%20Robin%20Bunce%20and%20Samara%20Linton.&amp;offset=0" TargetMode="External"/><Relationship Id="rId97" Type="http://schemas.openxmlformats.org/officeDocument/2006/relationships/hyperlink" Target="https://londonlibrary.primo.exlibrisgroup.com/discovery/fulldisplay?docid=alma998926708506436&amp;context=L&amp;vid=44LON_INST:LondonLib&amp;lang=en&amp;search_scope=MyInst_and_CI&amp;adaptor=Local%20Search%20Engine&amp;tab=Everything&amp;query=any,contains,The%20Crichel%20boys%20:%20scenes%20from%20England%27s%20last%20literary%20salon%20%2F%20Simon%20Fenwick.&amp;offset=0" TargetMode="External"/><Relationship Id="rId120" Type="http://schemas.openxmlformats.org/officeDocument/2006/relationships/hyperlink" Target="https://londonlibrary.primo.exlibrisgroup.com/discovery/fulldisplay?docid=alma990008901260206436&amp;context=L&amp;vid=44LON_INST:LondonLib&amp;lang=en&amp;search_scope=MyInst_and_CI&amp;adaptor=Local%20Search%20Engine&amp;tab=Everything&amp;query=any,contains,The%20bridge%20%2F%20Robert%20Radcliffe.&amp;offset=0" TargetMode="External"/><Relationship Id="rId358" Type="http://schemas.openxmlformats.org/officeDocument/2006/relationships/hyperlink" Target="https://catalyst.londonlibrary.co.uk/discovery/fulldisplay?docid=alma990008900760206436&amp;context=L&amp;vid=44LON_INST:LondonLib&amp;lang=en&amp;search_scope=MyInst_and_CI&amp;adaptor=Local%20Search%20Engine&amp;tab=Everything&amp;query=any,contains,The%20Enlightenment%20and%20the%20rights%20of%20man%20%2F%20Vincenzo%20Ferrone%20;%20translated%20by%20Elisabetta%20Tarantino.&amp;offset=0" TargetMode="External"/><Relationship Id="rId162" Type="http://schemas.openxmlformats.org/officeDocument/2006/relationships/hyperlink" Target="https://catalyst.londonlibrary.co.uk/discovery/fulldisplay?docid=alma990008901900206436&amp;context=L&amp;vid=44LON_INST:LondonLib&amp;lang=en&amp;search_scope=MyInst_and_CI&amp;adaptor=Local%20Search%20Engine&amp;tab=Everything&amp;query=any,contains,China%27s%20gilded%20age%20:%20the%20paradox%20of%20economic%20boom%20and%20vast%20corruption%20%2F%20Yuen%20Yuen%20Ang&amp;offset=0" TargetMode="External"/><Relationship Id="rId218" Type="http://schemas.openxmlformats.org/officeDocument/2006/relationships/hyperlink" Target="https://catalyst.londonlibrary.co.uk/discovery/fulldisplay?docid=alma990008892570206436&amp;context=L&amp;vid=44LON_INST:LondonLib&amp;lang=en&amp;search_scope=MyInst_and_CI&amp;adaptor=Local%20Search%20Engine&amp;tab=Everything&amp;query=any,contains,The%20imperial%20discipline%20:%20race%20and%20the%20founding%20of%20international%20relations.%20%2F%20Alexander%20E.%20Davis,%20Vineet%20Thakur,%20Peter%20Vale.&amp;offset=0" TargetMode="External"/><Relationship Id="rId425" Type="http://schemas.openxmlformats.org/officeDocument/2006/relationships/hyperlink" Target="https://catalyst.londonlibrary.co.uk/discovery/fulldisplay?docid=alma990008898000206436&amp;context=L&amp;vid=44LON_INST:LondonLib&amp;lang=en&amp;search_scope=MyInst_and_CI&amp;adaptor=Local%20Search%20Engine&amp;tab=Everything&amp;query=any,contains,How%20to%20cook%20a%20wolf%20%2F%20M.F.K.%20Fisher&amp;offset=0" TargetMode="External"/><Relationship Id="rId467" Type="http://schemas.openxmlformats.org/officeDocument/2006/relationships/hyperlink" Target="https://catalyst.londonlibrary.co.uk/discovery/fulldisplay?docid=alma990008901630206436&amp;context=L&amp;vid=44LON_INST:LondonLib&amp;lang=en&amp;search_scope=MyInst_and_CI&amp;adaptor=Local%20Search%20Engine&amp;tab=Everything&amp;query=any,contains,People%20without%20power%20:%20the%20war%20on%20populism%20and%20the%20fight%20for%20democracy%20%2F%20Thomas%20Frank.&amp;offset=0" TargetMode="External"/><Relationship Id="rId271" Type="http://schemas.openxmlformats.org/officeDocument/2006/relationships/hyperlink" Target="https://londonlibrary.primo.exlibrisgroup.com/discovery/fulldisplay?docid=alma990008888330206436&amp;context=L&amp;vid=44LON_INST:LondonLib&amp;lang=en&amp;search_scope=MyInst_and_CI&amp;adaptor=Local%20Search%20Engine&amp;tab=Everything&amp;query=any,contains,Bulgarian%20literature%20as%20world%20literature.%20%2F%20edited%20by%20Mihaela%20P.%20Harper%20and%20Dimitar%20Kambourov.&amp;offset=0" TargetMode="External"/><Relationship Id="rId24" Type="http://schemas.openxmlformats.org/officeDocument/2006/relationships/hyperlink" Target="https://londonlibrary.primo.exlibrisgroup.com/discovery/fulldisplay?docid=alma998924407506436&amp;context=L&amp;vid=44LON_INST:LondonLib&amp;lang=en&amp;search_scope=MyInst_and_CI&amp;adaptor=Local%20Search%20Engine&amp;tab=Everything&amp;query=any,contains,Edgar%20Wind%20and%20modern%20art%20:%20in%20defense%20of%20marginal%20anarchy%20%2F%20Ben%20Thomas.&amp;offset=0" TargetMode="External"/><Relationship Id="rId66" Type="http://schemas.openxmlformats.org/officeDocument/2006/relationships/hyperlink" Target="https://londonlibrary.primo.exlibrisgroup.com/discovery/fulldisplay?docid=alma990008899230206436&amp;context=L&amp;vid=44LON_INST:LondonLib&amp;lang=en&amp;search_scope=MyInst_and_CI&amp;adaptor=Local%20Search%20Engine&amp;tab=Everything&amp;query=any,contains,The%20imprisoned%20traveler%20:%20Joseph%20Forsyth%20and%20Napoleon%27s%20Italy%20%2F%20Keith%20Crook.&amp;offset=0" TargetMode="External"/><Relationship Id="rId131" Type="http://schemas.openxmlformats.org/officeDocument/2006/relationships/hyperlink" Target="https://londonlibrary.primo.exlibrisgroup.com/discovery/fulldisplay?docid=alma990008893460206436&amp;context=L&amp;vid=44LON_INST:LondonLib&amp;lang=en&amp;search_scope=MyInst_and_CI&amp;adaptor=Local%20Search%20Engine&amp;tab=Everything&amp;query=any,contains,Doctor%20Pascal%20%2F%20%C3%89mile%20Zola%20;%20translated%20by%20Julie%20Rose%20;%20with%20an%20introduction%20and%20notes%20by%20Brian%20Nelson.&amp;offset=0" TargetMode="External"/><Relationship Id="rId327" Type="http://schemas.openxmlformats.org/officeDocument/2006/relationships/hyperlink" Target="https://londonlibrary.primo.exlibrisgroup.com/discovery/fulldisplay?docid=alma990008893250206436&amp;context=L&amp;vid=44LON_INST:LondonLib&amp;lang=en&amp;search_scope=MyInst_and_CI&amp;adaptor=Local%20Search%20Engine&amp;tab=Everything&amp;query=any,contains,Anacreon%20of%20Teos%20:%20testimonia%20and%20fragments%20%2F%20edited%20and%20translated%20with%20introduction%20and%20commentary%20by%20Hans%20Bernsdorff.&amp;offset=0" TargetMode="External"/><Relationship Id="rId369" Type="http://schemas.openxmlformats.org/officeDocument/2006/relationships/hyperlink" Target="https://catalyst.londonlibrary.co.uk/discovery/fulldisplay?docid=alma990008877280206436&amp;context=L&amp;vid=44LON_INST:LondonLib&amp;lang=en&amp;search_scope=MyInst_and_CI&amp;adaptor=Local%20Search%20Engine&amp;tab=Everything&amp;query=any,contains,Geschlecht%20III%20:%20sex,%20race,%20nation,%20humanity%20%2F%20Jacques%20Derrida%20;%20edited%20by%20Geoffrey%20Bennington,%20Katie%20Chenoweth,%20Rodrigo%20Therezo%20;%20translated%20by%20Katie%20Chenoweth,%20Rodrigo%20Therezo.&amp;offset=0" TargetMode="External"/><Relationship Id="rId534" Type="http://schemas.openxmlformats.org/officeDocument/2006/relationships/hyperlink" Target="https://catalyst.londonlibrary.co.uk/discovery/fulldisplay?docid=alma990008842560206436&amp;context=L&amp;vid=44LON_INST:LondonLib&amp;lang=en&amp;search_scope=MyInst_and_CI&amp;adaptor=Local%20Search%20Engine&amp;tab=Everything&amp;query=any,contains,The%20court%20roll%20of%20the%20manor%20of%20Wakefield%20:%20from%205%20October%201360%20to%2028%20September%201361%20%2F%20edited%20by%20Christopher%20J.%20Watson.&amp;offset=0" TargetMode="External"/><Relationship Id="rId173" Type="http://schemas.openxmlformats.org/officeDocument/2006/relationships/hyperlink" Target="https://catalyst.londonlibrary.co.uk/discovery/fulldisplay?docid=alma990008880600206436&amp;context=L&amp;vid=44LON_INST:LondonLib&amp;lang=en&amp;search_scope=MyInstitution&amp;adaptor=Local%20Search%20Engine&amp;tab=LibraryCatalog&amp;query=any,contains,The%20Oxford%20handbook%20of%20Egyptology%20%2F%20edited%20by%20Ian%20Shaw%20and%20Elizabeth%20Bloxam.&amp;offset=0" TargetMode="External"/><Relationship Id="rId229" Type="http://schemas.openxmlformats.org/officeDocument/2006/relationships/hyperlink" Target="https://catalyst.londonlibrary.co.uk/discovery/fulldisplay?docid=alma990008897480206436&amp;context=L&amp;vid=44LON_INST:LondonLib&amp;lang=en&amp;search_scope=MyInst_and_CI&amp;adaptor=Local%20Search%20Engine&amp;tab=Everything&amp;query=any,contains,The%20people%20on%20the%20beach%20:%20journeys%20to%20freedom%20after%20the%20Holocaust%20%2F%20Rosie%20Whitehouse.&amp;offset=0" TargetMode="External"/><Relationship Id="rId380" Type="http://schemas.openxmlformats.org/officeDocument/2006/relationships/hyperlink" Target="https://catalyst.londonlibrary.co.uk/discovery/fulldisplay?docid=alma990008893350206436&amp;context=L&amp;vid=44LON_INST:LondonLib&amp;lang=en&amp;search_scope=MyInst_and_CI&amp;adaptor=Local%20Search%20Engine&amp;tab=Everything&amp;query=any,contains,On%20hospitals%20:%20welfare,%20law,%20and%20Christianity%20in%20Western%20Europe,%20400-1320%20%2F%20Sethina%20Watson.&amp;offset=0" TargetMode="External"/><Relationship Id="rId436" Type="http://schemas.openxmlformats.org/officeDocument/2006/relationships/hyperlink" Target="https://catalyst.londonlibrary.co.uk/discovery/fulldisplay?docid=alma990008895240206436&amp;context=L&amp;vid=44LON_INST:LondonLib&amp;lang=en&amp;search_scope=MyInst_and_CI&amp;adaptor=Local%20Search%20Engine&amp;tab=Everything&amp;query=any,contains,Justifying%20injustice%20:%20legal%20theory%20in%20Nazi%20Germany.%20%2F%20Herlinde%20Pauer-Studer.&amp;offset=0" TargetMode="External"/><Relationship Id="rId240" Type="http://schemas.openxmlformats.org/officeDocument/2006/relationships/hyperlink" Target="https://catalyst.londonlibrary.co.uk/discovery/fulldisplay?docid=alma990008900180206436&amp;context=L&amp;vid=44LON_INST:LondonLib&amp;lang=en&amp;search_scope=MyInst_and_CI&amp;adaptor=Local%20Search%20Engine&amp;tab=Everything&amp;query=any,contains,Wartime%20relations%20:%20intimacy,%20violence,%20and%20prostitution%20in%20occupied%20Poland,%201939-1945.%20%2F%20Maren%20Ro%CC%88ger%20;%20translated%20by%20Rachel%20Ward&amp;offset=0" TargetMode="External"/><Relationship Id="rId478" Type="http://schemas.openxmlformats.org/officeDocument/2006/relationships/hyperlink" Target="https://catalyst.londonlibrary.co.uk/discovery/fulldisplay?docid=alma990008900490206436&amp;context=L&amp;vid=44LON_INST:LondonLib&amp;lang=en&amp;search_scope=MyInst_and_CI&amp;adaptor=Local%20Search%20Engine&amp;tab=Everything&amp;query=any,contains,...%20or%20worse%20:%20the%20seminar%20of%20Jacques%20Lacan,%20Book%20XIX%20%2F%20Jacques%20Lacan%20;%20edited%20by%20Jacques-Alain%20Miller%20;%20translated%20by%20A.R.%20Price.&amp;offset=0" TargetMode="External"/><Relationship Id="rId35" Type="http://schemas.openxmlformats.org/officeDocument/2006/relationships/hyperlink" Target="https://londonlibrary.primo.exlibrisgroup.com/discovery/fulldisplay?docid=alma990008888590206436&amp;context=L&amp;vid=44LON_INST:LondonLib&amp;lang=en&amp;search_scope=MyInst_and_CI&amp;adaptor=Local%20Search%20Engine&amp;tab=Everything&amp;query=any,contains,Hubert%20Arthur%20Finney%20(1905-1991)%20:%20out%20of%20the%20shadows%20%2F%20an%20exhibition%20organised%20by%20Liss%20Llewellyn%20;%20edited%20by%20Sacha%20Llewellyn%20%26%20Paul%20Liss.&amp;offset=0" TargetMode="External"/><Relationship Id="rId77" Type="http://schemas.openxmlformats.org/officeDocument/2006/relationships/hyperlink" Target="https://londonlibrary.primo.exlibrisgroup.com/discovery/fulldisplay?docid=alma990008899360206436&amp;context=L&amp;vid=44LON_INST:LondonLib&amp;lang=en&amp;search_scope=MyInst_and_CI&amp;adaptor=Local%20Search%20Engine&amp;tab=Everything&amp;query=any,contains,Mozart%20:%20the%20reign%20of%20love%20%2F%20Jan%20Swafford.&amp;offset=0" TargetMode="External"/><Relationship Id="rId100" Type="http://schemas.openxmlformats.org/officeDocument/2006/relationships/hyperlink" Target="https://londonlibrary.primo.exlibrisgroup.com/discovery/fulldisplay?docid=alma990008894960206436&amp;context=L&amp;vid=44LON_INST:LondonLib&amp;lang=en&amp;search_scope=MyInst_and_CI&amp;adaptor=Local%20Search%20Engine&amp;tab=Everything&amp;query=any,contains,The%20English%20republican%20exiles%20in%20Europe%20during%20the%20Restoration%20%2F%20Gaby%20Mahlberg.&amp;offset=0" TargetMode="External"/><Relationship Id="rId282" Type="http://schemas.openxmlformats.org/officeDocument/2006/relationships/hyperlink" Target="https://londonlibrary.primo.exlibrisgroup.com/discovery/fulldisplay?docid=alma990008899850206436&amp;context=L&amp;vid=44LON_INST:LondonLib&amp;lang=en&amp;search_scope=MyInst_and_CI&amp;adaptor=Local%20Search%20Engine&amp;tab=Everything&amp;query=any,contains,My%20darling%20from%20the%20lions.%20%2F%20Rachel%20Long&amp;offset=0" TargetMode="External"/><Relationship Id="rId338" Type="http://schemas.openxmlformats.org/officeDocument/2006/relationships/hyperlink" Target="https://londonlibrary.primo.exlibrisgroup.com/discovery/fulldisplay?docid=alma990008891040206436&amp;context=L&amp;vid=44LON_INST:LondonLib&amp;lang=en&amp;search_scope=MyInst_and_CI&amp;adaptor=Local%20Search%20Engine&amp;tab=Everything&amp;query=any,contains,Take%20arms%20against%20a%20sea%20of%20troubles%20:%20the%20power%20of%20the%20reader%27s%20mind%20over%20a%20universe%20of%20death%20%2F%20Harold%20Bloom.&amp;offset=0" TargetMode="External"/><Relationship Id="rId503" Type="http://schemas.openxmlformats.org/officeDocument/2006/relationships/hyperlink" Target="https://catalyst.londonlibrary.co.uk/discovery/fulldisplay?docid=alma990008900360206436&amp;context=L&amp;vid=44LON_INST:LondonLib&amp;lang=en&amp;search_scope=MyInst_and_CI&amp;adaptor=Local%20Search%20Engine&amp;tab=Everything&amp;query=any,contains,Michael%20Young,%20social%20science,%20and%20the%20British%20left,%201945-1970%20%2F%20Lise%20Butler.&amp;offset=0" TargetMode="External"/><Relationship Id="rId545" Type="http://schemas.openxmlformats.org/officeDocument/2006/relationships/hyperlink" Target="https://catalyst.londonlibrary.co.uk/discovery/fulldisplay?docid=alma990008891340206436&amp;context=L&amp;vid=44LON_INST:LondonLib&amp;lang=en&amp;search_scope=MyInst_and_CI&amp;adaptor=Local%20Search%20Engine&amp;tab=Everything&amp;query=any,contains,Street%20life%20in%20Renaissance%20Italy%20%2F%20Fabrizio%20Nevola.&amp;offset=0" TargetMode="External"/><Relationship Id="rId8" Type="http://schemas.openxmlformats.org/officeDocument/2006/relationships/hyperlink" Target="https://londonlibrary.primo.exlibrisgroup.com/discovery/fulldisplay?docid=alma990008900600206436&amp;context=L&amp;vid=44LON_INST:LondonLib&amp;lang=en&amp;search_scope=MyInst_and_CI&amp;adaptor=Local%20Search%20Engine&amp;tab=Everything&amp;query=any,contains,Cullinan%20Studio%20in%20the%2021st%20century%20%2F%20Hugh%20Pearman.&amp;offset=0" TargetMode="External"/><Relationship Id="rId142" Type="http://schemas.openxmlformats.org/officeDocument/2006/relationships/hyperlink" Target="https://londonlibrary.primo.exlibrisgroup.com/discovery/fulldisplay?docid=alma990008885700206436&amp;context=L&amp;vid=44LON_INST:LondonLib&amp;lang=en&amp;search_scope=MyInst_and_CI&amp;adaptor=Local%20Search%20Engine&amp;tab=Everything&amp;query=any,contains,Miss%20Benson%27s%20beetle%20%2F%20Rachel%20Joyce.&amp;offset=0" TargetMode="External"/><Relationship Id="rId184" Type="http://schemas.openxmlformats.org/officeDocument/2006/relationships/hyperlink" Target="https://catalyst.londonlibrary.co.uk/discovery/fulldisplay?docid=alma990008900200206436&amp;context=L&amp;vid=44LON_INST:LondonLib&amp;lang=en&amp;search_scope=MyInstitution&amp;adaptor=Local%20Search%20Engine&amp;tab=LibraryCatalog&amp;query=any,contains,Power%20and%20pleasure%20:%20court%20life%20under%20King%20John,%201199-1216%20%2F%20Hugh%20M.%20Thomas.&amp;offset=0" TargetMode="External"/><Relationship Id="rId391" Type="http://schemas.openxmlformats.org/officeDocument/2006/relationships/hyperlink" Target="https://catalyst.londonlibrary.co.uk/discovery/fulldisplay?docid=alma990008888490206436&amp;context=L&amp;vid=44LON_INST:LondonLib&amp;lang=en&amp;search_scope=MyInst_and_CI&amp;adaptor=Local%20Search%20Engine&amp;tab=Everything&amp;query=any,contains,The%20philosophy%20of%20Anne%20Conway%20:%20God,%20creation%20and%20the%20nature%20of%20time%20%2F%20Jonathan%20Head.&amp;offset=0" TargetMode="External"/><Relationship Id="rId405" Type="http://schemas.openxmlformats.org/officeDocument/2006/relationships/hyperlink" Target="https://catalyst.londonlibrary.co.uk/discovery/fulldisplay?docid=alma990008892880206436&amp;context=L&amp;vid=44LON_INST:LondonLib&amp;lang=en&amp;search_scope=MyInst_and_CI&amp;adaptor=Local%20Search%20Engine&amp;tab=Everything&amp;query=any,contains,Brick%20:%20a%20social%20history%20%2F%20Carolyne%20Haynes.&amp;offset=0" TargetMode="External"/><Relationship Id="rId447" Type="http://schemas.openxmlformats.org/officeDocument/2006/relationships/hyperlink" Target="https://catalyst.londonlibrary.co.uk/discovery/fulldisplay?docid=alma998923909306436&amp;context=L&amp;vid=44LON_INST:LondonLib&amp;lang=en&amp;search_scope=MyInst_and_CI&amp;adaptor=Local%20Search%20Engine&amp;tab=Everything&amp;query=any,contains,Closed%20on%20Mondays%20:%20behind%20the%20scenes%20at%20the%20museum%20%2F%20Dinah%20Casson.&amp;offset=0" TargetMode="External"/><Relationship Id="rId251" Type="http://schemas.openxmlformats.org/officeDocument/2006/relationships/hyperlink" Target="https://londonlibrary.primo.exlibrisgroup.com/discovery/fulldisplay?docid=alma990008891470206436&amp;context=L&amp;vid=44LON_INST:LondonLib&amp;lang=en&amp;search_scope=MyInst_and_CI&amp;adaptor=Local%20Search%20Engine&amp;tab=Everything&amp;query=any,contains,Substate%20dictatorship%20:%20networks,%20loyalty,%20and%20institutional%20change%20in%20the%20Soviet%20Union%20%2F%20Yoram%20Gorlizki%20and%20Oleg%20Khlevniuk.&amp;offset=0" TargetMode="External"/><Relationship Id="rId489" Type="http://schemas.openxmlformats.org/officeDocument/2006/relationships/hyperlink" Target="https://catalyst.londonlibrary.co.uk/discovery/fulldisplay?docid=alma990008894490206436&amp;context=L&amp;vid=44LON_INST:LondonLib&amp;lang=en&amp;search_scope=MyInst_and_CI&amp;adaptor=Local%20Search%20Engine&amp;tab=Everything&amp;query=any,contains,American%20slavery,%20American%20imperialism%20:%20US%20perceptions%20of%20global%20servitude,%201870-1914%20%2F%20Catherine%20Armstrong.&amp;offset=0" TargetMode="External"/><Relationship Id="rId46" Type="http://schemas.openxmlformats.org/officeDocument/2006/relationships/hyperlink" Target="https://londonlibrary.primo.exlibrisgroup.com/discovery/fulldisplay?docid=alma990008890430206436&amp;context=L&amp;vid=44LON_INST:LondonLib&amp;lang=en&amp;search_scope=MyInst_and_CI&amp;adaptor=Local%20Search%20Engine&amp;tab=Everything&amp;query=any,contains,British%20art%20of%20the%20long%201980s%20:%20diverse%20practices,%20exhibitions%20and%20infrastructures%20%2F%20Imogen%20Racz.&amp;offset=0" TargetMode="External"/><Relationship Id="rId293" Type="http://schemas.openxmlformats.org/officeDocument/2006/relationships/hyperlink" Target="https://londonlibrary.primo.exlibrisgroup.com/discovery/fulldisplay?docid=alma998924009506436&amp;context=L&amp;vid=44LON_INST:LondonLib&amp;lang=en&amp;search_scope=MyInst_and_CI&amp;adaptor=Local%20Search%20Engine&amp;isFrbr=true&amp;tab=Everything&amp;query=any,contains,King%20Lear%20%2F%20edited%20by%20Richard%20Knowles%20;%20associate%20editor%20Kevin%20J.%20Donovan%20;%20with%20a%20stage%20history%20by%20Paula%20R.%20Glatzer.&amp;sortby=title&amp;facet=frbrgroupid,include,9021949110621260905&amp;offset=0" TargetMode="External"/><Relationship Id="rId307" Type="http://schemas.openxmlformats.org/officeDocument/2006/relationships/hyperlink" Target="https://londonlibrary.primo.exlibrisgroup.com/discovery/fulldisplay?docid=alma990008894990206436&amp;context=L&amp;vid=44LON_INST:LondonLib&amp;lang=en&amp;search_scope=MyInst_and_CI&amp;adaptor=Local%20Search%20Engine&amp;tab=Everything&amp;query=any,contains,The%20new%20feminist%20literary%20studies%20%2F%20edited%20by%20Jennifer%20Cooke.&amp;offset=0" TargetMode="External"/><Relationship Id="rId349" Type="http://schemas.openxmlformats.org/officeDocument/2006/relationships/hyperlink" Target="https://catalyst.londonlibrary.co.uk/discovery/fulldisplay?docid=alma990008902980206436&amp;context=L&amp;vid=44LON_INST:LondonLib&amp;lang=en&amp;search_scope=MyInst_and_CI&amp;adaptor=Local%20Search%20Engine&amp;tab=Everything&amp;query=any,contains,In%20the%20land%20of%20the%20Cyclops%20:%20essays%20%2F%20Karl%20Ove%20Knausgard%20;%20translated%20from%20the%20Norwegian%20by%20Martin%20Aitken%20;%20with%20additional%20essays%20translated%20by%20Ingvild%20Burkey%20and%20Damion%20Searls.&amp;offset=0" TargetMode="External"/><Relationship Id="rId514" Type="http://schemas.openxmlformats.org/officeDocument/2006/relationships/hyperlink" Target="https://catalyst.londonlibrary.co.uk/discovery/fulldisplay?docid=alma990008897710206436&amp;context=L&amp;vid=44LON_INST:LondonLib&amp;lang=en&amp;search_scope=MyInst_and_CI&amp;adaptor=Local%20Search%20Engine&amp;tab=Everything&amp;query=any,contains,Women%20of%20power%20in%20Anglo-Saxon%20England%20%2F%20Annie%20Whitehead.&amp;offset=0" TargetMode="External"/><Relationship Id="rId88" Type="http://schemas.openxmlformats.org/officeDocument/2006/relationships/hyperlink" Target="https://londonlibrary.primo.exlibrisgroup.com/discovery/fulldisplay?docid=alma990008895130206436&amp;context=L&amp;vid=44LON_INST:LondonLib&amp;lang=en&amp;search_scope=MyInst_and_CI&amp;adaptor=Local%20Search%20Engine&amp;tab=Everything&amp;query=any,contains,Stravinsky%20in%20context%20%2F%20edited%20by%20Graham%20Griffiths.&amp;offset=0" TargetMode="External"/><Relationship Id="rId111" Type="http://schemas.openxmlformats.org/officeDocument/2006/relationships/hyperlink" Target="https://londonlibrary.primo.exlibrisgroup.com/discovery/fulldisplay?docid=alma998924206006436&amp;context=L&amp;vid=44LON_INST:LondonLib&amp;lang=en&amp;search_scope=MyInst_and_CI&amp;adaptor=Local%20Search%20Engine&amp;tab=Everything&amp;query=any,contains,Cathedral%20%2F%20Ben%20Hopkins.&amp;offset=0" TargetMode="External"/><Relationship Id="rId153" Type="http://schemas.openxmlformats.org/officeDocument/2006/relationships/hyperlink" Target="https://catalyst.londonlibrary.co.uk/discovery/fulldisplay?docid=alma990008893320206436&amp;context=L&amp;vid=44LON_INST:LondonLib&amp;lang=en&amp;search_scope=MyInst_and_CI&amp;adaptor=Local%20Search%20Engine&amp;tab=Everything&amp;query=any,contains,Rebels,%20believers,%20survivors%20:%20studies%20in%20the%20history%20of%20the%20Albanians%20%2F%20Noel%20Malcolm.&amp;offset=0" TargetMode="External"/><Relationship Id="rId195" Type="http://schemas.openxmlformats.org/officeDocument/2006/relationships/hyperlink" Target="https://catalyst.londonlibrary.co.uk/discovery/fulldisplay?docid=alma990008897500206436&amp;context=L&amp;vid=44LON_INST:LondonLib&amp;lang=en&amp;search_scope=MyInst_and_CI&amp;adaptor=Local%20Search%20Engine&amp;tab=Everything&amp;query=any,contains,African%20Europeans%20:%20an%20untold%20history%20%2F%20Olivette%20Otele.&amp;offset=0" TargetMode="External"/><Relationship Id="rId209" Type="http://schemas.openxmlformats.org/officeDocument/2006/relationships/hyperlink" Target="https://catalyst.londonlibrary.co.uk/discovery/fulldisplay?docid=alma998924008106436&amp;context=L&amp;vid=44LON_INST:LondonLib&amp;lang=en&amp;search_scope=MyInst_and_CI&amp;adaptor=Local%20Search%20Engine&amp;tab=Everything&amp;query=any,contains,Blood%20and%20iron%20:%20the%20rise%20and%20fall%20of%20the%20German%20Empire%201871-1918%20%2F%20Katja%20Hoyer.&amp;offset=0" TargetMode="External"/><Relationship Id="rId360" Type="http://schemas.openxmlformats.org/officeDocument/2006/relationships/hyperlink" Target="https://catalyst.londonlibrary.co.uk/discovery/fulldisplay?docid=alma990008901880206436&amp;context=L&amp;vid=44LON_INST:LondonLib&amp;lang=en&amp;search_scope=MyInst_and_CI&amp;adaptor=Local%20Search%20Engine&amp;tab=Everything&amp;query=any,contains,Philosophy%20of%20nature%20%2F%20Paul%20Feyerabend%20;%20edited%20with%20an%20introduction%20by%20Helmut%20Heit%20and%20Eric%20Oberheim%20;%20translated%20by%20Dorothea%20Lotter%20with%20assistance%20from%20Andrew%20Cross.&amp;offset=0" TargetMode="External"/><Relationship Id="rId416" Type="http://schemas.openxmlformats.org/officeDocument/2006/relationships/hyperlink" Target="https://catalyst.londonlibrary.co.uk/discovery/fulldisplay?docid=alma990008880160206436&amp;context=L&amp;vid=44LON_INST:LondonLib&amp;lang=en&amp;search_scope=MyInst_and_CI&amp;adaptor=Local%20Search%20Engine&amp;tab=Everything&amp;query=any,contains,Education%20for%20democracy%20in%20England%20in%20World%20War%20II%20%2F%20Hsiao-Yuh%20Ku.&amp;offset=0" TargetMode="External"/><Relationship Id="rId220" Type="http://schemas.openxmlformats.org/officeDocument/2006/relationships/hyperlink" Target="https://catalyst.londonlibrary.co.uk/discovery/fulldisplay?docid=alma990008893540206436&amp;context=L&amp;vid=44LON_INST:LondonLib&amp;lang=en&amp;search_scope=MyInst_and_CI&amp;adaptor=Local%20Search%20Engine&amp;tab=Everything&amp;query=any,contains,A%20short%20view%20of%20the%20state%20and%20condition%20of%20the%20kingdom%20of%20Ireland%20%2F%20Edward%20Hyde,%20Earl%20of%20Clarendon%20;%20edited%20by%20Jane%20Ohlmeyer.&amp;offset=0" TargetMode="External"/><Relationship Id="rId458" Type="http://schemas.openxmlformats.org/officeDocument/2006/relationships/hyperlink" Target="https://catalyst.londonlibrary.co.uk/discovery/fulldisplay?docid=alma990008882770206436&amp;context=L&amp;vid=44LON_INST:LondonLib&amp;lang=en&amp;search_scope=MyInst_and_CI&amp;adaptor=Local%20Search%20Engine&amp;tab=Everything&amp;query=any,contains,Women%27s%20periodicals%20and%20print%20culture%20in%20Britain,%201940s-2000s%20:%20the%20postwar%20and%20contemporary%20period%20%2F%20edited%20by%20Laurel%20Forster,%20Joanne%20Hollows.&amp;offs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FBD4-ECA5-4E9F-97E7-2EE041D9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C0C541B6</Template>
  <TotalTime>1603</TotalTime>
  <Pages>18</Pages>
  <Words>45007</Words>
  <Characters>256546</Characters>
  <Application>Microsoft Office Word</Application>
  <DocSecurity>0</DocSecurity>
  <Lines>2137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Turner</dc:creator>
  <cp:keywords/>
  <dc:description/>
  <cp:lastModifiedBy>circulation</cp:lastModifiedBy>
  <cp:revision>119</cp:revision>
  <dcterms:created xsi:type="dcterms:W3CDTF">2021-03-23T10:03:00Z</dcterms:created>
  <dcterms:modified xsi:type="dcterms:W3CDTF">2021-07-09T09:33:00Z</dcterms:modified>
</cp:coreProperties>
</file>