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78" w:type="dxa"/>
        <w:tblInd w:w="-851" w:type="dxa"/>
        <w:tblLook w:val="04A0" w:firstRow="1" w:lastRow="0" w:firstColumn="1" w:lastColumn="0" w:noHBand="0" w:noVBand="1"/>
      </w:tblPr>
      <w:tblGrid>
        <w:gridCol w:w="2808"/>
        <w:gridCol w:w="1574"/>
        <w:gridCol w:w="7"/>
        <w:gridCol w:w="5676"/>
        <w:gridCol w:w="2232"/>
        <w:gridCol w:w="1264"/>
        <w:gridCol w:w="1778"/>
        <w:gridCol w:w="639"/>
      </w:tblGrid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Permanent Call Number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(Complete)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Publisher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Publication Date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Barcode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Aesthetics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Ngai,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Sianne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" w:history="1">
              <w:r w:rsidR="008C2C68" w:rsidRPr="00B00DB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Theory of the gimmick : aesthetic judgment and capitalist form / </w:t>
              </w:r>
              <w:proofErr w:type="spellStart"/>
              <w:r w:rsidR="008C2C68" w:rsidRPr="00B00DB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Sianne</w:t>
              </w:r>
              <w:proofErr w:type="spellEnd"/>
              <w:r w:rsidR="008C2C68" w:rsidRPr="00B00DB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Ngai.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Belknap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 of Harvard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38044009303649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Aesthetics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Simmel, Georg, 1858-1918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Essays on art and aesthetics / Georg Simmel ; edited and with an introduction by Austin Harrington.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38044009314927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Architecture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" w:history="1">
              <w:r w:rsidR="008C2C68" w:rsidRPr="00B00DB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Forty ways to think about architecture : architectural history and theory today / edited by Iain Borden, Murray Fraser, Barbara </w:t>
              </w:r>
              <w:proofErr w:type="spellStart"/>
              <w:r w:rsidR="008C2C68" w:rsidRPr="00B00DBE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Penner</w:t>
              </w:r>
              <w:proofErr w:type="spellEnd"/>
              <w:r w:rsidR="008C2C68" w:rsidRPr="00B00DB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Wiley &amp; Sons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2014.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38044009339510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Adamson, Glenn,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Craft : an American history / Glenn Adamson.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Bloomsbury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38044009339502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Compton, Rebekah, 1977-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" w:history="1">
              <w:r w:rsidR="008C2C68" w:rsidRPr="00B00DBE">
                <w:rPr>
                  <w:rStyle w:val="Hyperlink"/>
                  <w:rFonts w:ascii="Calibri" w:eastAsia="Times New Roman" w:hAnsi="Calibri" w:cs="Calibri"/>
                  <w:lang w:eastAsia="en-GB"/>
                </w:rPr>
                <w:t>Venus and the arts of love in Renaissance Florence / Rebekah Compton.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38044009314976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Denis, Rafael Cardoso,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" w:history="1"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Modernity in black and white : art and image, race and identity in Brazil, 1890-1945 / Rafael Cardoso.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38044008140232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Peacock, John, 1941-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" w:history="1"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Picturing courtiers and nobles from Castiglione to Van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Dyck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self representation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by early modern elites / John Peacock.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38044008133617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" w:history="1"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Young Poland : the Polish arts and crafts movement, 1890-1918 / edited by Julia Griffin and Andrzej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Szczerski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Lund Humphries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38044008142402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2" w:history="1"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Schifanoia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e Francesco del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Cossa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: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l'oro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degli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Estensi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catalogo a cura di Pietro Di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Natale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e Giovanni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Sassu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Fondazione Ferrara arte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38044009299086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" w:history="1"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L'empire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des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sens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de Boucher à Greuze / commissariat,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Annick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Lemoine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assistée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Sixtine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Saint-Léger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Musée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Cognacq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-Jay; Paris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musées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38044009299094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" w:history="1"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Coming home : Flemish art 1880-1930 / editor Katharina Van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Cauteren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with essays by Anne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Adriaens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-Pannier [and 17 others].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Lannoo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Bronzes,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Malgouyres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Philippe,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5" w:history="1"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De Filarete à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Riccio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: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bronzes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italiens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de la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Renaissance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(1430-1550) : la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collection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du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Musée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du Louvre /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Philippe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Malgouyres</w:t>
              </w:r>
              <w:proofErr w:type="spellEnd"/>
              <w:r w:rsidR="008C2C68" w:rsidRPr="000E3137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Louvre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éditions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38044008546461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Cinema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" w:history="1">
              <w:r w:rsidR="008C2C68" w:rsidRPr="000E3137">
                <w:rPr>
                  <w:rStyle w:val="Hyperlink"/>
                  <w:rFonts w:ascii="Calibri" w:eastAsia="Times New Roman" w:hAnsi="Calibri" w:cs="Calibri"/>
                  <w:lang w:eastAsia="en-GB"/>
                </w:rPr>
                <w:t>Hidden in plain sight : Jews and Jewishness in British film, television, and popular culture / edited by Nathan Abrams.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Northwestern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2016.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38044009339619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Dress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Dyer, Serena,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Material lives : women makers and consumer culture in the 18th century / Serena Dyer.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38044009303565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Metal Work,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Striking iron : the art of African blacksmiths / edited by Allen F. Roberts, Tom Joyce and Marla C.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Berns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with William J. Dewey, Henry J.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Drewal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and Candice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Goucher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with essays and contributions by Rowland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Abiodun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[and seventeen others].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Fowler Museum at UCLA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38044008546396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Hockney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David,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Spring cannot be cancelled : David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Hockney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in Normandy / David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Hockney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and Martin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Gayford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Thames and Hudson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38044008546362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America and the art of Flanders : collecting paintings by Rubens, Van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Dyck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, and their circles / edited by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Esmée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Quodbach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Pennsylvania State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38044008140315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21" w:history="1"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Le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signore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dell'arte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storie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di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donne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tra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'500 e '600 / a cura di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Annamaria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Bava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,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Gioia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Mori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, Alain Tapié.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Skira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38044008546446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" w:history="1"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True to nature : open-air painting in Europe, 1780-1870 /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Ger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Luijten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Mary Morton and Jane Munro ; with Michael Clarke, Ann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Hoenigswald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Anna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Ottani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Cavina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Produced by Paul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Holberton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Publishing; The Fitzwilliam Museum;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Fondation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Custodia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; National Gallery of Art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38044009303961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Painting, Bacon,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" w:history="1"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Francis Bacon : man and beast / Amelia Collins, project editor.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Royal Academy of Arts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38044009303920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Biard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" w:history="1"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François-Auguste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Biard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peintre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voyageur.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Paris-Musées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38044009299136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Dürer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Hoare, Philip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" w:history="1"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Albert &amp; the whale / Philip Hoare.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4th Estate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38044009303672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Emin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" w:history="1"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Tracey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Emin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Edvard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Munch : the soul of loneliness.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Munch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38044008142998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Painting, Gainsborough,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Sloman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Susan,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" w:history="1"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Gainsborough in London / Susan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Sloman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Modern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38044008546321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Painting, Giotto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Pisani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Giuliano, 1950-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28" w:history="1"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La Cappella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degli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Scrovegni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: la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rivoluzione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di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Giotto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Giuliano </w:t>
              </w:r>
              <w:proofErr w:type="spellStart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Pisani</w:t>
              </w:r>
              <w:proofErr w:type="spellEnd"/>
              <w:r w:rsidR="008C2C68" w:rsidRPr="002B72FB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Skira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38044008143244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Painting, Mitchell, 4to.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" w:history="1">
              <w:r w:rsidR="008C2C68" w:rsidRPr="002B72FB">
                <w:rPr>
                  <w:rStyle w:val="Hyperlink"/>
                  <w:rFonts w:ascii="Calibri" w:eastAsia="Times New Roman" w:hAnsi="Calibri" w:cs="Calibri"/>
                  <w:lang w:eastAsia="en-GB"/>
                </w:rPr>
                <w:t>Joan Mitchell / edited by Sarah Roberts and Katy Siegel.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 Francisco Museum of Modern </w:t>
            </w: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Art in association with 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38044009303763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Peterzano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30" w:history="1"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Peterzano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: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allievo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di Tiziano, maestro di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Caravaggio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/ a cura di Simone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Facchinetti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, Francesco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Frangi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, Paolo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Plebani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, M. Cristina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Rodeschini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Skira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38044008133864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Painting, Rembrandt , 4to.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1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Rembrandt in Amsterdam : creativity and competition / edited by Stephanie S. Dickey and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Jochen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Sander ; with contributions by Jonathan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Bikker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[and ten others]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National Gallery of Canada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38044008546602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Soulages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2" w:history="1"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Soulages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au Louvre / sous la direction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d'Alfred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Pacquement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Gallimard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38044008546594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Painting, Turner, 4to.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3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Turner's modern world / David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Blaney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Brown, Amy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Concannon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, James Finch and Sam Smiles.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Tate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38044009303490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Photography,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Prokudin-Gorskiĭ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Brumfield, William Craft, 1944-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4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Journeys through the Russian Empire : the photographic legacy of Sergey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Prokudin-Gorsky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/ William Craft Brumfield.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Duke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38044009339460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A. Vases,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35" w:history="1"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Corpvs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vasorvm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antiqvorvm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. Italia.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Fascicolo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LXXXV, Milano -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Civico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Museo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Archeologico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II.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Fascicolo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II,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Ceramica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attica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a figure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nere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/ di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>Alessandro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val="es-ES" w:eastAsia="en-GB"/>
                </w:rPr>
                <w:t xml:space="preserve"> Pace.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"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L'Erma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" di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Bretschneider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38044008142949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King, Ross, 1962-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6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bookseller of Florence :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Vespasiano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da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Bisticci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and the manuscripts that illuminated the Renaissance / Ross King.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38044008133096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Bibliog. Reading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7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Further reading / edited by Matthew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Rubery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and Leah Price.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38044009303524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Alī ibn Abī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Ṭālib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Abbas, Hassan, 1969- author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8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prophet's heir : the life of Ali Ibn Abi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Talib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/ Hassan Abbas.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38044008140265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Bader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Turner, John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Frayn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9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Douglas Bader : a biography of the legendary world war II fighter pilot / John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Frayn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Turner.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Pen &amp; Sword Aviation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38044008140455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Beethoven, Ludwig van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Caeyers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Jan, 1953-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0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Beethoven : a life / Jan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Caeyers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translated by Brent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Annable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University of California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38044009300942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Bell, Clive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Hussey, Mark, 1956-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1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Clive Bell and the making of modernism : a biography / Mark Hussey.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38044009303425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Browning, Elizabeth Barrett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Sampson, Fiona,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2" w:history="1">
              <w:r w:rsidR="008C2C68" w:rsidRPr="00D551ED">
                <w:rPr>
                  <w:rStyle w:val="Hyperlink"/>
                  <w:rFonts w:ascii="Calibri" w:eastAsia="Times New Roman" w:hAnsi="Calibri" w:cs="Calibri"/>
                  <w:lang w:eastAsia="en-GB"/>
                </w:rPr>
                <w:t>Two way mirror : the life of Elizabeth Barrett Browning / Fiona Sampson.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38044009303177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Churchill, Winston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Ireland, Josh, 1981-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3" w:history="1">
              <w:r w:rsidR="008C2C68" w:rsidRPr="00614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Churchill &amp; son / Josh Ireland.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John Murray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38044008133575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Emma, Queen, consort of Kamehameha IV, King of the Hawaiian Islands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Kanahele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George S.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4" w:history="1">
              <w:r w:rsidR="008C2C68" w:rsidRPr="00614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Emma : Hawai'i's remarkable queen : a biography / by George S. </w:t>
              </w:r>
              <w:proofErr w:type="spellStart"/>
              <w:r w:rsidR="008C2C68" w:rsidRPr="00614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Kanahele</w:t>
              </w:r>
              <w:proofErr w:type="spellEnd"/>
              <w:r w:rsidR="008C2C68" w:rsidRPr="00614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The Queen Emma Foundation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[1999]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38044008133658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Garwood, Tirzah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Garwood, Tirzah, 1908-1951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5" w:history="1">
              <w:r w:rsidR="008C2C68" w:rsidRPr="00614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Long live great </w:t>
              </w:r>
              <w:proofErr w:type="spellStart"/>
              <w:r w:rsidR="008C2C68" w:rsidRPr="00614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Bardfield</w:t>
              </w:r>
              <w:proofErr w:type="spellEnd"/>
              <w:r w:rsidR="008C2C68" w:rsidRPr="00614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the autobiography of Tirzah Garwood / edited and with a preface by Anne Ullman.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Persephone Books Ltd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2016.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38044008143251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Gunn, Thom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Gunn, Thom,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6" w:history="1"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letters of Thom Gunn / Thom Gunn ; edited by Michael Nott, August </w:t>
              </w:r>
              <w:proofErr w:type="spellStart"/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Kleinzahler</w:t>
              </w:r>
              <w:proofErr w:type="spellEnd"/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Clive Wilmer.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Faber &amp; Faber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38044009338892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Hallowell, Sarah Tyson,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Carr, Carolyn Kinder,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7" w:history="1"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Sara Tyson Hallowell : pioneer curator and art advisor in the Gilded Age / Carolyn Kinder Carr.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Smithsonian Institution Scholarly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38044008133328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Heine, Heinrich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Prochnik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George,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8" w:history="1"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Heinrich Heine : writing the revolution / George </w:t>
              </w:r>
              <w:proofErr w:type="spellStart"/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Prochnik</w:t>
              </w:r>
              <w:proofErr w:type="spellEnd"/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38044009314828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Henry, of Blois, Bishop of Winchester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9" w:history="1"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Henry of Blois : new interpretations / edited by William </w:t>
              </w:r>
              <w:proofErr w:type="spellStart"/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Kynan</w:t>
              </w:r>
              <w:proofErr w:type="spellEnd"/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-Wilson, John </w:t>
              </w:r>
              <w:proofErr w:type="spellStart"/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Munns</w:t>
              </w:r>
              <w:proofErr w:type="spellEnd"/>
              <w:r w:rsidR="008C2C68" w:rsidRPr="00E3484B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38044009315072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Ibsen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Sprinchorn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Evert,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0" w:history="1"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Ibsen's kingdom : the man and his works / Evert </w:t>
              </w:r>
              <w:proofErr w:type="spellStart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Sprinchorn</w:t>
              </w:r>
              <w:proofErr w:type="spellEnd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38044008140307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Liu, Xiaobo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1" w:history="1"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journey of Liu Xiaobo: from dark horse to Nobel Laureate / edited by Joanne </w:t>
              </w:r>
              <w:proofErr w:type="spellStart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Leedom</w:t>
              </w:r>
              <w:proofErr w:type="spellEnd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-Ackerman with Yu Zhang, </w:t>
              </w:r>
              <w:proofErr w:type="spellStart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Jie</w:t>
              </w:r>
              <w:proofErr w:type="spellEnd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Li, </w:t>
              </w:r>
              <w:proofErr w:type="spellStart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Tienchi</w:t>
              </w:r>
              <w:proofErr w:type="spellEnd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Martin-Liao ; translated by Stacy Mosher and </w:t>
              </w:r>
              <w:proofErr w:type="spellStart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Andréa</w:t>
              </w:r>
              <w:proofErr w:type="spellEnd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Worden.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Potomac Books an imprint of the University of Nebraska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[2017]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38044009301270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Lorentz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Kox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A. J. author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2" w:history="1"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living work of </w:t>
              </w:r>
              <w:proofErr w:type="gramStart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art :</w:t>
              </w:r>
              <w:proofErr w:type="gramEnd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life and science of Hendrik </w:t>
              </w:r>
              <w:proofErr w:type="spellStart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Antoon</w:t>
              </w:r>
              <w:proofErr w:type="spellEnd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Lorentz / A.J. </w:t>
              </w:r>
              <w:proofErr w:type="spellStart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Kox</w:t>
              </w:r>
              <w:proofErr w:type="spellEnd"/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; H.F.  Schatz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38044008140299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Maxwell, Elsa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Maxwell, Elsa,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3" w:history="1">
              <w:r w:rsidR="008C2C68" w:rsidRPr="000742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R.S.V.P : Elsa Maxwell's own story / by Elsa Maxwell.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Little Brown and Company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1954.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38044008133583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Moss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Williams, Richard, 1947-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4" w:history="1">
              <w:r w:rsidR="008C2C68" w:rsidRPr="00C0137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boy : Stirling Moss : a life in 60 laps / Richard Williams.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 UK Ltd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38044008140422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Newton, Isaac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Fara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Patricia,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5" w:history="1">
              <w:r w:rsidR="008C2C68" w:rsidRPr="00C0137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Life after gravity : Isaac Newton's London career / Patricia </w:t>
              </w:r>
              <w:proofErr w:type="spellStart"/>
              <w:r w:rsidR="008C2C68" w:rsidRPr="00C01379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Fara</w:t>
              </w:r>
              <w:proofErr w:type="spellEnd"/>
              <w:r w:rsidR="008C2C68" w:rsidRPr="00C0137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38044009300736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Olga, Princess of Yugoslavia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Prentice, Robert,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6" w:history="1">
              <w:r w:rsidR="008C2C68" w:rsidRPr="008D2627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Princess Olga of Yugoslavia : her life and times / Robert Prentice.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Grosvenor House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38044009339668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Ponting, Herbert George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Strathie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Anne,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7" w:history="1">
              <w:r w:rsidR="008C2C68" w:rsidRPr="008D262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Herbert Ponting : Scott's Antarctic photographer and pioneer filmmaker / Anne </w:t>
              </w:r>
              <w:proofErr w:type="spellStart"/>
              <w:r w:rsidR="008C2C68" w:rsidRPr="008D262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Strathie</w:t>
              </w:r>
              <w:proofErr w:type="spellEnd"/>
              <w:r w:rsidR="008C2C68" w:rsidRPr="008D2627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The History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38044009301056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Pym, Barbara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Byrne, Paula,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8" w:history="1">
              <w:r w:rsidR="008C2C68" w:rsidRPr="00543D82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adventures of Miss Barbara Pym : a biography / Paula Byrne.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38044008546412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Ramsey, Frank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Misak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C. J. author. (Cheryl J.)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9" w:history="1">
              <w:r w:rsidR="008C2C68" w:rsidRPr="00543D8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Frank Ramsey : a sheer excess of powers / Cheryl </w:t>
              </w:r>
              <w:proofErr w:type="spellStart"/>
              <w:r w:rsidR="008C2C68" w:rsidRPr="00543D82">
                <w:rPr>
                  <w:rStyle w:val="Hyperlink"/>
                  <w:rFonts w:ascii="Calibri" w:eastAsia="Times New Roman" w:hAnsi="Calibri" w:cs="Calibri"/>
                  <w:lang w:eastAsia="en-GB"/>
                </w:rPr>
                <w:t>Misak</w:t>
              </w:r>
              <w:proofErr w:type="spellEnd"/>
              <w:r w:rsidR="008C2C68" w:rsidRPr="00543D8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38044008133526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Roth, Philip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Bailey, Cameron, 1963-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0" w:history="1">
              <w:r w:rsidR="008C2C68" w:rsidRPr="0044470E">
                <w:rPr>
                  <w:rStyle w:val="Hyperlink"/>
                  <w:rFonts w:ascii="Calibri" w:eastAsia="Times New Roman" w:hAnsi="Calibri" w:cs="Calibri"/>
                  <w:lang w:eastAsia="en-GB"/>
                </w:rPr>
                <w:t>Philip Roth : the biography / Blake Bailey.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38044008133138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Venizelos,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Eleutherios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Smith, Michael Llewellyn, 1939-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1" w:history="1">
              <w:r w:rsidR="008C2C68" w:rsidRPr="0044470E">
                <w:rPr>
                  <w:rStyle w:val="Hyperlink"/>
                  <w:rFonts w:ascii="Calibri" w:eastAsia="Times New Roman" w:hAnsi="Calibri" w:cs="Calibri"/>
                  <w:lang w:eastAsia="en-GB"/>
                </w:rPr>
                <w:t>Venizelos : the making of a Greek statesman, 1864-1914 / Michael Llewellyn-Smith.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38044009303912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Biog. Weldon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Martin, Joanna, 1976-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2" w:history="1">
              <w:r w:rsidR="008C2C68" w:rsidRPr="0044470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Georgina Weldon: the fearless life of a Victorian celebrity / Joanna Martin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38044008140463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Westmacott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Peter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Westmacott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Peter, 1950-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3" w:history="1">
              <w:r w:rsidR="008C2C68" w:rsidRPr="0044470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They call it diplomacy : forty years at representing Britain abroad / Peter </w:t>
              </w:r>
              <w:proofErr w:type="spellStart"/>
              <w:r w:rsidR="008C2C68" w:rsidRPr="0044470E">
                <w:rPr>
                  <w:rStyle w:val="Hyperlink"/>
                  <w:rFonts w:ascii="Calibri" w:eastAsia="Times New Roman" w:hAnsi="Calibri" w:cs="Calibri"/>
                  <w:lang w:eastAsia="en-GB"/>
                </w:rPr>
                <w:t>Westmacott</w:t>
              </w:r>
              <w:proofErr w:type="spellEnd"/>
              <w:r w:rsidR="008C2C68" w:rsidRPr="0044470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Head of Zeus an Apollo Book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38044009303433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Zur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Mühlen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Hermynia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Zur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Mühlen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Hermynia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1883-1951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4" w:history="1"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Red Countess : select autobiographical and fictional writing of </w:t>
              </w:r>
              <w:proofErr w:type="spellStart"/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Hermynia</w:t>
              </w:r>
              <w:proofErr w:type="spellEnd"/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Zur</w:t>
              </w:r>
              <w:proofErr w:type="spellEnd"/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Mühlen</w:t>
              </w:r>
              <w:proofErr w:type="spellEnd"/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(1883-1951) / translated, annotated and with an essay by Lionel </w:t>
              </w:r>
              <w:proofErr w:type="spellStart"/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Gossman</w:t>
              </w:r>
              <w:proofErr w:type="spellEnd"/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Open Book Publishers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2018.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38044008142493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Comyns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Barbara, 1907-1992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5" w:history="1"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Who was changed and who was dead / Barbara </w:t>
              </w:r>
              <w:proofErr w:type="spellStart"/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Comyns</w:t>
              </w:r>
              <w:proofErr w:type="spellEnd"/>
              <w:r w:rsidR="008C2C68" w:rsidRPr="00FB7F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Daunt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38044008143293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Duffy, Austin, author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6" w:history="1">
              <w:r w:rsidR="008C2C68" w:rsidRPr="00EA26A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This living and immortal thing / Austin Duffy.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2017.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38044008140505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Duffy, Austin,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7" w:history="1">
              <w:r w:rsidR="008C2C68" w:rsidRPr="00EA26A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Ten days / Austin Duffy.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38044008143319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Duggal, Sharon,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8" w:history="1">
              <w:r w:rsidR="008C2C68" w:rsidRPr="00EA26A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Handsworth Times / by Sharon Duggal.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Bluemoose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2016.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38044008143459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Enzensberger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Hans Magnus,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9" w:history="1">
              <w:r w:rsidR="008C2C68" w:rsidRPr="00324BB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Money, money, money! : a short lesson in economics / Hans Magnus </w:t>
              </w:r>
              <w:proofErr w:type="spellStart"/>
              <w:r w:rsidR="008C2C68" w:rsidRPr="00324BB1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Enzensberger</w:t>
              </w:r>
              <w:proofErr w:type="spellEnd"/>
              <w:r w:rsidR="008C2C68" w:rsidRPr="00324BB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Simon Pare ; with illustrations by </w:t>
              </w:r>
              <w:proofErr w:type="spellStart"/>
              <w:r w:rsidR="008C2C68" w:rsidRPr="00324BB1">
                <w:rPr>
                  <w:rStyle w:val="Hyperlink"/>
                  <w:rFonts w:ascii="Calibri" w:eastAsia="Times New Roman" w:hAnsi="Calibri" w:cs="Calibri"/>
                  <w:lang w:eastAsia="en-GB"/>
                </w:rPr>
                <w:t>Sonaksha</w:t>
              </w:r>
              <w:proofErr w:type="spellEnd"/>
              <w:r w:rsidR="008C2C68" w:rsidRPr="00324BB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324BB1">
                <w:rPr>
                  <w:rStyle w:val="Hyperlink"/>
                  <w:rFonts w:ascii="Calibri" w:eastAsia="Times New Roman" w:hAnsi="Calibri" w:cs="Calibri"/>
                  <w:lang w:eastAsia="en-GB"/>
                </w:rPr>
                <w:t>Iyengar</w:t>
              </w:r>
              <w:proofErr w:type="spellEnd"/>
              <w:r w:rsidR="008C2C68" w:rsidRPr="00324BB1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Seagull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38044008142386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Hilton, Lisa, 1974-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0" w:history="1">
              <w:r w:rsidR="008C2C68" w:rsidRPr="00324BB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Sex and The city of ladies : rewriting history with Cleopatra, </w:t>
              </w:r>
              <w:proofErr w:type="spellStart"/>
              <w:r w:rsidR="008C2C68" w:rsidRPr="00324BB1">
                <w:rPr>
                  <w:rStyle w:val="Hyperlink"/>
                  <w:rFonts w:ascii="Calibri" w:eastAsia="Times New Roman" w:hAnsi="Calibri" w:cs="Calibri"/>
                  <w:lang w:eastAsia="en-GB"/>
                </w:rPr>
                <w:t>Lucrezia</w:t>
              </w:r>
              <w:proofErr w:type="spellEnd"/>
              <w:r w:rsidR="008C2C68" w:rsidRPr="00324BB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Borgia and Catherine the Great / Lisa Hilton.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TLS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38044009338942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Leichter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Hilary,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1" w:history="1">
              <w:r w:rsidR="008C2C68" w:rsidRPr="007925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Temporary / Hilary </w:t>
              </w:r>
              <w:proofErr w:type="spellStart"/>
              <w:r w:rsidR="008C2C68" w:rsidRPr="007925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Leichter</w:t>
              </w:r>
              <w:proofErr w:type="spellEnd"/>
              <w:r w:rsidR="008C2C68" w:rsidRPr="007925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38044009303367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Mukasonga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Scholastique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2" w:history="1">
              <w:r w:rsidR="008C2C68" w:rsidRPr="007925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Our lady of the Nile / </w:t>
              </w:r>
              <w:proofErr w:type="spellStart"/>
              <w:r w:rsidR="008C2C68" w:rsidRPr="007925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Scholastique</w:t>
              </w:r>
              <w:proofErr w:type="spellEnd"/>
              <w:r w:rsidR="008C2C68" w:rsidRPr="007925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7925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Mukasonga</w:t>
              </w:r>
              <w:proofErr w:type="spellEnd"/>
              <w:r w:rsidR="008C2C68" w:rsidRPr="007925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Daunt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38044008140406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Tsumura, Kikuko, 1978-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3" w:history="1">
              <w:r w:rsidR="008C2C68" w:rsidRPr="007925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There's no such thing as an easy job / Kikuko Tsumura ; translated from the Japanese by Polly Barton.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38044009303052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Aswānī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ʻAlāʼ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1957- author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4" w:history="1">
              <w:r w:rsidR="008C2C68" w:rsidRPr="00F724B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republic of false truths / </w:t>
              </w:r>
              <w:proofErr w:type="spellStart"/>
              <w:r w:rsidR="008C2C68" w:rsidRPr="00F724B5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Alaa</w:t>
              </w:r>
              <w:proofErr w:type="spellEnd"/>
              <w:r w:rsidR="008C2C68" w:rsidRPr="00F724B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Al Aswan.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Faber and Faber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38044008140380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Campbell, Niamh author. (Niamh Frances)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5" w:history="1">
              <w:r w:rsidR="008C2C68" w:rsidRPr="00F724B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This happy / Niamh Campbell.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Weidenfeld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Nicolson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38044009339304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Fuller, Claire, author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author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6" w:history="1">
              <w:r w:rsidR="008C2C68" w:rsidRPr="00F724B5">
                <w:rPr>
                  <w:rStyle w:val="Hyperlink"/>
                  <w:rFonts w:ascii="Calibri" w:eastAsia="Times New Roman" w:hAnsi="Calibri" w:cs="Calibri"/>
                  <w:lang w:eastAsia="en-GB"/>
                </w:rPr>
                <w:t>Unsettled ground / Claire Fuller.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Fig Tree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38044009303888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Hardy, Thomas, 1840-1928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7" w:history="1">
              <w:r w:rsidR="008C2C68" w:rsidRPr="00F724B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return of the native / Thomas Hardy ; edited by Tim Dolin.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38044009301262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Harper, Jane author. (Jane Elizabeth)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8" w:history="1">
              <w:r w:rsidR="008C2C68" w:rsidRPr="009613FA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survivors / Jane Harper.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Little Brown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38044009300793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Ishiguro, Naomi,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9" w:history="1">
              <w:r w:rsidR="008C2C68" w:rsidRPr="009613FA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Common ground / Naomi Ishiguro.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Tinder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38044008133666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Kennedy, Louise (Ph. D.)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0" w:history="1">
              <w:r w:rsidR="008C2C68" w:rsidRPr="009613F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end of the world is a </w:t>
              </w:r>
              <w:proofErr w:type="spellStart"/>
              <w:r w:rsidR="008C2C68" w:rsidRPr="009613FA">
                <w:rPr>
                  <w:rStyle w:val="Hyperlink"/>
                  <w:rFonts w:ascii="Calibri" w:eastAsia="Times New Roman" w:hAnsi="Calibri" w:cs="Calibri"/>
                  <w:lang w:eastAsia="en-GB"/>
                </w:rPr>
                <w:t>cul</w:t>
              </w:r>
              <w:proofErr w:type="spellEnd"/>
              <w:r w:rsidR="008C2C68" w:rsidRPr="009613F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 sac / Louise Kennedy.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Murakami, Haruki, 1949-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1" w:history="1">
              <w:r w:rsidR="008C2C68" w:rsidRPr="009613FA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First person singular stories / Haruki Murakami ; translated from the Japanese by Philip Gabriel.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Harvill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Secker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38044008546586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Nguyen, Viet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Thanh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1971-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2" w:history="1">
              <w:r w:rsidR="008C2C68" w:rsidRPr="00B55D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committed / Viet </w:t>
              </w:r>
              <w:proofErr w:type="spellStart"/>
              <w:r w:rsidR="008C2C68" w:rsidRPr="00B55D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Thanh</w:t>
              </w:r>
              <w:proofErr w:type="spellEnd"/>
              <w:r w:rsidR="008C2C68" w:rsidRPr="00B55D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Nguyen.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Corsair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38044009303581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Ransmayr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Christoph, 1954-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3" w:history="1">
              <w:r w:rsidR="008C2C68" w:rsidRPr="00B55D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Cox, or, The course of time / Christoph </w:t>
              </w:r>
              <w:proofErr w:type="spellStart"/>
              <w:r w:rsidR="008C2C68" w:rsidRPr="00B55D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Ransmayr</w:t>
              </w:r>
              <w:proofErr w:type="spellEnd"/>
              <w:r w:rsidR="008C2C68" w:rsidRPr="00B55D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Simon Pare.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Seagull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38044008142352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Riley, Gwendoline, 1979- author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4" w:history="1">
              <w:r w:rsidR="008C2C68" w:rsidRPr="00B55D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My phantoms / Gwendoline Riley.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38044008133534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Smiley, Jane,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5" w:history="1">
              <w:r w:rsidR="008C2C68" w:rsidRPr="00CE5082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strays of Paris / Jane Smiley.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Mantle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38044008133591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Stonex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Emma, 1983-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6" w:history="1">
              <w:r w:rsidR="008C2C68" w:rsidRPr="00CE508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lamplighters / Emma </w:t>
              </w:r>
              <w:proofErr w:type="spellStart"/>
              <w:r w:rsidR="008C2C68" w:rsidRPr="00CE5082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Stonex</w:t>
              </w:r>
              <w:proofErr w:type="spellEnd"/>
              <w:r w:rsidR="008C2C68" w:rsidRPr="00CE508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38044008133856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Washington, Bryan, 1993-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7" w:history="1">
              <w:r w:rsidR="008C2C68" w:rsidRPr="00CE5082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Memorial / Bryan Washington.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Atlantic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38044008142337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Genealogy &amp; Heraldry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8" w:history="1">
              <w:proofErr w:type="spellStart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>Gothaisches</w:t>
              </w:r>
              <w:proofErr w:type="spellEnd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genealogisches</w:t>
              </w:r>
              <w:proofErr w:type="spellEnd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Handbuch</w:t>
              </w:r>
              <w:proofErr w:type="spellEnd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der </w:t>
              </w:r>
              <w:proofErr w:type="spellStart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adeligen</w:t>
              </w:r>
              <w:proofErr w:type="spellEnd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Häuser</w:t>
              </w:r>
              <w:proofErr w:type="spellEnd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</w:t>
              </w:r>
              <w:proofErr w:type="spellStart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Hauptbearbeiter</w:t>
              </w:r>
              <w:proofErr w:type="spellEnd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: Gottfried Graf Fink von </w:t>
              </w:r>
              <w:proofErr w:type="spellStart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Finckenstein</w:t>
              </w:r>
              <w:proofErr w:type="spellEnd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Verlag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Deutschen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Adelsarchivs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2015-2020.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38044009300744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Africa, East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Wrong,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Michela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1961-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9" w:history="1"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Do not disturb : the story of a political murder and an African regime gone bad / </w:t>
              </w:r>
              <w:proofErr w:type="spellStart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Michela</w:t>
              </w:r>
              <w:proofErr w:type="spellEnd"/>
              <w:r w:rsidR="008C2C68" w:rsidRPr="00363CB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Wrong.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4th Estate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38044008133559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Army, English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0" w:history="1">
              <w:r w:rsidR="008C2C68" w:rsidRPr="009D3C0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Redcoats to </w:t>
              </w:r>
              <w:proofErr w:type="spellStart"/>
              <w:r w:rsidR="008C2C68" w:rsidRPr="009D3C0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Tommies</w:t>
              </w:r>
              <w:proofErr w:type="spellEnd"/>
              <w:r w:rsidR="008C2C68" w:rsidRPr="009D3C0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the experience of the British soldier from the eighteenth century / edited by Kevin </w:t>
              </w:r>
              <w:proofErr w:type="spellStart"/>
              <w:r w:rsidR="008C2C68" w:rsidRPr="009D3C08">
                <w:rPr>
                  <w:rStyle w:val="Hyperlink"/>
                  <w:rFonts w:ascii="Calibri" w:eastAsia="Times New Roman" w:hAnsi="Calibri" w:cs="Calibri"/>
                  <w:lang w:eastAsia="en-GB"/>
                </w:rPr>
                <w:t>Linch</w:t>
              </w:r>
              <w:proofErr w:type="spellEnd"/>
              <w:r w:rsidR="008C2C68" w:rsidRPr="009D3C08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Matthew Lord.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38044009314984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China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Patey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Luke A.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1" w:history="1">
              <w:r w:rsidR="008C2C68" w:rsidRPr="009D3C0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How China loses : the pushback against Chinese global ambitions / Luke </w:t>
              </w:r>
              <w:proofErr w:type="spellStart"/>
              <w:r w:rsidR="008C2C68" w:rsidRPr="009D3C08">
                <w:rPr>
                  <w:rStyle w:val="Hyperlink"/>
                  <w:rFonts w:ascii="Calibri" w:eastAsia="Times New Roman" w:hAnsi="Calibri" w:cs="Calibri"/>
                  <w:lang w:eastAsia="en-GB"/>
                </w:rPr>
                <w:t>Patey</w:t>
              </w:r>
              <w:proofErr w:type="spellEnd"/>
              <w:r w:rsidR="008C2C68" w:rsidRPr="009D3C0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38044009303268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China, Social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Xu,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Jin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(Economist)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2" w:history="1">
              <w:r w:rsidR="008C2C68" w:rsidRPr="009D3C0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Empire of silver : a new monetary history of China / </w:t>
              </w:r>
              <w:proofErr w:type="spellStart"/>
              <w:r w:rsidR="008C2C68" w:rsidRPr="009D3C08">
                <w:rPr>
                  <w:rStyle w:val="Hyperlink"/>
                  <w:rFonts w:ascii="Calibri" w:eastAsia="Times New Roman" w:hAnsi="Calibri" w:cs="Calibri"/>
                  <w:lang w:eastAsia="en-GB"/>
                </w:rPr>
                <w:t>Jin</w:t>
              </w:r>
              <w:proofErr w:type="spellEnd"/>
              <w:r w:rsidR="008C2C68" w:rsidRPr="009D3C0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Xu ; translated by Stacy Mosher.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38044009303623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Diplomacy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3" w:history="1"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Global gifts : the material culture of diplomacy in early modern Eurasia / edited by </w:t>
              </w:r>
              <w:proofErr w:type="spellStart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>Zoltán</w:t>
              </w:r>
              <w:proofErr w:type="spellEnd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>Biedermann</w:t>
              </w:r>
              <w:proofErr w:type="spellEnd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Anne </w:t>
              </w:r>
              <w:proofErr w:type="spellStart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Gerritsen</w:t>
              </w:r>
              <w:proofErr w:type="spellEnd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Giorgio </w:t>
              </w:r>
              <w:proofErr w:type="spellStart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>Riello</w:t>
              </w:r>
              <w:proofErr w:type="spellEnd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38044009303706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Egypt (Ancient)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Buchwald, Jed, 1949-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4" w:history="1"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riddle of the Rosetta : how an English polymath and a French polyglot discovered the meaning of Egyptian hieroglyphs / Jed Z. Buchwald &amp; Diane Greco </w:t>
              </w:r>
              <w:proofErr w:type="spellStart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>Josefowicz</w:t>
              </w:r>
              <w:proofErr w:type="spellEnd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38044008143475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Egypt (Ancient),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Sabbahy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Lisa,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5" w:history="1"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Kingship, power, and legitimacy in ancient Egypt : from the Old Kingdom to the Middle Kingdom / Lisa K. </w:t>
              </w:r>
              <w:proofErr w:type="spellStart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Sabbahy</w:t>
              </w:r>
              <w:proofErr w:type="spellEnd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38044009314851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Garnett, George,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6" w:history="1"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Norman Conquest in English </w:t>
              </w:r>
              <w:proofErr w:type="gramStart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>history :</w:t>
              </w:r>
              <w:proofErr w:type="gramEnd"/>
              <w:r w:rsidR="008C2C68" w:rsidRPr="003D3AE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Volume 1: A broken chain? / George Garnett.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3804408140273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Henderson, Ailsa,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7" w:history="1">
              <w:r w:rsidR="008C2C68" w:rsidRPr="008A55D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Englishness : the political force transforming </w:t>
              </w:r>
              <w:proofErr w:type="spellStart"/>
              <w:r w:rsidR="008C2C68" w:rsidRPr="008A55D6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britain</w:t>
              </w:r>
              <w:proofErr w:type="spellEnd"/>
              <w:r w:rsidR="008C2C68" w:rsidRPr="008A55D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Ailsa Henderson, Richard </w:t>
              </w:r>
              <w:proofErr w:type="spellStart"/>
              <w:r w:rsidR="008C2C68" w:rsidRPr="008A55D6">
                <w:rPr>
                  <w:rStyle w:val="Hyperlink"/>
                  <w:rFonts w:ascii="Calibri" w:eastAsia="Times New Roman" w:hAnsi="Calibri" w:cs="Calibri"/>
                  <w:lang w:eastAsia="en-GB"/>
                </w:rPr>
                <w:t>Wyn</w:t>
              </w:r>
              <w:proofErr w:type="spellEnd"/>
              <w:r w:rsidR="008C2C68" w:rsidRPr="008A55D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Jones.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38044008144762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Bailey, Mark, 1960-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8" w:history="1">
              <w:r w:rsidR="008C2C68" w:rsidRPr="008A55D6">
                <w:rPr>
                  <w:rStyle w:val="Hyperlink"/>
                  <w:rFonts w:ascii="Calibri" w:eastAsia="Times New Roman" w:hAnsi="Calibri" w:cs="Calibri"/>
                  <w:lang w:eastAsia="en-GB"/>
                </w:rPr>
                <w:t>After the Black Death : economy, society, and the law in fourteenth-century England, the Ford lectures for 2019 / Mark Bailey.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38044008140521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Larson, Erik, 1954-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9" w:history="1">
              <w:r w:rsidR="008C2C68" w:rsidRPr="008A55D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splendid and the vile : a saga of Churchill, family, and defiance during the Blitz / Erik Larson.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38044009303870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McMeekin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Sean, 1974-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0" w:history="1">
              <w:r w:rsidR="008C2C68" w:rsidRPr="00066EA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Stalin's war / Sean </w:t>
              </w:r>
              <w:proofErr w:type="spellStart"/>
              <w:r w:rsidR="008C2C68" w:rsidRPr="00066EAC">
                <w:rPr>
                  <w:rStyle w:val="Hyperlink"/>
                  <w:rFonts w:ascii="Calibri" w:eastAsia="Times New Roman" w:hAnsi="Calibri" w:cs="Calibri"/>
                  <w:lang w:eastAsia="en-GB"/>
                </w:rPr>
                <w:t>McMeekin</w:t>
              </w:r>
              <w:proofErr w:type="spellEnd"/>
              <w:r w:rsidR="008C2C68" w:rsidRPr="00066EA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38044008133906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Philipps, Roland, author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1" w:history="1">
              <w:proofErr w:type="spellStart"/>
              <w:r w:rsidR="008C2C68" w:rsidRPr="00066EAC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Victoire</w:t>
              </w:r>
              <w:proofErr w:type="spellEnd"/>
              <w:r w:rsidR="008C2C68" w:rsidRPr="00066EA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A wartime story of resistance, collaboration and betrayal / Roland Philipps.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Bodley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38044008140216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France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Aglan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Alya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02" w:history="1">
              <w:r w:rsidR="008C2C68" w:rsidRPr="00066EAC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La France à </w:t>
              </w:r>
              <w:proofErr w:type="spellStart"/>
              <w:r w:rsidR="008C2C68" w:rsidRPr="00066EAC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l'envers</w:t>
              </w:r>
              <w:proofErr w:type="spellEnd"/>
              <w:r w:rsidR="008C2C68" w:rsidRPr="00066EAC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: la </w:t>
              </w:r>
              <w:proofErr w:type="spellStart"/>
              <w:r w:rsidR="008C2C68" w:rsidRPr="00066EAC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guerre</w:t>
              </w:r>
              <w:proofErr w:type="spellEnd"/>
              <w:r w:rsidR="008C2C68" w:rsidRPr="00066EAC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de Vichy, 1940-1945 / </w:t>
              </w:r>
              <w:proofErr w:type="spellStart"/>
              <w:r w:rsidR="008C2C68" w:rsidRPr="00066EAC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Alya</w:t>
              </w:r>
              <w:proofErr w:type="spellEnd"/>
              <w:r w:rsidR="008C2C68" w:rsidRPr="00066EAC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066EAC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Aglan</w:t>
              </w:r>
              <w:proofErr w:type="spellEnd"/>
              <w:r w:rsidR="008C2C68" w:rsidRPr="00066EAC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Gallimard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38044008546453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German Republic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Ostermann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Christian F.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3" w:history="1"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Between containment and rollback : the United States and the Cold War in Germany / Christian F. </w:t>
              </w:r>
              <w:proofErr w:type="spellStart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Ostermann</w:t>
              </w:r>
              <w:proofErr w:type="spellEnd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Stanford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38044009300991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International Relations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Plokhy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Serhii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1957-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4" w:history="1"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Nuclear folly : a new history of the Cuban missile crisis / </w:t>
              </w:r>
              <w:proofErr w:type="spellStart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Serhii</w:t>
              </w:r>
              <w:proofErr w:type="spellEnd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Plokhy</w:t>
              </w:r>
              <w:proofErr w:type="spellEnd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38044008546313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Italy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Bosworth, R. J. B.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5" w:history="1"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Mussolini and the eclipse of Italian fascism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38044008133609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Mesopotamia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Franzén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Johan,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6" w:history="1"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Pride and power : a modern history of Iraq / Johan </w:t>
              </w:r>
              <w:proofErr w:type="spellStart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Franzén</w:t>
              </w:r>
              <w:proofErr w:type="spellEnd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38044008140430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Palestine &amp; Syria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Warrick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Joby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7" w:history="1"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Red line : the unravelling of Syria and the race to destroy the most dangerous arsenal in the world / </w:t>
              </w:r>
              <w:proofErr w:type="spellStart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Joby</w:t>
              </w:r>
              <w:proofErr w:type="spellEnd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Warrick</w:t>
              </w:r>
              <w:proofErr w:type="spellEnd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Doubleday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38044009339254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Papacy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Caiani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Ambrogio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A.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8" w:history="1"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To kidnap a Pope : Napoleon and Pius VII / </w:t>
              </w:r>
              <w:proofErr w:type="spellStart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Ambrogio</w:t>
              </w:r>
              <w:proofErr w:type="spellEnd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A. </w:t>
              </w:r>
              <w:proofErr w:type="spellStart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Caiani</w:t>
              </w:r>
              <w:proofErr w:type="spellEnd"/>
              <w:r w:rsidR="008C2C68" w:rsidRPr="00CD22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38044009314836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Renaissance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Hollingsworth, Mary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9" w:history="1"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Princes of the Renaissance / Mary Hollingsworth.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Head of Zeus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38044008143079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Spanish Civil War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Brodie, Morris,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0" w:history="1"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>Transatlantic anarchism during the Spanish Civil War and revolution, 1936-1939 : fury over Spain / Morris Brodie.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38044009300751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Tibet,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Weise, 1966-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1" w:history="1"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Forbidden memory : Tibet during the Cultural Revolution / </w:t>
              </w:r>
              <w:proofErr w:type="spellStart"/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>Tsering</w:t>
              </w:r>
              <w:proofErr w:type="spellEnd"/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Woeser ; photographs by </w:t>
              </w:r>
              <w:proofErr w:type="spellStart"/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>Tsering</w:t>
              </w:r>
              <w:proofErr w:type="spellEnd"/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>Dorje</w:t>
              </w:r>
              <w:proofErr w:type="spellEnd"/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edited by Robert Barnett ; translated by Susan T. Chen ; foreword by Wang </w:t>
              </w:r>
              <w:proofErr w:type="spellStart"/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>Lixiong</w:t>
              </w:r>
              <w:proofErr w:type="spellEnd"/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Potomac Books an imprint of the University of Nebraska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38044009303862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H. Venice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Brown, Patricia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Fortini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1936-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2" w:history="1"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Venetian bride : bloodlines and blood feuds in Venice and its empire / Patricia </w:t>
              </w:r>
              <w:proofErr w:type="spellStart"/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>Fortini</w:t>
              </w:r>
              <w:proofErr w:type="spellEnd"/>
              <w:r w:rsidR="008C2C68" w:rsidRPr="0031200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Brown.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Anglo-Saxon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3" w:history="1">
              <w:r w:rsidR="008C2C68" w:rsidRPr="007446D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Beowulf : a new translation / Maria </w:t>
              </w:r>
              <w:proofErr w:type="spellStart"/>
              <w:r w:rsidR="008C2C68" w:rsidRPr="007446D3">
                <w:rPr>
                  <w:rStyle w:val="Hyperlink"/>
                  <w:rFonts w:ascii="Calibri" w:eastAsia="Times New Roman" w:hAnsi="Calibri" w:cs="Calibri"/>
                  <w:lang w:eastAsia="en-GB"/>
                </w:rPr>
                <w:t>Dahvana</w:t>
              </w:r>
              <w:proofErr w:type="spellEnd"/>
              <w:r w:rsidR="008C2C68" w:rsidRPr="007446D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Headley.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Scribe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38044008142089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Chinese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Hinton, David, 1954-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4" w:history="1">
              <w:r w:rsidR="008C2C68" w:rsidRPr="007446D3">
                <w:rPr>
                  <w:rStyle w:val="Hyperlink"/>
                  <w:rFonts w:ascii="Calibri" w:eastAsia="Times New Roman" w:hAnsi="Calibri" w:cs="Calibri"/>
                  <w:lang w:eastAsia="en-GB"/>
                </w:rPr>
                <w:t>Awakened cosmos : the mind of classical Chinese poetry / David Hinton.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Shambhala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38044008546354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Chinese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Mo, Di, active 400 B.C.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5" w:history="1"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essential </w:t>
              </w:r>
              <w:proofErr w:type="spellStart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Mòzǐ</w:t>
              </w:r>
              <w:proofErr w:type="spellEnd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ethical, political, and dialectical writings / </w:t>
              </w:r>
              <w:proofErr w:type="spellStart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Mòzǐ</w:t>
              </w:r>
              <w:proofErr w:type="spellEnd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with an introduction and notes by Chris Fraser.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38044009300843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Czech &amp; Slovak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Hrabal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Bohumil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1914-1997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6" w:history="1"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tender barbarian : pedagogic texts / </w:t>
              </w:r>
              <w:proofErr w:type="spellStart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Bohumil</w:t>
              </w:r>
              <w:proofErr w:type="spellEnd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Hrabal</w:t>
              </w:r>
              <w:proofErr w:type="spellEnd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artwork and </w:t>
              </w:r>
              <w:proofErr w:type="spellStart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explosionalist</w:t>
              </w:r>
              <w:proofErr w:type="spellEnd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texts by </w:t>
              </w:r>
              <w:proofErr w:type="spellStart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Vladimír</w:t>
              </w:r>
              <w:proofErr w:type="spellEnd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Boudník</w:t>
              </w:r>
              <w:proofErr w:type="spellEnd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from the Czech by Jed </w:t>
              </w:r>
              <w:proofErr w:type="spellStart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Slast</w:t>
              </w:r>
              <w:proofErr w:type="spellEnd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Twisted Spoon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38044009338249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Empson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William, 1906-1984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7" w:history="1"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Some versions of pastoral : and related writings / William </w:t>
              </w:r>
              <w:proofErr w:type="spellStart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>Empson</w:t>
              </w:r>
              <w:proofErr w:type="spellEnd"/>
              <w:r w:rsidR="008C2C68" w:rsidRPr="004029A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edited by Seamus Perry.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38044009314877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Meades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Jonathan,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8" w:history="1"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Pedro and Ricky come again : selected writing 1988-2020 / Jonathan </w:t>
              </w:r>
              <w:proofErr w:type="spellStart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Meades</w:t>
              </w:r>
              <w:proofErr w:type="spellEnd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Unbound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38044009338843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Webster, John, 1580?-1625?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9" w:history="1"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works of John </w:t>
              </w:r>
              <w:proofErr w:type="gramStart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>Webster :</w:t>
              </w:r>
              <w:proofErr w:type="gramEnd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 old-spelling critical edition. volume four, Sir Thomas Wyatt ; Westward </w:t>
              </w:r>
              <w:proofErr w:type="spellStart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</w:t>
              </w:r>
              <w:proofErr w:type="spellEnd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Northward </w:t>
              </w:r>
              <w:proofErr w:type="spellStart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lastRenderedPageBreak/>
                <w:t>Ho</w:t>
              </w:r>
              <w:proofErr w:type="spellEnd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The fair maid of the inn / edited by David </w:t>
              </w:r>
              <w:proofErr w:type="spellStart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>Gunby</w:t>
              </w:r>
              <w:proofErr w:type="spellEnd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David Carnegie, MacDonald P. Jackson.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38044008143467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Bushell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Sally,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0" w:history="1"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Reading and mapping fiction : </w:t>
              </w:r>
              <w:proofErr w:type="spellStart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spatialising</w:t>
              </w:r>
              <w:proofErr w:type="spellEnd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the literary text / Sally </w:t>
              </w:r>
              <w:proofErr w:type="spellStart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>Bushell</w:t>
              </w:r>
              <w:proofErr w:type="spellEnd"/>
              <w:r w:rsidR="008C2C68" w:rsidRPr="00E40A97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38044009303474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Fowler, Corinne,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1" w:history="1">
              <w:r w:rsidR="008C2C68" w:rsidRPr="006F00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Green unpleasant land : creative responses to rural Britain's colonial connections / Corinne Fowler.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Peepal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38044009303656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English Lit., Wordsworth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Freer, Alexander,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2" w:history="1">
              <w:r w:rsidR="008C2C68" w:rsidRPr="006F00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Wordsworth's unremembered pleasure / Alexander Freer.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38044009303698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Jelloun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Tahar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1944-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23" w:history="1">
              <w:r w:rsidR="008C2C68" w:rsidRPr="006F00B9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Le miel et </w:t>
              </w:r>
              <w:proofErr w:type="spellStart"/>
              <w:r w:rsidR="008C2C68" w:rsidRPr="006F00B9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l’amertume</w:t>
              </w:r>
              <w:proofErr w:type="spellEnd"/>
              <w:r w:rsidR="008C2C68" w:rsidRPr="006F00B9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6F00B9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roman</w:t>
              </w:r>
              <w:proofErr w:type="spellEnd"/>
              <w:r w:rsidR="008C2C68" w:rsidRPr="006F00B9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</w:t>
              </w:r>
              <w:proofErr w:type="spellStart"/>
              <w:r w:rsidR="008C2C68" w:rsidRPr="006F00B9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Tahar</w:t>
              </w:r>
              <w:proofErr w:type="spellEnd"/>
              <w:r w:rsidR="008C2C68" w:rsidRPr="006F00B9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Ben </w:t>
              </w:r>
              <w:proofErr w:type="spellStart"/>
              <w:r w:rsidR="008C2C68" w:rsidRPr="006F00B9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Jelloun</w:t>
              </w:r>
              <w:proofErr w:type="spellEnd"/>
              <w:r w:rsidR="008C2C68" w:rsidRPr="006F00B9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Gallimard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38044008143350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Euripides,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4" w:history="1">
              <w:r w:rsidR="008C2C68" w:rsidRPr="006F00B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Rhesus attributed to Euripides / edited with an introduction and commentary by Marco </w:t>
              </w:r>
              <w:proofErr w:type="spellStart"/>
              <w:r w:rsidR="008C2C68" w:rsidRPr="006F00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Fantuzzi</w:t>
              </w:r>
              <w:proofErr w:type="spellEnd"/>
              <w:r w:rsidR="008C2C68" w:rsidRPr="006F00B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38044009300785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Aristotle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Charles, David author. (David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Owain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Maurice)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5" w:history="1">
              <w:r w:rsidR="008C2C68" w:rsidRPr="00441490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undivided self : Aristotle and the "mind-body problem" / David Charles.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38044008140414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Aristotle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Winthrop,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Delba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6" w:history="1">
              <w:r w:rsidR="008C2C68" w:rsidRPr="0044149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Aristotle : democracy and political science / </w:t>
              </w:r>
              <w:proofErr w:type="spellStart"/>
              <w:r w:rsidR="008C2C68" w:rsidRPr="00441490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Delba</w:t>
              </w:r>
              <w:proofErr w:type="spellEnd"/>
              <w:r w:rsidR="008C2C68" w:rsidRPr="0044149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Winthrop ; foreword by Harvey C. Mansfield.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38044008142592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Thucydides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7" w:history="1">
              <w:r w:rsidR="008C2C68" w:rsidRPr="0044149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Thucydides and Sparta / edited by Anton Powell and Paula </w:t>
              </w:r>
              <w:proofErr w:type="spellStart"/>
              <w:r w:rsidR="008C2C68" w:rsidRPr="00441490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Debnar</w:t>
              </w:r>
              <w:proofErr w:type="spellEnd"/>
              <w:r w:rsidR="008C2C68" w:rsidRPr="0044149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contributors, Jean Ducat, Thomas J. </w:t>
              </w:r>
              <w:proofErr w:type="spellStart"/>
              <w:r w:rsidR="008C2C68" w:rsidRPr="00441490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Figueira</w:t>
              </w:r>
              <w:proofErr w:type="spellEnd"/>
              <w:r w:rsidR="008C2C68" w:rsidRPr="0044149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Maria </w:t>
              </w:r>
              <w:proofErr w:type="spellStart"/>
              <w:r w:rsidR="008C2C68" w:rsidRPr="00441490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Fragoulaki</w:t>
              </w:r>
              <w:proofErr w:type="spellEnd"/>
              <w:r w:rsidR="008C2C68" w:rsidRPr="00441490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Emily Greenwood, Polly Low, Ellen Millender.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The Classical Press of Wales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38044009301064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Carofiglio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Gianrico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1961-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28" w:history="1">
              <w:r w:rsidR="008C2C68" w:rsidRPr="00441490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La disciplina di </w:t>
              </w:r>
              <w:proofErr w:type="spellStart"/>
              <w:r w:rsidR="008C2C68" w:rsidRPr="00441490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Penelope</w:t>
              </w:r>
              <w:proofErr w:type="spellEnd"/>
              <w:r w:rsidR="008C2C68" w:rsidRPr="00441490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</w:t>
              </w:r>
              <w:proofErr w:type="spellStart"/>
              <w:r w:rsidR="008C2C68" w:rsidRPr="00441490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Gianrico</w:t>
              </w:r>
              <w:proofErr w:type="spellEnd"/>
              <w:r w:rsidR="008C2C68" w:rsidRPr="00441490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441490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Carofiglio</w:t>
              </w:r>
              <w:proofErr w:type="spellEnd"/>
              <w:r w:rsidR="008C2C68" w:rsidRPr="00441490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Mondadori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38044008143301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Italian Lit., Dante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9" w:history="1"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Oxford handbook of Dante / edited by </w:t>
              </w:r>
              <w:proofErr w:type="spellStart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Manuele</w:t>
              </w:r>
              <w:proofErr w:type="spellEnd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Gragnolati</w:t>
              </w:r>
              <w:proofErr w:type="spellEnd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Elena Lombardi, and Francesca </w:t>
              </w:r>
              <w:proofErr w:type="spellStart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Southerden</w:t>
              </w:r>
              <w:proofErr w:type="spellEnd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38044008546578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Lecznar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Adam,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0" w:history="1"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Dionysus after Nietzsche : the birth of tragedy in twentieth-century literature and thought / Adam </w:t>
              </w:r>
              <w:proofErr w:type="spellStart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Lecznar</w:t>
              </w:r>
              <w:proofErr w:type="spellEnd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38044008143509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Philology, Classical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1" w:history="1"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Loeb classical library and its progeny : proceedings of the first James Loeb biennial conference : Munich and </w:t>
              </w:r>
              <w:proofErr w:type="spellStart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Murnau</w:t>
              </w:r>
              <w:proofErr w:type="spellEnd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18-20 may 2017 / edited by Jeffrey Henderson and </w:t>
              </w:r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lastRenderedPageBreak/>
                <w:t xml:space="preserve">Richard Thomas ; with James Hankins, Sheldon Pollock and Jan M. </w:t>
              </w:r>
              <w:proofErr w:type="spellStart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Ziolkowski</w:t>
              </w:r>
              <w:proofErr w:type="spellEnd"/>
              <w:r w:rsidR="008C2C68" w:rsidRPr="00D2304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Department of the Classics Harvard University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38044009315031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Philology, English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Empson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William, 1906-1984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2" w:history="1"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structure of complex words : and related writings / William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Empson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edited by Helen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Thaventhiran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Stefan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Collini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38044009314901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Heidegger, Martin, 1889-1976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3" w:history="1"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Gesamtausgabe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. Band 80,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Vorträge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Martin Heidegger ;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nach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den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Handschriften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herausgegeben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von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Günther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Neumann.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Vittorio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Klostermann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[2016-2020]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38044008142550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Heidegger, Martin, 1889-1976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4" w:history="1"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Gesamtausgabe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. Band 100,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Vigiliae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und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Notturno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(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Schwarze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Hefte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1952/53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bis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1957) / Martin Heidegger ;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herausgegeben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von Peter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Trawny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Vittorio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Klostermann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38044008142600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Sellars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John, 1971-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5" w:history="1"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Lessons in Stoicism / John </w:t>
              </w:r>
              <w:proofErr w:type="spellStart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Sellars</w:t>
              </w:r>
              <w:proofErr w:type="spellEnd"/>
              <w:r w:rsidR="008C2C68" w:rsidRPr="00F342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38044008142436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Whitehead, Alfred North, 1861-1947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6" w:history="1"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Harvard lectures of Alfred North Whitehead, 1925-1927 : general metaphysical problems of science / edited by Brian G. Henning, Joseph </w:t>
              </w:r>
              <w:proofErr w:type="spellStart"/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Petek</w:t>
              </w:r>
              <w:proofErr w:type="spellEnd"/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George Lucas</w:t>
              </w:r>
            </w:hyperlink>
            <w:r w:rsidR="008C2C68" w:rsidRPr="008C2C68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Edinburgh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38044008142931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7" w:history="1"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German stoicisms : from Hegel to </w:t>
              </w:r>
              <w:proofErr w:type="spellStart"/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>Sloterdijk</w:t>
              </w:r>
              <w:proofErr w:type="spellEnd"/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edited by Kurt Lampe and Andrew Benjamin.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38044008142501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8" w:history="1"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Productive knowledge in ancient philosophy : the concept of </w:t>
              </w:r>
              <w:proofErr w:type="spellStart"/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>techne</w:t>
              </w:r>
              <w:proofErr w:type="spellEnd"/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́ / edited by Thomas </w:t>
              </w:r>
              <w:proofErr w:type="spellStart"/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>Kjeller</w:t>
              </w:r>
              <w:proofErr w:type="spellEnd"/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Johansen.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38044008140281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9" w:history="1"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Oxford handbook of Epicurus and Epicureanism / edited by Phillip </w:t>
              </w:r>
              <w:proofErr w:type="spellStart"/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>Mitsis</w:t>
              </w:r>
              <w:proofErr w:type="spellEnd"/>
              <w:r w:rsidR="008C2C68" w:rsidRPr="00E11BCD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38044009303441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Philosophy, Collingwood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Johnson, Peter, 1943-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0" w:history="1"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>R.G. Collingwood and the Second World War : facing barbarism / Peter Johnson.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38044008140257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Philosophy, Nietzsche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1" w:history="1"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Nietzsche as German philosopher / edited by </w:t>
              </w:r>
              <w:proofErr w:type="spellStart"/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>Otfried</w:t>
              </w:r>
              <w:proofErr w:type="spellEnd"/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Höffe</w:t>
              </w:r>
              <w:proofErr w:type="spellEnd"/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Robert Norton.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38044009303821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R. England, Eccles. Hist.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2" w:history="1"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Memory and the English reformation / edited by Alexandra Walsham, Bronwyn Wallace, Ceri Law, Brian Cummings.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R. John (St.)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3" w:history="1"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John's transformation of Mark / edited by Eve-Marie Becker, Helen K. Bond, </w:t>
              </w:r>
              <w:proofErr w:type="spellStart"/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Catrin</w:t>
              </w:r>
              <w:proofErr w:type="spellEnd"/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H. Williams.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Bloomsbury T&amp;T Clark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38044008140398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Chaput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Charles J.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4" w:history="1"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Strangers in a strange land : living the Catholic faith in a post-Christian world / Charles J. </w:t>
              </w:r>
              <w:proofErr w:type="spellStart"/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Chaput</w:t>
              </w:r>
              <w:proofErr w:type="spellEnd"/>
              <w:r w:rsidR="008C2C68" w:rsidRPr="006514F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Henry Holt and Company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2017.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38044008133716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R. Scotland, Eccles. Hist.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5" w:history="1">
              <w:r w:rsidR="008C2C68" w:rsidRPr="00A24E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National Covenant in Scotland, 1638-1689 / edited by Chris R. Langley.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38044008140224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R.R. Biographical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Dicts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n-GB"/>
              </w:rPr>
            </w:pPr>
            <w:hyperlink r:id="rId146" w:history="1">
              <w:proofErr w:type="spellStart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Dizionario</w:t>
              </w:r>
              <w:proofErr w:type="spellEnd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biografico</w:t>
              </w:r>
              <w:proofErr w:type="spellEnd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degli</w:t>
              </w:r>
              <w:proofErr w:type="spellEnd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italiani</w:t>
              </w:r>
              <w:proofErr w:type="spellEnd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[</w:t>
              </w:r>
              <w:proofErr w:type="spellStart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direttore</w:t>
              </w:r>
              <w:proofErr w:type="spellEnd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: Alberto M. </w:t>
              </w:r>
              <w:proofErr w:type="spellStart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Ghisalberti</w:t>
              </w:r>
              <w:proofErr w:type="spellEnd"/>
              <w:r w:rsidR="008C2C68" w:rsidRPr="00A24EF6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].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Istituto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della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Enciclopedia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italiana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[1960-2020]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38044008133088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Coins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Birch, Graham,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7" w:history="1">
              <w:r w:rsidR="008C2C68" w:rsidRPr="00A24E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metal in Britain's coins : where did it come from and how did it get here? : an oblique look at 2,000 years of history / Graham Birch.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Spink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38044009315098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Coins &amp;c.,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Platt, Jerome J.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8" w:history="1">
              <w:r w:rsidR="008C2C68" w:rsidRPr="009070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English civil wars : medals, historical commentary &amp; personalities / Jerome J. Platt &amp; Arleen Kay Platt.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Spink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2013.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38044008134144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Coins &amp;c.,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Platt, Jerome J.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9" w:history="1">
              <w:r w:rsidR="008C2C68" w:rsidRPr="009070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English civil wars : medals, historical commentary &amp; personalities / Jerome J. Platt &amp; Arleen Kay Platt.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Spink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2013.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38044008134193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Cricket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Shindler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Colin, 1946-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0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Barbed wire and cucumber sandwiches : the controversial South African tour of 1970 / Colin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Shindler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; with foreword by Sir Michael Parkinson CBE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Pitch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38044008140497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Crime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Milner, Henry,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1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No lawyers in heaven : a life defending serious crime / Henry Milner.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Biteback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38044009303664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Education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Hughes, Conrad,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2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Education and elitism : challenges and opportunities / Conrad Hughes.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38044009303458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Calvert, Jonathan,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3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Failures of state : the inside story of Britain's battle with coronavirus / Jonathan Calvert, George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Arbuthnott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Mudlark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Clarke, Rachel (Physician)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4" w:history="1"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Breathtaking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: inside the NHS in a time of pandemic / Rachel Clarke.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Little Brown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38044008142444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Down, Jim,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5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Life support : diary of an ICU doctor on the frontline of the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Covid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crisis / Jim Down.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38044009303532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Evolution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Gordon, Helen,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6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Notes from deep time : a journey through our past and future worlds / Helen Gordon.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38044008140323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Garden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Kukielski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Peter,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7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Rosa : the story of the rose / Peter E.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Kukielski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with Charles Phillips ; foreword by Judith B. Tankard.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38044008143418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Garden,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Sparke, Penny,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8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Nature inside : plants and flowers in the modern interior / Penny Sparke.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38044008140331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Hotels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Bren, Paulina,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9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Barbizon : the New York hotel that set women free / Paulina Bren.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Two Roads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38044009302955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Imperialism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Cohen, Ashley L.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0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global Indies : British imperial culture and the reshaping of the world, 1756-1815 / Ashley L. Cohen.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38044009301015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Imperialism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Sanghera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Sathnam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1976-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1" w:history="1"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Empireland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: how imperialism has shaped modern Britain /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Sathnam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Sanghera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38044009303110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Insects,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Eberhard, William G.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2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Spider webs :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behavior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, function, and evolution / William Eberhard.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38044009303714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Law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Calabresi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Guido, 1932-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3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future of law and economics : essays in reform and recollection /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Guico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Calabresi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[2016]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38044009303557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Maps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Kedwards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Dale,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4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mappae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mundi of medieval Iceland / Dale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Kedwards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DS Brewer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38044009301163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Medicine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O'Sullivan, Suzanne,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5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sleeping beauties and other stories of the social life of illness / Suzanne O'Sullivan.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38044008546388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Meteorology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Gooley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Tristan,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6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secret world of weather : how to read signs in every cloud, breeze, hill, street, plant, animal, and dewdrop / Tristan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Gooley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Sceptre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38044009303938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Military Science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Mattis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James N., 1950-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7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Call sign chaos : learning to lead / Jim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Mattis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and Bing West.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Random House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38044009303516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MacMillan, Douglas, 1941-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8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flageolet in England, 1660-1914 / Douglas MacMillan.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Rosenberg, Jonathan, 1958-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9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Dangerous melodies : classical music in America from the Great War through the Cold War / Jonathan Rosenberg.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WW Norton &amp; Company independent publishers since 1923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38044009303128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0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Music and instruments of the Elizabethan age : the Eglantine Table / edited by Michael Fleming, Christopher Page.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38044008140471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Music,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Spitzer, Michael,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1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 history of emotion in Western music : a thousand years from chant to pop / Michael Spitzer.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38044008546438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Natural History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Harrison, Melissa, 1975-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2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stubborn light of things : a nature diary / Melissa Harrison.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38044008143269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Galbraith, Kylie,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3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British press and Nazi Germany : reporting from the Reich, 1933-39 / Kylie Galbraith.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38044008140356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Marshall, Ashley,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4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Political journalism in London, 1695-1720 : Defoe, Swift, Steele and their contemporaries / Ashley Marshall.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38044009315049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Zevin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Alexander,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5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Liberalism at large : the world according to the Economist / Alexander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Zevin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38044009303417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6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Edinburgh history of the British and Irish press. Volume 3, Competition and disruption, 1900-2017 / edited by Martin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Conboy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and Adrian Bingham ; editorial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assisants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Aaron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Ackerley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and Christopher Shoop-Worrall.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Edinburgh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Physics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Rovelli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Carlo, 1956-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7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Helgoland / Carlo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Rovelli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translated by Erica Segre and Simon Carnell.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38044009303318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Police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Emsley, Clive,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8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 short history of police and policing / Clive Emsley.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38044009303631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Political Economy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Carney, Mark,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9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Value(s) : building a better world for all / Mark Carney.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38044009303482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Political Economy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Hopkin, Jonathan,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0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Anti-system politics : the crisis of market liberalism in rich democracies / Jonathan Hopkin.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38044008140448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Rosenfeld, Bryn, 1981-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1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autocratic middle class : how state dependency reduces the demand for democracy / Bryn Rosenfeld.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38044009303508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Lacan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Jacques, 1901-1981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2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object relation : the seminar of Jacques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Lacan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, Book IV / Jacques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Lacan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; edited by Jacques-Alain Miller ; translated by A.R. Price.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Polity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38044009301114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Tallis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Frank,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3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act of living : what the great psychologists can teach us about surviving discontent in an age of anxiety / Frank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Tallis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Little Brown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38044008142345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Flyn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Cal,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4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Islands of abandonment : life in the post-human landscape / Cal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Flyn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38044008140364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Foster, John Bellamy,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5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return of nature : socialism and ecology / John Bellamy Foster.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Monthly Review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38044009303615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Social Science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O'Connor,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Cailin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6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misinformation </w:t>
              </w:r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age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how false beliefs spread /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Cailin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O'Connor, James Owen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Weatherall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38044009303607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Paley, Chris,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7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Beyond </w:t>
              </w:r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bad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how obsolete morals are holding us back / Chris Paley.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Coronet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38044008140372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Space Travel &amp;c.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Walker, Stephen, 1961-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8" w:history="1"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Beyond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the astonishing story of the first human to leave our planet and journey into space / Stephen Walker.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38044008546370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Tobacco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Milov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Sarah, 1984-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9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</w:t>
              </w:r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cigarette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 political history / Sarah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Milov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38044009339569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Trade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Lally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Jagjeet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>
              <w:fldChar w:fldCharType="begin"/>
            </w:r>
            <w:r w:rsidR="008C3B7C">
              <w:instrText>HYPERLINK "https://catalyst.londonlibrary.co.uk/discovery/fulldisplay?docid=alma990008894250206436&amp;context=L&amp;vid=44LON_INST:LondonLib&amp;lang=en&amp;search_scope=MyInst_and_CI&amp;adaptor=Local%20Search%20Engine&amp;tab=Everything&amp;query=any,contains,India%20and%20the%20Silk%20Roads%20:%20the%20history%20of%20a%20trading%20world%20%2F%20Jagjeet%20Lally.&amp;offset=0"</w:instrText>
            </w:r>
            <w:r>
              <w:fldChar w:fldCharType="separate"/>
            </w:r>
            <w:r w:rsidR="008C2C68" w:rsidRPr="008C2C68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 xml:space="preserve">India and the Silk </w:t>
            </w:r>
            <w:proofErr w:type="gramStart"/>
            <w:r w:rsidR="008C2C68" w:rsidRPr="008C2C68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Roads :</w:t>
            </w:r>
            <w:proofErr w:type="gramEnd"/>
            <w:r w:rsidR="008C2C68" w:rsidRPr="008C2C68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 xml:space="preserve"> the history of a trading world / </w:t>
            </w:r>
            <w:proofErr w:type="spellStart"/>
            <w:r w:rsidR="008C2C68" w:rsidRPr="008C2C68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Jagjeet</w:t>
            </w:r>
            <w:proofErr w:type="spellEnd"/>
            <w:r w:rsidR="008C2C68" w:rsidRPr="008C2C68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 xml:space="preserve"> </w:t>
            </w:r>
            <w:proofErr w:type="spellStart"/>
            <w:r w:rsidR="008C2C68" w:rsidRPr="008C2C68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Lally</w:t>
            </w:r>
            <w:proofErr w:type="spellEnd"/>
            <w:r w:rsidR="008C2C68" w:rsidRPr="008C2C68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38044008142543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Wine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Bittner, Stephen V., 1970-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0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Whites and </w:t>
              </w:r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reds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a history of wine in the lands of tsar and commissar / Stephen V. Bittner.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38044008143368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S. Women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Christopoulos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John, 1983-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1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Abortion in early modern Italy / John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Christopoulos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38044008143137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Societies, British Academy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British Academy, issuing body.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2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Proceedings of the British Academy.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the 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1903/1904-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38044009300892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Societies, British Academy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British Academy, issuing body.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3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Proceedings of </w:t>
              </w:r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</w:t>
              </w:r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he British Academy.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the Oxford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1903/1904-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38044009301213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Societies, Devon &amp; Cornwall Record Soc.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4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Exeter cloth dispatch book, 1763-1765 / edited by Todd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Gray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Press; Devon and Cornwall Record Society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38044009303979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Societies, Surtees Soc.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Claxton, William, 1530-1597,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5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rites of Durha</w:t>
              </w:r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</w:t>
              </w:r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/ William </w:t>
              </w:r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Claxton ;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edited by Margaret Harvey and Lynda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Rollason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Press; The Surtees Society and The Catholic Record Society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38044009303722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T. Arctic &amp; Antarctic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Pitzer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Andrea,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6" w:history="1"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Icebound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shipwrecked at the edge of the world / Andrea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Pitzer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 UK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38044008143491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T. England (Gen.)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Ross, Peter author. (Peter Alan)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7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A tomb with a </w:t>
              </w:r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view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the stories &amp; glories of graveyards / Peter Ross.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Headline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38044008143129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T. England (Gen.),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8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Church </w:t>
              </w:r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archaeology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research directions for the future / edited by John Blair and Carol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Pyrah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Council for British Archaeology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1996.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38044008133708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T. England, Roads, folio, extra large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Graham, Paul, 1956- photographer.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9" w:history="1"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A1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the Great North Road / Paul Graham.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MACK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38044009303813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T. Geography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Small, Margaret, 1975-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0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Framing the </w:t>
              </w:r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world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classical influences on sixteenth-century geographical thought / Margaret Small.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38044008140539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T. Greece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1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Cambridge companion to ancient Athens / edited by Jenifer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Neils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, Dylan Rogers.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38044008142451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T. Italy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Goodson, Caroline,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2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Cultivating the city in early medieval Italy / Caroline Goodson.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38044009315080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T. London, 4to.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McKenzie, Malcolm (Archaeologist)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3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In the northern cemetery of Roman </w:t>
              </w:r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London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excavations of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Spitalfields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Market, London E1, 1991-2007 / Malcolm McKenzie; C</w:t>
              </w:r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</w:t>
              </w:r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ristopher Thomas; Natasha Powers; Angela Wardle.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MOLA (Museum of London Archaeology)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38044008140349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T. Madagascar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Gimlette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, John, 1963- author.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4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The gardens of </w:t>
              </w:r>
              <w:proofErr w:type="gram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Mars :</w:t>
              </w:r>
              <w:proofErr w:type="gram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Madagascar, an island story / John </w:t>
              </w:r>
              <w:proofErr w:type="spellStart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Gimlette</w:t>
              </w:r>
              <w:proofErr w:type="spellEnd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Head of Zeus an Apollo Book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38044008142394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2C68" w:rsidRPr="008C2C68" w:rsidTr="008C2C68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ind w:right="128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T. West Indies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242831" w:rsidP="008C2C6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5" w:history="1"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colonial landscape of the British Caribbean / edited by Roger Leech, Pa</w:t>
              </w:r>
              <w:bookmarkStart w:id="0" w:name="_GoBack"/>
              <w:bookmarkEnd w:id="0"/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</w:t>
              </w:r>
              <w:r w:rsidR="008C2C68" w:rsidRPr="008C2C6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ela Leech.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C68">
              <w:rPr>
                <w:rFonts w:ascii="Calibri" w:eastAsia="Times New Roman" w:hAnsi="Calibri" w:cs="Calibri"/>
                <w:color w:val="000000"/>
                <w:lang w:eastAsia="en-GB"/>
              </w:rPr>
              <w:t>38044008140489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C68" w:rsidRPr="008C2C68" w:rsidRDefault="008C2C68" w:rsidP="008C2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42831" w:rsidRDefault="00242831"/>
    <w:sectPr w:rsidR="00242831" w:rsidSect="008C2C6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8"/>
    <w:rsid w:val="00066EAC"/>
    <w:rsid w:val="00074213"/>
    <w:rsid w:val="000805C0"/>
    <w:rsid w:val="000E3137"/>
    <w:rsid w:val="000F2859"/>
    <w:rsid w:val="001525F7"/>
    <w:rsid w:val="00174A3E"/>
    <w:rsid w:val="00193F39"/>
    <w:rsid w:val="00242831"/>
    <w:rsid w:val="002B72FB"/>
    <w:rsid w:val="00312004"/>
    <w:rsid w:val="00324BB1"/>
    <w:rsid w:val="00363CB8"/>
    <w:rsid w:val="003C6877"/>
    <w:rsid w:val="003D3AEC"/>
    <w:rsid w:val="004029AA"/>
    <w:rsid w:val="00441490"/>
    <w:rsid w:val="0044470E"/>
    <w:rsid w:val="004E67BD"/>
    <w:rsid w:val="00543D82"/>
    <w:rsid w:val="00614D18"/>
    <w:rsid w:val="00624BC6"/>
    <w:rsid w:val="006514FC"/>
    <w:rsid w:val="006F00B9"/>
    <w:rsid w:val="007446D3"/>
    <w:rsid w:val="0076067C"/>
    <w:rsid w:val="0078621C"/>
    <w:rsid w:val="00792570"/>
    <w:rsid w:val="00843133"/>
    <w:rsid w:val="008A55D6"/>
    <w:rsid w:val="008B4C07"/>
    <w:rsid w:val="008C2C68"/>
    <w:rsid w:val="008C3B7C"/>
    <w:rsid w:val="008D2627"/>
    <w:rsid w:val="00907095"/>
    <w:rsid w:val="009613FA"/>
    <w:rsid w:val="009D3C08"/>
    <w:rsid w:val="00A24EF6"/>
    <w:rsid w:val="00B00DBE"/>
    <w:rsid w:val="00B43E40"/>
    <w:rsid w:val="00B55D06"/>
    <w:rsid w:val="00C01379"/>
    <w:rsid w:val="00CD0936"/>
    <w:rsid w:val="00CD2293"/>
    <w:rsid w:val="00CE5082"/>
    <w:rsid w:val="00D2304E"/>
    <w:rsid w:val="00D551ED"/>
    <w:rsid w:val="00E04030"/>
    <w:rsid w:val="00E11BCD"/>
    <w:rsid w:val="00E3484B"/>
    <w:rsid w:val="00E40A97"/>
    <w:rsid w:val="00EA26A6"/>
    <w:rsid w:val="00EA2FBE"/>
    <w:rsid w:val="00F3427E"/>
    <w:rsid w:val="00F724B5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D75ED-3D9E-40F7-AC4F-F81E0B81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C68"/>
    <w:rPr>
      <w:color w:val="800080"/>
      <w:u w:val="single"/>
    </w:rPr>
  </w:style>
  <w:style w:type="paragraph" w:customStyle="1" w:styleId="msonormal0">
    <w:name w:val="msonormal"/>
    <w:basedOn w:val="Normal"/>
    <w:rsid w:val="008C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C2C6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8C2C6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7">
    <w:name w:val="xl67"/>
    <w:basedOn w:val="Normal"/>
    <w:rsid w:val="008C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yst.londonlibrary.co.uk/discovery/fulldisplay?docid=alma990008900230206436&amp;context=L&amp;vid=44LON_INST:LondonLib&amp;lang=en&amp;search_scope=MyInst_and_CI&amp;adaptor=Local%20Search%20Engine&amp;tab=Everything&amp;query=any,contains,Some%20versions%20of%20pastoral%20:%20and%20related%20writings%20%2F%20William%20Empson%20;%20edited%20by%20Seamus%20Perry.&amp;offset=0" TargetMode="External"/><Relationship Id="rId21" Type="http://schemas.openxmlformats.org/officeDocument/2006/relationships/hyperlink" Target="https://catalyst.londonlibrary.co.uk/discovery/fulldisplay?docid=alma998924406906436&amp;context=L&amp;vid=44LON_INST:LondonLib&amp;lang=en&amp;search_scope=MyInst_and_CI&amp;adaptor=Local%20Search%20Engine&amp;tab=Everything&amp;query=any,contains,Le%20signore%20dell%27arte%20storie%20di%20donne%20tra%20%27500%20e%20%27600%20%2F%20a%20cura%20di%20Annamaria%20Bava,%20Gioia%20Mori,%20Alain%20Tapi%C3%A9.&amp;offset=0" TargetMode="External"/><Relationship Id="rId42" Type="http://schemas.openxmlformats.org/officeDocument/2006/relationships/hyperlink" Target="https://catalyst.londonlibrary.co.uk/discovery/fulldisplay?docid=alma998924206106436&amp;context=L&amp;vid=44LON_INST:LondonLib&amp;lang=en&amp;search_scope=MyInst_and_CI&amp;adaptor=Local%20Search%20Engine&amp;tab=Everything&amp;query=any,contains,Two%20way%20mirror%20:%20the%20life%20of%20Elizabeth%20Barrett%20Browning%20%2F%20Fiona%20Sampson.&amp;offset=0" TargetMode="External"/><Relationship Id="rId63" Type="http://schemas.openxmlformats.org/officeDocument/2006/relationships/hyperlink" Target="https://catalyst.londonlibrary.co.uk/discovery/fulldisplay?docid=alma998932010106436&amp;context=L&amp;vid=44LON_INST:LondonLib&amp;lang=en&amp;search_scope=MyInst_and_CI&amp;adaptor=Local%20Search%20Engine&amp;tab=Everything&amp;query=any,contains,They%20call%20it%20diplomacy%20:%20forty%20years%20at%20representing%20Britain%20abroad%20%2F%20Peter%20Westmacott.&amp;offset=0" TargetMode="External"/><Relationship Id="rId84" Type="http://schemas.openxmlformats.org/officeDocument/2006/relationships/hyperlink" Target="https://catalyst.londonlibrary.co.uk/discovery/fulldisplay?docid=alma998928309406436&amp;context=L&amp;vid=44LON_INST:LondonLib&amp;lang=en&amp;search_scope=MyInst_and_CI&amp;adaptor=Local%20Search%20Engine&amp;tab=Everything&amp;query=any,contains,My%20phantoms%20%2F%20Gwendoline%20Riley.&amp;offset=0" TargetMode="External"/><Relationship Id="rId138" Type="http://schemas.openxmlformats.org/officeDocument/2006/relationships/hyperlink" Target="https://catalyst.londonlibrary.co.uk/discovery/fulldisplay?docid=alma990008894420206436&amp;context=L&amp;vid=44LON_INST:LondonLib&amp;lang=en&amp;search_scope=MyInst_and_CI&amp;adaptor=Local%20Search%20Engine&amp;tab=Everything&amp;query=any,contains,Productive%20knowledge%20in%20ancient%20philosophy%20:%20the%20concept%20of%20techne%CC%81%20%2F%20edited%20by%20Thomas%20Kjeller%20Johansen.&amp;offset=0" TargetMode="External"/><Relationship Id="rId159" Type="http://schemas.openxmlformats.org/officeDocument/2006/relationships/hyperlink" Target="https://catalyst.londonlibrary.co.uk/discovery/fulldisplay?docid=alma998928309506436&amp;context=L&amp;vid=44LON_INST:LondonLib&amp;lang=en&amp;search_scope=MyInst_and_CI&amp;adaptor=Local%20Search%20Engine&amp;tab=Everything&amp;query=any,contains,The%20Barbizon%20:%20the%20New%20York%20hotel%20that%20set%20women%20free%20%2F%20Paulina%20Bren.&amp;offset=0" TargetMode="External"/><Relationship Id="rId170" Type="http://schemas.openxmlformats.org/officeDocument/2006/relationships/hyperlink" Target="https://catalyst.londonlibrary.co.uk/discovery/fulldisplay?docid=alma990008902660206436&amp;context=L&amp;vid=44LON_INST:LondonLib&amp;lang=en&amp;search_scope=MyInst_and_CI&amp;adaptor=Local%20Search%20Engine&amp;tab=Everything&amp;query=any,contains,Music%20and%20instruments%20of%20the%20Elizabethan%20age%20:%20the%20Eglantine%20Table%20%2F%20edited%20by%20Michael%20Fleming,%20Christopher%20Page.&amp;offset=0" TargetMode="External"/><Relationship Id="rId191" Type="http://schemas.openxmlformats.org/officeDocument/2006/relationships/hyperlink" Target="https://catalyst.londonlibrary.co.uk/discovery/fulldisplay?docid=alma990008891650206436&amp;context=L&amp;vid=44LON_INST:LondonLib&amp;lang=en&amp;search_scope=MyInst_and_CI&amp;adaptor=Local%20Search%20Engine&amp;tab=Everything&amp;query=any,contains,Abortion%20in%20early%20modern%20Italy%20%2F%20John%20Christopoulos.&amp;offset=0" TargetMode="External"/><Relationship Id="rId205" Type="http://schemas.openxmlformats.org/officeDocument/2006/relationships/hyperlink" Target="https://catalyst.londonlibrary.co.uk/discovery/fulldisplay?docid=alma990008902460206436&amp;context=L&amp;vid=44LON_INST:LondonLib&amp;lang=en&amp;search_scope=MyInst_and_CI&amp;adaptor=Local%20Search%20Engine&amp;tab=Everything&amp;query=any,contains,The%20colonial%20landscape%20of%20the%20British%20Caribbean%20%2F%20edited%20by%20Roger%20Leech,%20Pamela%20Leech.&amp;offset=0" TargetMode="External"/><Relationship Id="rId16" Type="http://schemas.openxmlformats.org/officeDocument/2006/relationships/hyperlink" Target="https://catalyst.londonlibrary.co.uk/discovery/fulldisplay?docid=alma998931510006436&amp;context=L&amp;vid=44LON_INST:LondonLib&amp;lang=en&amp;search_scope=MyInst_and_CI&amp;adaptor=Local%20Search%20Engine&amp;tab=Everything&amp;query=any,contains,Hidden%20in%20plain%20sight%20:%20Jews%20and%20Jewishness%20in%20British%20film,%20television,%20and%20popular%20culture%20%2F%20edited%20by%20Nathan%20Abrams.&amp;offset=0" TargetMode="External"/><Relationship Id="rId107" Type="http://schemas.openxmlformats.org/officeDocument/2006/relationships/hyperlink" Target="https://catalyst.londonlibrary.co.uk/discovery/fulldisplay?docid=alma998932009506436&amp;context=L&amp;vid=44LON_INST:LondonLib&amp;lang=en&amp;search_scope=MyInst_and_CI&amp;adaptor=Local%20Search%20Engine&amp;tab=Everything&amp;query=any,contains,Red%20line%20:%20the%20unravelling%20of%20Syria%20and%20the%20race%20to%20destroy%20the%20most%20dangerous%20arsenal%20in%20the%20world%20%2F%20Joby%20Warrick.&amp;offset=0" TargetMode="External"/><Relationship Id="rId11" Type="http://schemas.openxmlformats.org/officeDocument/2006/relationships/hyperlink" Target="https://catalyst.londonlibrary.co.uk/discovery/fulldisplay?docid=alma990008902810206436&amp;context=L&amp;vid=44LON_INST:LondonLib&amp;lang=en&amp;search_scope=MyInst_and_CI&amp;adaptor=Local%20Search%20Engine&amp;tab=Everything&amp;query=any,contains,Young%20Poland%20:%20the%20Polish%20arts%20and%20crafts%20movement,%201890-1918%20%2F%20edited%20by%20Julia%20Griffin%20and%20Andrzej%20Szczerski.&amp;offset=0" TargetMode="External"/><Relationship Id="rId32" Type="http://schemas.openxmlformats.org/officeDocument/2006/relationships/hyperlink" Target="https://catalyst.londonlibrary.co.uk/discovery/fulldisplay?docid=alma990008877740206436&amp;context=L&amp;vid=44LON_INST:LondonLib&amp;lang=en&amp;search_scope=MyInst_and_CI&amp;adaptor=Local%20Search%20Engine&amp;tab=Everything&amp;query=any,contains,Soulages%20au%20Louvre%20%2F%20sous%20la%20direction%20d%27Alfred%20Pacquement.&amp;offset=0" TargetMode="External"/><Relationship Id="rId37" Type="http://schemas.openxmlformats.org/officeDocument/2006/relationships/hyperlink" Target="https://catalyst.londonlibrary.co.uk/discovery/fulldisplay?docid=alma998929809806436&amp;context=L&amp;vid=44LON_INST:LondonLib&amp;lang=en&amp;search_scope=MyInst_and_CI&amp;adaptor=Local%20Search%20Engine&amp;tab=Everything&amp;query=any,contains,Further%20reading%20%2F%20edited%20by%20Matthew%20Rubery%20and%20Leah%20Price.&amp;offset=0" TargetMode="External"/><Relationship Id="rId53" Type="http://schemas.openxmlformats.org/officeDocument/2006/relationships/hyperlink" Target="https://catalyst.londonlibrary.co.uk/discovery/fulldisplay?docid=alma990004642180206436&amp;context=L&amp;vid=44LON_INST:LondonLib&amp;lang=en&amp;search_scope=MyInst_and_CI&amp;adaptor=Local%20Search%20Engine&amp;tab=Everything&amp;query=any,contains,R.S.V.P%20:%20Elsa%20Maxwell%27s%20own%20story%20%2F%20by%20Elsa%20Maxwell.&amp;offset=0" TargetMode="External"/><Relationship Id="rId58" Type="http://schemas.openxmlformats.org/officeDocument/2006/relationships/hyperlink" Target="https://catalyst.londonlibrary.co.uk/discovery/fulldisplay?docid=alma998931909206436&amp;context=L&amp;vid=44LON_INST:LondonLib&amp;lang=en&amp;search_scope=MyInst_and_CI&amp;adaptor=Local%20Search%20Engine&amp;tab=Everything&amp;query=any,contains,The%20adventures%20of%20Miss%20Barbara%20Pym%20:%20a%20biography%20%2F%20Paula%20Byrne.&amp;offset=0" TargetMode="External"/><Relationship Id="rId74" Type="http://schemas.openxmlformats.org/officeDocument/2006/relationships/hyperlink" Target="https://catalyst.londonlibrary.co.uk/discovery/fulldisplay?docid=alma998931509006436&amp;context=L&amp;vid=44LON_INST:LondonLib&amp;lang=en&amp;search_scope=MyInst_and_CI&amp;adaptor=Local%20Search%20Engine&amp;tab=Everything&amp;query=any,contains,The%20republic%20of%20false%20truths%20%2F%20Alaa%20Al%20Aswan.&amp;offset=0" TargetMode="External"/><Relationship Id="rId79" Type="http://schemas.openxmlformats.org/officeDocument/2006/relationships/hyperlink" Target="https://catalyst.londonlibrary.co.uk/discovery/fulldisplay?docid=alma998931310306436&amp;context=L&amp;vid=44LON_INST:LondonLib&amp;lang=en&amp;search_scope=MyInst_and_CI&amp;adaptor=Local%20Search%20Engine&amp;tab=Everything&amp;query=any,contains,Common%20ground%20%2F%20Naomi%20Ishiguro.&amp;offset=0" TargetMode="External"/><Relationship Id="rId102" Type="http://schemas.openxmlformats.org/officeDocument/2006/relationships/hyperlink" Target="https://catalyst.londonlibrary.co.uk/discovery/fulldisplay?docid=alma998932008506436&amp;context=L&amp;vid=44LON_INST:LondonLib&amp;lang=en&amp;search_scope=MyInst_and_CI&amp;adaptor=Local%20Search%20Engine&amp;tab=Everything&amp;query=any,contains,La%20France%20%C3%A0%20l%27envers%20:%20la%20guerre%20de%20Vichy,%201940-1945%20%2F%20Alya%20Aglan.&amp;offset=0" TargetMode="External"/><Relationship Id="rId123" Type="http://schemas.openxmlformats.org/officeDocument/2006/relationships/hyperlink" Target="https://catalyst.londonlibrary.co.uk/discovery/fulldisplay?docid=alma998924307906436&amp;context=L&amp;vid=44LON_INST:LondonLib&amp;lang=en&amp;search_scope=MyInst_and_CI&amp;adaptor=Local%20Search%20Engine&amp;tab=Everything&amp;query=any,contains,Le%20miel%20et%20l%E2%80%99amertume%20roman%20%2F%20Tahar%20Ben%20Jelloun.&amp;offset=0" TargetMode="External"/><Relationship Id="rId128" Type="http://schemas.openxmlformats.org/officeDocument/2006/relationships/hyperlink" Target="https://catalyst.londonlibrary.co.uk/discovery/fulldisplay?docid=alma998924406506436&amp;context=L&amp;vid=44LON_INST:LondonLib&amp;lang=en&amp;search_scope=MyInst_and_CI&amp;adaptor=Local%20Search%20Engine&amp;tab=Everything&amp;query=any,contains,La%20disciplina%20di%20Penelope%20%2F%20Gianrico%20Carofiglio.&amp;offset=0" TargetMode="External"/><Relationship Id="rId144" Type="http://schemas.openxmlformats.org/officeDocument/2006/relationships/hyperlink" Target="https://catalyst.londonlibrary.co.uk/discovery/fulldisplay?docid=alma998930504406436&amp;context=L&amp;vid=44LON_INST:LondonLib&amp;lang=en&amp;search_scope=MyInst_and_CI&amp;adaptor=Local%20Search%20Engine&amp;tab=Everything&amp;query=any,contains,Strangers%20in%20a%20strange%20land%20:%20living%20the%20Catholic%20faith%20in%20a%20post-Christian%20world%20%2F%20Charles%20J.%20Chaput.&amp;offset=0" TargetMode="External"/><Relationship Id="rId149" Type="http://schemas.openxmlformats.org/officeDocument/2006/relationships/hyperlink" Target="https://catalyst.londonlibrary.co.uk/discovery/fulldisplay?docid=alma990008897400206436&amp;context=L&amp;vid=44LON_INST:LondonLib&amp;lang=en&amp;search_scope=MyInst_and_CI&amp;adaptor=Local%20Search%20Engine&amp;tab=Everything&amp;query=any,contains,The%20English%20civil%20wars%20:%20medals,%20historical%20commentary%20%26%20personalities%20%2F%20Jerome%20J.%20Platt%20%26%20Arleen%20Kay%20Platt.&amp;offset=0" TargetMode="External"/><Relationship Id="rId5" Type="http://schemas.openxmlformats.org/officeDocument/2006/relationships/hyperlink" Target="https://catalyst.londonlibrary.co.uk/discovery/fulldisplay?docid=alma990008877260206436&amp;context=L&amp;vid=44LON_INST:LondonLib&amp;lang=en&amp;search_scope=MyInst_and_CI&amp;adaptor=Local%20Search%20Engine&amp;tab=Everything&amp;query=any,contains,Essays%20on%20art%20and%20aesthetics%20%2F%20Georg%20Simmel%20;%20edited%20and%20with%20an%20introduction%20by%20Austin%20Harrington.&amp;offset=0" TargetMode="External"/><Relationship Id="rId90" Type="http://schemas.openxmlformats.org/officeDocument/2006/relationships/hyperlink" Target="https://catalyst.londonlibrary.co.uk/discovery/fulldisplay?docid=alma990008902570206436&amp;context=L&amp;vid=44LON_INST:LondonLib&amp;lang=en&amp;search_scope=MyInst_and_CI&amp;adaptor=Local%20Search%20Engine&amp;tab=Everything&amp;query=any,contains,Redcoats%20to%20Tommies%20:%20the%20experience%20of%20the%20British%20soldier%20from%20the%20eighteenth%20century%20%2F%20edited%20by%20Kevin%20Linch,%20Matthew%20Lord.&amp;offset=0" TargetMode="External"/><Relationship Id="rId95" Type="http://schemas.openxmlformats.org/officeDocument/2006/relationships/hyperlink" Target="https://catalyst.londonlibrary.co.uk/discovery/fulldisplay?docid=alma990008894290206436&amp;context=L&amp;vid=44LON_INST:LondonLib&amp;lang=en&amp;search_scope=MyInst_and_CI&amp;adaptor=Local%20Search%20Engine&amp;tab=Everything&amp;query=any,contains,Kingship,%20power,%20and%20legitimacy%20in%20ancient%20Egypt%20:%20from%20the%20Old%20Kingdom%20to%20the%20Middle%20Kingdom%20%2F%20Lisa%20K.%20Sabbahy.&amp;offset=0" TargetMode="External"/><Relationship Id="rId160" Type="http://schemas.openxmlformats.org/officeDocument/2006/relationships/hyperlink" Target="https://catalyst.londonlibrary.co.uk/discovery/fulldisplay?docid=alma990008891460206436&amp;context=L&amp;vid=44LON_INST:LondonLib&amp;lang=en&amp;search_scope=MyInst_and_CI&amp;adaptor=Local%20Search%20Engine&amp;tab=Everything&amp;query=any,contains,The%20global%20Indies%20:%20British%20imperial%20culture%20and%20the%20reshaping%20of%20the%20world,%201756-1815%20%2F%20Ashley%20L.%20Cohen.&amp;offset=0" TargetMode="External"/><Relationship Id="rId165" Type="http://schemas.openxmlformats.org/officeDocument/2006/relationships/hyperlink" Target="https://catalyst.londonlibrary.co.uk/discovery/fulldisplay?docid=alma998931909306436&amp;context=L&amp;vid=44LON_INST:LondonLib&amp;lang=en&amp;search_scope=MyInst_and_CI&amp;adaptor=Local%20Search%20Engine&amp;tab=Everything&amp;query=any,contains,The%20sleeping%20beauties%20and%20other%20stories%20of%20the%20social%20life%20of%20illness%20%2F%20Suzanne%20O%27Sullivan.&amp;offset=0" TargetMode="External"/><Relationship Id="rId181" Type="http://schemas.openxmlformats.org/officeDocument/2006/relationships/hyperlink" Target="https://catalyst.londonlibrary.co.uk/discovery/fulldisplay?docid=alma998930708106436&amp;context=L&amp;vid=44LON_INST:LondonLib&amp;lang=en&amp;search_scope=MyInst_and_CI&amp;adaptor=Local%20Search%20Engine&amp;tab=Everything&amp;query=any,contains,The%20autocratic%20middle%20class%20:%20how%20state%20dependency%20reduces%20the%20demand%20for%20democracy%20%2F%20Bryn%20Rosenfeld.&amp;offset=0" TargetMode="External"/><Relationship Id="rId186" Type="http://schemas.openxmlformats.org/officeDocument/2006/relationships/hyperlink" Target="https://catalyst.londonlibrary.co.uk/discovery/fulldisplay?docid=alma998930609106436&amp;context=L&amp;vid=44LON_INST:LondonLib&amp;lang=en&amp;search_scope=MyInst_and_CI&amp;adaptor=Local%20Search%20Engine&amp;tab=Everything&amp;query=any,contains,The%20misinformation%20age%20:%20how%20false%20beliefs%20spread%20%2F%20Cailin%20O%27Connor,%20James%20Owen%20Weatherall.&amp;offset=0" TargetMode="External"/><Relationship Id="rId22" Type="http://schemas.openxmlformats.org/officeDocument/2006/relationships/hyperlink" Target="https://catalyst.londonlibrary.co.uk/discovery/fulldisplay?docid=alma990008897460206436&amp;context=L&amp;vid=44LON_INST:LondonLib&amp;lang=en&amp;search_scope=MyInst_and_CI&amp;adaptor=Local%20Search%20Engine&amp;tab=Everything&amp;query=any,contains,True%20to%20nature%20:%20open-air%20painting%20in%20Europe,%201780-1870%20%2F%20Ger%20Luijten,%20Mary%20Morton%20and%20Jane%20Munro%20;%20with%20Michael%20Clarke,%20Ann%20Hoenigswald%20and%20Anna%20Ottani%20Cavina.&amp;offset=0" TargetMode="External"/><Relationship Id="rId27" Type="http://schemas.openxmlformats.org/officeDocument/2006/relationships/hyperlink" Target="https://catalyst.londonlibrary.co.uk/discovery/fulldisplay?docid=alma998930409606436&amp;context=L&amp;vid=44LON_INST:LondonLib&amp;lang=en&amp;search_scope=MyInst_and_CI&amp;adaptor=Local%20Search%20Engine&amp;tab=Everything&amp;query=any,contains,Gainsborough%20in%20London%20%2F%20Susan%20Sloman.&amp;offset=0" TargetMode="External"/><Relationship Id="rId43" Type="http://schemas.openxmlformats.org/officeDocument/2006/relationships/hyperlink" Target="https://catalyst.londonlibrary.co.uk/discovery/fulldisplay?docid=alma998930408906436&amp;context=L&amp;vid=44LON_INST:LondonLib&amp;lang=en&amp;search_scope=MyInst_and_CI&amp;adaptor=Local%20Search%20Engine&amp;tab=Everything&amp;query=any,contains,Churchill%20%26%20son%20%2F%20Josh%20Ireland.&amp;offset=0" TargetMode="External"/><Relationship Id="rId48" Type="http://schemas.openxmlformats.org/officeDocument/2006/relationships/hyperlink" Target="https://catalyst.londonlibrary.co.uk/discovery/fulldisplay?docid=alma990008891490206436&amp;context=L&amp;vid=44LON_INST:LondonLib&amp;lang=en&amp;search_scope=MyInst_and_CI&amp;adaptor=Local%20Search%20Engine&amp;tab=Everything&amp;query=any,contains,Heinrich%20Heine%20:%20writing%20the%20revolution%20%2F%20George%20Prochnik.&amp;offset=0" TargetMode="External"/><Relationship Id="rId64" Type="http://schemas.openxmlformats.org/officeDocument/2006/relationships/hyperlink" Target="https://catalyst.londonlibrary.co.uk/discovery/fulldisplay?docid=alma990008902870206436&amp;context=L&amp;vid=44LON_INST:LondonLib&amp;lang=en&amp;search_scope=MyInst_and_CI&amp;adaptor=Local%20Search%20Engine&amp;tab=Everything&amp;query=any,contains,The%20Red%20Countess%20:%20select%20autobiographical%20and%20fictional%20writing%20of%20Hermynia%20Zur%20M%C3%BChlen%20(1883-1951)%20%2F%20translated,%20annotated%20and%20with%20an%20essay%20by%20Lionel%20Gossman.&amp;offset=0" TargetMode="External"/><Relationship Id="rId69" Type="http://schemas.openxmlformats.org/officeDocument/2006/relationships/hyperlink" Target="https://catalyst.londonlibrary.co.uk/discovery/fulldisplay?docid=alma990008884810206436&amp;context=L&amp;vid=44LON_INST:LondonLib&amp;lang=en&amp;search_scope=MyInst_and_CI&amp;adaptor=Local%20Search%20Engine&amp;tab=Everything&amp;query=any,contains,Money,%20money,%20money!%20:%20a%20short%20lesson%20in%20economics%20%2F%20Hans%20Magnus%20Enzensberger%20;%20translated%20by%20Simon%20Pare%20;%20with%20illustrations%20by%20Sonaksha%20Iyengar.&amp;offset=0" TargetMode="External"/><Relationship Id="rId113" Type="http://schemas.openxmlformats.org/officeDocument/2006/relationships/hyperlink" Target="https://catalyst.londonlibrary.co.uk/discovery/fulldisplay?docid=alma998927510006436&amp;context=L&amp;vid=44LON_INST:LondonLib&amp;lang=en&amp;search_scope=MyInst_and_CI&amp;adaptor=Local%20Search%20Engine&amp;isFrbr=true&amp;tab=Everything&amp;query=any,contains,Beowulf%20:%20a%20new%20translation%20%2F%20Maria%20Dahvana%20Headley.&amp;sortby=title&amp;facet=frbrgroupid,include,9055208914908700693&amp;offset=0" TargetMode="External"/><Relationship Id="rId118" Type="http://schemas.openxmlformats.org/officeDocument/2006/relationships/hyperlink" Target="https://catalyst.londonlibrary.co.uk/discovery/fulldisplay?docid=alma998928307406436&amp;context=L&amp;vid=44LON_INST:LondonLib&amp;lang=en&amp;search_scope=MyInst_and_CI&amp;adaptor=Local%20Search%20Engine&amp;tab=Everything&amp;query=any,contains,Pedro%20and%20Ricky%20come%20again%20:%20selected%20writing%201988-2020%20%2F%20Jonathan%20Meades.&amp;offset=0" TargetMode="External"/><Relationship Id="rId134" Type="http://schemas.openxmlformats.org/officeDocument/2006/relationships/hyperlink" Target="https://catalyst.londonlibrary.co.uk/discovery/fulldisplay?docid=alma998932106006436&amp;context=L&amp;vid=44LON_INST:LondonLib&amp;lang=en&amp;search_scope=MyInst_and_CI&amp;adaptor=Local%20Search%20Engine&amp;tab=Everything&amp;query=any,contains,Gesamtausgabe.%20Band%20100,%20Vigiliae%20und%20Notturno%20(Schwarze%20Hefte%201952%2F53%20bis%201957)%20%2F%20Martin%20Heidegger%20;%20herausgegeben%20von%20Peter%20Trawny.&amp;offset=0" TargetMode="External"/><Relationship Id="rId139" Type="http://schemas.openxmlformats.org/officeDocument/2006/relationships/hyperlink" Target="https://catalyst.londonlibrary.co.uk/discovery/fulldisplay?docid=alma990008893610206436&amp;context=L&amp;vid=44LON_INST:LondonLib&amp;lang=en&amp;search_scope=MyInst_and_CI&amp;adaptor=Local%20Search%20Engine&amp;tab=Everything&amp;query=any,contains,The%20Oxford%20handbook%20of%20Epicurus%20and%20Epicureanism%20%2F%20edited%20by%20Phillip%20Mitsis.&amp;offset=0" TargetMode="External"/><Relationship Id="rId80" Type="http://schemas.openxmlformats.org/officeDocument/2006/relationships/hyperlink" Target="https://catalyst.londonlibrary.co.uk/discovery/fulldisplay?docid=alma998931908506436&amp;context=L&amp;vid=44LON_INST:LondonLib&amp;lang=en&amp;search_scope=MyInst_and_CI&amp;adaptor=Local%20Search%20Engine&amp;tab=Everything&amp;query=any,contains,The%20end%20of%20the%20world%20is%20a%20cul%20de%20sac%20%2F%20Louise%20Kennedy.&amp;offset=0" TargetMode="External"/><Relationship Id="rId85" Type="http://schemas.openxmlformats.org/officeDocument/2006/relationships/hyperlink" Target="https://catalyst.londonlibrary.co.uk/discovery/fulldisplay?docid=alma998927802006436&amp;context=L&amp;vid=44LON_INST:LondonLib&amp;lang=en&amp;search_scope=MyInst_and_CI&amp;adaptor=Local%20Search%20Engine&amp;tab=Everything&amp;query=any,contains,The%20strays%20of%20Paris%20%2F%20Jane%20Smiley.&amp;offset=0" TargetMode="External"/><Relationship Id="rId150" Type="http://schemas.openxmlformats.org/officeDocument/2006/relationships/hyperlink" Target="https://catalyst.londonlibrary.co.uk/discovery/fulldisplay?docid=alma990008885350206436&amp;context=L&amp;vid=44LON_INST:LondonLib&amp;lang=en&amp;search_scope=MyInst_and_CI&amp;adaptor=Local%20Search%20Engine&amp;tab=Everything&amp;query=any,contains,Barbed%20wire%20and%20cucumber%20sandwiches%20:%20the%20controversial%20South%20African%20tour%20of%201970%20%2F%20Colin%20Shindler;%20with%20foreword%20by%20Sir%20Michael%20Parkinson%20CBE&amp;offset=0" TargetMode="External"/><Relationship Id="rId155" Type="http://schemas.openxmlformats.org/officeDocument/2006/relationships/hyperlink" Target="https://catalyst.londonlibrary.co.uk/discovery/fulldisplay?docid=alma998930408406436&amp;context=L&amp;vid=44LON_INST:LondonLib&amp;lang=en&amp;search_scope=MyInst_and_CI&amp;adaptor=Local%20Search%20Engine&amp;tab=Everything&amp;query=any,contains,Life%20support%20:%20diary%20of%20an%20ICU%20doctor%20on%20the%20frontline%20of%20the%20Covid%20crisis%20%2F%20Jim%20Down.&amp;offset=0" TargetMode="External"/><Relationship Id="rId171" Type="http://schemas.openxmlformats.org/officeDocument/2006/relationships/hyperlink" Target="https://catalyst.londonlibrary.co.uk/discovery/fulldisplay?docid=alma998931409306436&amp;context=L&amp;vid=44LON_INST:LondonLib&amp;lang=en&amp;search_scope=MyInst_and_CI&amp;adaptor=Local%20Search%20Engine&amp;tab=Everything&amp;query=any,contains,A%20history%20of%20emotion%20in%20Western%20music%20:%20a%20thousand%20years%20from%20chant%20to%20pop%20%2F%20Michael%20Spitzer.&amp;offset=0" TargetMode="External"/><Relationship Id="rId176" Type="http://schemas.openxmlformats.org/officeDocument/2006/relationships/hyperlink" Target="https://catalyst.londonlibrary.co.uk/discovery/fulldisplay?docid=alma998932902606436&amp;context=L&amp;vid=44LON_INST:LondonLib&amp;lang=en&amp;search_scope=MyInst_and_CI&amp;adaptor=Local%20Search%20Engine&amp;tab=Everything&amp;query=any,contains,The%20Edinburgh%20history%20of%20the%20British%20and%20Irish%20press.%20Volume%203,%20Competition%20and%20disruption,%201900-2017%20%2F%20edited%20by%20Martin%20Conboy%20and%20Adrian%20Bingham%20;%20editorial%20assisants%20Aaron%20Ackerley%20and%20Christopher%20Shoop-Worrall.&amp;offset=0" TargetMode="External"/><Relationship Id="rId192" Type="http://schemas.openxmlformats.org/officeDocument/2006/relationships/hyperlink" Target="https://catalyst.londonlibrary.co.uk/discovery/fulldisplay?docid=alma990000273410206436&amp;context=L&amp;vid=44LON_INST:LondonLib&amp;lang=en&amp;search_scope=MyInst_and_CI&amp;adaptor=Local%20Search%20Engine&amp;tab=Everything&amp;query=any,contains,Proceedings%20of%20the%20British%20Academy.&amp;offset=0" TargetMode="External"/><Relationship Id="rId197" Type="http://schemas.openxmlformats.org/officeDocument/2006/relationships/hyperlink" Target="https://catalyst.londonlibrary.co.uk/discovery/fulldisplay?docid=alma998924409606436&amp;context=L&amp;vid=44LON_INST:LondonLib&amp;lang=en&amp;search_scope=MyInst_and_CI&amp;adaptor=Local%20Search%20Engine&amp;tab=Everything&amp;query=any,contains,A%20tomb%20with%20a%20view%20:%20the%20stories%20%26%20glories%20of%20graveyards%20%2F%20Peter%20Ross.&amp;offset=0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catalyst.londonlibrary.co.uk/discovery/fulldisplay?docid=alma990008894260206436&amp;context=L&amp;vid=44LON_INST:LondonLib&amp;lang=en&amp;search_scope=MyInst_and_CI&amp;adaptor=Local%20Search%20Engine&amp;tab=Everything&amp;query=any,contains,The%20Cambridge%20companion%20to%20ancient%20Athens%20%2F%20edited%20by%20Jenifer%20Neils,%20Dylan%20Rogers.&amp;offset=0" TargetMode="External"/><Relationship Id="rId12" Type="http://schemas.openxmlformats.org/officeDocument/2006/relationships/hyperlink" Target="https://catalyst.londonlibrary.co.uk/discovery/fulldisplay?docid=alma998924406706436&amp;context=L&amp;vid=44LON_INST:LondonLib&amp;lang=en&amp;search_scope=MyInst_and_CI&amp;adaptor=Local%20Search%20Engine&amp;tab=Everything&amp;query=any,contains,Schifanoia%20e%20Francesco%20del%20Cossa%20:%20l%27oro%20degli%20Estensi%20%2F%20catalogo%20a%20cura%20di%20Pietro%20Di%20Natale%20e%20Giovanni%20Sassu.&amp;offset=0" TargetMode="External"/><Relationship Id="rId17" Type="http://schemas.openxmlformats.org/officeDocument/2006/relationships/hyperlink" Target="https://londonlibrary.primo.exlibrisgroup.com/discovery/fulldisplay?docid=alma998926586006436&amp;context=L&amp;vid=44LON_INST:Book_Only&amp;lang=en&amp;search_scope=Print_catalog&amp;adaptor=Local%20Search%20Engine&amp;tab=Print_Catalog&amp;query=any,contains,Material%20lives%20:%252" TargetMode="External"/><Relationship Id="rId33" Type="http://schemas.openxmlformats.org/officeDocument/2006/relationships/hyperlink" Target="https://catalyst.londonlibrary.co.uk/discovery/fulldisplay?docid=alma990008899170206436&amp;context=L&amp;vid=44LON_INST:LondonLib&amp;lang=en&amp;search_scope=MyInst_and_CI&amp;adaptor=Local%20Search%20Engine&amp;tab=Everything&amp;query=any,contains,Turner%27s%20modern%20world%20%2F%20David%20Blaney%20Brown,%20Amy%20Concannon,%20James%20Finch%20and%20Sam%20Smiles.&amp;offset=0" TargetMode="External"/><Relationship Id="rId38" Type="http://schemas.openxmlformats.org/officeDocument/2006/relationships/hyperlink" Target="https://catalyst.londonlibrary.co.uk/discovery/fulldisplay?docid=alma998928407306436&amp;context=L&amp;vid=44LON_INST:LondonLib&amp;lang=en&amp;search_scope=MyInst_and_CI&amp;adaptor=Local%20Search%20Engine&amp;tab=Everything&amp;query=any,contains,The%20prophet%27s%20heir%20:%20the%20life%20of%20Ali%20Ibn%20Abi%20Talib%20%2F%20Hassan%20Abbas.&amp;offset=0" TargetMode="External"/><Relationship Id="rId59" Type="http://schemas.openxmlformats.org/officeDocument/2006/relationships/hyperlink" Target="https://catalyst.londonlibrary.co.uk/discovery/fulldisplay?docid=alma998930504006436&amp;context=L&amp;vid=44LON_INST:LondonLib&amp;lang=en&amp;search_scope=MyInst_and_CI&amp;adaptor=Local%20Search%20Engine&amp;tab=Everything&amp;query=any,contains,Frank%20Ramsey%20:%20a%20sheer%20excess%20of%20powers%20%2F%20Cheryl%20Misak.&amp;offset=0" TargetMode="External"/><Relationship Id="rId103" Type="http://schemas.openxmlformats.org/officeDocument/2006/relationships/hyperlink" Target="https://catalyst.londonlibrary.co.uk/discovery/fulldisplay?docid=alma990008793540206436&amp;context=L&amp;vid=44LON_INST:LondonLib&amp;lang=en&amp;search_scope=MyInst_and_CI&amp;adaptor=Local%20Search%20Engine&amp;tab=Everything&amp;query=any,contains,Between%20containment%20and%20rollback%20:%20the%20United%20States%20and%20the%20Cold%20War%20in%20Germany%20%2F%20Christian%20F.%20Ostermann.&amp;offset=0" TargetMode="External"/><Relationship Id="rId108" Type="http://schemas.openxmlformats.org/officeDocument/2006/relationships/hyperlink" Target="https://catalyst.londonlibrary.co.uk/discovery/fulldisplay?docid=alma998928407706436&amp;context=L&amp;vid=44LON_INST:LondonLib&amp;lang=en&amp;search_scope=MyInst_and_CI&amp;adaptor=Local%20Search%20Engine&amp;tab=Everything&amp;query=any,contains,To%20kidnap%20a%20Pope%20:%20Napoleon%20and%20Pius%20VII%20%2F%20Ambrogio%20A.%20Caiani.&amp;offset=0" TargetMode="External"/><Relationship Id="rId124" Type="http://schemas.openxmlformats.org/officeDocument/2006/relationships/hyperlink" Target="https://catalyst.londonlibrary.co.uk/discovery/fulldisplay?docid=alma998931910206436&amp;context=L&amp;vid=44LON_INST:LondonLib&amp;lang=en&amp;search_scope=MyInst_and_CI&amp;adaptor=Local%20Search%20Engine&amp;tab=Everything&amp;query=any,contains,The%20Rhesus%20attributed%20to%20Euripides%20%2F%20edited%20with%20an%20introduction%20and%20commentary%20by%20Marco%20Fantuzzi.&amp;offset=0" TargetMode="External"/><Relationship Id="rId129" Type="http://schemas.openxmlformats.org/officeDocument/2006/relationships/hyperlink" Target="https://catalyst.londonlibrary.co.uk/discovery/fulldisplay?docid=alma998931409606436&amp;context=L&amp;vid=44LON_INST:LondonLib&amp;lang=en&amp;search_scope=MyInst_and_CI&amp;adaptor=Local%20Search%20Engine&amp;tab=Everything&amp;query=any,contains,The%20Oxford%20handbook%20of%20Dante%20%2F%20edited%20by%20Manuele%20Gragnolati,%20Elena%20Lombardi,%20and%20Francesca%20Southerden.&amp;offset=0" TargetMode="External"/><Relationship Id="rId54" Type="http://schemas.openxmlformats.org/officeDocument/2006/relationships/hyperlink" Target="https://catalyst.londonlibrary.co.uk/discovery/fulldisplay?docid=alma998930408606436&amp;context=L&amp;vid=44LON_INST:LondonLib&amp;lang=en&amp;search_scope=MyInst_and_CI&amp;adaptor=Local%20Search%20Engine&amp;tab=Everything&amp;query=any,contains,The%20boy%20:%20Stirling%20Moss%20:%20a%20life%20in%2060%20laps%20%2F%20Richard%20Williams.&amp;offset=0" TargetMode="External"/><Relationship Id="rId70" Type="http://schemas.openxmlformats.org/officeDocument/2006/relationships/hyperlink" Target="https://catalyst.londonlibrary.co.uk/discovery/fulldisplay?docid=alma998931998306436&amp;context=L&amp;vid=44LON_INST:LondonLib&amp;lang=en&amp;search_scope=MyInst_and_CI&amp;adaptor=Local%20Search%20Engine&amp;tab=Everything&amp;query=any,contains,Sex%20and%20The%20city%20of%20ladies%20:%20rewriting%20history%20with%20Cleopatra,%20Lucrezia%20Borgia%20and%20Catherine%20the%20Great%20%2F%20Lisa%20Hilton.&amp;offset=0" TargetMode="External"/><Relationship Id="rId75" Type="http://schemas.openxmlformats.org/officeDocument/2006/relationships/hyperlink" Target="https://catalyst.londonlibrary.co.uk/discovery/fulldisplay?docid=alma990008882060206436&amp;context=L&amp;vid=44LON_INST:LondonLib&amp;lang=en&amp;search_scope=MyInst_and_CI&amp;adaptor=Local%20Search%20Engine&amp;tab=Everything&amp;query=any,contains,This%20happy%20%2F%20Niamh%20Campbell.&amp;offset=0" TargetMode="External"/><Relationship Id="rId91" Type="http://schemas.openxmlformats.org/officeDocument/2006/relationships/hyperlink" Target="https://catalyst.londonlibrary.co.uk/discovery/fulldisplay?docid=alma998924306906436&amp;context=L&amp;vid=44LON_INST:LondonLib&amp;lang=en&amp;search_scope=MyInst_and_CI&amp;adaptor=Local%20Search%20Engine&amp;tab=Everything&amp;query=any,contains,How%20China%20loses%20:%20the%20pushback%20against%20Chinese%20global%20ambitions%20%2F%20Luke%20Patey.&amp;offset=0" TargetMode="External"/><Relationship Id="rId96" Type="http://schemas.openxmlformats.org/officeDocument/2006/relationships/hyperlink" Target="https://catalyst.londonlibrary.co.uk/discovery/fulldisplay?docid=alma990008893360206436&amp;context=L&amp;vid=44LON_INST:LondonLib&amp;lang=en&amp;search_scope=MyInst_and_CI&amp;adaptor=Local%20Search%20Engine&amp;tab=Everything&amp;query=any,contains,The%20Norman%20Conquest%20in%20English%20history%20:%20Volume%201:%20A%20broken%20chain%3F%20%2F%20George%20Garnett.&amp;offset=0" TargetMode="External"/><Relationship Id="rId140" Type="http://schemas.openxmlformats.org/officeDocument/2006/relationships/hyperlink" Target="https://catalyst.londonlibrary.co.uk/discovery/fulldisplay?docid=alma990008887260206436&amp;context=L&amp;vid=44LON_INST:LondonLib&amp;lang=en&amp;search_scope=MyInst_and_CI&amp;adaptor=Local%20Search%20Engine&amp;tab=Everything&amp;query=any,contains,R.G.%20Collingwood%20and%20the%20Second%20World%20War%20:%20facing%20barbarism%20%2F%20Peter%20Johnson.&amp;offset=0" TargetMode="External"/><Relationship Id="rId145" Type="http://schemas.openxmlformats.org/officeDocument/2006/relationships/hyperlink" Target="https://catalyst.londonlibrary.co.uk/discovery/fulldisplay?docid=alma990008902170206436&amp;context=L&amp;vid=44LON_INST:LondonLib&amp;lang=en&amp;search_scope=MyInst_and_CI&amp;adaptor=Local%20Search%20Engine&amp;tab=Everything&amp;query=any,contains,The%20National%20Covenant%20in%20Scotland,%201638-1689%20%2F%20edited%20by%20Chris%20R.%20Langley.&amp;offset=0" TargetMode="External"/><Relationship Id="rId161" Type="http://schemas.openxmlformats.org/officeDocument/2006/relationships/hyperlink" Target="https://catalyst.londonlibrary.co.uk/discovery/fulldisplay?docid=alma998924306406436&amp;context=L&amp;vid=44LON_INST:LondonLib&amp;lang=en&amp;search_scope=MyInst_and_CI&amp;adaptor=Local%20Search%20Engine&amp;tab=Everything&amp;query=any,contains,Empireland%20:%20how%20imperialism%20has%20shaped%20modern%20Britain%20%2F%20Sathnam%20Sanghera.&amp;offset=0" TargetMode="External"/><Relationship Id="rId166" Type="http://schemas.openxmlformats.org/officeDocument/2006/relationships/hyperlink" Target="https://catalyst.londonlibrary.co.uk/discovery/fulldisplay?docid=alma998932007506436&amp;context=L&amp;vid=44LON_INST:LondonLib&amp;lang=en&amp;search_scope=MyInst_and_CI&amp;adaptor=Local%20Search%20Engine&amp;tab=Everything&amp;query=any,contains,The%20secret%20world%20of%20weather%20:%20how%20to%20read%20signs%20in%20every%20cloud,%20breeze,%20hill,%20street,%20plant,%20animal,%20and%20dewdrop%20%2F%20Tristan%20Gooley.&amp;offset=0" TargetMode="External"/><Relationship Id="rId182" Type="http://schemas.openxmlformats.org/officeDocument/2006/relationships/hyperlink" Target="https://catalyst.londonlibrary.co.uk/discovery/fulldisplay?docid=alma990008900470206436&amp;context=L&amp;vid=44LON_INST:LondonLib&amp;lang=en&amp;search_scope=MyInst_and_CI&amp;adaptor=Local%20Search%20Engine&amp;tab=Everything&amp;query=any,contains,The%20object%20relation%20:%20the%20seminar%20of%20Jacques%20Lacan,%20Book%20IV%20%2F%20Jacques%20Lacan%20;%20edited%20by%20Jacques-Alain%20Miller%20;%20translated%20by%20A.R.%20Price.&amp;offset=0" TargetMode="External"/><Relationship Id="rId187" Type="http://schemas.openxmlformats.org/officeDocument/2006/relationships/hyperlink" Target="https://catalyst.londonlibrary.co.uk/discovery/fulldisplay?docid=alma998928307506436&amp;context=L&amp;vid=44LON_INST:LondonLib&amp;lang=en&amp;search_scope=MyInst_and_CI&amp;adaptor=Local%20Search%20Engine&amp;tab=Everything&amp;query=any,contains,Beyond%20bad%20:%20how%20obsolete%20morals%20are%20holding%20us%20back%20%2F%20Chris%20Paley.&amp;offset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yst.londonlibrary.co.uk/discovery/fulldisplay?docid=alma998931905106436&amp;context=L&amp;vid=44LON_INST:LondonLib&amp;lang=en&amp;search_scope=MyInst_and_CI&amp;adaptor=Local%20Search%20Engine&amp;tab=Everything&amp;query=any,contains,Forty%20ways%20to%20think%20about%20architecture%20:%20architectural%20history%20and%20theory%20today%20%2F%20edited%20by%20Iain%20Borden,%20Murray%20Fraser,%20Barbara%20Penner.&amp;offset=0" TargetMode="External"/><Relationship Id="rId23" Type="http://schemas.openxmlformats.org/officeDocument/2006/relationships/hyperlink" Target="https://catalyst.londonlibrary.co.uk/discovery/fulldisplay?docid=alma990008892720206436&amp;context=L&amp;vid=44LON_INST:LondonLib&amp;lang=en&amp;search_scope=MyInst_and_CI&amp;adaptor=Local%20Search%20Engine&amp;tab=Everything&amp;query=any,contains,Francis%20Bacon%20:%20man%20and%20beast%20%2F%20Amelia%20Collins,%20project%20editor.&amp;offset=0" TargetMode="External"/><Relationship Id="rId28" Type="http://schemas.openxmlformats.org/officeDocument/2006/relationships/hyperlink" Target="https://catalyst.londonlibrary.co.uk/discovery/fulldisplay?docid=alma990008898500206436&amp;context=L&amp;vid=44LON_INST:LondonLib&amp;lang=en&amp;search_scope=MyInst_and_CI&amp;adaptor=Local%20Search%20Engine&amp;tab=Everything&amp;query=any,contains,La%20Cappella%20degli%20Scrovegni%20:%20la%20rivoluzione%20di%20Giotto%20%2F%20Giuliano%20Pisani.&amp;offset=0" TargetMode="External"/><Relationship Id="rId49" Type="http://schemas.openxmlformats.org/officeDocument/2006/relationships/hyperlink" Target="https://catalyst.londonlibrary.co.uk/discovery/fulldisplay?docid=alma990008902510206436&amp;context=L&amp;vid=44LON_INST:LondonLib&amp;lang=en&amp;search_scope=MyInst_and_CI&amp;adaptor=Local%20Search%20Engine&amp;tab=Everything&amp;query=any,contains,Henry%20of%20Blois%20:%20new%20interpretations%20%2F%20edited%20by%20William%20Kynan-Wilson,%20John%20Munns.&amp;offset=0" TargetMode="External"/><Relationship Id="rId114" Type="http://schemas.openxmlformats.org/officeDocument/2006/relationships/hyperlink" Target="https://catalyst.londonlibrary.co.uk/discovery/fulldisplay?docid=alma998930708206436&amp;context=L&amp;vid=44LON_INST:LondonLib&amp;lang=en&amp;search_scope=MyInst_and_CI&amp;adaptor=Local%20Search%20Engine&amp;tab=Everything&amp;query=any,contains,Awakened%20cosmos%20:%20the%20mind%20of%20classical%20Chinese%20poetry%20%2F%20David%20Hinton.&amp;offset=0" TargetMode="External"/><Relationship Id="rId119" Type="http://schemas.openxmlformats.org/officeDocument/2006/relationships/hyperlink" Target="https://catalyst.londonlibrary.co.uk/discovery/fulldisplay?docid=alma998932810306436&amp;context=L&amp;vid=44LON_INST:LondonLib&amp;lang=en&amp;search_scope=MyInst_and_CI&amp;adaptor=Local%20Search%20Engine&amp;tab=Everything&amp;query=any,contains,The%20works%20of%20John%20Webster%20:%20an%20old-spelling%20critical%20edition.%20volume%20four,%20Sir%20Thomas%20Wyatt%20;%20Westward%20Ho%20;%20Northward%20Ho%20;%20The%20fair%20maid%20of%20the%20inn%20%2F%20edited%20by%20David%20Gunby,%20David%20Carnegie,%20MacDonald%20P.%20Jackson.&amp;offset=0" TargetMode="External"/><Relationship Id="rId44" Type="http://schemas.openxmlformats.org/officeDocument/2006/relationships/hyperlink" Target="https://catalyst.londonlibrary.co.uk/discovery/fulldisplay?docid=alma998926582406436&amp;context=L&amp;vid=44LON_INST:LondonLib&amp;lang=en&amp;search_scope=MyInst_and_CI&amp;adaptor=Local%20Search%20Engine&amp;tab=Everything&amp;query=any,contains,Emma%20:%20Hawai%27i%27s%20remarkable%20queen%20:%20a%20biography%20%2F%20by%20George%20S.%20Kanahele.&amp;offset=0" TargetMode="External"/><Relationship Id="rId60" Type="http://schemas.openxmlformats.org/officeDocument/2006/relationships/hyperlink" Target="https://catalyst.londonlibrary.co.uk/discovery/fulldisplay?docid=alma998930408106436&amp;context=L&amp;vid=44LON_INST:LondonLib&amp;lang=en&amp;search_scope=MyInst_and_CI&amp;adaptor=Local%20Search%20Engine&amp;tab=Everything&amp;query=any,contains,Philip%20Roth%20:%20the%20biography%20%2F%20Blake%20Bailey.&amp;offset=0" TargetMode="External"/><Relationship Id="rId65" Type="http://schemas.openxmlformats.org/officeDocument/2006/relationships/hyperlink" Target="https://catalyst.londonlibrary.co.uk/discovery/fulldisplay?docid=alma998926409306436&amp;context=L&amp;vid=44LON_INST:LondonLib&amp;lang=en&amp;search_scope=MyInst_and_CI&amp;adaptor=Local%20Search%20Engine&amp;tab=Everything&amp;query=any,contains,Who%20was%20changed%20and%20who%20was%20dead%20%2F%20Barbara%20Comyns.&amp;offset=0" TargetMode="External"/><Relationship Id="rId81" Type="http://schemas.openxmlformats.org/officeDocument/2006/relationships/hyperlink" Target="https://catalyst.londonlibrary.co.uk/discovery/fulldisplay?docid=alma998931908906436&amp;context=L&amp;vid=44LON_INST:LondonLib&amp;lang=en&amp;search_scope=MyInst_and_CI&amp;adaptor=Local%20Search%20Engine&amp;tab=Everything&amp;query=any,contains,First%20person%20singular%20stories%20%2F%20Haruki%20Murakami%20;%20translated%20from%20the%20Japanese%20by%20Philip%20Gabriel.&amp;offset=0" TargetMode="External"/><Relationship Id="rId86" Type="http://schemas.openxmlformats.org/officeDocument/2006/relationships/hyperlink" Target="https://catalyst.londonlibrary.co.uk/discovery/fulldisplay?docid=alma998931306806436&amp;context=L&amp;vid=44LON_INST:LondonLib&amp;lang=en&amp;search_scope=MyInst_and_CI&amp;adaptor=Local%20Search%20Engine&amp;tab=Everything&amp;query=any,contains,The%20lamplighters%20%2F%20Emma%20Stonex.&amp;offset=0" TargetMode="External"/><Relationship Id="rId130" Type="http://schemas.openxmlformats.org/officeDocument/2006/relationships/hyperlink" Target="https://catalyst.londonlibrary.co.uk/discovery/fulldisplay?docid=alma990008882310206436&amp;context=L&amp;vid=44LON_INST:LondonLib&amp;lang=en&amp;search_scope=MyInst_and_CI&amp;adaptor=Local%20Search%20Engine&amp;tab=Everything&amp;query=any,contains,Dionysus%20after%20Nietzsche%20:%20the%20birth%20of%20tragedy%20in%20twentieth-century%20literature%20and%20thought%20%2F%20Adam%20Lecznar.&amp;offset=0" TargetMode="External"/><Relationship Id="rId135" Type="http://schemas.openxmlformats.org/officeDocument/2006/relationships/hyperlink" Target="https://catalyst.londonlibrary.co.uk/discovery/fulldisplay?docid=alma998926409906436&amp;context=L&amp;vid=44LON_INST:LondonLib&amp;lang=en&amp;search_scope=MyInst_and_CI&amp;adaptor=Local%20Search%20Engine&amp;tab=Everything&amp;query=any,contains,Lessons%20in%20Stoicism%20%2F%20John%20Sellars.&amp;offset=0" TargetMode="External"/><Relationship Id="rId151" Type="http://schemas.openxmlformats.org/officeDocument/2006/relationships/hyperlink" Target="https://catalyst.londonlibrary.co.uk/discovery/fulldisplay?docid=alma998930707606436&amp;context=L&amp;vid=44LON_INST:LondonLib&amp;lang=en&amp;search_scope=MyInst_and_CI&amp;adaptor=Local%20Search%20Engine&amp;tab=Everything&amp;query=any,contains,No%20lawyers%20in%20heaven%20:%20a%20life%20defending%20serious%20crime%20%2F%20Henry%20Milner.&amp;offset=0" TargetMode="External"/><Relationship Id="rId156" Type="http://schemas.openxmlformats.org/officeDocument/2006/relationships/hyperlink" Target="https://catalyst.londonlibrary.co.uk/discovery/fulldisplay?docid=alma998926604906436&amp;context=L&amp;vid=44LON_INST:LondonLib&amp;lang=en&amp;search_scope=MyInst_and_CI&amp;adaptor=Local%20Search%20Engine&amp;tab=Everything&amp;query=any,contains,Notes%20from%20deep%20time%20:%20a%20journey%20through%20our%20past%20and%20future%20worlds%20%2F%20Helen%20Gordon.&amp;offset=0" TargetMode="External"/><Relationship Id="rId177" Type="http://schemas.openxmlformats.org/officeDocument/2006/relationships/hyperlink" Target="https://catalyst.londonlibrary.co.uk/discovery/fulldisplay?docid=alma998931508906436&amp;context=L&amp;vid=44LON_INST:LondonLib&amp;lang=en&amp;search_scope=MyInst_and_CI&amp;adaptor=Local%20Search%20Engine&amp;tab=Everything&amp;query=any,contains,Helgoland%20%2F%20Carlo%20Rovelli%20;%20translated%20by%20Erica%20Segre%20and%20Simon%20Carnell.&amp;offset=0" TargetMode="External"/><Relationship Id="rId198" Type="http://schemas.openxmlformats.org/officeDocument/2006/relationships/hyperlink" Target="https://catalyst.londonlibrary.co.uk/discovery/fulldisplay?docid=alma998930706206436&amp;context=L&amp;vid=44LON_INST:LondonLib&amp;lang=en&amp;search_scope=MyInst_and_CI&amp;adaptor=Local%20Search%20Engine&amp;tab=Everything&amp;query=any,contains,Church%20archaeology%20:%20research%20directions%20for%20the%20future%20%2F%20edited%20by%20John%20Blair%20and%20Carol%20Pyrah.&amp;offset=0" TargetMode="External"/><Relationship Id="rId172" Type="http://schemas.openxmlformats.org/officeDocument/2006/relationships/hyperlink" Target="https://catalyst.londonlibrary.co.uk/discovery/fulldisplay?docid=alma990008897950206436&amp;context=L&amp;vid=44LON_INST:LondonLib&amp;lang=en&amp;search_scope=MyInst_and_CI&amp;adaptor=Local%20Search%20Engine&amp;tab=Everything&amp;query=any,contains,The%20stubborn%20light%20of%20things%20:%20a%20nature%20diary%20%2F%20Melissa%20Harrison.&amp;offset=0" TargetMode="External"/><Relationship Id="rId193" Type="http://schemas.openxmlformats.org/officeDocument/2006/relationships/hyperlink" Target="https://catalyst.londonlibrary.co.uk/discovery/fulldisplay?docid=alma990000273410206436&amp;context=L&amp;vid=44LON_INST:LondonLib&amp;lang=en&amp;search_scope=MyInst_and_CI&amp;adaptor=Local%20Search%20Engine&amp;tab=Everything&amp;query=any,contains,Proceedings%20of%20the%20British%20Academy.&amp;offset=0" TargetMode="External"/><Relationship Id="rId202" Type="http://schemas.openxmlformats.org/officeDocument/2006/relationships/hyperlink" Target="https://catalyst.londonlibrary.co.uk/discovery/fulldisplay?docid=alma990008894590206436&amp;context=L&amp;vid=44LON_INST:LondonLib&amp;lang=en&amp;search_scope=MyInst_and_CI&amp;adaptor=Local%20Search%20Engine&amp;tab=Everything&amp;query=any,contains,Cultivating%20the%20city%20in%20early%20medieval%20Italy%20%2F%20Caroline%20Goodson.&amp;offset=0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catalyst.londonlibrary.co.uk/discovery/fulldisplay?docid=alma998924308406436&amp;context=L&amp;vid=44LON_INST:LondonLib&amp;lang=en&amp;search_scope=MyInst_and_CI&amp;adaptor=Local%20Search%20Engine&amp;tab=Everything&amp;query=any,contains,L%27empire%20des%20sens%20:%20de%20Boucher%20a%CC%80%20Greuze%20%2F%20commissariat,%20Annick%20Lemoine%20;%20assiste%CC%81e%20de%20Sixtine%20de%20Saint-Le%CC%81ger.&amp;offset=0" TargetMode="External"/><Relationship Id="rId18" Type="http://schemas.openxmlformats.org/officeDocument/2006/relationships/hyperlink" Target="https://londonlibrary.primo.exlibrisgroup.com/discovery/fulldisplay?docid=alma990008897840206436&amp;context=L&amp;vid=44LON_INST:Book_Only&amp;lang=en&amp;search_scope=Print_catalog&amp;adaptor=Local%20Search%20Engine&amp;tab=Print_Catalog&amp;query=any,contains,Striking%20iron%20:" TargetMode="External"/><Relationship Id="rId39" Type="http://schemas.openxmlformats.org/officeDocument/2006/relationships/hyperlink" Target="https://catalyst.londonlibrary.co.uk/discovery/fulldisplay?docid=alma990008897620206436&amp;context=L&amp;vid=44LON_INST:LondonLib&amp;lang=en&amp;search_scope=MyInst_and_CI&amp;adaptor=Local%20Search%20Engine&amp;tab=Everything&amp;query=any,contains,Douglas%20Bader%20:%20a%20biography%20of%20the%20legendary%20world%20war%20II%20fighter%20pilot%20%2F%20John%20Frayn%20Turner.&amp;offset=0" TargetMode="External"/><Relationship Id="rId109" Type="http://schemas.openxmlformats.org/officeDocument/2006/relationships/hyperlink" Target="https://catalyst.londonlibrary.co.uk/discovery/fulldisplay?docid=alma998926701006436&amp;context=L&amp;vid=44LON_INST:LondonLib&amp;lang=en&amp;search_scope=MyInst_and_CI&amp;adaptor=Local%20Search%20Engine&amp;tab=Everything&amp;query=any,contains,Princes%20of%20the%20Renaissance%20%2F%20Mary%20Hollingsworth.&amp;offset=0" TargetMode="External"/><Relationship Id="rId34" Type="http://schemas.openxmlformats.org/officeDocument/2006/relationships/hyperlink" Target="https://catalyst.londonlibrary.co.uk/discovery/fulldisplay?docid=alma990008897740206436&amp;context=L&amp;vid=44LON_INST:LondonLib&amp;lang=en&amp;search_scope=MyInst_and_CI&amp;adaptor=Local%20Search%20Engine&amp;tab=Everything&amp;query=any,contains,Journeys%20through%20the%20Russian%20Empire%20:%20the%20photographic%20legacy%20of%20Sergey%20Prokudin-Gorsky%20%2F%20William%20Craft%20Brumfield.&amp;offset=0" TargetMode="External"/><Relationship Id="rId50" Type="http://schemas.openxmlformats.org/officeDocument/2006/relationships/hyperlink" Target="https://catalyst.londonlibrary.co.uk/discovery/fulldisplay?docid=alma990008891510206436&amp;context=L&amp;vid=44LON_INST:LondonLib&amp;lang=en&amp;search_scope=MyInst_and_CI&amp;adaptor=Local%20Search%20Engine&amp;tab=Everything&amp;query=any,contains,Ibsen%27s%20kingdom%20:%20the%20man%20and%20his%20works%20%2F%20Evert%20Sprinchorn.&amp;offset=0" TargetMode="External"/><Relationship Id="rId55" Type="http://schemas.openxmlformats.org/officeDocument/2006/relationships/hyperlink" Target="https://catalyst.londonlibrary.co.uk/discovery/fulldisplay?docid=alma998929708806436&amp;context=L&amp;vid=44LON_INST:LondonLib&amp;lang=en&amp;search_scope=MyInst_and_CI&amp;adaptor=Local%20Search%20Engine&amp;tab=Everything&amp;query=any,contains,Life%20after%20gravity%20:%20Isaac%20Newton%27s%20London%20career%20%2F%20Patricia%20Fara.&amp;offset=0" TargetMode="External"/><Relationship Id="rId76" Type="http://schemas.openxmlformats.org/officeDocument/2006/relationships/hyperlink" Target="https://catalyst.londonlibrary.co.uk/discovery/fulldisplay?docid=alma998928307306436&amp;context=L&amp;vid=44LON_INST:LondonLib&amp;lang=en&amp;search_scope=MyInst_and_CI&amp;adaptor=Local%20Search%20Engine&amp;tab=Everything&amp;query=any,contains,Unsettled%20ground%20%2F%20Claire%20Fuller.&amp;offset=0" TargetMode="External"/><Relationship Id="rId97" Type="http://schemas.openxmlformats.org/officeDocument/2006/relationships/hyperlink" Target="https://catalyst.londonlibrary.co.uk/discovery/fulldisplay?docid=alma998929704306436&amp;context=L&amp;vid=44LON_INST:LondonLib&amp;lang=en&amp;search_scope=MyInst_and_CI&amp;adaptor=Local%20Search%20Engine&amp;tab=Everything&amp;query=any,contains,Englishness%20:%20the%20political%20force%20transforming%20britain%20%2F%20Ailsa%20Henderson,%20Richard%20Wyn%20Jones.&amp;offset=0" TargetMode="External"/><Relationship Id="rId104" Type="http://schemas.openxmlformats.org/officeDocument/2006/relationships/hyperlink" Target="https://catalyst.londonlibrary.co.uk/discovery/fulldisplay?docid=alma998931908606436&amp;context=L&amp;vid=44LON_INST:LondonLib&amp;lang=en&amp;search_scope=MyInst_and_CI&amp;adaptor=Local%20Search%20Engine&amp;tab=Everything&amp;query=any,contains,Nuclear%20folly%20:%20a%20new%20history%20of%20the%20Cuban%20missile%20crisis%20%2F%20Serhii%20Plokhy.&amp;offset=0" TargetMode="External"/><Relationship Id="rId120" Type="http://schemas.openxmlformats.org/officeDocument/2006/relationships/hyperlink" Target="https://catalyst.londonlibrary.co.uk/discovery/fulldisplay?docid=alma998927909906436&amp;context=L&amp;vid=44LON_INST:LondonLib&amp;lang=en&amp;search_scope=MyInst_and_CI&amp;adaptor=Local%20Search%20Engine&amp;tab=Everything&amp;query=any,contains,Reading%20and%20mapping%20fiction%20:%20spatialising%20the%20literary%20text%20%2F%20Sally%20Bushell.&amp;offset=0" TargetMode="External"/><Relationship Id="rId125" Type="http://schemas.openxmlformats.org/officeDocument/2006/relationships/hyperlink" Target="https://catalyst.londonlibrary.co.uk/discovery/fulldisplay?docid=alma998931509406436&amp;context=L&amp;vid=44LON_INST:LondonLib&amp;lang=en&amp;search_scope=MyInst_and_CI&amp;adaptor=Local%20Search%20Engine&amp;tab=Everything&amp;query=any,contains,The%20undivided%20self%20:%20Aristotle%20and%20the%20%22mind-body%20problem%22%20%2F%20David%20Charles.&amp;offset=0" TargetMode="External"/><Relationship Id="rId141" Type="http://schemas.openxmlformats.org/officeDocument/2006/relationships/hyperlink" Target="https://catalyst.londonlibrary.co.uk/discovery/fulldisplay?docid=alma990008884930206436&amp;context=L&amp;vid=44LON_INST:LondonLib&amp;lang=en&amp;search_scope=MyInst_and_CI&amp;adaptor=Local%20Search%20Engine&amp;tab=Everything&amp;query=any,contains,Nietzsche%20as%20German%20philosopher%20%2F%20edited%20by%20Otfried%20Ho%CC%88ffe%20;%20translated%20by%20Robert%20Norton.&amp;offset=0" TargetMode="External"/><Relationship Id="rId146" Type="http://schemas.openxmlformats.org/officeDocument/2006/relationships/hyperlink" Target="https://catalyst.londonlibrary.co.uk/discovery/fulldisplay?docid=alma990000295240206436&amp;context=L&amp;vid=44LON_INST:LondonLib&amp;lang=en&amp;search_scope=MyInst_and_CI&amp;adaptor=Local%20Search%20Engine&amp;tab=Everything&amp;query=any,contains,Dizionario%20biografico%20degli%20italiani%20%2F%20%5Bdirettore:%20Alberto%20M.%20Ghisalberti%5D&amp;offset=0" TargetMode="External"/><Relationship Id="rId167" Type="http://schemas.openxmlformats.org/officeDocument/2006/relationships/hyperlink" Target="https://catalyst.londonlibrary.co.uk/discovery/fulldisplay?docid=alma998930707906436&amp;context=L&amp;vid=44LON_INST:LondonLib&amp;lang=en&amp;search_scope=MyInst_and_CI&amp;adaptor=Local%20Search%20Engine&amp;tab=Everything&amp;query=any,contains,Call%20sign%20chaos%20:%20learning%20to%20lead%20%2F%20Jim%20Mattis%20and%20Bing%20West.&amp;offset=0" TargetMode="External"/><Relationship Id="rId188" Type="http://schemas.openxmlformats.org/officeDocument/2006/relationships/hyperlink" Target="https://catalyst.londonlibrary.co.uk/discovery/fulldisplay?docid=alma998927910206436&amp;context=L&amp;vid=44LON_INST:LondonLib&amp;lang=en&amp;search_scope=MyInst_and_CI&amp;adaptor=Local%20Search%20Engine&amp;tab=Everything&amp;query=any,contains,Beyond%20:%20the%20astonishing%20story%20of%20the%20first%20human%20to%20leave%20our%20planet%20and%20journey%20into%20space%20%2F%20Stephen%20Walker.&amp;offset=0" TargetMode="External"/><Relationship Id="rId7" Type="http://schemas.openxmlformats.org/officeDocument/2006/relationships/hyperlink" Target="https://catalyst.londonlibrary.co.uk/discovery/fulldisplay?docid=alma998932002006436&amp;context=L&amp;vid=44LON_INST:LondonLib&amp;lang=en&amp;search_scope=MyInst_and_CI&amp;adaptor=Local%20Search%20Engine&amp;tab=Everything&amp;query=any,contains,Craft%20:%20an%20American%20history%20%2F%20Glenn%20Adamson.&amp;offset=0" TargetMode="External"/><Relationship Id="rId71" Type="http://schemas.openxmlformats.org/officeDocument/2006/relationships/hyperlink" Target="https://catalyst.londonlibrary.co.uk/discovery/fulldisplay?docid=alma998930708406436&amp;context=L&amp;vid=44LON_INST:LondonLib&amp;lang=en&amp;search_scope=MyInst_and_CI&amp;adaptor=Local%20Search%20Engine&amp;tab=Everything&amp;query=any,contains,Temporary%20%2F%20Hilary%20Leichter.&amp;offset=0" TargetMode="External"/><Relationship Id="rId92" Type="http://schemas.openxmlformats.org/officeDocument/2006/relationships/hyperlink" Target="https://catalyst.londonlibrary.co.uk/discovery/fulldisplay?docid=alma998930708306436&amp;context=L&amp;vid=44LON_INST:LondonLib&amp;lang=en&amp;search_scope=MyInst_and_CI&amp;adaptor=Local%20Search%20Engine&amp;tab=Everything&amp;query=any,contains,Empire%20of%20silver%20:%20a%20new%20monetary%20history%20of%20China%20%2F%20Jin%20Xu%20;%20translated%20by%20Stacy%20Mosher.&amp;offset=0" TargetMode="External"/><Relationship Id="rId162" Type="http://schemas.openxmlformats.org/officeDocument/2006/relationships/hyperlink" Target="https://catalyst.londonlibrary.co.uk/discovery/fulldisplay?docid=alma990008884740206436&amp;context=L&amp;vid=44LON_INST:LondonLib&amp;lang=en&amp;search_scope=MyInst_and_CI&amp;adaptor=Local%20Search%20Engine&amp;tab=Everything&amp;query=any,contains,Spider%20webs%20:%20behavior,%20function,%20and%20evolution%20%2F%20William%20Eberhard.&amp;offset=0" TargetMode="External"/><Relationship Id="rId183" Type="http://schemas.openxmlformats.org/officeDocument/2006/relationships/hyperlink" Target="https://catalyst.londonlibrary.co.uk/discovery/fulldisplay?docid=alma998926410106436&amp;context=L&amp;vid=44LON_INST:LondonLib&amp;lang=en&amp;search_scope=MyInst_and_CI&amp;adaptor=Local%20Search%20Engine&amp;tab=Everything&amp;query=any,contains,The%20act%20of%20living%20:%20what%20the%20great%20psychologists%20can%20teach%20us%20about%20surviving%20discontent%20in%20an%20age%20of%20anxiety%20%2F%20Frank%20Tallis.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talyst.londonlibrary.co.uk/discovery/fulldisplay?docid=alma990008891190206436&amp;context=L&amp;vid=44LON_INST:LondonLib&amp;lang=en&amp;search_scope=MyInst_and_CI&amp;adaptor=Local%20Search%20Engine&amp;tab=Everything&amp;query=any,contains,Joan%20Mitchell%20%2F%20edited%20by%20Sarah%20Roberts%20and%20Katy%20Siegel.&amp;offset=0" TargetMode="External"/><Relationship Id="rId24" Type="http://schemas.openxmlformats.org/officeDocument/2006/relationships/hyperlink" Target="https://catalyst.londonlibrary.co.uk/discovery/fulldisplay?docid=alma998924308306436&amp;context=L&amp;vid=44LON_INST:LondonLib&amp;lang=en&amp;search_scope=MyInst_and_CI&amp;adaptor=Local%20Search%20Engine&amp;tab=Everything&amp;query=any,contains,Franc%CC%A7ois-Auguste%20Biard%20:%20peintre%20voyageur.&amp;offset=0" TargetMode="External"/><Relationship Id="rId40" Type="http://schemas.openxmlformats.org/officeDocument/2006/relationships/hyperlink" Target="https://catalyst.londonlibrary.co.uk/discovery/fulldisplay?docid=alma990008901300206436&amp;context=L&amp;vid=44LON_INST:LondonLib&amp;lang=en&amp;search_scope=MyInst_and_CI&amp;adaptor=Local%20Search%20Engine&amp;tab=Everything&amp;query=any,contains,Beethoven%20:%20a%20life%20%2F%20Jan%20Caeyers%20;%20translated%20by%20Brent%20Annable.&amp;offset=0" TargetMode="External"/><Relationship Id="rId45" Type="http://schemas.openxmlformats.org/officeDocument/2006/relationships/hyperlink" Target="https://catalyst.londonlibrary.co.uk/discovery/fulldisplay?docid=alma998924305806436&amp;context=L&amp;vid=44LON_INST:LondonLib&amp;lang=en&amp;search_scope=MyInst_and_CI&amp;adaptor=Local%20Search%20Engine&amp;tab=Everything&amp;query=any,contains,Long%20live%20great%20Bardfield%20:%20the%20autobiography%20of%20Tirzah%20Garwood%20%2F%20edited%20and%20with%20a%20preface%20by%20Anne%20Ullman.&amp;offset=0" TargetMode="External"/><Relationship Id="rId66" Type="http://schemas.openxmlformats.org/officeDocument/2006/relationships/hyperlink" Target="https://catalyst.londonlibrary.co.uk/discovery/fulldisplay?docid=alma998926407706436&amp;context=L&amp;vid=44LON_INST:LondonLib&amp;lang=en&amp;search_scope=MyInst_and_CI&amp;adaptor=Local%20Search%20Engine&amp;tab=Everything&amp;query=any,contains,This%20living%20and%20immortal%20thing%20%2F%20Austin%20Duffy.&amp;offset=0" TargetMode="External"/><Relationship Id="rId87" Type="http://schemas.openxmlformats.org/officeDocument/2006/relationships/hyperlink" Target="https://catalyst.londonlibrary.co.uk/discovery/fulldisplay?docid=alma990008902920206436&amp;context=L&amp;vid=44LON_INST:LondonLib&amp;lang=en&amp;search_scope=MyInst_and_CI&amp;adaptor=Local%20Search%20Engine&amp;tab=Everything&amp;query=any,contains,Memorial%20%2F%20Bryan%20Washington.&amp;offset=0" TargetMode="External"/><Relationship Id="rId110" Type="http://schemas.openxmlformats.org/officeDocument/2006/relationships/hyperlink" Target="https://catalyst.londonlibrary.co.uk/discovery/fulldisplay?docid=alma990008880090206436&amp;context=L&amp;vid=44LON_INST:LondonLib&amp;lang=en&amp;search_scope=MyInst_and_CI&amp;adaptor=Local%20Search%20Engine&amp;tab=Everything&amp;query=any,contains,Transatlantic%20anarchism%20during%20the%20Spanish%20Civil%20War%20and%20revolution,%201936-1939%20:%20fury%20over%20Spain%20%2F%20Morris%20Brodie.&amp;offset=0" TargetMode="External"/><Relationship Id="rId115" Type="http://schemas.openxmlformats.org/officeDocument/2006/relationships/hyperlink" Target="https://catalyst.londonlibrary.co.uk/discovery/fulldisplay?docid=alma998931509806436&amp;context=L&amp;vid=44LON_INST:LondonLib&amp;lang=en&amp;search_scope=MyInst_and_CI&amp;adaptor=Local%20Search%20Engine&amp;tab=Everything&amp;query=any,contains,The%20essential%20Mo%CC%80z%C7%90%20:%20ethical,%20political,%20and%20dialectical%20writings%20%2F%20Mo%CC%80z%C7%90%20;%20translated%20with%20an%20introduction%20and%20notes%20by%20Chris%20Fraser.&amp;offset=0" TargetMode="External"/><Relationship Id="rId131" Type="http://schemas.openxmlformats.org/officeDocument/2006/relationships/hyperlink" Target="https://catalyst.londonlibrary.co.uk/discovery/fulldisplay?docid=alma990008891640206436&amp;context=L&amp;vid=44LON_INST:LondonLib&amp;lang=en&amp;search_scope=MyInst_and_CI&amp;adaptor=Local%20Search%20Engine&amp;tab=Everything&amp;query=any,contains,The%20Loeb%20classical%20library%20and%20its%20progeny%20:%20proceedings%20of%20the%20first%20James%20Loeb%20biennial%20conference%20:%20Munich%20and%20Murnau,%2018-20%20may%202017%20%2F%20edited%20by%20Jeffrey%20Henderson%20and%20Richard%20Thomas%20;%20with%20James%20Hankins,%20Sheldon%20Pollock%20and%20Jan%20M.%20Ziolkowski.&amp;offset=0" TargetMode="External"/><Relationship Id="rId136" Type="http://schemas.openxmlformats.org/officeDocument/2006/relationships/hyperlink" Target="https://catalyst.londonlibrary.co.uk/discovery/fulldisplay?docid=alma998931306106436&amp;context=L&amp;vid=44LON_INST:LondonLib&amp;lang=en&amp;search_scope=MyInst_and_CI&amp;adaptor=Local%20Search%20Engine&amp;tab=Everything&amp;query=any,contains,The%20Harvard%20lectures%20of%20Alfred%20North%20Whitehead,%201925-1927%20:%20general%20metaphysical%20problems%20of%20science%20%2F%20edited%20by%20Brian%20G.%20Henning,%20Joseph%20Petek%20and%20George%20Lucas.&amp;offset=0" TargetMode="External"/><Relationship Id="rId157" Type="http://schemas.openxmlformats.org/officeDocument/2006/relationships/hyperlink" Target="https://catalyst.londonlibrary.co.uk/discovery/fulldisplay?docid=alma998928407606436&amp;context=L&amp;vid=44LON_INST:LondonLib&amp;lang=en&amp;search_scope=MyInst_and_CI&amp;adaptor=Local%20Search%20Engine&amp;tab=Everything&amp;query=any,contains,Rosa%20:%20the%20story%20of%20the%20rose%20%2F%20Peter%20E.%20Kukielski%20;%20with%20Charles%20Phillips%20;%20foreword%20by%20Judith%20B.%20Tankard.&amp;offset=0" TargetMode="External"/><Relationship Id="rId178" Type="http://schemas.openxmlformats.org/officeDocument/2006/relationships/hyperlink" Target="https://catalyst.londonlibrary.co.uk/discovery/fulldisplay?docid=alma998929709106436&amp;context=L&amp;vid=44LON_INST:LondonLib&amp;lang=en&amp;search_scope=MyInst_and_CI&amp;adaptor=Local%20Search%20Engine&amp;tab=Everything&amp;query=any,contains,A%20short%20history%20of%20police%20and%20policing%20%2F%20Clive%20Emsley.&amp;offset=0" TargetMode="External"/><Relationship Id="rId61" Type="http://schemas.openxmlformats.org/officeDocument/2006/relationships/hyperlink" Target="https://catalyst.londonlibrary.co.uk/discovery/fulldisplay?docid=alma990008838050206436&amp;context=L&amp;vid=44LON_INST:LondonLib&amp;lang=en&amp;search_scope=MyInst_and_CI&amp;adaptor=Local%20Search%20Engine&amp;tab=Everything&amp;query=any,contains,Venizelos%20:%20the%20making%20of%20a%20Greek%20statesman,%201864-1914%20%2F%20Michael%20Llewellyn-Smith.&amp;offset=0" TargetMode="External"/><Relationship Id="rId82" Type="http://schemas.openxmlformats.org/officeDocument/2006/relationships/hyperlink" Target="https://catalyst.londonlibrary.co.uk/discovery/fulldisplay?docid=alma998928307206436&amp;context=L&amp;vid=44LON_INST:LondonLib&amp;lang=en&amp;search_scope=MyInst_and_CI&amp;adaptor=Local%20Search%20Engine&amp;tab=Everything&amp;query=any,contains,The%20committed%20%2F%20Viet%20Thanh%20Nguyen.&amp;offset=0" TargetMode="External"/><Relationship Id="rId152" Type="http://schemas.openxmlformats.org/officeDocument/2006/relationships/hyperlink" Target="https://catalyst.londonlibrary.co.uk/discovery/fulldisplay?docid=alma990008899640206436&amp;context=L&amp;vid=44LON_INST:LondonLib&amp;lang=en&amp;search_scope=MyInst_and_CI&amp;adaptor=Local%20Search%20Engine&amp;tab=Everything&amp;query=any,contains,Education%20and%20elitism%20:%20challenges%20and%20opportunities%20%2F%20Conrad%20Hughes.&amp;offset=0" TargetMode="External"/><Relationship Id="rId173" Type="http://schemas.openxmlformats.org/officeDocument/2006/relationships/hyperlink" Target="https://catalyst.londonlibrary.co.uk/discovery/fulldisplay?docid=alma990008887180206436&amp;context=L&amp;vid=44LON_INST:LondonLib&amp;lang=en&amp;search_scope=MyInst_and_CI&amp;adaptor=Local%20Search%20Engine&amp;tab=Everything&amp;query=any,contains,The%20British%20press%20and%20Nazi%20Germany%20:%20reporting%20from%20the%20Reich,%201933-39%20%2F%20Kylie%20Galbraith.&amp;offset=0" TargetMode="External"/><Relationship Id="rId194" Type="http://schemas.openxmlformats.org/officeDocument/2006/relationships/hyperlink" Target="https://catalyst.londonlibrary.co.uk/discovery/fulldisplay?docid=alma998932804506436&amp;context=L&amp;vid=44LON_INST:LondonLib&amp;lang=en&amp;search_scope=MyInst_and_CI&amp;adaptor=Local%20Search%20Engine&amp;tab=Everything&amp;query=any,contains,The%20Exeter%20cloth%20dispatch%20book,%201763-1765%20%2F%20edited%20by%20Todd%20Gray.&amp;offset=0" TargetMode="External"/><Relationship Id="rId199" Type="http://schemas.openxmlformats.org/officeDocument/2006/relationships/hyperlink" Target="https://catalyst.londonlibrary.co.uk/discovery/fulldisplay?docid=alma990008898010206436&amp;context=L&amp;vid=44LON_INST:LondonLib&amp;lang=en&amp;search_scope=MyInst_and_CI&amp;adaptor=Local%20Search%20Engine&amp;tab=Everything&amp;query=any,contains,A1%20:%20the%20Great%20North%20Road%20%2F%20Paul%20Graham.&amp;offset=0" TargetMode="External"/><Relationship Id="rId203" Type="http://schemas.openxmlformats.org/officeDocument/2006/relationships/hyperlink" Target="https://catalyst.londonlibrary.co.uk/discovery/fulldisplay?docid=alma990008897410206436&amp;context=L&amp;vid=44LON_INST:LondonLib&amp;lang=en&amp;search_scope=MyInst_and_CI&amp;adaptor=Local%20Search%20Engine&amp;tab=Everything&amp;query=any,contains,In%20the%20northern%20cemetery%20of%20Roman%20London%20:%20excavations%20of%20Spitalfields%20Market,%20London%20E1,%201991-2007%20%2F%20Malcolm%20McKenzie;%20Christopher%20Thomas;%20Natasha%20Powers;%20Angela%20Wardle.&amp;offset=0" TargetMode="External"/><Relationship Id="rId19" Type="http://schemas.openxmlformats.org/officeDocument/2006/relationships/hyperlink" Target="https://londonlibrary.primo.exlibrisgroup.com/discovery/fulldisplay?docid=alma998931909006436&amp;context=L&amp;vid=44LON_INST:Book_Only&amp;lang=en&amp;search_scope=Print_catalog&amp;adaptor=Local%20Search%20Engine&amp;tab=Print_Catalog&amp;query=any,contains,Spring%20cannot%20be%252" TargetMode="External"/><Relationship Id="rId14" Type="http://schemas.openxmlformats.org/officeDocument/2006/relationships/hyperlink" Target="https://catalyst.londonlibrary.co.uk/discovery/fulldisplay?docid=alma990008863950206436&amp;context=L&amp;vid=44LON_INST:LondonLib&amp;lang=en&amp;search_scope=MyInst_and_CI&amp;adaptor=Local%20Search%20Engine&amp;tab=Everything&amp;query=any,contains,Coming%20home%20:%20Flemish%20art%201880-1930%20%2F%20editor%20Katharina%20Van%20Cauteren%20;%20with%20essays%20by%20Anne%20Adriaens-Pannier%20%5Band%2017%20others%5D.&amp;offset=0" TargetMode="External"/><Relationship Id="rId30" Type="http://schemas.openxmlformats.org/officeDocument/2006/relationships/hyperlink" Target="https://catalyst.londonlibrary.co.uk/discovery/fulldisplay?docid=alma998924406806436&amp;context=L&amp;vid=44LON_INST:LondonLib&amp;lang=en&amp;search_scope=MyInst_and_CI&amp;adaptor=Local%20Search%20Engine&amp;tab=Everything&amp;query=any,contains,Peterzano%20:%20allievo%20di%20Tiziano,%20maestro%20di%20Caravaggio%20%2F%20a%20cura%20di%20Simone%20Facchinetti,%20Francesco%20Frangi,%20Paolo%20Plebani,%20M.%20Cristina%20Rodeschini.&amp;offset=0" TargetMode="External"/><Relationship Id="rId35" Type="http://schemas.openxmlformats.org/officeDocument/2006/relationships/hyperlink" Target="https://catalyst.londonlibrary.co.uk/discovery/fulldisplay?docid=alma998931305906436&amp;context=L&amp;vid=44LON_INST:LondonLib&amp;lang=en&amp;search_scope=MyInst_and_CI&amp;adaptor=Local%20Search%20Engine&amp;tab=Everything&amp;query=any,contains,Corpvs%20vasorvm%20antiqvorvm.%20Italia.%20Fascicolo%20LXXXV,%20Milano%20-%20Civico%20Museo%20Archeologico%20II.%20Fascicolo%20II,%20Ceramica%20attica%20a%20figure%20nere%20%2F%20di%20Alessandro%20Pace.&amp;offset=0" TargetMode="External"/><Relationship Id="rId56" Type="http://schemas.openxmlformats.org/officeDocument/2006/relationships/hyperlink" Target="https://catalyst.londonlibrary.co.uk/discovery/fulldisplay?docid=alma998932107206436&amp;context=L&amp;vid=44LON_INST:LondonLib&amp;lang=en&amp;search_scope=MyInst_and_CI&amp;adaptor=Local%20Search%20Engine&amp;tab=Everything&amp;query=any,contains,Princess%20Olga%20of%20Yugoslavia%20:%20her%20life%20and%20times%20%2F%20Robert%20Prentice.&amp;offset=0" TargetMode="External"/><Relationship Id="rId77" Type="http://schemas.openxmlformats.org/officeDocument/2006/relationships/hyperlink" Target="https://catalyst.londonlibrary.co.uk/discovery/fulldisplay?docid=alma998931305506436&amp;context=L&amp;vid=44LON_INST:LondonLib&amp;lang=en&amp;search_scope=MyInst_and_CI&amp;adaptor=Local%20Search%20Engine&amp;isFrbr=true&amp;tab=Everything&amp;query=any,contains,The%20return%20of%20the%20native%20%2F%20Thomas%20Hardy%20;%20edited%20by%20Tim%20Dolin.&amp;sortby=title&amp;facet=frbrgroupid,include,9053920534468041281&amp;offset=0" TargetMode="External"/><Relationship Id="rId100" Type="http://schemas.openxmlformats.org/officeDocument/2006/relationships/hyperlink" Target="https://catalyst.londonlibrary.co.uk/discovery/fulldisplay?docid=alma998931909106436&amp;context=L&amp;vid=44LON_INST:LondonLib&amp;lang=en&amp;search_scope=MyInst_and_CI&amp;adaptor=Local%20Search%20Engine&amp;tab=Everything&amp;query=any,contains,Stalin%27s%20war%20%2F%20Sean%20McMeekin.&amp;offset=0" TargetMode="External"/><Relationship Id="rId105" Type="http://schemas.openxmlformats.org/officeDocument/2006/relationships/hyperlink" Target="https://catalyst.londonlibrary.co.uk/discovery/fulldisplay?docid=alma998928407806436&amp;context=L&amp;vid=44LON_INST:LondonLib&amp;lang=en&amp;search_scope=MyInst_and_CI&amp;adaptor=Local%20Search%20Engine&amp;tab=Everything&amp;query=any,contains,Mussolini%20and%20the%20eclipse%20of%20Italian%20fascism&amp;offset=0" TargetMode="External"/><Relationship Id="rId126" Type="http://schemas.openxmlformats.org/officeDocument/2006/relationships/hyperlink" Target="https://catalyst.londonlibrary.co.uk/discovery/fulldisplay?docid=alma990008901760206436&amp;context=L&amp;vid=44LON_INST:LondonLib&amp;lang=en&amp;search_scope=MyInst_and_CI&amp;adaptor=Local%20Search%20Engine&amp;tab=Everything&amp;query=any,contains,Aristotle%20:%20democracy%20and%20political%20science%20%2F%20Delba%20Winthrop%20;%20foreword%20by%20Harvey%20C.%20Mansfield.&amp;offset=0" TargetMode="External"/><Relationship Id="rId147" Type="http://schemas.openxmlformats.org/officeDocument/2006/relationships/hyperlink" Target="https://catalyst.londonlibrary.co.uk/discovery/fulldisplay?docid=alma990008897450206436&amp;context=L&amp;vid=44LON_INST:LondonLib&amp;lang=en&amp;search_scope=MyInst_and_CI&amp;adaptor=Local%20Search%20Engine&amp;tab=Everything&amp;query=any,contains,The%20metal%20in%20Britain%27s%20coins%20:&amp;offset=0" TargetMode="External"/><Relationship Id="rId168" Type="http://schemas.openxmlformats.org/officeDocument/2006/relationships/hyperlink" Target="https://catalyst.londonlibrary.co.uk/discovery/fulldisplay?docid=alma990008902240206436&amp;context=L&amp;vid=44LON_INST:LondonLib&amp;lang=en&amp;search_scope=MyInst_and_CI&amp;adaptor=Local%20Search%20Engine&amp;tab=Everything&amp;query=any,contains,The%20flageolet%20in%20England,%201660-1914%20%2F%20Douglas%20MacMillan.&amp;offset=0" TargetMode="External"/><Relationship Id="rId8" Type="http://schemas.openxmlformats.org/officeDocument/2006/relationships/hyperlink" Target="https://catalyst.londonlibrary.co.uk/discovery/fulldisplay?docid=alma998930608506436&amp;context=L&amp;vid=44LON_INST:LondonLib&amp;lang=en&amp;search_scope=MyInst_and_CI&amp;adaptor=Local%20Search%20Engine&amp;tab=Everything&amp;query=any,contains,Venus%20and%20the%20arts%20of%20love%20in%20Renaissance%20Florence%20%2F%20Rebekah%20Compton.&amp;offset=0" TargetMode="External"/><Relationship Id="rId51" Type="http://schemas.openxmlformats.org/officeDocument/2006/relationships/hyperlink" Target="https://catalyst.londonlibrary.co.uk/discovery/fulldisplay?docid=alma990008897580206436&amp;context=L&amp;vid=44LON_INST:LondonLib&amp;lang=en&amp;search_scope=MyInst_and_CI&amp;adaptor=Local%20Search%20Engine&amp;tab=Everything&amp;query=any,contains,The%20journey%20of%20Liu%20Xiaobo:%20from%20dark%20horse%20to%20Nobel%20Laureate%20%2F%20edited%20by%20Joanne%20Leedom-Ackerman%20with%20Yu%20Zhang,%20Jie%20Li,%20Tienchi%20Martin-Liao%20;%20translated%20by%20Stacy%20Mosher%20and%20Andre%CC%81a%20Worden.&amp;offset=0" TargetMode="External"/><Relationship Id="rId72" Type="http://schemas.openxmlformats.org/officeDocument/2006/relationships/hyperlink" Target="https://catalyst.londonlibrary.co.uk/discovery/fulldisplay?docid=alma998930408206436&amp;context=L&amp;vid=44LON_INST:LondonLib&amp;lang=en&amp;search_scope=MyInst_and_CI&amp;adaptor=Local%20Search%20Engine&amp;tab=Everything&amp;query=any,contains,Our%20lady%20of%20the%20Nile%20%2F%20Scholastique%20Mukasonga.&amp;offset=0" TargetMode="External"/><Relationship Id="rId93" Type="http://schemas.openxmlformats.org/officeDocument/2006/relationships/hyperlink" Target="https://catalyst.londonlibrary.co.uk/discovery/fulldisplay?docid=alma998929703906436&amp;context=L&amp;vid=44LON_INST:LondonLib&amp;lang=en&amp;search_scope=MyInst_and_CI&amp;adaptor=Local%20Search%20Engine&amp;tab=Everything&amp;query=any,contains,Global%20gifts%20:%20the%20material%20culture%20of%20diplomacy%20in%20early%20modern%20Eurasia%20%2F%20edited%20by%20Zolta%CC%81n%20Biedermann,%20Anne%20Gerritsen,%20Giorgio%20Riello.&amp;offset=0" TargetMode="External"/><Relationship Id="rId98" Type="http://schemas.openxmlformats.org/officeDocument/2006/relationships/hyperlink" Target="https://catalyst.londonlibrary.co.uk/discovery/fulldisplay?docid=alma998929706206436&amp;context=L&amp;vid=44LON_INST:LondonLib&amp;lang=en&amp;search_scope=MyInst_and_CI&amp;adaptor=Local%20Search%20Engine&amp;tab=Everything&amp;query=any,contains,After%20the%20Black%20Death%20:%20economy,%20society,%20and%20the%20law%20in%20fourteenth-century%20England,%20the%20Ford%20lectures%20for%202019%20%2F%20Mark%20Bailey.&amp;offset=0" TargetMode="External"/><Relationship Id="rId121" Type="http://schemas.openxmlformats.org/officeDocument/2006/relationships/hyperlink" Target="https://catalyst.londonlibrary.co.uk/discovery/fulldisplay?docid=alma998929704206436&amp;context=L&amp;vid=44LON_INST:LondonLib&amp;lang=en&amp;search_scope=MyInst_and_CI&amp;adaptor=Local%20Search%20Engine&amp;tab=Everything&amp;query=any,contains,Green%20unpleasant%20land%20:%20creative%20responses%20to%20rural%20Britain%27s%20colonial%20connections%20%2F%20Corinne%20Fowler.&amp;offset=0" TargetMode="External"/><Relationship Id="rId142" Type="http://schemas.openxmlformats.org/officeDocument/2006/relationships/hyperlink" Target="https://catalyst.londonlibrary.co.uk/discovery/fulldisplay?docid=alma998931310106436&amp;context=L&amp;vid=44LON_INST:LondonLib&amp;lang=en&amp;search_scope=MyInst_and_CI&amp;adaptor=Local%20Search%20Engine&amp;tab=Everything&amp;query=any,contains,Memory%20and%20the%20English%20reformation%20%2F%20edited%20by%20Alexandra%20Walsham,%20Bronwyn%20Wallace,%20Ceri%20Law,%20Brian%20Cummings.&amp;offset=0" TargetMode="External"/><Relationship Id="rId163" Type="http://schemas.openxmlformats.org/officeDocument/2006/relationships/hyperlink" Target="https://catalyst.londonlibrary.co.uk/discovery/fulldisplay?docid=alma998930708006436&amp;context=L&amp;vid=44LON_INST:LondonLib&amp;lang=en&amp;search_scope=MyInst_and_CI&amp;adaptor=Local%20Search%20Engine&amp;tab=Everything&amp;query=any,contains,The%20future%20of%20law%20and%20economics%20:%20essays%20in%20reform%20and%20recollection%20%2F%20Guico%20Calabresi.&amp;offset=0" TargetMode="External"/><Relationship Id="rId184" Type="http://schemas.openxmlformats.org/officeDocument/2006/relationships/hyperlink" Target="https://catalyst.londonlibrary.co.uk/discovery/fulldisplay?docid=alma998926701106436&amp;context=L&amp;vid=44LON_INST:LondonLib&amp;lang=en&amp;search_scope=MyInst_and_CI&amp;adaptor=Local%20Search%20Engine&amp;tab=Everything&amp;query=any,contains,Islands%20of%20abandonment%20:%20life%20in%20the%20post-human%20landscape%20%2F%20Cal%20Flyn.&amp;offset=0" TargetMode="External"/><Relationship Id="rId189" Type="http://schemas.openxmlformats.org/officeDocument/2006/relationships/hyperlink" Target="https://catalyst.londonlibrary.co.uk/discovery/fulldisplay?docid=alma998932106406436&amp;context=L&amp;vid=44LON_INST:LondonLib&amp;lang=en&amp;search_scope=MyInst_and_CI&amp;adaptor=Local%20Search%20Engine&amp;tab=Everything&amp;query=any,contains,The%20cigarette%20:%20a%20political%20history%20%2F%20Sarah%20Milov.&amp;offset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atalyst.londonlibrary.co.uk/discovery/fulldisplay?docid=alma998926393406436&amp;context=L&amp;vid=44LON_INST:LondonLib&amp;lang=en&amp;search_scope=MyInst_and_CI&amp;adaptor=Local%20Search%20Engine&amp;tab=Everything&amp;query=any,contains,Albert%20%26%20the%20whale%20%2F%20Philip%20Hoare.&amp;offset=0" TargetMode="External"/><Relationship Id="rId46" Type="http://schemas.openxmlformats.org/officeDocument/2006/relationships/hyperlink" Target="https://catalyst.londonlibrary.co.uk/discovery/fulldisplay?docid=alma998931410306436&amp;context=L&amp;vid=44LON_INST:LondonLib&amp;lang=en&amp;search_scope=MyInst_and_CI&amp;adaptor=Local%20Search%20Engine&amp;tab=Everything&amp;query=any,contains,The%20letters%20of%20Thom%20Gunn%20%2F%20Thom%20Gunn%20;%20edited%20by%20Michael%20Nott,%20August%20Kleinzahler,%20Clive%20Wilmer.&amp;offset=0" TargetMode="External"/><Relationship Id="rId67" Type="http://schemas.openxmlformats.org/officeDocument/2006/relationships/hyperlink" Target="https://catalyst.londonlibrary.co.uk/discovery/fulldisplay?docid=alma998926407806436&amp;context=L&amp;vid=44LON_INST:LondonLib&amp;lang=en&amp;search_scope=MyInst_and_CI&amp;adaptor=Local%20Search%20Engine&amp;tab=Everything&amp;query=any,contains,Ten%20days%20%2F%20Austin%20Duffy.&amp;offset=0" TargetMode="External"/><Relationship Id="rId116" Type="http://schemas.openxmlformats.org/officeDocument/2006/relationships/hyperlink" Target="https://catalyst.londonlibrary.co.uk/discovery/fulldisplay?docid=alma990008879480206436&amp;context=L&amp;vid=44LON_INST:LondonLib&amp;lang=en&amp;search_scope=MyInst_and_CI&amp;adaptor=Local%20Search%20Engine&amp;tab=Everything&amp;query=any,contains,The%20tender%20barbarian%20:%20pedagogic%20texts%20%2F%20Bohumil%20Hrabal%20;%20artwork%20and%20explosionalist%20texts%20by%20Vladim%C3%ADr%20Boudn%C3%ADk%20;%20translated%20from%20the%20Czech%20by%20Jed%20Slast.&amp;offset=0" TargetMode="External"/><Relationship Id="rId137" Type="http://schemas.openxmlformats.org/officeDocument/2006/relationships/hyperlink" Target="https://catalyst.londonlibrary.co.uk/discovery/fulldisplay?docid=alma990008890140206436&amp;context=L&amp;vid=44LON_INST:LondonLib&amp;lang=en&amp;search_scope=MyInst_and_CI&amp;adaptor=Local%20Search%20Engine&amp;tab=Everything&amp;query=any,contains,German%20stoicisms%20:%20from%20Hegel%20to%20Sloterdijk%20%2F%20edited%20by%20Kurt%20Lampe%20and%20Andrew%20Benjamin.&amp;offset=0" TargetMode="External"/><Relationship Id="rId158" Type="http://schemas.openxmlformats.org/officeDocument/2006/relationships/hyperlink" Target="https://catalyst.londonlibrary.co.uk/discovery/fulldisplay?docid=alma990008891110206436&amp;context=L&amp;vid=44LON_INST:LondonLib&amp;lang=en&amp;search_scope=MyInst_and_CI&amp;adaptor=Local%20Search%20Engine&amp;tab=Everything&amp;query=any,contains,Nature%20inside%20:%20plants%20and%20flowers%20in%20the%20modern%20interior%20%2F%20Penny%20Sparke.&amp;offset=0" TargetMode="External"/><Relationship Id="rId20" Type="http://schemas.openxmlformats.org/officeDocument/2006/relationships/hyperlink" Target="https://londonlibrary.primo.exlibrisgroup.com/discovery/fulldisplay?docid=alma990008898980206436&amp;context=L&amp;vid=44LON_INST:Book_Only&amp;lang=en&amp;search_scope=Print_catalog&amp;adaptor=Local%20Search%20Engine&amp;tab=Print_Catalog&amp;query=any,contains,America%20and%20the" TargetMode="External"/><Relationship Id="rId41" Type="http://schemas.openxmlformats.org/officeDocument/2006/relationships/hyperlink" Target="https://catalyst.londonlibrary.co.uk/discovery/fulldisplay?docid=alma998930408706436&amp;context=L&amp;vid=44LON_INST:LondonLib&amp;lang=en&amp;search_scope=MyInst_and_CI&amp;adaptor=Local%20Search%20Engine&amp;tab=Everything&amp;query=any,contains,Clive%20Bell%20and%20the%20making%20of%20modernism%20:%20a%20biography%20%2F%20Mark%20Hussey.&amp;offset=0" TargetMode="External"/><Relationship Id="rId62" Type="http://schemas.openxmlformats.org/officeDocument/2006/relationships/hyperlink" Target="https://catalyst.londonlibrary.co.uk/discovery/fulldisplay?docid=alma990008902560206436&amp;context=L&amp;vid=44LON_INST:LondonLib&amp;lang=en&amp;search_scope=MyInst_and_CI&amp;adaptor=Local%20Search%20Engine&amp;tab=Everything&amp;query=any,contains,Georgina%20Weldon:%20the%20fearless%20life%20of%20a%20Victorian%20celebrity%20%2F%20Joanna%20Martin&amp;offset=0" TargetMode="External"/><Relationship Id="rId83" Type="http://schemas.openxmlformats.org/officeDocument/2006/relationships/hyperlink" Target="https://catalyst.londonlibrary.co.uk/discovery/fulldisplay?docid=alma990008884820206436&amp;context=L&amp;vid=44LON_INST:LondonLib&amp;lang=en&amp;search_scope=MyInst_and_CI&amp;adaptor=Local%20Search%20Engine&amp;tab=Everything&amp;query=any,contains,Cox,%20or,%20The%20course%20of%20time%20%2F%20Christoph%20Ransmayr%20;%20translated%20by%20Simon%20Pare.&amp;offset=0" TargetMode="External"/><Relationship Id="rId88" Type="http://schemas.openxmlformats.org/officeDocument/2006/relationships/hyperlink" Target="https://catalyst.londonlibrary.co.uk/discovery/fulldisplay?docid=alma990008511130206436&amp;context=L&amp;vid=44LON_INST:LondonLib&amp;lang=en&amp;search_scope=MyInst_and_CI&amp;adaptor=Local%20Search%20Engine&amp;tab=Everything&amp;query=any,contains,Gothaisches%20genealogisches%20Handbuch%20der%20adeligen%20H%C3%A4user%20%2F%20Hauptbearbeiter:%20Gottfried%20Graf%20Fink%20von%20Finckenstein.&amp;offset=0" TargetMode="External"/><Relationship Id="rId111" Type="http://schemas.openxmlformats.org/officeDocument/2006/relationships/hyperlink" Target="https://catalyst.londonlibrary.co.uk/discovery/fulldisplay?docid=alma990008897590206436&amp;context=L&amp;vid=44LON_INST:LondonLib&amp;lang=en&amp;search_scope=MyInst_and_CI&amp;adaptor=Local%20Search%20Engine&amp;tab=Everything&amp;query=any,contains,Forbidden%20memory%20:%20Tibet%20during%20the%20Cultural%20Revolution%20%2F%20Tsering%20Woeser%20;%20photographs%20by%20Tsering%20Dorje%20;%20edited%20by%20Robert%20Barnett%20;%20translated%20by%20Susan%20T.%20Chen%20;%20foreword%20by%20Wang%20Lixiong.&amp;offset=0" TargetMode="External"/><Relationship Id="rId132" Type="http://schemas.openxmlformats.org/officeDocument/2006/relationships/hyperlink" Target="https://catalyst.londonlibrary.co.uk/discovery/fulldisplay?docid=alma990008900240206436&amp;context=L&amp;vid=44LON_INST:LondonLib&amp;lang=en&amp;search_scope=MyInst_and_CI&amp;adaptor=Local%20Search%20Engine&amp;tab=Everything&amp;query=any,contains,The%20structure%20of%20complex%20words%20:%20and%20related%20writings%20%2F%20William%20Empson%20;%20edited%20by%20Helen%20Thaventhiran%20and%20Stefan%20Collini.&amp;offset=0" TargetMode="External"/><Relationship Id="rId153" Type="http://schemas.openxmlformats.org/officeDocument/2006/relationships/hyperlink" Target="https://catalyst.londonlibrary.co.uk/discovery/fulldisplay?docid=alma998930504106436&amp;context=L&amp;vid=44LON_INST:LondonLib&amp;lang=en&amp;search_scope=MyInst_and_CI&amp;adaptor=Local%20Search%20Engine&amp;tab=Everything&amp;query=any,contains,Failures%20of%20state%20:%20the%20inside%20story%20of%20Britain%27s%20battle%20with%20coronavirus%20%2F%20Jonathan%20Calvert,%20George%20Arbuthnott.&amp;offset=0" TargetMode="External"/><Relationship Id="rId174" Type="http://schemas.openxmlformats.org/officeDocument/2006/relationships/hyperlink" Target="https://catalyst.londonlibrary.co.uk/discovery/fulldisplay?docid=alma990008902040206436&amp;context=L&amp;vid=44LON_INST:LondonLib&amp;lang=en&amp;search_scope=MyInst_and_CI&amp;adaptor=Local%20Search%20Engine&amp;tab=Everything&amp;query=any,contains,Political%20journalism%20in%20London,%201695-1720%20:%20Defoe,%20Swift,%20Steele%20and%20their%20contemporaries%20%2F%20Ashley%20Marshall.&amp;offset=0" TargetMode="External"/><Relationship Id="rId179" Type="http://schemas.openxmlformats.org/officeDocument/2006/relationships/hyperlink" Target="https://catalyst.londonlibrary.co.uk/discovery/fulldisplay?docid=alma998932000606436&amp;context=L&amp;vid=44LON_INST:LondonLib&amp;lang=en&amp;search_scope=MyInst_and_CI&amp;adaptor=Local%20Search%20Engine&amp;tab=Everything&amp;query=any,contains,Value(s)%20:%20building%20a%20better%20world%20for%20all%20%2F%20Mark%20Carney.&amp;offset=0" TargetMode="External"/><Relationship Id="rId195" Type="http://schemas.openxmlformats.org/officeDocument/2006/relationships/hyperlink" Target="https://catalyst.londonlibrary.co.uk/discovery/fulldisplay?docid=alma998932803706436&amp;context=L&amp;vid=44LON_INST:LondonLib&amp;lang=en&amp;search_scope=MyInst_and_CI&amp;adaptor=Local%20Search%20Engine&amp;tab=Everything&amp;query=any,contains,The%20rites%20of%20Durham%20%2F%20William%20Claxton%20;%20edited%20by%20Margaret%20Harvey%20and%20Lynda%20Rollason.&amp;offset=0" TargetMode="External"/><Relationship Id="rId190" Type="http://schemas.openxmlformats.org/officeDocument/2006/relationships/hyperlink" Target="https://catalyst.londonlibrary.co.uk/discovery/fulldisplay?docid=alma998929706106436&amp;context=L&amp;vid=44LON_INST:LondonLib&amp;lang=en&amp;search_scope=MyInst_and_CI&amp;adaptor=Local%20Search%20Engine&amp;tab=Everything&amp;query=any,contains,Whites%20and%20reds%20:%20a%20history%20of%20wine%20in%20the%20lands%20of%20tsar%20and%20commissar%20%2F%20Stephen%20V.%20Bittner.&amp;offset=0" TargetMode="External"/><Relationship Id="rId204" Type="http://schemas.openxmlformats.org/officeDocument/2006/relationships/hyperlink" Target="https://catalyst.londonlibrary.co.uk/discovery/fulldisplay?docid=alma998926583906436&amp;context=L&amp;vid=44LON_INST:LondonLib&amp;lang=en&amp;search_scope=MyInst_and_CI&amp;adaptor=Local%20Search%20Engine&amp;tab=Everything&amp;query=any,contains,The%20gardens%20of%20Mars%20:%20Madagascar,%20an%20island%20story%20%2F%20John%20Gimlette.&amp;offset=0" TargetMode="External"/><Relationship Id="rId15" Type="http://schemas.openxmlformats.org/officeDocument/2006/relationships/hyperlink" Target="https://catalyst.londonlibrary.co.uk/discovery/fulldisplay?docid=alma990008898820206436&amp;context=L&amp;vid=44LON_INST:LondonLib&amp;lang=en&amp;search_scope=MyInst_and_CI&amp;adaptor=Local%20Search%20Engine&amp;tab=Everything&amp;query=any,contains,De%20Filarete%20a%CC%80%20Riccio%20:%20bronzes%20italiens%20de%20la%20Renaissance%20(1430-1550)%20:%20la%20collection%20du%20Muse%CC%81e%20du%20Louvre%20%2F%20Philippe%20Malgouyres.&amp;offset=0" TargetMode="External"/><Relationship Id="rId36" Type="http://schemas.openxmlformats.org/officeDocument/2006/relationships/hyperlink" Target="https://catalyst.londonlibrary.co.uk/discovery/fulldisplay?docid=alma998926708406436&amp;context=L&amp;vid=44LON_INST:LondonLib&amp;lang=en&amp;search_scope=MyInst_and_CI&amp;adaptor=Local%20Search%20Engine&amp;tab=Everything&amp;query=any,contains,The%20bookseller%20of%20Florence%20:%20Vespasiano%20da%20Bisticci%20and%20the%20manuscripts%20that%20illuminated%20the%20Renaissance%20%2F%20Ross%20King.&amp;offset=0" TargetMode="External"/><Relationship Id="rId57" Type="http://schemas.openxmlformats.org/officeDocument/2006/relationships/hyperlink" Target="https://catalyst.londonlibrary.co.uk/discovery/fulldisplay?docid=alma998926701306436&amp;context=L&amp;vid=44LON_INST:LondonLib&amp;lang=en&amp;search_scope=MyInst_and_CI&amp;adaptor=Local%20Search%20Engine&amp;tab=Everything&amp;query=any,contains,Herbert%20Ponting%20:%20Scott%27s%20Antarctic%20photographer%20and%20pioneer%20filmmaker%20%2F%20Anne%20Strathie.&amp;offset=0" TargetMode="External"/><Relationship Id="rId106" Type="http://schemas.openxmlformats.org/officeDocument/2006/relationships/hyperlink" Target="https://catalyst.londonlibrary.co.uk/discovery/fulldisplay?docid=alma990008897510206436&amp;context=L&amp;vid=44LON_INST:LondonLib&amp;lang=en&amp;search_scope=MyInst_and_CI&amp;adaptor=Local%20Search%20Engine&amp;tab=Everything&amp;query=any,contains,Pride%20and%20power%20:%20a%20modern%20history%20of%20Iraq%20%2F%20Johan%20Franz%C3%A9n.&amp;offset=0" TargetMode="External"/><Relationship Id="rId127" Type="http://schemas.openxmlformats.org/officeDocument/2006/relationships/hyperlink" Target="https://catalyst.londonlibrary.co.uk/discovery/fulldisplay?docid=alma990008805440206436&amp;context=L&amp;vid=44LON_INST:LondonLib&amp;lang=en&amp;search_scope=MyInst_and_CI&amp;adaptor=Local%20Search%20Engine&amp;tab=Everything&amp;query=any,contains,Thucydides%20and%20Sparta%20%2F%20edited%20by%20Anton%20Powell%20and%20Paula%20Debnar%20;%20contributors,%20Jean%20Ducat,%20Thomas%20J.%20Figueira,%20Maria%20Fragoulaki,%20Emily%20Greenwood,%20Polly%20Low,%20Ellen%20Millender.&amp;offset=0" TargetMode="External"/><Relationship Id="rId10" Type="http://schemas.openxmlformats.org/officeDocument/2006/relationships/hyperlink" Target="https://catalyst.londonlibrary.co.uk/discovery/fulldisplay?docid=alma998929703806436&amp;context=L&amp;vid=44LON_INST:LondonLib&amp;lang=en&amp;search_scope=MyInst_and_CI&amp;adaptor=Local%20Search%20Engine&amp;tab=Everything&amp;query=any,contains,Picturing%20courtiers%20and%20nobles%20from%20Castiglione%20to%20Van%20Dyck%20:%20self%20representation%20by%20early%20modern%20elites%20%2F%20John%20Peacock.&amp;offset=0" TargetMode="External"/><Relationship Id="rId31" Type="http://schemas.openxmlformats.org/officeDocument/2006/relationships/hyperlink" Target="https://catalyst.londonlibrary.co.uk/discovery/fulldisplay?docid=alma990008891330206436&amp;context=L&amp;vid=44LON_INST:LondonLib&amp;lang=en&amp;search_scope=MyInst_and_CI&amp;adaptor=Local%20Search%20Engine&amp;tab=Everything&amp;query=any,contains,Rembrandt%20in%20Amsterdam%20:%20creativity%20and%20competition%20%2F%20edited%20by%20Stephanie%20S.%20Dickey%20and%20Jochen%20Sander%20;%20with%20contributions%20by%20Jonathan%20Bikker%20%5Band%20ten%20others%5D&amp;offset=0" TargetMode="External"/><Relationship Id="rId52" Type="http://schemas.openxmlformats.org/officeDocument/2006/relationships/hyperlink" Target="https://catalyst.londonlibrary.co.uk/discovery/fulldisplay?docid=alma998929709006436&amp;context=L&amp;vid=44LON_INST:LondonLib&amp;lang=en&amp;search_scope=MyInst_and_CI&amp;adaptor=Local%20Search%20Engine&amp;tab=Everything&amp;query=any,contains,A%20living%20work%20of%20art%20:%20the%20life%20and%20science%20of%20Hendrik%20Antoon%20Lorentz%20%2F%20A.J.%20Kox;%20H.F.%20%20Schatz&amp;offset=0" TargetMode="External"/><Relationship Id="rId73" Type="http://schemas.openxmlformats.org/officeDocument/2006/relationships/hyperlink" Target="https://catalyst.londonlibrary.co.uk/discovery/fulldisplay?docid=alma998930707706436&amp;context=L&amp;vid=44LON_INST:LondonLib&amp;lang=en&amp;search_scope=MyInst_and_CI&amp;adaptor=Local%20Search%20Engine&amp;tab=Everything&amp;query=any,contains,There%27s%20no%20such%20thing%20as%20an%20easy%20job%20%2F%20Kikuko%20Tsumura%20;%20translated%20from%20the%20Japanese%20by%20Polly%20Barton.&amp;offset=0" TargetMode="External"/><Relationship Id="rId78" Type="http://schemas.openxmlformats.org/officeDocument/2006/relationships/hyperlink" Target="https://catalyst.londonlibrary.co.uk/discovery/fulldisplay?docid=alma998924409106436&amp;context=L&amp;vid=44LON_INST:LondonLib&amp;lang=en&amp;search_scope=MyInst_and_CI&amp;adaptor=Local%20Search%20Engine&amp;tab=Everything&amp;query=any,contains,The%20survivors%20%2F%20Jane%20Harper.&amp;offset=0" TargetMode="External"/><Relationship Id="rId94" Type="http://schemas.openxmlformats.org/officeDocument/2006/relationships/hyperlink" Target="https://catalyst.londonlibrary.co.uk/discovery/fulldisplay?docid=alma990008901590206436&amp;context=L&amp;vid=44LON_INST:LondonLib&amp;lang=en&amp;search_scope=MyInst_and_CI&amp;adaptor=Local%20Search%20Engine&amp;tab=Everything&amp;query=any,contains,The%20riddle%20of%20the%20Rosetta%20:%20how%20an%20English%20polymath%20and%20a%20French%20polyglot%20discovered%20the%20meaning%20of%20Egyptian%20hieroglyphs%20%2F%20Jed%20Z.%20Buchwald%20%26%20Diane%20Greco%20Josefowicz.&amp;offset=0" TargetMode="External"/><Relationship Id="rId99" Type="http://schemas.openxmlformats.org/officeDocument/2006/relationships/hyperlink" Target="https://catalyst.londonlibrary.co.uk/discovery/fulldisplay?docid=alma990008877140206436&amp;context=L&amp;vid=44LON_INST:LondonLib&amp;lang=en&amp;search_scope=MyInst_and_CI&amp;adaptor=Local%20Search%20Engine&amp;tab=Everything&amp;query=any,contains,The%20splendid%20and%20the%20vile%20:%20a%20saga%20of%20Churchill,%20family,%20and%20defiance%20during%20the%20Blitz%20%2F%20Erik%20Larson.&amp;offset=0" TargetMode="External"/><Relationship Id="rId101" Type="http://schemas.openxmlformats.org/officeDocument/2006/relationships/hyperlink" Target="https://catalyst.londonlibrary.co.uk/discovery/fulldisplay?docid=alma998931508806436&amp;context=L&amp;vid=44LON_INST:LondonLib&amp;lang=en&amp;search_scope=MyInst_and_CI&amp;adaptor=Local%20Search%20Engine&amp;tab=Everything&amp;query=any,contains,Victoire%20:%20A%20wartime%20story%20of%20resistance,%20collaboration%20and%20betrayal%20%2F%20Roland%20Philipps.&amp;offset=0" TargetMode="External"/><Relationship Id="rId122" Type="http://schemas.openxmlformats.org/officeDocument/2006/relationships/hyperlink" Target="https://catalyst.londonlibrary.co.uk/discovery/fulldisplay?docid=alma998931904306436&amp;context=L&amp;vid=44LON_INST:LondonLib&amp;lang=en&amp;search_scope=MyInst_and_CI&amp;adaptor=Local%20Search%20Engine&amp;tab=Everything&amp;query=any,contains,Wordsworth%27s%20unremembered%20pleasure%20%2F%20Alexander%20Freer.&amp;offset=0" TargetMode="External"/><Relationship Id="rId143" Type="http://schemas.openxmlformats.org/officeDocument/2006/relationships/hyperlink" Target="https://catalyst.londonlibrary.co.uk/discovery/fulldisplay?docid=alma990008890340206436&amp;context=L&amp;vid=44LON_INST:LondonLib&amp;lang=en&amp;search_scope=MyInst_and_CI&amp;adaptor=Local%20Search%20Engine&amp;tab=Everything&amp;query=any,contains,John%27s%20transformation%20of%20Mark%20%2F%20edited%20by%20Eve-Marie%20Becker,%20Helen%20K.%20Bond,%20Catrin%20H.%20Williams.&amp;offset=0" TargetMode="External"/><Relationship Id="rId148" Type="http://schemas.openxmlformats.org/officeDocument/2006/relationships/hyperlink" Target="https://catalyst.londonlibrary.co.uk/discovery/fulldisplay?docid=alma990008897400206436&amp;context=L&amp;vid=44LON_INST:LondonLib&amp;lang=en&amp;search_scope=MyInst_and_CI&amp;adaptor=Local%20Search%20Engine&amp;tab=Everything&amp;query=any,contains,The%20English%20civil%20wars%20:%20medals,%20historical%20commentary%20%26%20personalities%20%2F%20Jerome%20J.%20Platt%20%26%20Arleen%20Kay%20Platt.&amp;offset=0" TargetMode="External"/><Relationship Id="rId164" Type="http://schemas.openxmlformats.org/officeDocument/2006/relationships/hyperlink" Target="https://catalyst.londonlibrary.co.uk/discovery/fulldisplay?docid=alma990008902220206436&amp;context=L&amp;vid=44LON_INST:LondonLib&amp;lang=en&amp;search_scope=MyInst_and_CI&amp;adaptor=Local%20Search%20Engine&amp;tab=Everything&amp;query=any,contains,The%20mappae%20mundi%20of%20medieval%20Iceland%20%2F%20Dale%20Kedwards.&amp;offset=0" TargetMode="External"/><Relationship Id="rId169" Type="http://schemas.openxmlformats.org/officeDocument/2006/relationships/hyperlink" Target="https://catalyst.londonlibrary.co.uk/discovery/fulldisplay?docid=alma998930707806436&amp;context=L&amp;vid=44LON_INST:LondonLib&amp;lang=en&amp;search_scope=MyInst_and_CI&amp;adaptor=Local%20Search%20Engine&amp;tab=Everything&amp;query=any,contains,Dangerous%20melodies%20:%20classical%20music%20in%20America%20from%20the%20Great%20War%20through%20the%20Cold%20War%20%2F%20Jonathan%20Rosenberg.&amp;offset=0" TargetMode="External"/><Relationship Id="rId185" Type="http://schemas.openxmlformats.org/officeDocument/2006/relationships/hyperlink" Target="https://catalyst.londonlibrary.co.uk/discovery/fulldisplay?docid=alma998927404406436&amp;context=L&amp;vid=44LON_INST:LondonLib&amp;lang=en&amp;search_scope=MyInst_and_CI&amp;adaptor=Local%20Search%20Engine&amp;tab=Everything&amp;query=any,contains,The%20return%20of%20nature%20:%20socialism%20and%20ecology%20%2F%20John%20Bellamy%20Foster.&amp;offset=0" TargetMode="External"/><Relationship Id="rId4" Type="http://schemas.openxmlformats.org/officeDocument/2006/relationships/hyperlink" Target="https://catalyst.londonlibrary.co.uk/discovery/fulldisplay?docid=alma998932106606436&amp;context=L&amp;vid=44LON_INST:LondonLib&amp;lang=en&amp;search_scope=MyInst_and_CI&amp;adaptor=Local%20Search%20Engine&amp;tab=Everything&amp;query=any,contains,Theory%20of%20the%20gimmick%20:%20aesthetic%20judgment%20and%20capitalist%20form%20%2F%20Sianne%20Ngai.&amp;offset=0" TargetMode="External"/><Relationship Id="rId9" Type="http://schemas.openxmlformats.org/officeDocument/2006/relationships/hyperlink" Target="https://catalyst.londonlibrary.co.uk/discovery/fulldisplay?docid=alma990008894700206436&amp;context=L&amp;vid=44LON_INST:LondonLib&amp;lang=en&amp;search_scope=MyInst_and_CI&amp;adaptor=Local%20Search%20Engine&amp;tab=Everything&amp;query=any,contains,Modernity%20in%20black%20and%20white%20:%20art%20and%20image,%20race%20and%20identity%20in%20Brazil,%201890-1945%20%2F%20Rafael%20Cardoso.&amp;offset=0" TargetMode="External"/><Relationship Id="rId180" Type="http://schemas.openxmlformats.org/officeDocument/2006/relationships/hyperlink" Target="https://catalyst.londonlibrary.co.uk/discovery/fulldisplay?docid=alma998931509906436&amp;context=L&amp;vid=44LON_INST:LondonLib&amp;lang=en&amp;search_scope=MyInst_and_CI&amp;adaptor=Local%20Search%20Engine&amp;tab=Everything&amp;query=any,contains,Anti-system%20politics%20:%20the%20crisis%20of%20market%20liberalism%20in%20rich%20democracies%20%2F%20Jonathan%20Hopkin.&amp;offset=0" TargetMode="External"/><Relationship Id="rId26" Type="http://schemas.openxmlformats.org/officeDocument/2006/relationships/hyperlink" Target="https://catalyst.londonlibrary.co.uk/discovery/fulldisplay?docid=alma990008901610206436&amp;context=L&amp;vid=44LON_INST:LondonLib&amp;lang=en&amp;search_scope=MyInst_and_CI&amp;adaptor=Local%20Search%20Engine&amp;tab=Everything&amp;query=any,contains,Tracey%20Emin%20%2F%20Edvard%20Munch%20:%20the%20soul%20of%20loneliness.&amp;offset=0" TargetMode="External"/><Relationship Id="rId47" Type="http://schemas.openxmlformats.org/officeDocument/2006/relationships/hyperlink" Target="https://catalyst.londonlibrary.co.uk/discovery/fulldisplay?docid=alma998930504206436&amp;context=L&amp;vid=44LON_INST:LondonLib&amp;lang=en&amp;search_scope=MyInst_and_CI&amp;adaptor=Local%20Search%20Engine&amp;tab=Everything&amp;query=any,contains,Sara%20Tyson%20Hallowell%20:%20pioneer%20curator%20and%20art%20advisor%20in%20the%20Gilded%20Age%20%2F%20Carolyn%20Kinder%20Carr.&amp;offset=0" TargetMode="External"/><Relationship Id="rId68" Type="http://schemas.openxmlformats.org/officeDocument/2006/relationships/hyperlink" Target="https://catalyst.londonlibrary.co.uk/discovery/fulldisplay?docid=alma998932008406436&amp;context=L&amp;vid=44LON_INST:LondonLib&amp;lang=en&amp;search_scope=MyInst_and_CI&amp;adaptor=Local%20Search%20Engine&amp;tab=Everything&amp;query=any,contains,The%20Handsworth%20Times%20%2F%20by%20Sharon%20Duggal.&amp;offset=0" TargetMode="External"/><Relationship Id="rId89" Type="http://schemas.openxmlformats.org/officeDocument/2006/relationships/hyperlink" Target="https://catalyst.londonlibrary.co.uk/discovery/fulldisplay?docid=alma998930408806436&amp;context=L&amp;vid=44LON_INST:LondonLib&amp;lang=en&amp;search_scope=MyInst_and_CI&amp;adaptor=Local%20Search%20Engine&amp;tab=Everything&amp;query=any,contains,Do%20not%20disturb%20:%20the%20story%20of%20a%20political%20murder%20and%20an%20African%20regime%20gone%20bad%20%2F%20Michela%20Wrong.&amp;offset=0" TargetMode="External"/><Relationship Id="rId112" Type="http://schemas.openxmlformats.org/officeDocument/2006/relationships/hyperlink" Target="https://catalyst.londonlibrary.co.uk/discovery/fulldisplay?docid=alma998929708606436&amp;context=L&amp;vid=44LON_INST:LondonLib&amp;lang=en&amp;search_scope=MyInst_and_CI&amp;adaptor=Local%20Search%20Engine&amp;tab=Everything&amp;query=any,contains,The%20Venetian%20bride%20:%20bloodlines%20and%20blood%20feuds%20in%20Venice%20and%20its%20empire%20%2F%20Patricia%20Fortini%20Brown&amp;offset=0" TargetMode="External"/><Relationship Id="rId133" Type="http://schemas.openxmlformats.org/officeDocument/2006/relationships/hyperlink" Target="https://catalyst.londonlibrary.co.uk/discovery/fulldisplay?docid=alma990008561760206436&amp;context=L&amp;vid=44LON_INST:LondonLib&amp;lang=en&amp;search_scope=MyInst_and_CI&amp;adaptor=Local%20Search%20Engine&amp;tab=Everything&amp;query=any,contains,Gesamtausgabe.%20Band%2080,%20Vortr%C3%A4ge%20%2F%20Martin%20Heidegger%20;%20nach%20den%20Handschriften%20herausgegeben%20von%20G%C3%BCnther%20Neumann.&amp;offset=0" TargetMode="External"/><Relationship Id="rId154" Type="http://schemas.openxmlformats.org/officeDocument/2006/relationships/hyperlink" Target="https://catalyst.londonlibrary.co.uk/discovery/fulldisplay?docid=alma998926408406436&amp;context=L&amp;vid=44LON_INST:LondonLib&amp;lang=en&amp;search_scope=MyInst_and_CI&amp;adaptor=Local%20Search%20Engine&amp;tab=Everything&amp;query=any,contains,Breathtaking%20:%20inside%20the%20NHS%20in%20a%20time%20of%20pandemic%20%2F%20Rachel%20Clarke.&amp;offset=0" TargetMode="External"/><Relationship Id="rId175" Type="http://schemas.openxmlformats.org/officeDocument/2006/relationships/hyperlink" Target="https://catalyst.londonlibrary.co.uk/discovery/fulldisplay?docid=alma998928307906436&amp;context=L&amp;vid=44LON_INST:LondonLib&amp;lang=en&amp;search_scope=MyInst_and_CI&amp;adaptor=Local%20Search%20Engine&amp;tab=Everything&amp;query=any,contains,Liberalism%20at%20large%20:%20the%20world%20according%20to%20the%20Economist%20%2F%20Alexander%20Zevin.&amp;offset=0" TargetMode="External"/><Relationship Id="rId196" Type="http://schemas.openxmlformats.org/officeDocument/2006/relationships/hyperlink" Target="https://catalyst.londonlibrary.co.uk/discovery/fulldisplay?docid=alma998926583806436&amp;context=L&amp;vid=44LON_INST:LondonLib&amp;lang=en&amp;search_scope=MyInst_and_CI&amp;adaptor=Local%20Search%20Engine&amp;tab=Everything&amp;query=any,contains,Icebound%20:%20shipwrecked%20at%20the%20edge%20of%20the%20world%20%2F%20Andrea%20Pitzer.&amp;offset=0" TargetMode="External"/><Relationship Id="rId200" Type="http://schemas.openxmlformats.org/officeDocument/2006/relationships/hyperlink" Target="https://catalyst.londonlibrary.co.uk/discovery/fulldisplay?docid=alma990008902160206436&amp;context=L&amp;vid=44LON_INST:LondonLib&amp;lang=en&amp;search_scope=MyInst_and_CI&amp;adaptor=Local%20Search%20Engine&amp;tab=Everything&amp;query=any,contains,Framing%20the%20world%20:%20classical%20influences%20on%20sixteenth-century%20geographical%20thought%20%2F%20Margaret%20Small.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A2DC5A5</Template>
  <TotalTime>231</TotalTime>
  <Pages>16</Pages>
  <Words>16312</Words>
  <Characters>92979</Characters>
  <Application>Microsoft Office Word</Application>
  <DocSecurity>0</DocSecurity>
  <Lines>774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circulation</cp:lastModifiedBy>
  <cp:revision>53</cp:revision>
  <dcterms:created xsi:type="dcterms:W3CDTF">2021-05-22T10:49:00Z</dcterms:created>
  <dcterms:modified xsi:type="dcterms:W3CDTF">2021-05-26T10:59:00Z</dcterms:modified>
</cp:coreProperties>
</file>